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62346033"/>
    <w:p w14:paraId="3C4E63CF" w14:textId="2F75079A" w:rsidR="00FA1433" w:rsidRPr="00994240" w:rsidRDefault="00C57783" w:rsidP="00FA1433">
      <w:pPr>
        <w:spacing w:after="200" w:line="276" w:lineRule="auto"/>
        <w:jc w:val="center"/>
        <w:rPr>
          <w:sz w:val="18"/>
          <w:szCs w:val="18"/>
          <w:lang w:val="en-US"/>
        </w:rPr>
      </w:pPr>
      <w:r w:rsidRPr="000A55AD">
        <w:rPr>
          <w:b/>
          <w:noProof/>
          <w:sz w:val="22"/>
          <w:szCs w:val="22"/>
        </w:rPr>
        <mc:AlternateContent>
          <mc:Choice Requires="wps">
            <w:drawing>
              <wp:anchor distT="0" distB="0" distL="114300" distR="114300" simplePos="0" relativeHeight="251660288" behindDoc="0" locked="0" layoutInCell="1" allowOverlap="1" wp14:anchorId="31899AF5" wp14:editId="06B8ABA6">
                <wp:simplePos x="0" y="0"/>
                <wp:positionH relativeFrom="column">
                  <wp:posOffset>-16510</wp:posOffset>
                </wp:positionH>
                <wp:positionV relativeFrom="paragraph">
                  <wp:posOffset>395605</wp:posOffset>
                </wp:positionV>
                <wp:extent cx="6524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BC51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31.15pt" to="512.4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" strokecolor="black [3040]"/>
            </w:pict>
          </mc:Fallback>
        </mc:AlternateContent>
      </w:r>
      <w:r w:rsidR="00785DDC" w:rsidRPr="000A55AD">
        <w:rPr>
          <w:b/>
          <w:sz w:val="22"/>
          <w:szCs w:val="22"/>
        </w:rPr>
        <w:t xml:space="preserve">GENERAL CONDITIONS OF CONTRACT </w:t>
      </w:r>
      <w:r w:rsidR="005E649C" w:rsidRPr="000A55AD">
        <w:rPr>
          <w:b/>
          <w:sz w:val="22"/>
          <w:szCs w:val="22"/>
        </w:rPr>
        <w:t>F</w:t>
      </w:r>
      <w:r w:rsidR="00157431" w:rsidRPr="000A55AD">
        <w:rPr>
          <w:b/>
          <w:sz w:val="22"/>
          <w:szCs w:val="22"/>
        </w:rPr>
        <w:t>OR THE SUPPLY OF GOODS AND</w:t>
      </w:r>
      <w:r w:rsidR="006335D1">
        <w:rPr>
          <w:b/>
          <w:sz w:val="22"/>
          <w:szCs w:val="22"/>
        </w:rPr>
        <w:t>/OR</w:t>
      </w:r>
      <w:r w:rsidR="00157431" w:rsidRPr="000A55AD">
        <w:rPr>
          <w:b/>
          <w:sz w:val="22"/>
          <w:szCs w:val="22"/>
        </w:rPr>
        <w:t xml:space="preserve"> SERVICES</w:t>
      </w:r>
      <w:r w:rsidR="009A27B6" w:rsidRPr="000A55AD">
        <w:rPr>
          <w:b/>
          <w:sz w:val="22"/>
          <w:szCs w:val="22"/>
        </w:rPr>
        <w:t xml:space="preserve"> </w:t>
      </w:r>
    </w:p>
    <w:p w14:paraId="20DA0848" w14:textId="2361B781" w:rsidR="00372EF9" w:rsidRPr="00994240" w:rsidRDefault="00372EF9" w:rsidP="00372EF9">
      <w:pPr>
        <w:tabs>
          <w:tab w:val="left" w:pos="854"/>
        </w:tabs>
        <w:spacing w:after="60"/>
        <w:jc w:val="both"/>
        <w:rPr>
          <w:sz w:val="18"/>
          <w:szCs w:val="18"/>
          <w:lang w:val="en-US"/>
        </w:rPr>
      </w:pPr>
    </w:p>
    <w:p w14:paraId="2E5BBB19" w14:textId="77777777" w:rsidR="00372EF9" w:rsidRPr="00994240" w:rsidRDefault="00372EF9" w:rsidP="00372EF9">
      <w:pPr>
        <w:rPr>
          <w:b/>
          <w:sz w:val="18"/>
          <w:szCs w:val="18"/>
          <w:lang w:val="en-US"/>
        </w:rPr>
      </w:pPr>
      <w:r w:rsidRPr="00994240">
        <w:rPr>
          <w:b/>
          <w:sz w:val="18"/>
          <w:szCs w:val="18"/>
          <w:lang w:val="en-US"/>
        </w:rPr>
        <w:t>BACKGROUND</w:t>
      </w:r>
    </w:p>
    <w:p w14:paraId="102571D2" w14:textId="77777777" w:rsidR="00372EF9" w:rsidRPr="00994240" w:rsidRDefault="00372EF9" w:rsidP="00372EF9">
      <w:pPr>
        <w:pStyle w:val="Heading3"/>
        <w:numPr>
          <w:ilvl w:val="2"/>
          <w:numId w:val="21"/>
        </w:numPr>
        <w:tabs>
          <w:tab w:val="clear" w:pos="426"/>
          <w:tab w:val="num" w:pos="0"/>
          <w:tab w:val="left" w:pos="851"/>
          <w:tab w:val="left" w:pos="993"/>
          <w:tab w:val="num" w:pos="3404"/>
        </w:tabs>
        <w:ind w:left="851"/>
        <w:jc w:val="both"/>
        <w:rPr>
          <w:sz w:val="18"/>
          <w:szCs w:val="18"/>
          <w:lang w:val="en-US"/>
        </w:rPr>
      </w:pPr>
      <w:r w:rsidRPr="00994240">
        <w:rPr>
          <w:sz w:val="18"/>
          <w:szCs w:val="18"/>
          <w:lang w:val="en-US"/>
        </w:rPr>
        <w:t>The Principal has engaged the Contractor to provide the Goods and/or Services.</w:t>
      </w:r>
    </w:p>
    <w:p w14:paraId="078C4090" w14:textId="77777777" w:rsidR="00372EF9" w:rsidRPr="00994240" w:rsidRDefault="00372EF9" w:rsidP="00372EF9">
      <w:pPr>
        <w:pStyle w:val="Heading3"/>
        <w:numPr>
          <w:ilvl w:val="2"/>
          <w:numId w:val="21"/>
        </w:numPr>
        <w:tabs>
          <w:tab w:val="clear" w:pos="426"/>
          <w:tab w:val="num" w:pos="0"/>
          <w:tab w:val="left" w:pos="851"/>
          <w:tab w:val="num" w:pos="3404"/>
        </w:tabs>
        <w:ind w:left="851"/>
        <w:jc w:val="both"/>
        <w:rPr>
          <w:sz w:val="18"/>
          <w:szCs w:val="18"/>
        </w:rPr>
      </w:pPr>
      <w:r w:rsidRPr="00994240">
        <w:rPr>
          <w:sz w:val="18"/>
          <w:szCs w:val="18"/>
          <w:lang w:val="en-US"/>
        </w:rPr>
        <w:t>This Document sets out the terms and conditions upon which the Contractor shall provide the Goods and/or Services to the Principal.</w:t>
      </w:r>
    </w:p>
    <w:p w14:paraId="2A957B6D" w14:textId="77777777" w:rsidR="00372EF9" w:rsidRPr="00994240" w:rsidRDefault="00372EF9" w:rsidP="00372EF9">
      <w:pPr>
        <w:rPr>
          <w:b/>
          <w:sz w:val="18"/>
          <w:szCs w:val="18"/>
          <w:lang w:val="en-US"/>
        </w:rPr>
      </w:pPr>
    </w:p>
    <w:p w14:paraId="43ACD765" w14:textId="77777777" w:rsidR="00372EF9" w:rsidRPr="00994240" w:rsidRDefault="00372EF9" w:rsidP="00372EF9">
      <w:pPr>
        <w:rPr>
          <w:b/>
          <w:sz w:val="18"/>
          <w:szCs w:val="18"/>
          <w:lang w:val="en-US"/>
        </w:rPr>
      </w:pPr>
      <w:r w:rsidRPr="00994240">
        <w:rPr>
          <w:b/>
          <w:sz w:val="18"/>
          <w:szCs w:val="18"/>
          <w:lang w:val="en-US"/>
        </w:rPr>
        <w:t>OPERATIVE PART</w:t>
      </w:r>
    </w:p>
    <w:p w14:paraId="58D00C84" w14:textId="77777777" w:rsidR="00372EF9" w:rsidRPr="00994240" w:rsidRDefault="00372EF9" w:rsidP="00372EF9">
      <w:pPr>
        <w:pStyle w:val="Heading1"/>
        <w:rPr>
          <w:rFonts w:ascii="Arial" w:hAnsi="Arial"/>
          <w:sz w:val="18"/>
          <w:szCs w:val="18"/>
        </w:rPr>
      </w:pPr>
      <w:bookmarkStart w:id="1" w:name="_Toc480454528"/>
      <w:bookmarkStart w:id="2" w:name="_Toc480464582"/>
      <w:bookmarkStart w:id="3" w:name="_Toc480466787"/>
      <w:bookmarkStart w:id="4" w:name="_Toc142991902"/>
      <w:r w:rsidRPr="00994240">
        <w:rPr>
          <w:rFonts w:ascii="Arial" w:hAnsi="Arial"/>
          <w:sz w:val="18"/>
          <w:szCs w:val="18"/>
        </w:rPr>
        <w:t>PART A – DEFINITIONS AND INTERPRETATION</w:t>
      </w:r>
      <w:bookmarkEnd w:id="1"/>
      <w:bookmarkEnd w:id="2"/>
      <w:bookmarkEnd w:id="3"/>
      <w:bookmarkEnd w:id="4"/>
    </w:p>
    <w:p w14:paraId="407D0117"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5" w:name="_Toc297993782"/>
      <w:bookmarkStart w:id="6" w:name="_Toc509303116"/>
      <w:bookmarkStart w:id="7" w:name="_Toc266125426"/>
      <w:bookmarkStart w:id="8" w:name="_Ref466295874"/>
      <w:bookmarkStart w:id="9" w:name="_Ref466531655"/>
      <w:bookmarkStart w:id="10" w:name="_Ref468878561"/>
      <w:bookmarkStart w:id="11" w:name="_Ref469400829"/>
      <w:bookmarkStart w:id="12" w:name="_Ref469644825"/>
      <w:bookmarkStart w:id="13" w:name="_Ref476922281"/>
      <w:bookmarkStart w:id="14" w:name="_Toc480454529"/>
      <w:bookmarkStart w:id="15" w:name="_Toc480464583"/>
      <w:bookmarkStart w:id="16" w:name="_Toc480466788"/>
      <w:bookmarkStart w:id="17" w:name="_Ref142906127"/>
      <w:bookmarkStart w:id="18" w:name="_Toc142991903"/>
      <w:bookmarkEnd w:id="5"/>
      <w:r w:rsidRPr="00994240">
        <w:rPr>
          <w:rFonts w:ascii="Arial" w:hAnsi="Arial"/>
          <w:sz w:val="18"/>
          <w:szCs w:val="18"/>
        </w:rPr>
        <w:t>Definitions</w:t>
      </w:r>
      <w:bookmarkEnd w:id="6"/>
      <w:bookmarkEnd w:id="7"/>
      <w:bookmarkEnd w:id="8"/>
      <w:bookmarkEnd w:id="9"/>
      <w:bookmarkEnd w:id="10"/>
      <w:bookmarkEnd w:id="11"/>
      <w:bookmarkEnd w:id="12"/>
      <w:bookmarkEnd w:id="13"/>
      <w:bookmarkEnd w:id="14"/>
      <w:bookmarkEnd w:id="15"/>
      <w:bookmarkEnd w:id="16"/>
      <w:bookmarkEnd w:id="17"/>
      <w:bookmarkEnd w:id="18"/>
      <w:r w:rsidRPr="00994240">
        <w:rPr>
          <w:rFonts w:ascii="Arial" w:hAnsi="Arial"/>
          <w:sz w:val="18"/>
          <w:szCs w:val="18"/>
        </w:rPr>
        <w:t xml:space="preserve"> </w:t>
      </w:r>
    </w:p>
    <w:p w14:paraId="169FA0BB" w14:textId="77777777" w:rsidR="00372EF9" w:rsidRPr="00994240" w:rsidRDefault="00372EF9" w:rsidP="00372EF9">
      <w:pPr>
        <w:pStyle w:val="BodyText"/>
        <w:rPr>
          <w:sz w:val="18"/>
          <w:szCs w:val="18"/>
          <w:lang w:val="en-US"/>
        </w:rPr>
      </w:pPr>
      <w:r w:rsidRPr="00994240">
        <w:rPr>
          <w:sz w:val="18"/>
          <w:szCs w:val="18"/>
          <w:lang w:val="en-US"/>
        </w:rPr>
        <w:t>In this Document, except where the context indicates otherwise:</w:t>
      </w:r>
    </w:p>
    <w:p w14:paraId="04E5E374" w14:textId="77777777" w:rsidR="00372EF9" w:rsidRPr="00994240" w:rsidRDefault="00372EF9" w:rsidP="00372EF9">
      <w:pPr>
        <w:pStyle w:val="Heading3"/>
        <w:numPr>
          <w:ilvl w:val="0"/>
          <w:numId w:val="0"/>
        </w:numPr>
        <w:ind w:left="851"/>
        <w:rPr>
          <w:sz w:val="18"/>
          <w:szCs w:val="18"/>
          <w:lang w:val="en-US"/>
        </w:rPr>
      </w:pPr>
      <w:r w:rsidRPr="00994240">
        <w:rPr>
          <w:b/>
          <w:sz w:val="18"/>
          <w:szCs w:val="18"/>
        </w:rPr>
        <w:t xml:space="preserve">Acceptance </w:t>
      </w:r>
      <w:r w:rsidRPr="00994240">
        <w:rPr>
          <w:sz w:val="18"/>
          <w:szCs w:val="18"/>
        </w:rPr>
        <w:t xml:space="preserve">means </w:t>
      </w:r>
      <w:r w:rsidRPr="00994240">
        <w:rPr>
          <w:sz w:val="18"/>
          <w:szCs w:val="18"/>
          <w:lang w:val="en-US"/>
        </w:rPr>
        <w:t>acceptance of the Goods and/or Services which occurs on the earlier of:</w:t>
      </w:r>
    </w:p>
    <w:p w14:paraId="0253917E" w14:textId="77777777" w:rsidR="00372EF9" w:rsidRPr="00994240" w:rsidRDefault="00372EF9" w:rsidP="00372EF9">
      <w:pPr>
        <w:pStyle w:val="Heading3"/>
        <w:numPr>
          <w:ilvl w:val="2"/>
          <w:numId w:val="27"/>
        </w:numPr>
        <w:tabs>
          <w:tab w:val="clear" w:pos="0"/>
          <w:tab w:val="left" w:pos="851"/>
          <w:tab w:val="left" w:pos="1701"/>
          <w:tab w:val="num" w:pos="3404"/>
        </w:tabs>
        <w:ind w:left="3404"/>
        <w:jc w:val="both"/>
        <w:rPr>
          <w:sz w:val="18"/>
          <w:szCs w:val="18"/>
        </w:rPr>
      </w:pPr>
      <w:r w:rsidRPr="00994240">
        <w:rPr>
          <w:sz w:val="18"/>
          <w:szCs w:val="18"/>
        </w:rPr>
        <w:t>the Principal notifying the Contractor in writing that the Goods and/or Services are accepted; or</w:t>
      </w:r>
    </w:p>
    <w:p w14:paraId="5B0132AA" w14:textId="77777777" w:rsidR="00372EF9" w:rsidRPr="00994240" w:rsidRDefault="00372EF9" w:rsidP="00372EF9">
      <w:pPr>
        <w:pStyle w:val="Heading3"/>
        <w:numPr>
          <w:ilvl w:val="2"/>
          <w:numId w:val="27"/>
        </w:numPr>
        <w:tabs>
          <w:tab w:val="clear" w:pos="0"/>
          <w:tab w:val="left" w:pos="851"/>
          <w:tab w:val="left" w:pos="1701"/>
          <w:tab w:val="num" w:pos="3404"/>
        </w:tabs>
        <w:ind w:left="3404"/>
        <w:jc w:val="both"/>
        <w:rPr>
          <w:sz w:val="18"/>
          <w:szCs w:val="18"/>
        </w:rPr>
      </w:pPr>
      <w:r w:rsidRPr="00994240">
        <w:rPr>
          <w:sz w:val="18"/>
          <w:szCs w:val="18"/>
        </w:rPr>
        <w:t>the expiry of the day 14 days after:</w:t>
      </w:r>
    </w:p>
    <w:p w14:paraId="58017DD3" w14:textId="77777777" w:rsidR="00372EF9" w:rsidRPr="00994240" w:rsidRDefault="00372EF9" w:rsidP="00372EF9">
      <w:pPr>
        <w:pStyle w:val="Heading3"/>
        <w:numPr>
          <w:ilvl w:val="3"/>
          <w:numId w:val="27"/>
        </w:numPr>
        <w:tabs>
          <w:tab w:val="clear" w:pos="1702"/>
          <w:tab w:val="left" w:pos="851"/>
          <w:tab w:val="num" w:pos="3404"/>
        </w:tabs>
        <w:ind w:left="3404"/>
        <w:jc w:val="both"/>
        <w:rPr>
          <w:sz w:val="18"/>
          <w:szCs w:val="18"/>
        </w:rPr>
      </w:pPr>
      <w:r w:rsidRPr="00994240">
        <w:rPr>
          <w:sz w:val="18"/>
          <w:szCs w:val="18"/>
        </w:rPr>
        <w:t xml:space="preserve">delivery of the Goods to the Delivery Point; or </w:t>
      </w:r>
    </w:p>
    <w:p w14:paraId="4C44DEDE" w14:textId="77777777" w:rsidR="00372EF9" w:rsidRPr="00994240" w:rsidRDefault="00372EF9" w:rsidP="00372EF9">
      <w:pPr>
        <w:pStyle w:val="Heading3"/>
        <w:numPr>
          <w:ilvl w:val="3"/>
          <w:numId w:val="27"/>
        </w:numPr>
        <w:tabs>
          <w:tab w:val="clear" w:pos="1702"/>
          <w:tab w:val="left" w:pos="851"/>
          <w:tab w:val="num" w:pos="3404"/>
        </w:tabs>
        <w:ind w:left="3404"/>
        <w:jc w:val="both"/>
        <w:rPr>
          <w:sz w:val="18"/>
          <w:szCs w:val="18"/>
        </w:rPr>
      </w:pPr>
      <w:r w:rsidRPr="00994240">
        <w:rPr>
          <w:sz w:val="18"/>
          <w:szCs w:val="18"/>
        </w:rPr>
        <w:t xml:space="preserve">the Contractor has notified the Principal in writing of the completion of the Services, </w:t>
      </w:r>
    </w:p>
    <w:p w14:paraId="0926D4FA" w14:textId="77777777" w:rsidR="00372EF9" w:rsidRPr="00994240" w:rsidRDefault="00372EF9" w:rsidP="00372EF9">
      <w:pPr>
        <w:pStyle w:val="Heading3"/>
        <w:numPr>
          <w:ilvl w:val="0"/>
          <w:numId w:val="0"/>
        </w:numPr>
        <w:tabs>
          <w:tab w:val="left" w:pos="851"/>
          <w:tab w:val="left" w:pos="1701"/>
        </w:tabs>
        <w:ind w:left="1702"/>
        <w:jc w:val="both"/>
        <w:rPr>
          <w:sz w:val="18"/>
          <w:szCs w:val="18"/>
        </w:rPr>
      </w:pPr>
      <w:r w:rsidRPr="00994240">
        <w:rPr>
          <w:sz w:val="18"/>
          <w:szCs w:val="18"/>
        </w:rPr>
        <w:t>where the Principal has not, during that 14 day period, notified the Contractor in writing that the Goods and/or Services, as the case may be, are rejected.</w:t>
      </w:r>
    </w:p>
    <w:p w14:paraId="31C524A2" w14:textId="365F368D" w:rsidR="00372EF9" w:rsidRPr="00994240" w:rsidRDefault="00372EF9" w:rsidP="00372EF9">
      <w:pPr>
        <w:pStyle w:val="BodyText"/>
        <w:rPr>
          <w:sz w:val="18"/>
          <w:szCs w:val="18"/>
        </w:rPr>
      </w:pPr>
      <w:r w:rsidRPr="00994240">
        <w:rPr>
          <w:b/>
          <w:sz w:val="18"/>
          <w:szCs w:val="18"/>
        </w:rPr>
        <w:t xml:space="preserve">Affected Obligation </w:t>
      </w:r>
      <w:r w:rsidRPr="00994240">
        <w:rPr>
          <w:sz w:val="18"/>
          <w:szCs w:val="18"/>
        </w:rPr>
        <w:t xml:space="preserve">has the meaning given in clause </w:t>
      </w:r>
      <w:r w:rsidRPr="00994240">
        <w:rPr>
          <w:sz w:val="18"/>
          <w:szCs w:val="18"/>
        </w:rPr>
        <w:fldChar w:fldCharType="begin"/>
      </w:r>
      <w:r w:rsidRPr="00994240">
        <w:rPr>
          <w:sz w:val="18"/>
          <w:szCs w:val="18"/>
        </w:rPr>
        <w:instrText xml:space="preserve"> REF _Ref466838531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39.1</w:t>
      </w:r>
      <w:r w:rsidRPr="00994240">
        <w:rPr>
          <w:sz w:val="18"/>
          <w:szCs w:val="18"/>
        </w:rPr>
        <w:fldChar w:fldCharType="end"/>
      </w:r>
      <w:r w:rsidRPr="00994240">
        <w:rPr>
          <w:sz w:val="18"/>
          <w:szCs w:val="18"/>
        </w:rPr>
        <w:fldChar w:fldCharType="begin"/>
      </w:r>
      <w:r w:rsidRPr="00994240">
        <w:rPr>
          <w:sz w:val="18"/>
          <w:szCs w:val="18"/>
        </w:rPr>
        <w:instrText xml:space="preserve"> REF _Ref466838520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(a)</w:t>
      </w:r>
      <w:r w:rsidRPr="00994240">
        <w:rPr>
          <w:sz w:val="18"/>
          <w:szCs w:val="18"/>
        </w:rPr>
        <w:fldChar w:fldCharType="end"/>
      </w:r>
      <w:r w:rsidRPr="00994240">
        <w:rPr>
          <w:sz w:val="18"/>
          <w:szCs w:val="18"/>
        </w:rPr>
        <w:t xml:space="preserve">. </w:t>
      </w:r>
    </w:p>
    <w:p w14:paraId="731B1BF6" w14:textId="1C9FDCFC" w:rsidR="00372EF9" w:rsidRPr="00994240" w:rsidRDefault="00372EF9" w:rsidP="00372EF9">
      <w:pPr>
        <w:pStyle w:val="BodyText"/>
        <w:rPr>
          <w:sz w:val="18"/>
          <w:szCs w:val="18"/>
        </w:rPr>
      </w:pPr>
      <w:r w:rsidRPr="00994240">
        <w:rPr>
          <w:b/>
          <w:sz w:val="18"/>
          <w:szCs w:val="18"/>
        </w:rPr>
        <w:t xml:space="preserve">Approval </w:t>
      </w:r>
      <w:r w:rsidRPr="00994240">
        <w:rPr>
          <w:sz w:val="18"/>
          <w:szCs w:val="18"/>
        </w:rPr>
        <w:t>means any certificate, licence, consent, permit, approval, authority, or requirement necessary for the provision of the Goods and/or Services.</w:t>
      </w:r>
    </w:p>
    <w:p w14:paraId="720CA6A6" w14:textId="77777777" w:rsidR="00372EF9" w:rsidRPr="00994240" w:rsidRDefault="00372EF9" w:rsidP="00372EF9">
      <w:pPr>
        <w:pStyle w:val="BodyText"/>
        <w:rPr>
          <w:sz w:val="18"/>
          <w:szCs w:val="18"/>
        </w:rPr>
      </w:pPr>
      <w:r w:rsidRPr="00994240">
        <w:rPr>
          <w:b/>
          <w:sz w:val="18"/>
          <w:szCs w:val="18"/>
        </w:rPr>
        <w:t>Assessment Notice</w:t>
      </w:r>
      <w:r w:rsidRPr="00994240">
        <w:rPr>
          <w:sz w:val="18"/>
          <w:szCs w:val="18"/>
        </w:rPr>
        <w:t xml:space="preserve"> means an assessment notice under section 12 of the Working With Children Act.</w:t>
      </w:r>
    </w:p>
    <w:p w14:paraId="6A6218ED" w14:textId="6EC422F5" w:rsidR="00372EF9" w:rsidRPr="00994240" w:rsidRDefault="00372EF9" w:rsidP="00372EF9">
      <w:pPr>
        <w:pStyle w:val="BodyText"/>
        <w:rPr>
          <w:sz w:val="18"/>
          <w:szCs w:val="18"/>
        </w:rPr>
      </w:pPr>
      <w:r w:rsidRPr="00994240">
        <w:rPr>
          <w:b/>
          <w:sz w:val="18"/>
          <w:szCs w:val="18"/>
        </w:rPr>
        <w:t xml:space="preserve">Authority </w:t>
      </w:r>
      <w:r w:rsidRPr="00994240">
        <w:rPr>
          <w:sz w:val="18"/>
          <w:szCs w:val="18"/>
        </w:rPr>
        <w:t xml:space="preserve">means any government or governmental, </w:t>
      </w:r>
      <w:r w:rsidRPr="00994240">
        <w:rPr>
          <w:rFonts w:eastAsia="Calibri"/>
          <w:bCs/>
          <w:sz w:val="18"/>
          <w:szCs w:val="18"/>
        </w:rPr>
        <w:t>semi-government authority, provider of public utility services and any other person, authority, instrumentality, or body having jurisdiction, rights, powers, duties or responsibilities pursuant to Law related to the provision of the Goods and/or Services.</w:t>
      </w:r>
    </w:p>
    <w:p w14:paraId="50632838" w14:textId="77777777" w:rsidR="00372EF9" w:rsidRPr="00994240" w:rsidRDefault="00372EF9" w:rsidP="00372EF9">
      <w:pPr>
        <w:pStyle w:val="BodyText"/>
        <w:rPr>
          <w:sz w:val="18"/>
          <w:szCs w:val="18"/>
        </w:rPr>
      </w:pPr>
      <w:r w:rsidRPr="00994240">
        <w:rPr>
          <w:b/>
          <w:sz w:val="18"/>
          <w:szCs w:val="18"/>
        </w:rPr>
        <w:t>Background Intellectual Property Rights</w:t>
      </w:r>
      <w:r w:rsidRPr="00994240">
        <w:rPr>
          <w:sz w:val="18"/>
          <w:szCs w:val="18"/>
        </w:rPr>
        <w:t xml:space="preserve"> means any Intellectual Property Rights owned by a Party prior to the commencement of the Contract or which did not come into existence by reason of the Contract, and which a Party is entitled to exercise and sub-license, which are embodied in, attached to or otherwise relate to the Contract. </w:t>
      </w:r>
    </w:p>
    <w:p w14:paraId="070ACA4F" w14:textId="77777777" w:rsidR="00372EF9" w:rsidRPr="00994240" w:rsidRDefault="00372EF9" w:rsidP="00372EF9">
      <w:pPr>
        <w:pStyle w:val="BodyText"/>
        <w:rPr>
          <w:sz w:val="18"/>
          <w:szCs w:val="18"/>
        </w:rPr>
      </w:pPr>
      <w:r w:rsidRPr="00994240">
        <w:rPr>
          <w:b/>
          <w:sz w:val="18"/>
          <w:szCs w:val="18"/>
        </w:rPr>
        <w:t>Business Days</w:t>
      </w:r>
      <w:r w:rsidRPr="00994240">
        <w:rPr>
          <w:sz w:val="18"/>
          <w:szCs w:val="18"/>
        </w:rPr>
        <w:t xml:space="preserve"> means a day that is not a Saturday, Sunday, a public holiday in Western Australia, or 27, 28, 29, 30 or 31 December. </w:t>
      </w:r>
    </w:p>
    <w:p w14:paraId="43FFE3A2" w14:textId="7DBC8BCC" w:rsidR="00372EF9" w:rsidRPr="00994240" w:rsidRDefault="00372EF9" w:rsidP="00372EF9">
      <w:pPr>
        <w:pStyle w:val="BodyText"/>
        <w:rPr>
          <w:bCs/>
          <w:sz w:val="18"/>
          <w:szCs w:val="18"/>
        </w:rPr>
      </w:pPr>
      <w:r w:rsidRPr="00994240">
        <w:rPr>
          <w:b/>
          <w:sz w:val="18"/>
          <w:szCs w:val="18"/>
        </w:rPr>
        <w:t xml:space="preserve">Certifications </w:t>
      </w:r>
      <w:r w:rsidRPr="00994240">
        <w:rPr>
          <w:bCs/>
          <w:sz w:val="18"/>
          <w:szCs w:val="18"/>
        </w:rPr>
        <w:t xml:space="preserve">means </w:t>
      </w:r>
      <w:bookmarkStart w:id="19" w:name="_Hlk141363108"/>
      <w:r w:rsidRPr="00994240">
        <w:rPr>
          <w:bCs/>
          <w:sz w:val="18"/>
          <w:szCs w:val="18"/>
        </w:rPr>
        <w:t xml:space="preserve">any certifications, certificated, drawings, plans or other documents in connection with the Goods or Services listed in Item </w:t>
      </w:r>
      <w:r w:rsidRPr="00994240">
        <w:rPr>
          <w:bCs/>
          <w:sz w:val="18"/>
          <w:szCs w:val="18"/>
        </w:rPr>
        <w:fldChar w:fldCharType="begin"/>
      </w:r>
      <w:r w:rsidRPr="00994240">
        <w:rPr>
          <w:bCs/>
          <w:sz w:val="18"/>
          <w:szCs w:val="18"/>
        </w:rPr>
        <w:instrText xml:space="preserve"> REF _Ref141363493 \w \h </w:instrText>
      </w:r>
      <w:r w:rsidR="00343A95" w:rsidRPr="00994240">
        <w:rPr>
          <w:bCs/>
          <w:sz w:val="18"/>
          <w:szCs w:val="18"/>
        </w:rPr>
        <w:instrText xml:space="preserve"> \* MERGEFORMAT </w:instrText>
      </w:r>
      <w:r w:rsidRPr="00994240">
        <w:rPr>
          <w:bCs/>
          <w:sz w:val="18"/>
          <w:szCs w:val="18"/>
        </w:rPr>
      </w:r>
      <w:r w:rsidRPr="00994240">
        <w:rPr>
          <w:bCs/>
          <w:sz w:val="18"/>
          <w:szCs w:val="18"/>
        </w:rPr>
        <w:fldChar w:fldCharType="separate"/>
      </w:r>
      <w:r w:rsidRPr="00994240">
        <w:rPr>
          <w:bCs/>
          <w:sz w:val="18"/>
          <w:szCs w:val="18"/>
        </w:rPr>
        <w:t>8</w:t>
      </w:r>
      <w:r w:rsidRPr="00994240">
        <w:rPr>
          <w:bCs/>
          <w:sz w:val="18"/>
          <w:szCs w:val="18"/>
        </w:rPr>
        <w:fldChar w:fldCharType="end"/>
      </w:r>
      <w:r w:rsidRPr="00994240">
        <w:rPr>
          <w:bCs/>
          <w:sz w:val="18"/>
          <w:szCs w:val="18"/>
        </w:rPr>
        <w:t xml:space="preserve"> of Schedule 1</w:t>
      </w:r>
      <w:bookmarkEnd w:id="19"/>
      <w:r w:rsidRPr="00994240">
        <w:rPr>
          <w:bCs/>
          <w:sz w:val="18"/>
          <w:szCs w:val="18"/>
        </w:rPr>
        <w:t>.</w:t>
      </w:r>
    </w:p>
    <w:p w14:paraId="4ACC9AC3" w14:textId="77777777" w:rsidR="00372EF9" w:rsidRPr="00994240" w:rsidRDefault="00372EF9" w:rsidP="00372EF9">
      <w:pPr>
        <w:pStyle w:val="BodyText"/>
        <w:rPr>
          <w:sz w:val="18"/>
          <w:szCs w:val="18"/>
        </w:rPr>
      </w:pPr>
      <w:r w:rsidRPr="00994240">
        <w:rPr>
          <w:b/>
          <w:sz w:val="18"/>
          <w:szCs w:val="18"/>
        </w:rPr>
        <w:t>Child-Related Work</w:t>
      </w:r>
      <w:r w:rsidRPr="00994240">
        <w:rPr>
          <w:sz w:val="18"/>
          <w:szCs w:val="18"/>
        </w:rPr>
        <w:t xml:space="preserve"> has the meaning given in section 6 of the Working With Children Act.</w:t>
      </w:r>
    </w:p>
    <w:p w14:paraId="265A0DAC" w14:textId="77777777" w:rsidR="00372EF9" w:rsidRPr="00994240" w:rsidRDefault="00372EF9" w:rsidP="00372EF9">
      <w:pPr>
        <w:pStyle w:val="BodyText"/>
        <w:rPr>
          <w:sz w:val="18"/>
          <w:szCs w:val="18"/>
        </w:rPr>
      </w:pPr>
      <w:r w:rsidRPr="00994240">
        <w:rPr>
          <w:b/>
          <w:sz w:val="18"/>
          <w:szCs w:val="18"/>
        </w:rPr>
        <w:t xml:space="preserve">Child-Related Site </w:t>
      </w:r>
      <w:r w:rsidRPr="00994240">
        <w:rPr>
          <w:sz w:val="18"/>
          <w:szCs w:val="18"/>
        </w:rPr>
        <w:t xml:space="preserve">means a location at which Goods are to be delivered and/or Services are to be performed where children are likely to be present. </w:t>
      </w:r>
    </w:p>
    <w:p w14:paraId="67CB495D" w14:textId="77777777" w:rsidR="00372EF9" w:rsidRPr="00994240" w:rsidRDefault="00372EF9" w:rsidP="00372EF9">
      <w:pPr>
        <w:pStyle w:val="BodyText"/>
        <w:rPr>
          <w:sz w:val="18"/>
          <w:szCs w:val="18"/>
        </w:rPr>
      </w:pPr>
      <w:r w:rsidRPr="00994240">
        <w:rPr>
          <w:b/>
          <w:sz w:val="18"/>
          <w:szCs w:val="18"/>
        </w:rPr>
        <w:t>Completion Date</w:t>
      </w:r>
      <w:r w:rsidRPr="00994240">
        <w:rPr>
          <w:sz w:val="18"/>
          <w:szCs w:val="18"/>
        </w:rPr>
        <w:t xml:space="preserve"> means the date for delivery of the Goods and/or the date for the completion of the Services, as the case may be, specified in an Order or agreed by the Parties in writing. To avoid doubt, there may be multiple Completion Dates where the Contract applies to multiple Orders of Goods and/or Services.  </w:t>
      </w:r>
    </w:p>
    <w:p w14:paraId="7CCA525E" w14:textId="77777777" w:rsidR="00372EF9" w:rsidRPr="00994240" w:rsidRDefault="00372EF9" w:rsidP="00372EF9">
      <w:pPr>
        <w:pStyle w:val="BodyText"/>
        <w:rPr>
          <w:sz w:val="18"/>
          <w:szCs w:val="18"/>
        </w:rPr>
      </w:pPr>
      <w:r w:rsidRPr="00994240">
        <w:rPr>
          <w:b/>
          <w:sz w:val="18"/>
          <w:szCs w:val="18"/>
        </w:rPr>
        <w:t xml:space="preserve">Confidential Information </w:t>
      </w:r>
      <w:r w:rsidRPr="00994240">
        <w:rPr>
          <w:sz w:val="18"/>
          <w:szCs w:val="18"/>
        </w:rPr>
        <w:t>means:</w:t>
      </w:r>
    </w:p>
    <w:p w14:paraId="78C6DB54" w14:textId="77777777" w:rsidR="00372EF9" w:rsidRPr="00994240" w:rsidRDefault="00372EF9" w:rsidP="00372EF9">
      <w:pPr>
        <w:pStyle w:val="Heading3"/>
        <w:numPr>
          <w:ilvl w:val="2"/>
          <w:numId w:val="30"/>
        </w:numPr>
        <w:tabs>
          <w:tab w:val="clear" w:pos="0"/>
          <w:tab w:val="left" w:pos="851"/>
          <w:tab w:val="left" w:pos="1701"/>
        </w:tabs>
        <w:ind w:left="0" w:firstLine="0"/>
        <w:jc w:val="both"/>
        <w:rPr>
          <w:sz w:val="18"/>
          <w:szCs w:val="18"/>
        </w:rPr>
      </w:pPr>
      <w:r w:rsidRPr="00994240">
        <w:rPr>
          <w:sz w:val="18"/>
          <w:szCs w:val="18"/>
        </w:rPr>
        <w:t xml:space="preserve">the Contract; </w:t>
      </w:r>
    </w:p>
    <w:p w14:paraId="7FD91707" w14:textId="37F0C055" w:rsidR="00372EF9" w:rsidRPr="00994240" w:rsidRDefault="00372EF9" w:rsidP="00372EF9">
      <w:pPr>
        <w:pStyle w:val="Heading3"/>
        <w:numPr>
          <w:ilvl w:val="2"/>
          <w:numId w:val="30"/>
        </w:numPr>
        <w:tabs>
          <w:tab w:val="clear" w:pos="0"/>
          <w:tab w:val="left" w:pos="851"/>
          <w:tab w:val="left" w:pos="1701"/>
        </w:tabs>
        <w:ind w:left="0" w:firstLine="0"/>
        <w:jc w:val="both"/>
        <w:rPr>
          <w:sz w:val="18"/>
          <w:szCs w:val="18"/>
        </w:rPr>
      </w:pPr>
      <w:r w:rsidRPr="00994240">
        <w:rPr>
          <w:sz w:val="18"/>
          <w:szCs w:val="18"/>
        </w:rPr>
        <w:t xml:space="preserve">information relating to the Principal’s past, existing or future business, strategic plans or operations, finances, or customers. </w:t>
      </w:r>
    </w:p>
    <w:p w14:paraId="46556EF0" w14:textId="77777777" w:rsidR="00372EF9" w:rsidRPr="00994240" w:rsidRDefault="00372EF9" w:rsidP="00372EF9">
      <w:pPr>
        <w:pStyle w:val="Heading3"/>
        <w:numPr>
          <w:ilvl w:val="2"/>
          <w:numId w:val="30"/>
        </w:numPr>
        <w:tabs>
          <w:tab w:val="clear" w:pos="0"/>
          <w:tab w:val="left" w:pos="851"/>
          <w:tab w:val="left" w:pos="1701"/>
        </w:tabs>
        <w:ind w:left="0" w:firstLine="0"/>
        <w:jc w:val="both"/>
        <w:rPr>
          <w:sz w:val="18"/>
          <w:szCs w:val="18"/>
        </w:rPr>
      </w:pPr>
      <w:r w:rsidRPr="00994240">
        <w:rPr>
          <w:sz w:val="18"/>
          <w:szCs w:val="18"/>
        </w:rPr>
        <w:lastRenderedPageBreak/>
        <w:t xml:space="preserve">any other information provided by a Disclosing Party to the Receiving Party which is identified by the Disclosing Party as confidential; </w:t>
      </w:r>
    </w:p>
    <w:p w14:paraId="568DCFB8" w14:textId="77777777" w:rsidR="00372EF9" w:rsidRPr="00994240" w:rsidRDefault="00372EF9" w:rsidP="00372EF9">
      <w:pPr>
        <w:pStyle w:val="Heading3"/>
        <w:numPr>
          <w:ilvl w:val="2"/>
          <w:numId w:val="30"/>
        </w:numPr>
        <w:tabs>
          <w:tab w:val="clear" w:pos="0"/>
          <w:tab w:val="left" w:pos="851"/>
          <w:tab w:val="left" w:pos="1701"/>
        </w:tabs>
        <w:ind w:left="0" w:firstLine="0"/>
        <w:jc w:val="both"/>
        <w:rPr>
          <w:sz w:val="18"/>
          <w:szCs w:val="18"/>
        </w:rPr>
      </w:pPr>
      <w:r w:rsidRPr="00994240">
        <w:rPr>
          <w:sz w:val="18"/>
          <w:szCs w:val="18"/>
        </w:rPr>
        <w:t>any report, opinion or advice prepared by the Contractor which the Principal advises is to be prepared on a confidential basis; and</w:t>
      </w:r>
    </w:p>
    <w:p w14:paraId="19669A37" w14:textId="77777777" w:rsidR="00372EF9" w:rsidRPr="00994240" w:rsidRDefault="00372EF9" w:rsidP="00372EF9">
      <w:pPr>
        <w:pStyle w:val="Heading3"/>
        <w:numPr>
          <w:ilvl w:val="2"/>
          <w:numId w:val="30"/>
        </w:numPr>
        <w:tabs>
          <w:tab w:val="clear" w:pos="0"/>
          <w:tab w:val="left" w:pos="851"/>
          <w:tab w:val="left" w:pos="1701"/>
        </w:tabs>
        <w:ind w:left="0" w:firstLine="0"/>
        <w:jc w:val="both"/>
        <w:rPr>
          <w:sz w:val="18"/>
          <w:szCs w:val="18"/>
        </w:rPr>
      </w:pPr>
      <w:r w:rsidRPr="00994240">
        <w:rPr>
          <w:sz w:val="18"/>
          <w:szCs w:val="18"/>
        </w:rPr>
        <w:t>any copies, extracts or summaries of the information described in paragraphs (a) to (d) (inclusive) above,</w:t>
      </w:r>
    </w:p>
    <w:p w14:paraId="1036F7B1" w14:textId="77777777" w:rsidR="00372EF9" w:rsidRPr="00994240" w:rsidRDefault="00372EF9" w:rsidP="00372EF9">
      <w:pPr>
        <w:pStyle w:val="BodyText"/>
        <w:rPr>
          <w:sz w:val="18"/>
          <w:szCs w:val="18"/>
        </w:rPr>
      </w:pPr>
      <w:r w:rsidRPr="00994240">
        <w:rPr>
          <w:sz w:val="18"/>
          <w:szCs w:val="18"/>
        </w:rPr>
        <w:t>but excluding information which has entered the public domain other than through a breach of a confidentiality obligation owed to the Disclosing Party by the Receiving Party or by any other person.</w:t>
      </w:r>
    </w:p>
    <w:p w14:paraId="27C8EE42" w14:textId="2405E9A2" w:rsidR="00372EF9" w:rsidRPr="00994240" w:rsidRDefault="00372EF9" w:rsidP="00372EF9">
      <w:pPr>
        <w:pStyle w:val="BodyText"/>
        <w:rPr>
          <w:sz w:val="18"/>
          <w:szCs w:val="18"/>
        </w:rPr>
      </w:pPr>
      <w:r w:rsidRPr="00994240">
        <w:rPr>
          <w:b/>
          <w:sz w:val="18"/>
          <w:szCs w:val="18"/>
        </w:rPr>
        <w:t>Conflict of Interest</w:t>
      </w:r>
      <w:r w:rsidRPr="00994240">
        <w:rPr>
          <w:sz w:val="18"/>
          <w:szCs w:val="18"/>
        </w:rPr>
        <w:t xml:space="preserve"> means an interest, whether personal, financial, or otherwise, which conflicts or may reasonably be perceived as conflicting with the ability of the Contractor to perform its obligations under the Contract fairly and objectively. </w:t>
      </w:r>
    </w:p>
    <w:p w14:paraId="62693337" w14:textId="77777777" w:rsidR="00372EF9" w:rsidRPr="00994240" w:rsidRDefault="00372EF9" w:rsidP="00372EF9">
      <w:pPr>
        <w:pStyle w:val="BodyText"/>
        <w:rPr>
          <w:sz w:val="18"/>
          <w:szCs w:val="18"/>
        </w:rPr>
      </w:pPr>
      <w:r w:rsidRPr="00994240">
        <w:rPr>
          <w:b/>
          <w:sz w:val="18"/>
          <w:szCs w:val="18"/>
        </w:rPr>
        <w:t xml:space="preserve">Consequential Loss </w:t>
      </w:r>
      <w:r w:rsidRPr="00994240">
        <w:rPr>
          <w:sz w:val="18"/>
          <w:szCs w:val="18"/>
        </w:rPr>
        <w:t xml:space="preserve">means any: </w:t>
      </w:r>
    </w:p>
    <w:p w14:paraId="78DEABA1" w14:textId="240463E8" w:rsidR="00372EF9" w:rsidRPr="00994240" w:rsidRDefault="00372EF9" w:rsidP="00372EF9">
      <w:pPr>
        <w:pStyle w:val="Heading3"/>
        <w:numPr>
          <w:ilvl w:val="2"/>
          <w:numId w:val="31"/>
        </w:numPr>
        <w:tabs>
          <w:tab w:val="left" w:pos="851"/>
          <w:tab w:val="left" w:pos="1701"/>
        </w:tabs>
        <w:jc w:val="both"/>
        <w:rPr>
          <w:sz w:val="18"/>
          <w:szCs w:val="18"/>
        </w:rPr>
      </w:pPr>
      <w:r w:rsidRPr="00994240">
        <w:rPr>
          <w:sz w:val="18"/>
          <w:szCs w:val="18"/>
        </w:rPr>
        <w:t>loss of production, revenue, profit, business reputation, opportunities, or anticipated savings; and</w:t>
      </w:r>
    </w:p>
    <w:p w14:paraId="116B39D9" w14:textId="77777777" w:rsidR="00372EF9" w:rsidRPr="00994240" w:rsidRDefault="00372EF9" w:rsidP="00372EF9">
      <w:pPr>
        <w:pStyle w:val="Heading3"/>
        <w:numPr>
          <w:ilvl w:val="2"/>
          <w:numId w:val="31"/>
        </w:numPr>
        <w:tabs>
          <w:tab w:val="left" w:pos="851"/>
          <w:tab w:val="left" w:pos="1701"/>
        </w:tabs>
        <w:jc w:val="both"/>
        <w:rPr>
          <w:sz w:val="18"/>
          <w:szCs w:val="18"/>
        </w:rPr>
      </w:pPr>
      <w:r w:rsidRPr="00994240">
        <w:rPr>
          <w:sz w:val="18"/>
          <w:szCs w:val="18"/>
        </w:rPr>
        <w:t>loss arising from wasted overheads or business interruptions.</w:t>
      </w:r>
    </w:p>
    <w:p w14:paraId="59970522" w14:textId="454C0360" w:rsidR="00372EF9" w:rsidRPr="00994240" w:rsidRDefault="00372EF9" w:rsidP="00372EF9">
      <w:pPr>
        <w:pStyle w:val="BodyText"/>
        <w:rPr>
          <w:sz w:val="18"/>
          <w:szCs w:val="18"/>
          <w:lang w:val="en-US"/>
        </w:rPr>
      </w:pPr>
      <w:r w:rsidRPr="00994240">
        <w:rPr>
          <w:b/>
          <w:sz w:val="18"/>
          <w:szCs w:val="18"/>
        </w:rPr>
        <w:t>Contract</w:t>
      </w:r>
      <w:r w:rsidRPr="00994240">
        <w:rPr>
          <w:sz w:val="18"/>
          <w:szCs w:val="18"/>
        </w:rPr>
        <w:t xml:space="preserve"> means the agreement between the Parties regarding the supply of the Goods and/or Services containing the terms and conditions set out in this Document comprising of the documents listed in clause </w:t>
      </w:r>
      <w:r w:rsidRPr="00994240">
        <w:rPr>
          <w:sz w:val="18"/>
          <w:szCs w:val="18"/>
        </w:rPr>
        <w:fldChar w:fldCharType="begin"/>
      </w:r>
      <w:r w:rsidRPr="00994240">
        <w:rPr>
          <w:sz w:val="18"/>
          <w:szCs w:val="18"/>
        </w:rPr>
        <w:instrText xml:space="preserve"> REF _Ref117157235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22.3</w:t>
      </w:r>
      <w:r w:rsidRPr="00994240">
        <w:rPr>
          <w:sz w:val="18"/>
          <w:szCs w:val="18"/>
        </w:rPr>
        <w:fldChar w:fldCharType="end"/>
      </w:r>
      <w:r w:rsidRPr="00994240">
        <w:rPr>
          <w:sz w:val="18"/>
          <w:szCs w:val="18"/>
        </w:rPr>
        <w:t xml:space="preserve">. </w:t>
      </w:r>
    </w:p>
    <w:p w14:paraId="11ACD840" w14:textId="77777777" w:rsidR="00372EF9" w:rsidRPr="00994240" w:rsidRDefault="00372EF9" w:rsidP="00372EF9">
      <w:pPr>
        <w:pStyle w:val="BodyText"/>
        <w:rPr>
          <w:sz w:val="18"/>
          <w:szCs w:val="18"/>
          <w:lang w:val="en-US"/>
        </w:rPr>
      </w:pPr>
      <w:bookmarkStart w:id="20" w:name="_Toc266125427"/>
      <w:r w:rsidRPr="00994240">
        <w:rPr>
          <w:b/>
          <w:sz w:val="18"/>
          <w:szCs w:val="18"/>
          <w:lang w:val="en-US"/>
        </w:rPr>
        <w:t>Contract Price</w:t>
      </w:r>
      <w:r w:rsidRPr="00994240">
        <w:rPr>
          <w:sz w:val="18"/>
          <w:szCs w:val="18"/>
          <w:lang w:val="en-US"/>
        </w:rPr>
        <w:t xml:space="preserve"> means the prices or rates specified in an Order as the amount to be paid by the Principal for the provision of the Goods and/or Services the subject of that Order</w:t>
      </w:r>
      <w:bookmarkEnd w:id="20"/>
      <w:r w:rsidRPr="00994240">
        <w:rPr>
          <w:sz w:val="18"/>
          <w:szCs w:val="18"/>
          <w:lang w:val="en-US"/>
        </w:rPr>
        <w:t xml:space="preserve"> or otherwise set out in the Contract. To avoid doubt, there may be multiple Contract Prices where the Contract applies to multiple Orders of Goods and/or Services. </w:t>
      </w:r>
    </w:p>
    <w:p w14:paraId="2EF0BC22" w14:textId="77777777" w:rsidR="00372EF9" w:rsidRPr="00994240" w:rsidRDefault="00372EF9" w:rsidP="00372EF9">
      <w:pPr>
        <w:pStyle w:val="BodyText"/>
        <w:rPr>
          <w:sz w:val="18"/>
          <w:szCs w:val="18"/>
          <w:lang w:val="en-US"/>
        </w:rPr>
      </w:pPr>
      <w:r w:rsidRPr="00994240">
        <w:rPr>
          <w:b/>
          <w:sz w:val="18"/>
          <w:szCs w:val="18"/>
          <w:lang w:val="en-US"/>
        </w:rPr>
        <w:t xml:space="preserve">Contractor </w:t>
      </w:r>
      <w:r w:rsidRPr="00994240">
        <w:rPr>
          <w:sz w:val="18"/>
          <w:szCs w:val="18"/>
          <w:lang w:val="en-US"/>
        </w:rPr>
        <w:t>means the party who is engaged by the Principal to provide the Goods and/or Services under the Contract and whose details may be set out on the front page of this Document.</w:t>
      </w:r>
    </w:p>
    <w:p w14:paraId="646E369F" w14:textId="102A53DE" w:rsidR="00372EF9" w:rsidRPr="00994240" w:rsidRDefault="00372EF9" w:rsidP="00372EF9">
      <w:pPr>
        <w:pStyle w:val="BodyText"/>
        <w:rPr>
          <w:sz w:val="18"/>
          <w:szCs w:val="18"/>
          <w:lang w:val="en-US"/>
        </w:rPr>
      </w:pPr>
      <w:r w:rsidRPr="00994240">
        <w:rPr>
          <w:b/>
          <w:sz w:val="18"/>
          <w:szCs w:val="18"/>
          <w:lang w:val="en-US"/>
        </w:rPr>
        <w:t xml:space="preserve">Contractor’s Vehicles and Equipment </w:t>
      </w:r>
      <w:r w:rsidRPr="00994240">
        <w:rPr>
          <w:sz w:val="18"/>
          <w:szCs w:val="18"/>
          <w:lang w:val="en-US"/>
        </w:rPr>
        <w:t xml:space="preserve">has the meaning given in clause </w:t>
      </w:r>
      <w:r w:rsidRPr="00994240">
        <w:rPr>
          <w:sz w:val="18"/>
          <w:szCs w:val="18"/>
          <w:lang w:val="en-US"/>
        </w:rPr>
        <w:fldChar w:fldCharType="begin"/>
      </w:r>
      <w:r w:rsidRPr="00994240">
        <w:rPr>
          <w:sz w:val="18"/>
          <w:szCs w:val="18"/>
          <w:lang w:val="en-US"/>
        </w:rPr>
        <w:instrText xml:space="preserve"> REF _Ref486338716 \n \h </w:instrText>
      </w:r>
      <w:r w:rsidR="00343A95" w:rsidRPr="00994240">
        <w:rPr>
          <w:sz w:val="18"/>
          <w:szCs w:val="18"/>
          <w:lang w:val="en-US"/>
        </w:rPr>
        <w:instrText xml:space="preserve"> \* MERGEFORMAT </w:instrText>
      </w:r>
      <w:r w:rsidRPr="00994240">
        <w:rPr>
          <w:sz w:val="18"/>
          <w:szCs w:val="18"/>
          <w:lang w:val="en-US"/>
        </w:rPr>
      </w:r>
      <w:r w:rsidRPr="00994240">
        <w:rPr>
          <w:sz w:val="18"/>
          <w:szCs w:val="18"/>
          <w:lang w:val="en-US"/>
        </w:rPr>
        <w:fldChar w:fldCharType="separate"/>
      </w:r>
      <w:r w:rsidRPr="00994240">
        <w:rPr>
          <w:sz w:val="18"/>
          <w:szCs w:val="18"/>
          <w:lang w:val="en-US"/>
        </w:rPr>
        <w:t>38.4</w:t>
      </w:r>
      <w:r w:rsidRPr="00994240">
        <w:rPr>
          <w:sz w:val="18"/>
          <w:szCs w:val="18"/>
          <w:lang w:val="en-US"/>
        </w:rPr>
        <w:fldChar w:fldCharType="end"/>
      </w:r>
      <w:r w:rsidRPr="00994240">
        <w:rPr>
          <w:sz w:val="18"/>
          <w:szCs w:val="18"/>
          <w:lang w:val="en-US"/>
        </w:rPr>
        <w:t>.</w:t>
      </w:r>
    </w:p>
    <w:p w14:paraId="73325C88" w14:textId="77777777" w:rsidR="00372EF9" w:rsidRPr="00994240" w:rsidRDefault="00372EF9" w:rsidP="00372EF9">
      <w:pPr>
        <w:pStyle w:val="BodyText"/>
        <w:rPr>
          <w:sz w:val="18"/>
          <w:szCs w:val="18"/>
          <w:lang w:val="en-US"/>
        </w:rPr>
      </w:pPr>
      <w:r w:rsidRPr="00994240">
        <w:rPr>
          <w:b/>
          <w:sz w:val="18"/>
          <w:szCs w:val="18"/>
          <w:lang w:val="en-US"/>
        </w:rPr>
        <w:t>Cyber Incident</w:t>
      </w:r>
      <w:r w:rsidRPr="00994240">
        <w:rPr>
          <w:sz w:val="18"/>
          <w:szCs w:val="18"/>
          <w:lang w:val="en-US"/>
        </w:rPr>
        <w:t xml:space="preserve"> means action taken through the use of computer networks that result in an actual or potentially adverse effect on the Contractor’s information system and/or Principal Data residing on that system. </w:t>
      </w:r>
    </w:p>
    <w:p w14:paraId="6E14C763" w14:textId="77777777" w:rsidR="00372EF9" w:rsidRPr="00994240" w:rsidRDefault="00372EF9" w:rsidP="00372EF9">
      <w:pPr>
        <w:pStyle w:val="BodyText"/>
        <w:rPr>
          <w:sz w:val="18"/>
          <w:szCs w:val="18"/>
        </w:rPr>
      </w:pPr>
      <w:r w:rsidRPr="00994240">
        <w:rPr>
          <w:b/>
          <w:sz w:val="18"/>
          <w:szCs w:val="18"/>
        </w:rPr>
        <w:t>Defective</w:t>
      </w:r>
      <w:r w:rsidRPr="00994240">
        <w:rPr>
          <w:sz w:val="18"/>
          <w:szCs w:val="18"/>
        </w:rPr>
        <w:t xml:space="preserve"> means defective, of an inferior quality or inconsistent with the requirements of the Contract.</w:t>
      </w:r>
    </w:p>
    <w:p w14:paraId="2E321614" w14:textId="77777777" w:rsidR="00372EF9" w:rsidRPr="00994240" w:rsidRDefault="00372EF9" w:rsidP="00372EF9">
      <w:pPr>
        <w:pStyle w:val="BodyText"/>
        <w:rPr>
          <w:sz w:val="18"/>
          <w:szCs w:val="18"/>
        </w:rPr>
      </w:pPr>
      <w:r w:rsidRPr="00994240">
        <w:rPr>
          <w:b/>
          <w:sz w:val="18"/>
          <w:szCs w:val="18"/>
        </w:rPr>
        <w:t>Defects Liability Period</w:t>
      </w:r>
      <w:r w:rsidRPr="00994240">
        <w:rPr>
          <w:sz w:val="18"/>
          <w:szCs w:val="18"/>
        </w:rPr>
        <w:t xml:space="preserve"> </w:t>
      </w:r>
      <w:bookmarkStart w:id="21" w:name="_Ref302133003"/>
      <w:r w:rsidRPr="00994240">
        <w:rPr>
          <w:sz w:val="18"/>
          <w:szCs w:val="18"/>
        </w:rPr>
        <w:t>means the period of 12 months beginning on the Completion Date</w:t>
      </w:r>
      <w:bookmarkEnd w:id="21"/>
      <w:r w:rsidRPr="00994240">
        <w:rPr>
          <w:sz w:val="18"/>
          <w:szCs w:val="18"/>
        </w:rPr>
        <w:t>, and if any rectification works are carried out during the Defects Liability Period, means a further period of 12 months from the date such rectification works are completed or the Defective Goods are resupplied.</w:t>
      </w:r>
    </w:p>
    <w:p w14:paraId="5285D382" w14:textId="77777777" w:rsidR="00372EF9" w:rsidRPr="00994240" w:rsidRDefault="00372EF9" w:rsidP="00372EF9">
      <w:pPr>
        <w:pStyle w:val="BodyText"/>
        <w:rPr>
          <w:sz w:val="18"/>
          <w:szCs w:val="18"/>
        </w:rPr>
      </w:pPr>
      <w:r w:rsidRPr="00994240">
        <w:rPr>
          <w:b/>
          <w:sz w:val="18"/>
          <w:szCs w:val="18"/>
        </w:rPr>
        <w:t>Delivery Point</w:t>
      </w:r>
      <w:r w:rsidRPr="00994240">
        <w:rPr>
          <w:sz w:val="18"/>
          <w:szCs w:val="18"/>
        </w:rPr>
        <w:t xml:space="preserve"> means the place for the delivery of Goods specified in the Order or agreed in writing by the Parties or directed by the Principal to the Contractor in writing.</w:t>
      </w:r>
    </w:p>
    <w:p w14:paraId="730FFEAF" w14:textId="77777777" w:rsidR="00372EF9" w:rsidRPr="00994240" w:rsidRDefault="00372EF9" w:rsidP="00372EF9">
      <w:pPr>
        <w:pStyle w:val="BodyText"/>
        <w:rPr>
          <w:sz w:val="18"/>
          <w:szCs w:val="18"/>
        </w:rPr>
      </w:pPr>
      <w:r w:rsidRPr="00994240">
        <w:rPr>
          <w:b/>
          <w:sz w:val="18"/>
          <w:szCs w:val="18"/>
        </w:rPr>
        <w:t xml:space="preserve">Disbursement </w:t>
      </w:r>
      <w:r w:rsidRPr="00994240">
        <w:rPr>
          <w:sz w:val="18"/>
          <w:szCs w:val="18"/>
        </w:rPr>
        <w:t>means reasonable out-of-pocket costs and expenses incurred by a Contractor in providing the Services which are:</w:t>
      </w:r>
    </w:p>
    <w:p w14:paraId="47AA8552" w14:textId="77777777" w:rsidR="00372EF9" w:rsidRPr="00994240" w:rsidRDefault="00372EF9" w:rsidP="00372EF9">
      <w:pPr>
        <w:pStyle w:val="BodyText"/>
        <w:numPr>
          <w:ilvl w:val="7"/>
          <w:numId w:val="31"/>
        </w:numPr>
        <w:rPr>
          <w:sz w:val="18"/>
          <w:szCs w:val="18"/>
        </w:rPr>
      </w:pPr>
      <w:r w:rsidRPr="00994240">
        <w:rPr>
          <w:sz w:val="18"/>
          <w:szCs w:val="18"/>
        </w:rPr>
        <w:t>charged to the Principal at cost; and</w:t>
      </w:r>
    </w:p>
    <w:p w14:paraId="73C97D77" w14:textId="77777777" w:rsidR="00372EF9" w:rsidRPr="00994240" w:rsidRDefault="00372EF9" w:rsidP="00372EF9">
      <w:pPr>
        <w:pStyle w:val="BodyText"/>
        <w:numPr>
          <w:ilvl w:val="7"/>
          <w:numId w:val="31"/>
        </w:numPr>
        <w:rPr>
          <w:sz w:val="18"/>
          <w:szCs w:val="18"/>
        </w:rPr>
      </w:pPr>
      <w:r w:rsidRPr="00994240">
        <w:rPr>
          <w:sz w:val="18"/>
          <w:szCs w:val="18"/>
        </w:rPr>
        <w:t xml:space="preserve">incidental to the provision of the Services. </w:t>
      </w:r>
    </w:p>
    <w:p w14:paraId="13DF46E7" w14:textId="77777777" w:rsidR="00372EF9" w:rsidRPr="00994240" w:rsidRDefault="00372EF9" w:rsidP="00372EF9">
      <w:pPr>
        <w:pStyle w:val="BodyText"/>
        <w:rPr>
          <w:sz w:val="18"/>
          <w:szCs w:val="18"/>
          <w:lang w:val="en-US"/>
        </w:rPr>
      </w:pPr>
      <w:r w:rsidRPr="00994240">
        <w:rPr>
          <w:b/>
          <w:sz w:val="18"/>
          <w:szCs w:val="18"/>
          <w:lang w:val="en-US"/>
        </w:rPr>
        <w:t>Dispute</w:t>
      </w:r>
      <w:r w:rsidRPr="00994240">
        <w:rPr>
          <w:sz w:val="18"/>
          <w:szCs w:val="18"/>
          <w:lang w:val="en-US"/>
        </w:rPr>
        <w:t xml:space="preserve"> means any dispute or difference between the Parties in connection with the Contract.</w:t>
      </w:r>
    </w:p>
    <w:p w14:paraId="77AFCB61" w14:textId="42E024E5" w:rsidR="00372EF9" w:rsidRPr="00994240" w:rsidRDefault="00372EF9" w:rsidP="00372EF9">
      <w:pPr>
        <w:pStyle w:val="BodyText"/>
        <w:rPr>
          <w:sz w:val="18"/>
          <w:szCs w:val="18"/>
          <w:lang w:val="en-US"/>
        </w:rPr>
      </w:pPr>
      <w:r w:rsidRPr="00994240">
        <w:rPr>
          <w:b/>
          <w:sz w:val="18"/>
          <w:szCs w:val="18"/>
          <w:lang w:val="en-US"/>
        </w:rPr>
        <w:t xml:space="preserve">Dispute Notice </w:t>
      </w:r>
      <w:r w:rsidRPr="00994240">
        <w:rPr>
          <w:sz w:val="18"/>
          <w:szCs w:val="18"/>
          <w:lang w:val="en-US"/>
        </w:rPr>
        <w:t xml:space="preserve">has the meaning given in clause </w:t>
      </w:r>
      <w:r w:rsidRPr="00994240">
        <w:rPr>
          <w:sz w:val="18"/>
          <w:szCs w:val="18"/>
          <w:lang w:val="en-US"/>
        </w:rPr>
        <w:fldChar w:fldCharType="begin"/>
      </w:r>
      <w:r w:rsidRPr="00994240">
        <w:rPr>
          <w:sz w:val="18"/>
          <w:szCs w:val="18"/>
          <w:lang w:val="en-US"/>
        </w:rPr>
        <w:instrText xml:space="preserve"> REF _Ref467571000 \n \h </w:instrText>
      </w:r>
      <w:r w:rsidR="00343A95" w:rsidRPr="00994240">
        <w:rPr>
          <w:sz w:val="18"/>
          <w:szCs w:val="18"/>
          <w:lang w:val="en-US"/>
        </w:rPr>
        <w:instrText xml:space="preserve"> \* MERGEFORMAT </w:instrText>
      </w:r>
      <w:r w:rsidRPr="00994240">
        <w:rPr>
          <w:sz w:val="18"/>
          <w:szCs w:val="18"/>
          <w:lang w:val="en-US"/>
        </w:rPr>
      </w:r>
      <w:r w:rsidRPr="00994240">
        <w:rPr>
          <w:sz w:val="18"/>
          <w:szCs w:val="18"/>
          <w:lang w:val="en-US"/>
        </w:rPr>
        <w:fldChar w:fldCharType="separate"/>
      </w:r>
      <w:r w:rsidRPr="00994240">
        <w:rPr>
          <w:sz w:val="18"/>
          <w:szCs w:val="18"/>
          <w:lang w:val="en-US"/>
        </w:rPr>
        <w:t>40.1</w:t>
      </w:r>
      <w:r w:rsidRPr="00994240">
        <w:rPr>
          <w:sz w:val="18"/>
          <w:szCs w:val="18"/>
          <w:lang w:val="en-US"/>
        </w:rPr>
        <w:fldChar w:fldCharType="end"/>
      </w:r>
      <w:r w:rsidRPr="00994240">
        <w:rPr>
          <w:sz w:val="18"/>
          <w:szCs w:val="18"/>
          <w:lang w:val="en-US"/>
        </w:rPr>
        <w:t xml:space="preserve">. </w:t>
      </w:r>
    </w:p>
    <w:p w14:paraId="2E1A42AC" w14:textId="77777777" w:rsidR="00372EF9" w:rsidRPr="00994240" w:rsidRDefault="00372EF9" w:rsidP="00372EF9">
      <w:pPr>
        <w:pStyle w:val="BodyText"/>
        <w:rPr>
          <w:sz w:val="18"/>
          <w:szCs w:val="18"/>
          <w:lang w:val="en-US"/>
        </w:rPr>
      </w:pPr>
      <w:r w:rsidRPr="00994240">
        <w:rPr>
          <w:b/>
          <w:sz w:val="18"/>
          <w:szCs w:val="18"/>
          <w:lang w:val="en-US"/>
        </w:rPr>
        <w:t xml:space="preserve">Document </w:t>
      </w:r>
      <w:r w:rsidRPr="00994240">
        <w:rPr>
          <w:sz w:val="18"/>
          <w:szCs w:val="18"/>
          <w:lang w:val="en-US"/>
        </w:rPr>
        <w:t>means this document called ‘Goods and/or Services Contract Conditions’.</w:t>
      </w:r>
    </w:p>
    <w:p w14:paraId="407C92D5" w14:textId="77777777" w:rsidR="00372EF9" w:rsidRPr="00994240" w:rsidRDefault="00372EF9" w:rsidP="00372EF9">
      <w:pPr>
        <w:pStyle w:val="BodyText"/>
        <w:rPr>
          <w:bCs/>
          <w:sz w:val="18"/>
          <w:szCs w:val="18"/>
          <w:lang w:val="en-US"/>
        </w:rPr>
      </w:pPr>
      <w:r w:rsidRPr="00994240">
        <w:rPr>
          <w:b/>
          <w:sz w:val="18"/>
          <w:szCs w:val="18"/>
          <w:lang w:val="en-US"/>
        </w:rPr>
        <w:t xml:space="preserve">End Date </w:t>
      </w:r>
      <w:r w:rsidRPr="00994240">
        <w:rPr>
          <w:bCs/>
          <w:sz w:val="18"/>
          <w:szCs w:val="18"/>
          <w:lang w:val="en-US"/>
        </w:rPr>
        <w:t>means the date in Item 3 of Schedule 1.</w:t>
      </w:r>
    </w:p>
    <w:p w14:paraId="0619C0C3" w14:textId="2BF43657" w:rsidR="00372EF9" w:rsidRPr="00994240" w:rsidRDefault="00372EF9" w:rsidP="00372EF9">
      <w:pPr>
        <w:pStyle w:val="BodyText"/>
        <w:rPr>
          <w:sz w:val="18"/>
          <w:szCs w:val="18"/>
          <w:lang w:val="en-US"/>
        </w:rPr>
      </w:pPr>
      <w:r w:rsidRPr="00994240">
        <w:rPr>
          <w:b/>
          <w:sz w:val="18"/>
          <w:szCs w:val="18"/>
          <w:lang w:val="en-US"/>
        </w:rPr>
        <w:t xml:space="preserve">Extension Request </w:t>
      </w:r>
      <w:r w:rsidRPr="00994240">
        <w:rPr>
          <w:sz w:val="18"/>
          <w:szCs w:val="18"/>
          <w:lang w:val="en-US"/>
        </w:rPr>
        <w:t xml:space="preserve">has the meaning given in clause </w:t>
      </w:r>
      <w:r w:rsidRPr="00994240">
        <w:rPr>
          <w:sz w:val="18"/>
          <w:szCs w:val="18"/>
          <w:lang w:val="en-US"/>
        </w:rPr>
        <w:fldChar w:fldCharType="begin"/>
      </w:r>
      <w:r w:rsidRPr="00994240">
        <w:rPr>
          <w:sz w:val="18"/>
          <w:szCs w:val="18"/>
          <w:lang w:val="en-US"/>
        </w:rPr>
        <w:instrText xml:space="preserve"> REF _Ref479251493 \r \h </w:instrText>
      </w:r>
      <w:r w:rsidR="00343A95" w:rsidRPr="00994240">
        <w:rPr>
          <w:sz w:val="18"/>
          <w:szCs w:val="18"/>
          <w:lang w:val="en-US"/>
        </w:rPr>
        <w:instrText xml:space="preserve"> \* MERGEFORMAT </w:instrText>
      </w:r>
      <w:r w:rsidRPr="00994240">
        <w:rPr>
          <w:sz w:val="18"/>
          <w:szCs w:val="18"/>
          <w:lang w:val="en-US"/>
        </w:rPr>
      </w:r>
      <w:r w:rsidRPr="00994240">
        <w:rPr>
          <w:sz w:val="18"/>
          <w:szCs w:val="18"/>
          <w:lang w:val="en-US"/>
        </w:rPr>
        <w:fldChar w:fldCharType="separate"/>
      </w:r>
      <w:r w:rsidRPr="00994240">
        <w:rPr>
          <w:sz w:val="18"/>
          <w:szCs w:val="18"/>
          <w:lang w:val="en-US"/>
        </w:rPr>
        <w:t>13.4</w:t>
      </w:r>
      <w:r w:rsidRPr="00994240">
        <w:rPr>
          <w:sz w:val="18"/>
          <w:szCs w:val="18"/>
          <w:lang w:val="en-US"/>
        </w:rPr>
        <w:fldChar w:fldCharType="end"/>
      </w:r>
      <w:r w:rsidRPr="00994240">
        <w:rPr>
          <w:sz w:val="18"/>
          <w:szCs w:val="18"/>
          <w:lang w:val="en-US"/>
        </w:rPr>
        <w:t>.</w:t>
      </w:r>
    </w:p>
    <w:p w14:paraId="2504A1FA" w14:textId="77777777" w:rsidR="00372EF9" w:rsidRPr="00994240" w:rsidRDefault="00372EF9" w:rsidP="00372EF9">
      <w:pPr>
        <w:pStyle w:val="BodyText"/>
        <w:rPr>
          <w:sz w:val="18"/>
          <w:szCs w:val="18"/>
          <w:lang w:val="en-US"/>
        </w:rPr>
      </w:pPr>
      <w:r w:rsidRPr="00994240">
        <w:rPr>
          <w:b/>
          <w:sz w:val="18"/>
          <w:szCs w:val="18"/>
          <w:lang w:val="en-US"/>
        </w:rPr>
        <w:t xml:space="preserve">Force Majeure Event </w:t>
      </w:r>
      <w:r w:rsidRPr="00994240">
        <w:rPr>
          <w:sz w:val="18"/>
          <w:szCs w:val="18"/>
          <w:lang w:val="en-US"/>
        </w:rPr>
        <w:t>means an event or cause comprising any of the following:</w:t>
      </w:r>
    </w:p>
    <w:p w14:paraId="3DC6C2F2" w14:textId="326B76DA" w:rsidR="00372EF9" w:rsidRPr="00994240" w:rsidRDefault="00372EF9" w:rsidP="00372EF9">
      <w:pPr>
        <w:pStyle w:val="BodyText"/>
        <w:numPr>
          <w:ilvl w:val="7"/>
          <w:numId w:val="47"/>
        </w:numPr>
        <w:rPr>
          <w:b/>
          <w:sz w:val="18"/>
          <w:szCs w:val="18"/>
        </w:rPr>
      </w:pPr>
      <w:r w:rsidRPr="00994240">
        <w:rPr>
          <w:sz w:val="18"/>
          <w:szCs w:val="18"/>
          <w:lang w:val="en-US"/>
        </w:rPr>
        <w:t xml:space="preserve">act of God, lightning, storm, flood, fire, earthquake, explosion, cyclone or wind and wave conditions associated with a cyclone, tidal wave, </w:t>
      </w:r>
      <w:r w:rsidR="00E43724" w:rsidRPr="00994240">
        <w:rPr>
          <w:sz w:val="18"/>
          <w:szCs w:val="18"/>
          <w:lang w:val="en-US"/>
        </w:rPr>
        <w:t>landslide,</w:t>
      </w:r>
      <w:r w:rsidRPr="00994240">
        <w:rPr>
          <w:sz w:val="18"/>
          <w:szCs w:val="18"/>
          <w:lang w:val="en-US"/>
        </w:rPr>
        <w:t xml:space="preserve"> or adverse weather conditions;</w:t>
      </w:r>
    </w:p>
    <w:p w14:paraId="0D319090" w14:textId="0434A9FF" w:rsidR="00372EF9" w:rsidRPr="00994240" w:rsidRDefault="00372EF9" w:rsidP="00372EF9">
      <w:pPr>
        <w:pStyle w:val="BodyText"/>
        <w:numPr>
          <w:ilvl w:val="7"/>
          <w:numId w:val="47"/>
        </w:numPr>
        <w:rPr>
          <w:b/>
          <w:sz w:val="18"/>
          <w:szCs w:val="18"/>
        </w:rPr>
      </w:pPr>
      <w:r w:rsidRPr="00994240">
        <w:rPr>
          <w:sz w:val="18"/>
          <w:szCs w:val="18"/>
          <w:lang w:val="en-US"/>
        </w:rPr>
        <w:t xml:space="preserve">strike, </w:t>
      </w:r>
      <w:r w:rsidR="00E43724" w:rsidRPr="00994240">
        <w:rPr>
          <w:sz w:val="18"/>
          <w:szCs w:val="18"/>
          <w:lang w:val="en-US"/>
        </w:rPr>
        <w:t>lockout,</w:t>
      </w:r>
      <w:r w:rsidRPr="00994240">
        <w:rPr>
          <w:sz w:val="18"/>
          <w:szCs w:val="18"/>
          <w:lang w:val="en-US"/>
        </w:rPr>
        <w:t xml:space="preserve"> or other industrial action;</w:t>
      </w:r>
    </w:p>
    <w:p w14:paraId="4183A533" w14:textId="3475545E" w:rsidR="00372EF9" w:rsidRPr="00994240" w:rsidRDefault="00372EF9" w:rsidP="00372EF9">
      <w:pPr>
        <w:pStyle w:val="BodyText"/>
        <w:numPr>
          <w:ilvl w:val="7"/>
          <w:numId w:val="47"/>
        </w:numPr>
        <w:rPr>
          <w:b/>
          <w:sz w:val="18"/>
          <w:szCs w:val="18"/>
        </w:rPr>
      </w:pPr>
      <w:r w:rsidRPr="00994240">
        <w:rPr>
          <w:sz w:val="18"/>
          <w:szCs w:val="18"/>
          <w:lang w:val="en-US"/>
        </w:rPr>
        <w:t>act of public enemy, war, sabotage, blockade, revolution, riot, insurrection, civil commotion, or terrorism; or</w:t>
      </w:r>
    </w:p>
    <w:p w14:paraId="72657AE7" w14:textId="77777777" w:rsidR="00372EF9" w:rsidRPr="00994240" w:rsidRDefault="00372EF9" w:rsidP="00372EF9">
      <w:pPr>
        <w:pStyle w:val="BodyText"/>
        <w:numPr>
          <w:ilvl w:val="7"/>
          <w:numId w:val="47"/>
        </w:numPr>
        <w:rPr>
          <w:b/>
          <w:sz w:val="18"/>
          <w:szCs w:val="18"/>
        </w:rPr>
      </w:pPr>
      <w:r w:rsidRPr="00994240">
        <w:rPr>
          <w:sz w:val="18"/>
          <w:szCs w:val="18"/>
          <w:lang w:val="en-US"/>
        </w:rPr>
        <w:t>a change in any Law or any authority exercised by an Authority by Law,</w:t>
      </w:r>
    </w:p>
    <w:p w14:paraId="3A28E6E8" w14:textId="315CA7CF" w:rsidR="00372EF9" w:rsidRPr="00994240" w:rsidRDefault="00372EF9" w:rsidP="00372EF9">
      <w:pPr>
        <w:pStyle w:val="BodyText"/>
        <w:ind w:left="850"/>
        <w:rPr>
          <w:b/>
          <w:sz w:val="18"/>
          <w:szCs w:val="18"/>
        </w:rPr>
      </w:pPr>
      <w:r w:rsidRPr="00994240">
        <w:rPr>
          <w:sz w:val="18"/>
          <w:szCs w:val="18"/>
          <w:lang w:val="en-US"/>
        </w:rPr>
        <w:lastRenderedPageBreak/>
        <w:t xml:space="preserve">provided </w:t>
      </w:r>
      <w:r w:rsidRPr="00994240">
        <w:rPr>
          <w:rFonts w:eastAsia="Calibri"/>
          <w:sz w:val="18"/>
          <w:szCs w:val="18"/>
          <w:lang w:val="en-US"/>
        </w:rPr>
        <w:t xml:space="preserve">such event or cause is beyond the reasonable control of the Party asserting the Force Majeure Event and that Party could not have prevented, </w:t>
      </w:r>
      <w:r w:rsidR="00671561" w:rsidRPr="00994240">
        <w:rPr>
          <w:rFonts w:eastAsia="Calibri"/>
          <w:sz w:val="18"/>
          <w:szCs w:val="18"/>
          <w:lang w:val="en-US"/>
        </w:rPr>
        <w:t>overcome,</w:t>
      </w:r>
      <w:r w:rsidRPr="00994240">
        <w:rPr>
          <w:rFonts w:eastAsia="Calibri"/>
          <w:sz w:val="18"/>
          <w:szCs w:val="18"/>
          <w:lang w:val="en-US"/>
        </w:rPr>
        <w:t xml:space="preserve"> or remedied the event or cause or its effects by the exercise of Good Industry Practice</w:t>
      </w:r>
      <w:r w:rsidRPr="00994240">
        <w:rPr>
          <w:sz w:val="18"/>
          <w:szCs w:val="18"/>
          <w:lang w:val="en-US"/>
        </w:rPr>
        <w:t>.</w:t>
      </w:r>
      <w:r w:rsidRPr="00994240" w:rsidDel="007E7CA1">
        <w:rPr>
          <w:b/>
          <w:sz w:val="18"/>
          <w:szCs w:val="18"/>
        </w:rPr>
        <w:t xml:space="preserve"> </w:t>
      </w:r>
    </w:p>
    <w:p w14:paraId="4E2F16D7" w14:textId="77777777" w:rsidR="00372EF9" w:rsidRPr="00994240" w:rsidRDefault="00372EF9" w:rsidP="00372EF9">
      <w:pPr>
        <w:pStyle w:val="BodyText"/>
        <w:rPr>
          <w:sz w:val="18"/>
          <w:szCs w:val="18"/>
          <w:lang w:val="en-US"/>
        </w:rPr>
      </w:pPr>
      <w:r w:rsidRPr="00994240">
        <w:rPr>
          <w:b/>
          <w:sz w:val="18"/>
          <w:szCs w:val="18"/>
          <w:lang w:val="en-US"/>
        </w:rPr>
        <w:t xml:space="preserve">Force Majeure Event Termination Period </w:t>
      </w:r>
      <w:r w:rsidRPr="00994240">
        <w:rPr>
          <w:sz w:val="18"/>
          <w:szCs w:val="18"/>
          <w:lang w:val="en-US"/>
        </w:rPr>
        <w:t>means 120 consecutive days.</w:t>
      </w:r>
    </w:p>
    <w:p w14:paraId="7F8C17A9" w14:textId="3922FA01" w:rsidR="00372EF9" w:rsidRPr="00994240" w:rsidRDefault="00372EF9" w:rsidP="00372EF9">
      <w:pPr>
        <w:ind w:left="851"/>
        <w:jc w:val="both"/>
        <w:rPr>
          <w:rFonts w:eastAsia="Calibri"/>
          <w:bCs/>
          <w:sz w:val="18"/>
          <w:szCs w:val="18"/>
          <w:lang w:val="en-US"/>
        </w:rPr>
      </w:pPr>
      <w:r w:rsidRPr="00994240">
        <w:rPr>
          <w:rFonts w:eastAsia="Calibri"/>
          <w:b/>
          <w:sz w:val="18"/>
          <w:szCs w:val="18"/>
          <w:lang w:val="en-US"/>
        </w:rPr>
        <w:t xml:space="preserve">Good Industry Practice </w:t>
      </w:r>
      <w:r w:rsidRPr="00994240">
        <w:rPr>
          <w:rFonts w:eastAsia="Calibri"/>
          <w:bCs/>
          <w:sz w:val="18"/>
          <w:szCs w:val="18"/>
          <w:lang w:val="en-US"/>
        </w:rPr>
        <w:t xml:space="preserve">means </w:t>
      </w:r>
      <w:r w:rsidRPr="00994240">
        <w:rPr>
          <w:sz w:val="18"/>
          <w:szCs w:val="18"/>
        </w:rPr>
        <w:t xml:space="preserve">that degree of skill, care, </w:t>
      </w:r>
      <w:r w:rsidR="00E43724" w:rsidRPr="00994240">
        <w:rPr>
          <w:sz w:val="18"/>
          <w:szCs w:val="18"/>
        </w:rPr>
        <w:t>prudence,</w:t>
      </w:r>
      <w:r w:rsidRPr="00994240">
        <w:rPr>
          <w:sz w:val="18"/>
          <w:szCs w:val="18"/>
        </w:rPr>
        <w:t xml:space="preserve"> and foresight which would reasonably and ordinarily be expected of a skilled and experienced contractor, engaged in the same type (including as to scope and complexity) of project as the Contractor, under the same or similar circumstances.</w:t>
      </w:r>
    </w:p>
    <w:p w14:paraId="3C749B44" w14:textId="77777777" w:rsidR="00372EF9" w:rsidRPr="00994240" w:rsidRDefault="00372EF9" w:rsidP="00372EF9">
      <w:pPr>
        <w:pStyle w:val="BodyText"/>
        <w:rPr>
          <w:rStyle w:val="CommentReference"/>
          <w:rFonts w:eastAsia="SimSun"/>
          <w:lang w:eastAsia="zh-CN"/>
        </w:rPr>
      </w:pPr>
      <w:r w:rsidRPr="00994240">
        <w:rPr>
          <w:b/>
          <w:sz w:val="18"/>
          <w:szCs w:val="18"/>
          <w:lang w:val="en-US"/>
        </w:rPr>
        <w:t>Goods</w:t>
      </w:r>
      <w:r w:rsidRPr="00994240">
        <w:rPr>
          <w:sz w:val="18"/>
          <w:szCs w:val="18"/>
          <w:lang w:val="en-US"/>
        </w:rPr>
        <w:t xml:space="preserve"> means the goods specified in an Order or otherwise specified in the Contract</w:t>
      </w:r>
      <w:r w:rsidRPr="00994240">
        <w:rPr>
          <w:rStyle w:val="CommentReference"/>
          <w:rFonts w:eastAsia="SimSun"/>
          <w:lang w:eastAsia="zh-CN"/>
        </w:rPr>
        <w:t>.</w:t>
      </w:r>
    </w:p>
    <w:p w14:paraId="607556B1" w14:textId="77777777" w:rsidR="00372EF9" w:rsidRPr="00994240" w:rsidRDefault="00372EF9" w:rsidP="00372EF9">
      <w:pPr>
        <w:pStyle w:val="BodyText"/>
        <w:rPr>
          <w:sz w:val="18"/>
          <w:szCs w:val="18"/>
        </w:rPr>
      </w:pPr>
      <w:r w:rsidRPr="00994240">
        <w:rPr>
          <w:b/>
          <w:sz w:val="18"/>
          <w:szCs w:val="18"/>
        </w:rPr>
        <w:t>GST</w:t>
      </w:r>
      <w:r w:rsidRPr="00994240">
        <w:rPr>
          <w:sz w:val="18"/>
          <w:szCs w:val="18"/>
        </w:rPr>
        <w:t xml:space="preserve"> means goods and services tax applicable to any taxable supplies as determined under the GST Law.</w:t>
      </w:r>
    </w:p>
    <w:p w14:paraId="108BC016" w14:textId="77777777" w:rsidR="00372EF9" w:rsidRPr="00994240" w:rsidRDefault="00372EF9" w:rsidP="00372EF9">
      <w:pPr>
        <w:pStyle w:val="BodyText"/>
        <w:rPr>
          <w:sz w:val="18"/>
          <w:szCs w:val="18"/>
        </w:rPr>
      </w:pPr>
      <w:r w:rsidRPr="00994240">
        <w:rPr>
          <w:b/>
          <w:sz w:val="18"/>
          <w:szCs w:val="18"/>
        </w:rPr>
        <w:t>GST Law</w:t>
      </w:r>
      <w:r w:rsidRPr="00994240">
        <w:rPr>
          <w:sz w:val="18"/>
          <w:szCs w:val="18"/>
        </w:rPr>
        <w:t xml:space="preserve"> means </w:t>
      </w:r>
      <w:r w:rsidRPr="00994240">
        <w:rPr>
          <w:i/>
          <w:sz w:val="18"/>
          <w:szCs w:val="18"/>
        </w:rPr>
        <w:t>A New Tax System (Goods and Services Tax) Act 1999</w:t>
      </w:r>
      <w:r w:rsidRPr="00994240">
        <w:rPr>
          <w:sz w:val="18"/>
          <w:szCs w:val="18"/>
        </w:rPr>
        <w:t xml:space="preserve"> (Cth) and any related Act imposing such tax.</w:t>
      </w:r>
    </w:p>
    <w:p w14:paraId="5C54C22A" w14:textId="77777777" w:rsidR="00372EF9" w:rsidRPr="00994240" w:rsidRDefault="00372EF9" w:rsidP="00372EF9">
      <w:pPr>
        <w:pStyle w:val="BodyText"/>
        <w:rPr>
          <w:sz w:val="18"/>
          <w:szCs w:val="18"/>
        </w:rPr>
      </w:pPr>
      <w:r w:rsidRPr="00994240">
        <w:rPr>
          <w:b/>
          <w:sz w:val="18"/>
          <w:szCs w:val="18"/>
        </w:rPr>
        <w:t xml:space="preserve">Insolvency Event </w:t>
      </w:r>
      <w:r w:rsidRPr="00994240">
        <w:rPr>
          <w:sz w:val="18"/>
          <w:szCs w:val="18"/>
        </w:rPr>
        <w:t>means:</w:t>
      </w:r>
    </w:p>
    <w:p w14:paraId="3AA9AB9C" w14:textId="77777777" w:rsidR="00372EF9" w:rsidRPr="00994240" w:rsidRDefault="00372EF9" w:rsidP="00372EF9">
      <w:pPr>
        <w:pStyle w:val="Heading3"/>
        <w:numPr>
          <w:ilvl w:val="2"/>
          <w:numId w:val="35"/>
        </w:numPr>
        <w:tabs>
          <w:tab w:val="left" w:pos="851"/>
          <w:tab w:val="left" w:pos="1701"/>
        </w:tabs>
        <w:jc w:val="both"/>
        <w:rPr>
          <w:sz w:val="18"/>
          <w:szCs w:val="18"/>
        </w:rPr>
      </w:pPr>
      <w:r w:rsidRPr="00994240">
        <w:rPr>
          <w:sz w:val="18"/>
          <w:szCs w:val="18"/>
        </w:rPr>
        <w:t xml:space="preserve">in relation to a corporation, where that corporation: </w:t>
      </w:r>
    </w:p>
    <w:p w14:paraId="1A295E29" w14:textId="77777777" w:rsidR="00372EF9" w:rsidRPr="00994240" w:rsidRDefault="00372EF9" w:rsidP="00372EF9">
      <w:pPr>
        <w:pStyle w:val="Heading4"/>
        <w:numPr>
          <w:ilvl w:val="3"/>
          <w:numId w:val="35"/>
        </w:numPr>
        <w:tabs>
          <w:tab w:val="left" w:pos="851"/>
          <w:tab w:val="left" w:pos="2552"/>
        </w:tabs>
        <w:jc w:val="both"/>
        <w:rPr>
          <w:sz w:val="18"/>
          <w:szCs w:val="18"/>
        </w:rPr>
      </w:pPr>
      <w:r w:rsidRPr="00994240">
        <w:rPr>
          <w:sz w:val="18"/>
          <w:szCs w:val="18"/>
        </w:rPr>
        <w:t xml:space="preserve">goes into liquidation, except for the purpose of reconstruction or amalgamation of which the affected Party has given the other Party 5 Business Days’ prior written notice of such reconstruction or amalgamation; </w:t>
      </w:r>
    </w:p>
    <w:p w14:paraId="400E003E" w14:textId="77777777" w:rsidR="00372EF9" w:rsidRPr="00994240" w:rsidRDefault="00372EF9" w:rsidP="00372EF9">
      <w:pPr>
        <w:pStyle w:val="Heading4"/>
        <w:numPr>
          <w:ilvl w:val="3"/>
          <w:numId w:val="35"/>
        </w:numPr>
        <w:tabs>
          <w:tab w:val="left" w:pos="851"/>
          <w:tab w:val="left" w:pos="2552"/>
        </w:tabs>
        <w:jc w:val="both"/>
        <w:rPr>
          <w:sz w:val="18"/>
          <w:szCs w:val="18"/>
        </w:rPr>
      </w:pPr>
      <w:r w:rsidRPr="00994240">
        <w:rPr>
          <w:sz w:val="18"/>
          <w:szCs w:val="18"/>
        </w:rPr>
        <w:t xml:space="preserve">is otherwise dissolved; </w:t>
      </w:r>
    </w:p>
    <w:p w14:paraId="742C30F3" w14:textId="77777777" w:rsidR="00372EF9" w:rsidRPr="00994240" w:rsidRDefault="00372EF9" w:rsidP="00372EF9">
      <w:pPr>
        <w:pStyle w:val="Heading4"/>
        <w:numPr>
          <w:ilvl w:val="3"/>
          <w:numId w:val="35"/>
        </w:numPr>
        <w:tabs>
          <w:tab w:val="left" w:pos="851"/>
          <w:tab w:val="left" w:pos="2552"/>
        </w:tabs>
        <w:jc w:val="both"/>
        <w:rPr>
          <w:sz w:val="18"/>
          <w:szCs w:val="18"/>
        </w:rPr>
      </w:pPr>
      <w:r w:rsidRPr="00994240">
        <w:rPr>
          <w:sz w:val="18"/>
          <w:szCs w:val="18"/>
        </w:rPr>
        <w:t xml:space="preserve">has had appointed to it a receiver or receiver/manager of the whole or any part of the assets and undertaking of the Party; </w:t>
      </w:r>
    </w:p>
    <w:p w14:paraId="5E5EBFBB" w14:textId="77777777" w:rsidR="00372EF9" w:rsidRPr="00994240" w:rsidRDefault="00372EF9" w:rsidP="00372EF9">
      <w:pPr>
        <w:pStyle w:val="Heading4"/>
        <w:numPr>
          <w:ilvl w:val="3"/>
          <w:numId w:val="35"/>
        </w:numPr>
        <w:tabs>
          <w:tab w:val="left" w:pos="851"/>
          <w:tab w:val="left" w:pos="2552"/>
        </w:tabs>
        <w:jc w:val="both"/>
        <w:rPr>
          <w:sz w:val="18"/>
          <w:szCs w:val="18"/>
        </w:rPr>
      </w:pPr>
      <w:r w:rsidRPr="00994240">
        <w:rPr>
          <w:sz w:val="18"/>
          <w:szCs w:val="18"/>
        </w:rPr>
        <w:t>enters into any composition or scheme of arrangement with its creditors;</w:t>
      </w:r>
    </w:p>
    <w:p w14:paraId="73EE40AC" w14:textId="77777777" w:rsidR="00372EF9" w:rsidRPr="00994240" w:rsidRDefault="00372EF9" w:rsidP="00372EF9">
      <w:pPr>
        <w:pStyle w:val="Heading4"/>
        <w:numPr>
          <w:ilvl w:val="3"/>
          <w:numId w:val="35"/>
        </w:numPr>
        <w:tabs>
          <w:tab w:val="left" w:pos="851"/>
          <w:tab w:val="left" w:pos="2552"/>
        </w:tabs>
        <w:jc w:val="both"/>
        <w:rPr>
          <w:sz w:val="18"/>
          <w:szCs w:val="18"/>
        </w:rPr>
      </w:pPr>
      <w:r w:rsidRPr="00994240">
        <w:rPr>
          <w:sz w:val="18"/>
          <w:szCs w:val="18"/>
        </w:rPr>
        <w:t>has had appointed to it an inspector or like official to examine the affairs of the Party or the Party enters into voluntary or other external administration; or</w:t>
      </w:r>
    </w:p>
    <w:p w14:paraId="1633FB3A" w14:textId="77777777" w:rsidR="00372EF9" w:rsidRPr="00994240" w:rsidRDefault="00372EF9" w:rsidP="00372EF9">
      <w:pPr>
        <w:pStyle w:val="Heading4"/>
        <w:numPr>
          <w:ilvl w:val="3"/>
          <w:numId w:val="35"/>
        </w:numPr>
        <w:tabs>
          <w:tab w:val="left" w:pos="851"/>
          <w:tab w:val="left" w:pos="2552"/>
        </w:tabs>
        <w:jc w:val="both"/>
        <w:rPr>
          <w:sz w:val="18"/>
          <w:szCs w:val="18"/>
        </w:rPr>
      </w:pPr>
      <w:r w:rsidRPr="00994240">
        <w:rPr>
          <w:sz w:val="18"/>
          <w:szCs w:val="18"/>
        </w:rPr>
        <w:t>is otherwise unable to pay all its debts as and when they fall due; and</w:t>
      </w:r>
    </w:p>
    <w:p w14:paraId="6339938B" w14:textId="77777777" w:rsidR="00372EF9" w:rsidRPr="00994240" w:rsidRDefault="00372EF9" w:rsidP="00372EF9">
      <w:pPr>
        <w:pStyle w:val="Heading3"/>
        <w:numPr>
          <w:ilvl w:val="2"/>
          <w:numId w:val="35"/>
        </w:numPr>
        <w:tabs>
          <w:tab w:val="left" w:pos="851"/>
          <w:tab w:val="left" w:pos="1701"/>
        </w:tabs>
        <w:jc w:val="both"/>
        <w:rPr>
          <w:sz w:val="18"/>
          <w:szCs w:val="18"/>
        </w:rPr>
      </w:pPr>
      <w:r w:rsidRPr="00994240">
        <w:rPr>
          <w:sz w:val="18"/>
          <w:szCs w:val="18"/>
        </w:rPr>
        <w:t xml:space="preserve">in relation to a natural person, where that natural person: </w:t>
      </w:r>
    </w:p>
    <w:p w14:paraId="32DE3388" w14:textId="77777777" w:rsidR="00372EF9" w:rsidRPr="00994240" w:rsidRDefault="00372EF9" w:rsidP="00372EF9">
      <w:pPr>
        <w:pStyle w:val="Heading4"/>
        <w:numPr>
          <w:ilvl w:val="3"/>
          <w:numId w:val="35"/>
        </w:numPr>
        <w:tabs>
          <w:tab w:val="left" w:pos="851"/>
          <w:tab w:val="left" w:pos="2552"/>
        </w:tabs>
        <w:jc w:val="both"/>
        <w:rPr>
          <w:sz w:val="18"/>
          <w:szCs w:val="18"/>
        </w:rPr>
      </w:pPr>
      <w:r w:rsidRPr="00994240">
        <w:rPr>
          <w:sz w:val="18"/>
          <w:szCs w:val="18"/>
        </w:rPr>
        <w:t>commits an act of bankruptcy;</w:t>
      </w:r>
    </w:p>
    <w:p w14:paraId="116BC1CD" w14:textId="77777777" w:rsidR="00372EF9" w:rsidRPr="00994240" w:rsidRDefault="00372EF9" w:rsidP="00372EF9">
      <w:pPr>
        <w:pStyle w:val="Heading4"/>
        <w:numPr>
          <w:ilvl w:val="3"/>
          <w:numId w:val="35"/>
        </w:numPr>
        <w:tabs>
          <w:tab w:val="left" w:pos="851"/>
          <w:tab w:val="left" w:pos="2552"/>
        </w:tabs>
        <w:jc w:val="both"/>
        <w:rPr>
          <w:sz w:val="18"/>
          <w:szCs w:val="18"/>
        </w:rPr>
      </w:pPr>
      <w:r w:rsidRPr="00994240">
        <w:rPr>
          <w:sz w:val="18"/>
          <w:szCs w:val="18"/>
        </w:rPr>
        <w:t>becomes subject to an order for the sequestration in bankruptcy of the estate of the Party;</w:t>
      </w:r>
    </w:p>
    <w:p w14:paraId="6DF67D55" w14:textId="77777777" w:rsidR="00372EF9" w:rsidRPr="00994240" w:rsidRDefault="00372EF9" w:rsidP="00372EF9">
      <w:pPr>
        <w:pStyle w:val="Heading4"/>
        <w:numPr>
          <w:ilvl w:val="3"/>
          <w:numId w:val="35"/>
        </w:numPr>
        <w:tabs>
          <w:tab w:val="left" w:pos="851"/>
          <w:tab w:val="left" w:pos="2552"/>
        </w:tabs>
        <w:jc w:val="both"/>
        <w:rPr>
          <w:sz w:val="18"/>
          <w:szCs w:val="18"/>
        </w:rPr>
      </w:pPr>
      <w:r w:rsidRPr="00994240">
        <w:rPr>
          <w:sz w:val="18"/>
          <w:szCs w:val="18"/>
        </w:rPr>
        <w:t>assigns its estate or enters into a scheme of arrangement or composition for the benefit of its creditors; or</w:t>
      </w:r>
    </w:p>
    <w:p w14:paraId="243317FF" w14:textId="77777777" w:rsidR="00372EF9" w:rsidRPr="00994240" w:rsidRDefault="00372EF9" w:rsidP="00372EF9">
      <w:pPr>
        <w:pStyle w:val="Heading4"/>
        <w:numPr>
          <w:ilvl w:val="3"/>
          <w:numId w:val="35"/>
        </w:numPr>
        <w:tabs>
          <w:tab w:val="left" w:pos="851"/>
          <w:tab w:val="left" w:pos="2552"/>
        </w:tabs>
        <w:jc w:val="both"/>
        <w:rPr>
          <w:sz w:val="18"/>
          <w:szCs w:val="18"/>
        </w:rPr>
      </w:pPr>
      <w:r w:rsidRPr="00994240">
        <w:rPr>
          <w:sz w:val="18"/>
          <w:szCs w:val="18"/>
        </w:rPr>
        <w:t xml:space="preserve">is otherwise unable to pay all its debts as and when they fall due. </w:t>
      </w:r>
    </w:p>
    <w:p w14:paraId="572C5DB0" w14:textId="52D57694" w:rsidR="00372EF9" w:rsidRPr="00994240" w:rsidRDefault="00372EF9" w:rsidP="00372EF9">
      <w:pPr>
        <w:pStyle w:val="BodyText"/>
        <w:rPr>
          <w:sz w:val="18"/>
          <w:szCs w:val="18"/>
        </w:rPr>
      </w:pPr>
      <w:r w:rsidRPr="00994240">
        <w:rPr>
          <w:b/>
          <w:sz w:val="18"/>
          <w:szCs w:val="18"/>
        </w:rPr>
        <w:t xml:space="preserve">Insurances </w:t>
      </w:r>
      <w:r w:rsidRPr="00994240">
        <w:rPr>
          <w:sz w:val="18"/>
          <w:szCs w:val="18"/>
        </w:rPr>
        <w:t xml:space="preserve">means the insurances which the Contractor is required to effect and maintain under clause </w:t>
      </w:r>
      <w:r w:rsidRPr="00994240">
        <w:rPr>
          <w:sz w:val="18"/>
          <w:szCs w:val="18"/>
        </w:rPr>
        <w:fldChar w:fldCharType="begin"/>
      </w:r>
      <w:r w:rsidRPr="00994240">
        <w:rPr>
          <w:sz w:val="18"/>
          <w:szCs w:val="18"/>
        </w:rPr>
        <w:instrText xml:space="preserve"> REF _Ref476845373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38</w:t>
      </w:r>
      <w:r w:rsidRPr="00994240">
        <w:rPr>
          <w:sz w:val="18"/>
          <w:szCs w:val="18"/>
        </w:rPr>
        <w:fldChar w:fldCharType="end"/>
      </w:r>
      <w:r w:rsidRPr="00994240">
        <w:rPr>
          <w:sz w:val="18"/>
          <w:szCs w:val="18"/>
        </w:rPr>
        <w:t>.</w:t>
      </w:r>
    </w:p>
    <w:p w14:paraId="5C1310C9" w14:textId="77777777" w:rsidR="00372EF9" w:rsidRPr="00994240" w:rsidRDefault="00372EF9" w:rsidP="00372EF9">
      <w:pPr>
        <w:pStyle w:val="BodyText"/>
        <w:rPr>
          <w:sz w:val="18"/>
          <w:szCs w:val="18"/>
        </w:rPr>
      </w:pPr>
      <w:r w:rsidRPr="00994240">
        <w:rPr>
          <w:b/>
          <w:sz w:val="18"/>
          <w:szCs w:val="18"/>
        </w:rPr>
        <w:t>Intellectual Property Right</w:t>
      </w:r>
      <w:r w:rsidRPr="00994240">
        <w:rPr>
          <w:sz w:val="18"/>
          <w:szCs w:val="18"/>
        </w:rPr>
        <w:t xml:space="preserve"> means all intellectual and industrial property rights and interests throughout the world, whether registered or unregistered, including trademarks, designs, patents, inventions, semi-conductor, circuit and other eligible layouts, copyright (including future copyright), database rights and analogous rights, trade secrets, know how, processes, concepts, plant breeder’s rights, confidential information and all other intellectual property rights as defined in Article 2 of the Convention establishing the World Intellectual Property Organisation on 14 July 1967 as amended from time to time including any application or right to apply for any of these rights. </w:t>
      </w:r>
    </w:p>
    <w:p w14:paraId="6277E5C7" w14:textId="77777777" w:rsidR="00372EF9" w:rsidRPr="00994240" w:rsidRDefault="00372EF9" w:rsidP="00372EF9">
      <w:pPr>
        <w:pStyle w:val="BodyText"/>
        <w:rPr>
          <w:sz w:val="18"/>
          <w:szCs w:val="18"/>
        </w:rPr>
      </w:pPr>
      <w:r w:rsidRPr="00994240">
        <w:rPr>
          <w:b/>
          <w:sz w:val="18"/>
          <w:szCs w:val="18"/>
        </w:rPr>
        <w:t>Invoice</w:t>
      </w:r>
      <w:r w:rsidRPr="00994240">
        <w:rPr>
          <w:sz w:val="18"/>
          <w:szCs w:val="18"/>
        </w:rPr>
        <w:t xml:space="preserve"> means a valid tax invoice under the GST Law.</w:t>
      </w:r>
    </w:p>
    <w:p w14:paraId="2CB6FFAD" w14:textId="77777777" w:rsidR="00372EF9" w:rsidRPr="00994240" w:rsidRDefault="00372EF9" w:rsidP="00372EF9">
      <w:pPr>
        <w:pStyle w:val="Heading3"/>
        <w:numPr>
          <w:ilvl w:val="0"/>
          <w:numId w:val="0"/>
        </w:numPr>
        <w:ind w:left="851"/>
        <w:rPr>
          <w:sz w:val="18"/>
          <w:szCs w:val="18"/>
        </w:rPr>
      </w:pPr>
      <w:r w:rsidRPr="00994240">
        <w:rPr>
          <w:b/>
          <w:sz w:val="18"/>
          <w:szCs w:val="18"/>
        </w:rPr>
        <w:t xml:space="preserve">Law </w:t>
      </w:r>
      <w:r w:rsidRPr="00994240">
        <w:rPr>
          <w:sz w:val="18"/>
          <w:szCs w:val="18"/>
        </w:rPr>
        <w:t xml:space="preserve">means </w:t>
      </w:r>
      <w:r w:rsidRPr="00994240">
        <w:rPr>
          <w:rFonts w:eastAsia="Calibri"/>
          <w:sz w:val="18"/>
          <w:szCs w:val="18"/>
        </w:rPr>
        <w:t>Acts, ordinances, regulations, by-laws, orders, awards, proclamations</w:t>
      </w:r>
      <w:r w:rsidRPr="00994240">
        <w:rPr>
          <w:sz w:val="18"/>
          <w:szCs w:val="18"/>
        </w:rPr>
        <w:t xml:space="preserve"> and the requirements of Authorities legally enforceable in the jurisdiction where the Goods and/or Services or any part thereof are being supplied. </w:t>
      </w:r>
    </w:p>
    <w:p w14:paraId="037B5768" w14:textId="77777777" w:rsidR="00372EF9" w:rsidRPr="00994240" w:rsidRDefault="00372EF9" w:rsidP="00372EF9">
      <w:pPr>
        <w:pStyle w:val="BodyText"/>
        <w:rPr>
          <w:sz w:val="18"/>
          <w:szCs w:val="18"/>
        </w:rPr>
      </w:pPr>
      <w:r w:rsidRPr="00994240">
        <w:rPr>
          <w:b/>
          <w:sz w:val="18"/>
          <w:szCs w:val="18"/>
        </w:rPr>
        <w:t>Legal Requirement</w:t>
      </w:r>
      <w:r w:rsidRPr="00994240">
        <w:rPr>
          <w:sz w:val="18"/>
          <w:szCs w:val="18"/>
        </w:rPr>
        <w:t xml:space="preserve"> means a requirement under any Law or Approval including a requirement to pay any fees and charges in connection with any Law or Approval.</w:t>
      </w:r>
    </w:p>
    <w:p w14:paraId="2DD4F62B" w14:textId="77777777" w:rsidR="00372EF9" w:rsidRPr="00994240" w:rsidRDefault="00372EF9" w:rsidP="00372EF9">
      <w:pPr>
        <w:pStyle w:val="BodyText"/>
        <w:rPr>
          <w:sz w:val="18"/>
          <w:szCs w:val="18"/>
        </w:rPr>
      </w:pPr>
      <w:r w:rsidRPr="00994240">
        <w:rPr>
          <w:b/>
          <w:sz w:val="18"/>
          <w:szCs w:val="18"/>
        </w:rPr>
        <w:t xml:space="preserve">Letter of Award </w:t>
      </w:r>
      <w:r w:rsidRPr="00994240">
        <w:rPr>
          <w:sz w:val="18"/>
          <w:szCs w:val="18"/>
        </w:rPr>
        <w:t xml:space="preserve">means a letter issued by the Principal to the Contractor awarding the Contractor a Contract for the supply of goods and services, including an Order or a Long-Term Award. </w:t>
      </w:r>
    </w:p>
    <w:p w14:paraId="5DF48ABD" w14:textId="77777777" w:rsidR="00372EF9" w:rsidRPr="00994240" w:rsidRDefault="00372EF9" w:rsidP="00372EF9">
      <w:pPr>
        <w:pStyle w:val="BodyText"/>
        <w:rPr>
          <w:sz w:val="18"/>
          <w:szCs w:val="18"/>
        </w:rPr>
      </w:pPr>
      <w:r w:rsidRPr="00994240">
        <w:rPr>
          <w:b/>
          <w:sz w:val="18"/>
          <w:szCs w:val="18"/>
        </w:rPr>
        <w:t xml:space="preserve">Long-Term Award </w:t>
      </w:r>
      <w:r w:rsidRPr="00994240">
        <w:rPr>
          <w:sz w:val="18"/>
          <w:szCs w:val="18"/>
        </w:rPr>
        <w:t xml:space="preserve">means a Letter of Award for a framework contract for the supply of goods and/or services in the future where the nature of the goods and/or services to be provided are not stated or known at the time of formation of the Contract and will be the subject of future Orders. </w:t>
      </w:r>
    </w:p>
    <w:p w14:paraId="097B5A91" w14:textId="77777777" w:rsidR="00372EF9" w:rsidRPr="00994240" w:rsidRDefault="00372EF9" w:rsidP="00372EF9">
      <w:pPr>
        <w:pStyle w:val="BodyText"/>
        <w:rPr>
          <w:sz w:val="18"/>
          <w:szCs w:val="18"/>
          <w:lang w:val="en-US"/>
        </w:rPr>
      </w:pPr>
      <w:r w:rsidRPr="00994240">
        <w:rPr>
          <w:b/>
          <w:sz w:val="18"/>
          <w:szCs w:val="18"/>
        </w:rPr>
        <w:lastRenderedPageBreak/>
        <w:t xml:space="preserve">Loss </w:t>
      </w:r>
      <w:r w:rsidRPr="00994240">
        <w:rPr>
          <w:sz w:val="18"/>
          <w:szCs w:val="18"/>
        </w:rPr>
        <w:t xml:space="preserve">means any liability, loss, damage, cost (including litigation costs on a full indemnity basis), claim, suit, charge, diminution in value, action, demand, expense or proceeding whether present or future, actual, contingent or prospective and whether known or unknown, and howsoever arising. </w:t>
      </w:r>
    </w:p>
    <w:p w14:paraId="5C4E2159" w14:textId="6232F6D6" w:rsidR="00372EF9" w:rsidRPr="00994240" w:rsidRDefault="00372EF9" w:rsidP="00372EF9">
      <w:pPr>
        <w:pStyle w:val="BodyText"/>
        <w:rPr>
          <w:sz w:val="18"/>
          <w:szCs w:val="18"/>
          <w:lang w:val="en-US"/>
        </w:rPr>
      </w:pPr>
      <w:r w:rsidRPr="00994240">
        <w:rPr>
          <w:b/>
          <w:sz w:val="18"/>
          <w:szCs w:val="18"/>
          <w:lang w:val="en-US"/>
        </w:rPr>
        <w:t xml:space="preserve">Order </w:t>
      </w:r>
      <w:r w:rsidRPr="00994240">
        <w:rPr>
          <w:sz w:val="18"/>
          <w:szCs w:val="18"/>
          <w:lang w:val="en-US"/>
        </w:rPr>
        <w:t xml:space="preserve">means a purchase order or other written direction from the Principal to the Contractor (including a Letter of Award) </w:t>
      </w:r>
      <w:r w:rsidRPr="00994240">
        <w:rPr>
          <w:sz w:val="18"/>
          <w:szCs w:val="18"/>
        </w:rPr>
        <w:t xml:space="preserve">which </w:t>
      </w:r>
      <w:r w:rsidRPr="00994240">
        <w:rPr>
          <w:sz w:val="18"/>
          <w:szCs w:val="18"/>
          <w:lang w:val="en-US"/>
        </w:rPr>
        <w:t xml:space="preserve">requires the supply of specified Goods and/or Services, except a purchase order issued in relation to a Variation under clause </w:t>
      </w:r>
      <w:r w:rsidRPr="00994240">
        <w:rPr>
          <w:sz w:val="18"/>
          <w:szCs w:val="18"/>
          <w:lang w:val="en-US"/>
        </w:rPr>
        <w:fldChar w:fldCharType="begin"/>
      </w:r>
      <w:r w:rsidRPr="00994240">
        <w:rPr>
          <w:sz w:val="18"/>
          <w:szCs w:val="18"/>
          <w:lang w:val="en-US"/>
        </w:rPr>
        <w:instrText xml:space="preserve"> REF _Ref141793067 \w \h </w:instrText>
      </w:r>
      <w:r w:rsidR="00343A95" w:rsidRPr="00994240">
        <w:rPr>
          <w:sz w:val="18"/>
          <w:szCs w:val="18"/>
          <w:lang w:val="en-US"/>
        </w:rPr>
        <w:instrText xml:space="preserve"> \* MERGEFORMAT </w:instrText>
      </w:r>
      <w:r w:rsidRPr="00994240">
        <w:rPr>
          <w:sz w:val="18"/>
          <w:szCs w:val="18"/>
          <w:lang w:val="en-US"/>
        </w:rPr>
      </w:r>
      <w:r w:rsidRPr="00994240">
        <w:rPr>
          <w:sz w:val="18"/>
          <w:szCs w:val="18"/>
          <w:lang w:val="en-US"/>
        </w:rPr>
        <w:fldChar w:fldCharType="separate"/>
      </w:r>
      <w:r w:rsidRPr="00994240">
        <w:rPr>
          <w:sz w:val="18"/>
          <w:szCs w:val="18"/>
          <w:lang w:val="en-US"/>
        </w:rPr>
        <w:t>14</w:t>
      </w:r>
      <w:r w:rsidRPr="00994240">
        <w:rPr>
          <w:sz w:val="18"/>
          <w:szCs w:val="18"/>
          <w:lang w:val="en-US"/>
        </w:rPr>
        <w:fldChar w:fldCharType="end"/>
      </w:r>
      <w:r w:rsidRPr="00994240">
        <w:rPr>
          <w:sz w:val="18"/>
          <w:szCs w:val="18"/>
          <w:lang w:val="en-US"/>
        </w:rPr>
        <w:t>.</w:t>
      </w:r>
    </w:p>
    <w:p w14:paraId="3C6247C5" w14:textId="58345F3C" w:rsidR="00372EF9" w:rsidRPr="00994240" w:rsidRDefault="00372EF9" w:rsidP="00372EF9">
      <w:pPr>
        <w:pStyle w:val="BodyText"/>
        <w:rPr>
          <w:sz w:val="18"/>
          <w:szCs w:val="18"/>
          <w:lang w:val="en-US"/>
        </w:rPr>
      </w:pPr>
      <w:r w:rsidRPr="00994240">
        <w:rPr>
          <w:b/>
          <w:sz w:val="18"/>
          <w:szCs w:val="18"/>
          <w:lang w:val="en-US"/>
        </w:rPr>
        <w:t>Original Product</w:t>
      </w:r>
      <w:r w:rsidRPr="00994240">
        <w:rPr>
          <w:sz w:val="18"/>
          <w:szCs w:val="18"/>
          <w:lang w:val="en-US"/>
        </w:rPr>
        <w:t xml:space="preserve"> has the meaning given in clause </w:t>
      </w:r>
      <w:r w:rsidRPr="00994240">
        <w:rPr>
          <w:sz w:val="18"/>
          <w:szCs w:val="18"/>
          <w:lang w:val="en-US"/>
        </w:rPr>
        <w:fldChar w:fldCharType="begin"/>
      </w:r>
      <w:r w:rsidRPr="00994240">
        <w:rPr>
          <w:sz w:val="18"/>
          <w:szCs w:val="18"/>
          <w:lang w:val="en-US"/>
        </w:rPr>
        <w:instrText xml:space="preserve"> REF _Ref476841059 \w \h </w:instrText>
      </w:r>
      <w:r w:rsidR="00343A95" w:rsidRPr="00994240">
        <w:rPr>
          <w:sz w:val="18"/>
          <w:szCs w:val="18"/>
          <w:lang w:val="en-US"/>
        </w:rPr>
        <w:instrText xml:space="preserve"> \* MERGEFORMAT </w:instrText>
      </w:r>
      <w:r w:rsidRPr="00994240">
        <w:rPr>
          <w:sz w:val="18"/>
          <w:szCs w:val="18"/>
          <w:lang w:val="en-US"/>
        </w:rPr>
      </w:r>
      <w:r w:rsidRPr="00994240">
        <w:rPr>
          <w:sz w:val="18"/>
          <w:szCs w:val="18"/>
          <w:lang w:val="en-US"/>
        </w:rPr>
        <w:fldChar w:fldCharType="separate"/>
      </w:r>
      <w:r w:rsidRPr="00994240">
        <w:rPr>
          <w:sz w:val="18"/>
          <w:szCs w:val="18"/>
          <w:lang w:val="en-US"/>
        </w:rPr>
        <w:t>3.3</w:t>
      </w:r>
      <w:r w:rsidRPr="00994240">
        <w:rPr>
          <w:sz w:val="18"/>
          <w:szCs w:val="18"/>
          <w:lang w:val="en-US"/>
        </w:rPr>
        <w:fldChar w:fldCharType="end"/>
      </w:r>
      <w:r w:rsidRPr="00994240">
        <w:rPr>
          <w:sz w:val="18"/>
          <w:szCs w:val="18"/>
          <w:lang w:val="en-US"/>
        </w:rPr>
        <w:t xml:space="preserve">. </w:t>
      </w:r>
    </w:p>
    <w:p w14:paraId="216834BF" w14:textId="77777777" w:rsidR="00372EF9" w:rsidRPr="00994240" w:rsidRDefault="00372EF9" w:rsidP="00372EF9">
      <w:pPr>
        <w:pStyle w:val="BodyText"/>
        <w:rPr>
          <w:sz w:val="18"/>
          <w:szCs w:val="18"/>
        </w:rPr>
      </w:pPr>
    </w:p>
    <w:p w14:paraId="35BC579B" w14:textId="77777777" w:rsidR="00372EF9" w:rsidRPr="00994240" w:rsidRDefault="00372EF9" w:rsidP="00372EF9">
      <w:pPr>
        <w:pStyle w:val="BodyText"/>
        <w:rPr>
          <w:sz w:val="18"/>
          <w:szCs w:val="18"/>
        </w:rPr>
      </w:pPr>
      <w:r w:rsidRPr="00994240">
        <w:rPr>
          <w:b/>
          <w:sz w:val="18"/>
          <w:szCs w:val="18"/>
        </w:rPr>
        <w:t>Parties</w:t>
      </w:r>
      <w:r w:rsidRPr="00994240">
        <w:rPr>
          <w:sz w:val="18"/>
          <w:szCs w:val="18"/>
        </w:rPr>
        <w:t xml:space="preserve"> means the Principal and the Contractor.</w:t>
      </w:r>
    </w:p>
    <w:p w14:paraId="1579B572" w14:textId="77777777" w:rsidR="00372EF9" w:rsidRPr="00994240" w:rsidRDefault="00372EF9" w:rsidP="00372EF9">
      <w:pPr>
        <w:pStyle w:val="BodyText"/>
        <w:rPr>
          <w:sz w:val="18"/>
          <w:szCs w:val="18"/>
        </w:rPr>
      </w:pPr>
      <w:r w:rsidRPr="00994240">
        <w:rPr>
          <w:b/>
          <w:sz w:val="18"/>
          <w:szCs w:val="18"/>
        </w:rPr>
        <w:t>Personnel</w:t>
      </w:r>
      <w:r w:rsidRPr="00994240">
        <w:rPr>
          <w:sz w:val="18"/>
          <w:szCs w:val="18"/>
        </w:rPr>
        <w:t xml:space="preserve"> means the personnel engaged by the Principal, the Contractor or a related body corporate of the Contractor, including directors, officers, employees and agents, contractors and Sub-contractors and any director, officer, employee or agent of any contractor or Sub-contractor, but when used in the context of the Principal’s Personnel, does not include the Contractor or the Contractor’s Personnel. </w:t>
      </w:r>
    </w:p>
    <w:p w14:paraId="79328B9C" w14:textId="77777777" w:rsidR="00372EF9" w:rsidRPr="00994240" w:rsidRDefault="00372EF9" w:rsidP="00372EF9">
      <w:pPr>
        <w:pStyle w:val="BodyText"/>
        <w:rPr>
          <w:b/>
          <w:sz w:val="18"/>
          <w:szCs w:val="18"/>
        </w:rPr>
      </w:pPr>
      <w:r w:rsidRPr="00994240">
        <w:rPr>
          <w:b/>
          <w:sz w:val="18"/>
          <w:szCs w:val="18"/>
        </w:rPr>
        <w:t xml:space="preserve">Plant and Equipment </w:t>
      </w:r>
      <w:r w:rsidRPr="00994240">
        <w:rPr>
          <w:sz w:val="18"/>
          <w:szCs w:val="18"/>
        </w:rPr>
        <w:t xml:space="preserve">means all materials, plant, equipment, tools, vehicles and machinery necessary for the performance of the Contractor’s obligations under the Contract. </w:t>
      </w:r>
    </w:p>
    <w:p w14:paraId="2322DE87" w14:textId="77777777" w:rsidR="00372EF9" w:rsidRPr="00994240" w:rsidRDefault="00372EF9" w:rsidP="00372EF9">
      <w:pPr>
        <w:pStyle w:val="BodyText"/>
        <w:rPr>
          <w:sz w:val="18"/>
          <w:szCs w:val="18"/>
        </w:rPr>
      </w:pPr>
      <w:r w:rsidRPr="00994240">
        <w:rPr>
          <w:b/>
          <w:sz w:val="18"/>
          <w:szCs w:val="18"/>
        </w:rPr>
        <w:t xml:space="preserve">Principal </w:t>
      </w:r>
      <w:r w:rsidRPr="00994240">
        <w:rPr>
          <w:sz w:val="18"/>
          <w:szCs w:val="18"/>
        </w:rPr>
        <w:t>means the party engaging the other Party to provide Goods and/or Services under the Contract and whose details may be set out on the front page of this Document.</w:t>
      </w:r>
    </w:p>
    <w:p w14:paraId="0BBFA874" w14:textId="18554E34" w:rsidR="00372EF9" w:rsidRPr="00994240" w:rsidRDefault="00372EF9" w:rsidP="00372EF9">
      <w:pPr>
        <w:pStyle w:val="Heading3"/>
        <w:numPr>
          <w:ilvl w:val="0"/>
          <w:numId w:val="0"/>
        </w:numPr>
        <w:ind w:left="851"/>
        <w:rPr>
          <w:sz w:val="18"/>
          <w:szCs w:val="18"/>
          <w:lang w:val="en-US"/>
        </w:rPr>
      </w:pPr>
      <w:r w:rsidRPr="00994240">
        <w:rPr>
          <w:b/>
          <w:sz w:val="18"/>
          <w:szCs w:val="18"/>
          <w:lang w:val="en-US"/>
        </w:rPr>
        <w:t>Principal Data</w:t>
      </w:r>
      <w:r w:rsidRPr="00994240">
        <w:rPr>
          <w:sz w:val="18"/>
          <w:szCs w:val="18"/>
          <w:lang w:val="en-US"/>
        </w:rPr>
        <w:t xml:space="preserve"> means information and materials of the Principal in respect of which the Contractor has custody or control for the purpose of providing the Goods and/or Services or which are accessed, </w:t>
      </w:r>
      <w:r w:rsidR="00E43724" w:rsidRPr="00994240">
        <w:rPr>
          <w:sz w:val="18"/>
          <w:szCs w:val="18"/>
          <w:lang w:val="en-US"/>
        </w:rPr>
        <w:t>transmitted,</w:t>
      </w:r>
      <w:r w:rsidRPr="00994240">
        <w:rPr>
          <w:sz w:val="18"/>
          <w:szCs w:val="18"/>
          <w:lang w:val="en-US"/>
        </w:rPr>
        <w:t xml:space="preserve"> or stored using the Contractor’s information systems or equipment under the Contract. </w:t>
      </w:r>
    </w:p>
    <w:p w14:paraId="52AE2196" w14:textId="6C36656C" w:rsidR="00372EF9" w:rsidRPr="00994240" w:rsidRDefault="00372EF9" w:rsidP="00372EF9">
      <w:pPr>
        <w:pStyle w:val="BodyTextIndent"/>
        <w:rPr>
          <w:sz w:val="18"/>
          <w:szCs w:val="18"/>
          <w:lang w:val="en-US" w:eastAsia="x-none"/>
        </w:rPr>
      </w:pPr>
      <w:r w:rsidRPr="00994240">
        <w:rPr>
          <w:b/>
          <w:sz w:val="18"/>
          <w:szCs w:val="18"/>
          <w:lang w:val="en-US" w:eastAsia="x-none"/>
        </w:rPr>
        <w:t xml:space="preserve">Principal Request </w:t>
      </w:r>
      <w:r w:rsidRPr="00994240">
        <w:rPr>
          <w:sz w:val="18"/>
          <w:szCs w:val="18"/>
          <w:lang w:val="en-US" w:eastAsia="x-none"/>
        </w:rPr>
        <w:t xml:space="preserve">has the meaning given in clause </w:t>
      </w:r>
      <w:r w:rsidRPr="00994240">
        <w:rPr>
          <w:sz w:val="18"/>
          <w:szCs w:val="18"/>
          <w:lang w:val="en-US" w:eastAsia="x-none"/>
        </w:rPr>
        <w:fldChar w:fldCharType="begin"/>
      </w:r>
      <w:r w:rsidRPr="00994240">
        <w:rPr>
          <w:sz w:val="18"/>
          <w:szCs w:val="18"/>
          <w:lang w:val="en-US" w:eastAsia="x-none"/>
        </w:rPr>
        <w:instrText xml:space="preserve"> REF _Ref136096854 \w \h </w:instrText>
      </w:r>
      <w:r w:rsidR="00343A95" w:rsidRPr="00994240">
        <w:rPr>
          <w:sz w:val="18"/>
          <w:szCs w:val="18"/>
          <w:lang w:val="en-US" w:eastAsia="x-none"/>
        </w:rPr>
        <w:instrText xml:space="preserve"> \* MERGEFORMAT </w:instrText>
      </w:r>
      <w:r w:rsidRPr="00994240">
        <w:rPr>
          <w:sz w:val="18"/>
          <w:szCs w:val="18"/>
          <w:lang w:val="en-US" w:eastAsia="x-none"/>
        </w:rPr>
      </w:r>
      <w:r w:rsidRPr="00994240">
        <w:rPr>
          <w:sz w:val="18"/>
          <w:szCs w:val="18"/>
          <w:lang w:val="en-US" w:eastAsia="x-none"/>
        </w:rPr>
        <w:fldChar w:fldCharType="separate"/>
      </w:r>
      <w:r w:rsidRPr="00994240">
        <w:rPr>
          <w:sz w:val="18"/>
          <w:szCs w:val="18"/>
          <w:lang w:val="en-US" w:eastAsia="x-none"/>
        </w:rPr>
        <w:t>12.2</w:t>
      </w:r>
      <w:r w:rsidRPr="00994240">
        <w:rPr>
          <w:sz w:val="18"/>
          <w:szCs w:val="18"/>
          <w:lang w:val="en-US" w:eastAsia="x-none"/>
        </w:rPr>
        <w:fldChar w:fldCharType="end"/>
      </w:r>
      <w:r w:rsidRPr="00994240">
        <w:rPr>
          <w:sz w:val="18"/>
          <w:szCs w:val="18"/>
          <w:lang w:val="en-US" w:eastAsia="x-none"/>
        </w:rPr>
        <w:t xml:space="preserve">. </w:t>
      </w:r>
    </w:p>
    <w:p w14:paraId="7D4B6136" w14:textId="77777777" w:rsidR="00372EF9" w:rsidRPr="00994240" w:rsidRDefault="00372EF9" w:rsidP="00372EF9">
      <w:pPr>
        <w:pStyle w:val="BodyText"/>
        <w:rPr>
          <w:sz w:val="18"/>
          <w:szCs w:val="18"/>
        </w:rPr>
      </w:pPr>
      <w:r w:rsidRPr="00994240">
        <w:rPr>
          <w:b/>
          <w:sz w:val="18"/>
          <w:szCs w:val="18"/>
        </w:rPr>
        <w:t>Principal’s Documents</w:t>
      </w:r>
      <w:r w:rsidRPr="00994240">
        <w:rPr>
          <w:sz w:val="18"/>
          <w:szCs w:val="18"/>
        </w:rPr>
        <w:t xml:space="preserve"> means any documents, including drafts or working versions, whether in hard copy or electronic format, in the possession of, or otherwise under the control of, the Principal. </w:t>
      </w:r>
    </w:p>
    <w:p w14:paraId="4FDD6022" w14:textId="32E526CE" w:rsidR="00372EF9" w:rsidRPr="00994240" w:rsidRDefault="00372EF9" w:rsidP="00372EF9">
      <w:pPr>
        <w:ind w:left="851"/>
        <w:jc w:val="both"/>
        <w:rPr>
          <w:rFonts w:eastAsia="Calibri"/>
          <w:bCs/>
          <w:sz w:val="18"/>
          <w:szCs w:val="18"/>
          <w:lang w:val="en-US"/>
        </w:rPr>
      </w:pPr>
      <w:r w:rsidRPr="00994240">
        <w:rPr>
          <w:rFonts w:eastAsia="Calibri"/>
          <w:b/>
          <w:sz w:val="18"/>
          <w:szCs w:val="18"/>
          <w:lang w:val="en-US"/>
        </w:rPr>
        <w:t xml:space="preserve">Principal's Policies and Procedures </w:t>
      </w:r>
      <w:r w:rsidRPr="00994240">
        <w:rPr>
          <w:rFonts w:eastAsia="Calibri"/>
          <w:bCs/>
          <w:sz w:val="18"/>
          <w:szCs w:val="18"/>
          <w:lang w:val="en-US"/>
        </w:rPr>
        <w:t xml:space="preserve">means the Principal's policies, guidelines, </w:t>
      </w:r>
      <w:r w:rsidR="00E43724" w:rsidRPr="00994240">
        <w:rPr>
          <w:rFonts w:eastAsia="Calibri"/>
          <w:bCs/>
          <w:sz w:val="18"/>
          <w:szCs w:val="18"/>
          <w:lang w:val="en-US"/>
        </w:rPr>
        <w:t>standards,</w:t>
      </w:r>
      <w:r w:rsidRPr="00994240">
        <w:rPr>
          <w:rFonts w:eastAsia="Calibri"/>
          <w:bCs/>
          <w:sz w:val="18"/>
          <w:szCs w:val="18"/>
          <w:lang w:val="en-US"/>
        </w:rPr>
        <w:t xml:space="preserve"> and rules of conduct applicable to the Goods and/or Services or the Site that are put in place or amended by the Principal and communicated to the Contractor.</w:t>
      </w:r>
    </w:p>
    <w:p w14:paraId="7ABDDA94" w14:textId="77777777" w:rsidR="00372EF9" w:rsidRPr="00994240" w:rsidRDefault="00372EF9" w:rsidP="00372EF9">
      <w:pPr>
        <w:pStyle w:val="BodyText"/>
        <w:rPr>
          <w:sz w:val="18"/>
          <w:szCs w:val="18"/>
        </w:rPr>
      </w:pPr>
      <w:r w:rsidRPr="00994240">
        <w:rPr>
          <w:b/>
          <w:sz w:val="18"/>
          <w:szCs w:val="18"/>
        </w:rPr>
        <w:t>Principal’s Premises</w:t>
      </w:r>
      <w:r w:rsidRPr="00994240">
        <w:rPr>
          <w:sz w:val="18"/>
          <w:szCs w:val="18"/>
        </w:rPr>
        <w:t xml:space="preserve"> means any property under the control, care and management of the Principal. </w:t>
      </w:r>
    </w:p>
    <w:p w14:paraId="607764FD" w14:textId="7DDDDE43" w:rsidR="00372EF9" w:rsidRPr="00994240" w:rsidRDefault="00372EF9" w:rsidP="00372EF9">
      <w:pPr>
        <w:ind w:left="851"/>
        <w:jc w:val="both"/>
        <w:rPr>
          <w:rFonts w:eastAsia="Calibri"/>
          <w:bCs/>
          <w:sz w:val="18"/>
          <w:szCs w:val="18"/>
          <w:lang w:val="en-US"/>
        </w:rPr>
      </w:pPr>
      <w:bookmarkStart w:id="22" w:name="_Hlk142986460"/>
      <w:r w:rsidRPr="00994240">
        <w:rPr>
          <w:rFonts w:eastAsia="Calibri"/>
          <w:b/>
          <w:sz w:val="18"/>
          <w:szCs w:val="18"/>
          <w:lang w:val="en-US"/>
        </w:rPr>
        <w:t xml:space="preserve">Provisional Sum </w:t>
      </w:r>
      <w:r w:rsidRPr="00994240">
        <w:rPr>
          <w:rFonts w:eastAsia="Calibri"/>
          <w:bCs/>
          <w:sz w:val="18"/>
          <w:szCs w:val="18"/>
          <w:lang w:val="en-US"/>
        </w:rPr>
        <w:t xml:space="preserve">means any amount stated as a provisional sum in a Letter of Award or any Order, having the meaning given in clause </w:t>
      </w:r>
      <w:r w:rsidRPr="00994240">
        <w:rPr>
          <w:rFonts w:eastAsia="Calibri"/>
          <w:bCs/>
          <w:sz w:val="18"/>
          <w:szCs w:val="18"/>
          <w:lang w:val="en-US"/>
        </w:rPr>
        <w:fldChar w:fldCharType="begin"/>
      </w:r>
      <w:r w:rsidRPr="00994240">
        <w:rPr>
          <w:rFonts w:eastAsia="Calibri"/>
          <w:bCs/>
          <w:sz w:val="18"/>
          <w:szCs w:val="18"/>
          <w:lang w:val="en-US"/>
        </w:rPr>
        <w:instrText xml:space="preserve"> REF _Ref142985158 \w \h </w:instrText>
      </w:r>
      <w:r w:rsidR="00343A95" w:rsidRPr="00994240">
        <w:rPr>
          <w:rFonts w:eastAsia="Calibri"/>
          <w:bCs/>
          <w:sz w:val="18"/>
          <w:szCs w:val="18"/>
          <w:lang w:val="en-US"/>
        </w:rPr>
        <w:instrText xml:space="preserve"> \* MERGEFORMAT </w:instrText>
      </w:r>
      <w:r w:rsidRPr="00994240">
        <w:rPr>
          <w:rFonts w:eastAsia="Calibri"/>
          <w:bCs/>
          <w:sz w:val="18"/>
          <w:szCs w:val="18"/>
          <w:lang w:val="en-US"/>
        </w:rPr>
      </w:r>
      <w:r w:rsidRPr="00994240">
        <w:rPr>
          <w:rFonts w:eastAsia="Calibri"/>
          <w:bCs/>
          <w:sz w:val="18"/>
          <w:szCs w:val="18"/>
          <w:lang w:val="en-US"/>
        </w:rPr>
        <w:fldChar w:fldCharType="separate"/>
      </w:r>
      <w:r w:rsidRPr="00994240">
        <w:rPr>
          <w:rFonts w:eastAsia="Calibri"/>
          <w:bCs/>
          <w:sz w:val="18"/>
          <w:szCs w:val="18"/>
          <w:lang w:val="en-US"/>
        </w:rPr>
        <w:t>21</w:t>
      </w:r>
      <w:r w:rsidRPr="00994240">
        <w:rPr>
          <w:rFonts w:eastAsia="Calibri"/>
          <w:bCs/>
          <w:sz w:val="18"/>
          <w:szCs w:val="18"/>
          <w:lang w:val="en-US"/>
        </w:rPr>
        <w:fldChar w:fldCharType="end"/>
      </w:r>
      <w:r w:rsidRPr="00994240">
        <w:rPr>
          <w:rFonts w:eastAsia="Calibri"/>
          <w:bCs/>
          <w:sz w:val="18"/>
          <w:szCs w:val="18"/>
          <w:lang w:val="en-US"/>
        </w:rPr>
        <w:t>.</w:t>
      </w:r>
    </w:p>
    <w:bookmarkEnd w:id="22"/>
    <w:p w14:paraId="5F6A1640" w14:textId="77777777" w:rsidR="00372EF9" w:rsidRPr="00994240" w:rsidRDefault="00372EF9" w:rsidP="00372EF9">
      <w:pPr>
        <w:pStyle w:val="BodyText"/>
        <w:rPr>
          <w:b/>
          <w:sz w:val="18"/>
          <w:szCs w:val="18"/>
        </w:rPr>
      </w:pPr>
      <w:r w:rsidRPr="00994240">
        <w:rPr>
          <w:b/>
          <w:sz w:val="18"/>
          <w:szCs w:val="18"/>
        </w:rPr>
        <w:t xml:space="preserve">Reasonable Steps </w:t>
      </w:r>
      <w:r w:rsidRPr="00994240">
        <w:rPr>
          <w:bCs/>
          <w:sz w:val="18"/>
          <w:szCs w:val="18"/>
        </w:rPr>
        <w:t>means taking reasonable actions in accordance with Good Industry Practice.</w:t>
      </w:r>
    </w:p>
    <w:p w14:paraId="03E47503" w14:textId="43A49E42" w:rsidR="00372EF9" w:rsidRPr="00994240" w:rsidRDefault="00372EF9" w:rsidP="00372EF9">
      <w:pPr>
        <w:pStyle w:val="BodyText"/>
        <w:rPr>
          <w:sz w:val="18"/>
          <w:szCs w:val="18"/>
        </w:rPr>
      </w:pPr>
      <w:r w:rsidRPr="00994240">
        <w:rPr>
          <w:b/>
          <w:sz w:val="18"/>
          <w:szCs w:val="18"/>
        </w:rPr>
        <w:t>Request Response</w:t>
      </w:r>
      <w:r w:rsidRPr="00994240">
        <w:rPr>
          <w:sz w:val="18"/>
          <w:szCs w:val="18"/>
        </w:rPr>
        <w:t xml:space="preserve"> has the meaning given in clause </w:t>
      </w:r>
      <w:r w:rsidRPr="00994240">
        <w:rPr>
          <w:sz w:val="18"/>
          <w:szCs w:val="18"/>
        </w:rPr>
        <w:fldChar w:fldCharType="begin"/>
      </w:r>
      <w:r w:rsidRPr="00994240">
        <w:rPr>
          <w:sz w:val="18"/>
          <w:szCs w:val="18"/>
        </w:rPr>
        <w:instrText xml:space="preserve"> REF _Ref136096995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12.4</w:t>
      </w:r>
      <w:r w:rsidRPr="00994240">
        <w:rPr>
          <w:sz w:val="18"/>
          <w:szCs w:val="18"/>
        </w:rPr>
        <w:fldChar w:fldCharType="end"/>
      </w:r>
      <w:r w:rsidRPr="00994240">
        <w:rPr>
          <w:sz w:val="18"/>
          <w:szCs w:val="18"/>
        </w:rPr>
        <w:t>.</w:t>
      </w:r>
    </w:p>
    <w:p w14:paraId="6E69ACCF" w14:textId="77777777" w:rsidR="00372EF9" w:rsidRPr="00994240" w:rsidRDefault="00372EF9" w:rsidP="00372EF9">
      <w:pPr>
        <w:pStyle w:val="BodyText"/>
        <w:rPr>
          <w:sz w:val="18"/>
          <w:szCs w:val="18"/>
        </w:rPr>
      </w:pPr>
      <w:r w:rsidRPr="00994240">
        <w:rPr>
          <w:b/>
          <w:sz w:val="18"/>
          <w:szCs w:val="18"/>
        </w:rPr>
        <w:t xml:space="preserve">Sale of Goods Act </w:t>
      </w:r>
      <w:r w:rsidRPr="00994240">
        <w:rPr>
          <w:sz w:val="18"/>
          <w:szCs w:val="18"/>
        </w:rPr>
        <w:t xml:space="preserve">means the </w:t>
      </w:r>
      <w:r w:rsidRPr="00994240">
        <w:rPr>
          <w:i/>
          <w:sz w:val="18"/>
          <w:szCs w:val="18"/>
        </w:rPr>
        <w:t xml:space="preserve">Sale of Goods Act 1895 </w:t>
      </w:r>
      <w:r w:rsidRPr="00994240">
        <w:rPr>
          <w:sz w:val="18"/>
          <w:szCs w:val="18"/>
        </w:rPr>
        <w:t xml:space="preserve">(WA). </w:t>
      </w:r>
    </w:p>
    <w:p w14:paraId="67176E4B" w14:textId="77777777" w:rsidR="00372EF9" w:rsidRPr="00994240" w:rsidRDefault="00372EF9" w:rsidP="00372EF9">
      <w:pPr>
        <w:pStyle w:val="BodyText"/>
        <w:rPr>
          <w:sz w:val="18"/>
          <w:szCs w:val="18"/>
        </w:rPr>
      </w:pPr>
      <w:r w:rsidRPr="00994240">
        <w:rPr>
          <w:b/>
          <w:sz w:val="18"/>
          <w:szCs w:val="18"/>
        </w:rPr>
        <w:t>Services</w:t>
      </w:r>
      <w:r w:rsidRPr="00994240">
        <w:rPr>
          <w:sz w:val="18"/>
          <w:szCs w:val="18"/>
        </w:rPr>
        <w:t xml:space="preserve"> means the services identified in the Order or otherwise specified in the Contract, and services that are ancillary to such services.  </w:t>
      </w:r>
    </w:p>
    <w:p w14:paraId="08EF1F12" w14:textId="77777777" w:rsidR="00372EF9" w:rsidRPr="00994240" w:rsidRDefault="00372EF9" w:rsidP="00372EF9">
      <w:pPr>
        <w:ind w:left="851"/>
        <w:jc w:val="both"/>
        <w:rPr>
          <w:sz w:val="18"/>
          <w:szCs w:val="18"/>
          <w:lang w:val="en-GB"/>
        </w:rPr>
      </w:pPr>
      <w:r w:rsidRPr="00994240">
        <w:rPr>
          <w:rFonts w:eastAsia="Calibri"/>
          <w:b/>
          <w:sz w:val="18"/>
          <w:szCs w:val="18"/>
          <w:lang w:val="en-US"/>
        </w:rPr>
        <w:t xml:space="preserve">SOP Act </w:t>
      </w:r>
      <w:r w:rsidRPr="00994240">
        <w:rPr>
          <w:rFonts w:eastAsia="Calibri"/>
          <w:bCs/>
          <w:sz w:val="18"/>
          <w:szCs w:val="18"/>
          <w:lang w:val="en-US"/>
        </w:rPr>
        <w:t xml:space="preserve">means the </w:t>
      </w:r>
      <w:r w:rsidRPr="00994240">
        <w:rPr>
          <w:i/>
          <w:sz w:val="18"/>
          <w:szCs w:val="18"/>
          <w:lang w:val="en-GB"/>
        </w:rPr>
        <w:t>Building and Construction Industry (Security of Payment) Act</w:t>
      </w:r>
      <w:r w:rsidRPr="00994240">
        <w:rPr>
          <w:sz w:val="18"/>
          <w:szCs w:val="18"/>
          <w:lang w:val="en-GB"/>
        </w:rPr>
        <w:t xml:space="preserve"> </w:t>
      </w:r>
      <w:r w:rsidRPr="00994240">
        <w:rPr>
          <w:i/>
          <w:iCs/>
          <w:sz w:val="18"/>
          <w:szCs w:val="18"/>
          <w:lang w:val="en-GB"/>
        </w:rPr>
        <w:t>2021</w:t>
      </w:r>
      <w:r w:rsidRPr="00994240">
        <w:rPr>
          <w:sz w:val="18"/>
          <w:szCs w:val="18"/>
          <w:lang w:val="en-GB"/>
        </w:rPr>
        <w:t xml:space="preserve"> (WA).</w:t>
      </w:r>
    </w:p>
    <w:p w14:paraId="5887B7A0" w14:textId="77777777" w:rsidR="00372EF9" w:rsidRPr="00994240" w:rsidRDefault="00372EF9" w:rsidP="00372EF9">
      <w:pPr>
        <w:ind w:left="851"/>
        <w:jc w:val="both"/>
        <w:rPr>
          <w:rFonts w:eastAsia="Calibri"/>
          <w:bCs/>
          <w:sz w:val="18"/>
          <w:szCs w:val="18"/>
          <w:lang w:val="en-US"/>
        </w:rPr>
      </w:pPr>
      <w:r w:rsidRPr="00994240">
        <w:rPr>
          <w:rFonts w:eastAsia="Calibri"/>
          <w:b/>
          <w:sz w:val="18"/>
          <w:szCs w:val="18"/>
          <w:lang w:val="en-US"/>
        </w:rPr>
        <w:t xml:space="preserve">SOP Act Business Day </w:t>
      </w:r>
      <w:r w:rsidRPr="00994240">
        <w:rPr>
          <w:rFonts w:eastAsia="Calibri"/>
          <w:bCs/>
          <w:sz w:val="18"/>
          <w:szCs w:val="18"/>
          <w:lang w:val="en-US"/>
        </w:rPr>
        <w:t>has the meaning given to business day in the SOP Act.</w:t>
      </w:r>
    </w:p>
    <w:p w14:paraId="699C56E7" w14:textId="77777777" w:rsidR="00372EF9" w:rsidRPr="00994240" w:rsidRDefault="00372EF9" w:rsidP="00372EF9">
      <w:pPr>
        <w:pStyle w:val="BodyText"/>
        <w:rPr>
          <w:sz w:val="18"/>
          <w:szCs w:val="18"/>
        </w:rPr>
      </w:pPr>
      <w:r w:rsidRPr="00994240">
        <w:rPr>
          <w:b/>
          <w:sz w:val="18"/>
          <w:szCs w:val="18"/>
        </w:rPr>
        <w:t xml:space="preserve">Specification </w:t>
      </w:r>
      <w:r w:rsidRPr="00994240">
        <w:rPr>
          <w:sz w:val="18"/>
          <w:szCs w:val="18"/>
        </w:rPr>
        <w:t>means a specification or scope of works for the Goods and/or Services:</w:t>
      </w:r>
    </w:p>
    <w:p w14:paraId="2DBEDDB2" w14:textId="77777777" w:rsidR="00372EF9" w:rsidRPr="00994240" w:rsidRDefault="00372EF9" w:rsidP="00372EF9">
      <w:pPr>
        <w:pStyle w:val="BodyText"/>
        <w:numPr>
          <w:ilvl w:val="7"/>
          <w:numId w:val="35"/>
        </w:numPr>
        <w:rPr>
          <w:sz w:val="18"/>
          <w:szCs w:val="18"/>
        </w:rPr>
      </w:pPr>
      <w:r w:rsidRPr="00994240">
        <w:rPr>
          <w:sz w:val="18"/>
          <w:szCs w:val="18"/>
        </w:rPr>
        <w:t xml:space="preserve">provided or referred to by the Principal to the Contractor in an Order; or </w:t>
      </w:r>
    </w:p>
    <w:p w14:paraId="0E4BC039" w14:textId="77777777" w:rsidR="00372EF9" w:rsidRPr="00994240" w:rsidRDefault="00372EF9" w:rsidP="00372EF9">
      <w:pPr>
        <w:pStyle w:val="BodyText"/>
        <w:numPr>
          <w:ilvl w:val="7"/>
          <w:numId w:val="35"/>
        </w:numPr>
        <w:rPr>
          <w:sz w:val="18"/>
          <w:szCs w:val="18"/>
        </w:rPr>
      </w:pPr>
      <w:r w:rsidRPr="00994240">
        <w:rPr>
          <w:sz w:val="18"/>
          <w:szCs w:val="18"/>
        </w:rPr>
        <w:t xml:space="preserve">developed after an Order came into effect, and agreed to by the Parties. </w:t>
      </w:r>
    </w:p>
    <w:p w14:paraId="0B19F3EC" w14:textId="77777777" w:rsidR="00372EF9" w:rsidRPr="00994240" w:rsidRDefault="00372EF9" w:rsidP="00372EF9">
      <w:pPr>
        <w:pStyle w:val="BodyText"/>
        <w:rPr>
          <w:sz w:val="18"/>
          <w:szCs w:val="18"/>
        </w:rPr>
      </w:pPr>
      <w:r w:rsidRPr="00994240">
        <w:rPr>
          <w:b/>
          <w:sz w:val="18"/>
          <w:szCs w:val="18"/>
        </w:rPr>
        <w:t>Specified Personnel</w:t>
      </w:r>
      <w:r w:rsidRPr="00994240">
        <w:rPr>
          <w:sz w:val="18"/>
          <w:szCs w:val="18"/>
        </w:rPr>
        <w:t xml:space="preserve"> means Personnel of the Contractor proposed in an Order or otherwise in accordance with the Contract to perform functions in relation to the provision of the Goods and/or Services.</w:t>
      </w:r>
    </w:p>
    <w:p w14:paraId="7DAF5476" w14:textId="77777777" w:rsidR="00372EF9" w:rsidRPr="00994240" w:rsidRDefault="00372EF9" w:rsidP="00372EF9">
      <w:pPr>
        <w:pStyle w:val="BodyText"/>
        <w:rPr>
          <w:sz w:val="18"/>
          <w:szCs w:val="18"/>
        </w:rPr>
      </w:pPr>
      <w:r w:rsidRPr="00994240">
        <w:rPr>
          <w:b/>
          <w:sz w:val="18"/>
          <w:szCs w:val="18"/>
        </w:rPr>
        <w:t xml:space="preserve">Standards and Procedures </w:t>
      </w:r>
      <w:r w:rsidRPr="00994240">
        <w:rPr>
          <w:sz w:val="18"/>
          <w:szCs w:val="18"/>
        </w:rPr>
        <w:t>means any guidelines, rules, requirements or information regarding site-specific conditions or the Principal’s operations made available to the Contractor by the Principal from time to time.</w:t>
      </w:r>
    </w:p>
    <w:p w14:paraId="4A4827C1" w14:textId="77777777" w:rsidR="00372EF9" w:rsidRPr="00994240" w:rsidRDefault="00372EF9" w:rsidP="00372EF9">
      <w:pPr>
        <w:pStyle w:val="BodyText"/>
        <w:rPr>
          <w:sz w:val="18"/>
          <w:szCs w:val="18"/>
        </w:rPr>
      </w:pPr>
      <w:r w:rsidRPr="00994240">
        <w:rPr>
          <w:b/>
          <w:sz w:val="18"/>
          <w:szCs w:val="18"/>
        </w:rPr>
        <w:t>Start Date</w:t>
      </w:r>
      <w:r w:rsidRPr="00994240">
        <w:rPr>
          <w:sz w:val="18"/>
          <w:szCs w:val="18"/>
        </w:rPr>
        <w:t xml:space="preserve"> means the date specified as such in the Order or, where no such date is specified in the Order, means the date that the Parties agree in writing that the Contractor must commence the Services.</w:t>
      </w:r>
    </w:p>
    <w:p w14:paraId="4D29FEBD" w14:textId="77777777" w:rsidR="00372EF9" w:rsidRPr="00994240" w:rsidRDefault="00372EF9" w:rsidP="00372EF9">
      <w:pPr>
        <w:pStyle w:val="BodyText"/>
        <w:rPr>
          <w:sz w:val="18"/>
          <w:szCs w:val="18"/>
        </w:rPr>
      </w:pPr>
      <w:r w:rsidRPr="00994240">
        <w:rPr>
          <w:b/>
          <w:sz w:val="18"/>
          <w:szCs w:val="18"/>
        </w:rPr>
        <w:lastRenderedPageBreak/>
        <w:t>Sub-contractor</w:t>
      </w:r>
      <w:r w:rsidRPr="00994240">
        <w:rPr>
          <w:sz w:val="18"/>
          <w:szCs w:val="18"/>
        </w:rPr>
        <w:t xml:space="preserve"> means any person or entity engaged by the Contractor in connection with the provision of the Goods and/or Services and includes consultants, subcontractors, suppliers and other contractors, but does not include the Contractor’s employees.</w:t>
      </w:r>
    </w:p>
    <w:p w14:paraId="5F1E7A84" w14:textId="77777777" w:rsidR="00372EF9" w:rsidRPr="00994240" w:rsidRDefault="00372EF9" w:rsidP="00372EF9">
      <w:pPr>
        <w:pStyle w:val="BodyText"/>
        <w:rPr>
          <w:sz w:val="18"/>
          <w:szCs w:val="18"/>
        </w:rPr>
      </w:pPr>
      <w:r w:rsidRPr="00994240">
        <w:rPr>
          <w:b/>
          <w:sz w:val="18"/>
          <w:szCs w:val="18"/>
        </w:rPr>
        <w:t>Substitute Product</w:t>
      </w:r>
      <w:r w:rsidRPr="00994240">
        <w:rPr>
          <w:sz w:val="18"/>
          <w:szCs w:val="18"/>
        </w:rPr>
        <w:t xml:space="preserve"> has the meaning given in clause </w:t>
      </w:r>
      <w:r w:rsidRPr="00994240">
        <w:rPr>
          <w:sz w:val="18"/>
          <w:szCs w:val="18"/>
        </w:rPr>
        <w:fldChar w:fldCharType="begin"/>
      </w:r>
      <w:r w:rsidRPr="00994240">
        <w:rPr>
          <w:sz w:val="18"/>
          <w:szCs w:val="18"/>
        </w:rPr>
        <w:instrText xml:space="preserve"> REF _Ref476841059 \w \h  \* MERGEFORMAT </w:instrText>
      </w:r>
      <w:r w:rsidRPr="00994240">
        <w:rPr>
          <w:sz w:val="18"/>
          <w:szCs w:val="18"/>
        </w:rPr>
      </w:r>
      <w:r w:rsidRPr="00994240">
        <w:rPr>
          <w:sz w:val="18"/>
          <w:szCs w:val="18"/>
        </w:rPr>
        <w:fldChar w:fldCharType="separate"/>
      </w:r>
      <w:r w:rsidRPr="00994240">
        <w:rPr>
          <w:sz w:val="18"/>
          <w:szCs w:val="18"/>
        </w:rPr>
        <w:t>3.3</w:t>
      </w:r>
      <w:r w:rsidRPr="00994240">
        <w:rPr>
          <w:sz w:val="18"/>
          <w:szCs w:val="18"/>
        </w:rPr>
        <w:fldChar w:fldCharType="end"/>
      </w:r>
      <w:r w:rsidRPr="00994240">
        <w:rPr>
          <w:sz w:val="18"/>
          <w:szCs w:val="18"/>
        </w:rPr>
        <w:t xml:space="preserve">. </w:t>
      </w:r>
    </w:p>
    <w:p w14:paraId="2F4EFC56" w14:textId="77777777" w:rsidR="00372EF9" w:rsidRPr="00994240" w:rsidRDefault="00372EF9" w:rsidP="00372EF9">
      <w:pPr>
        <w:pStyle w:val="BodyText"/>
        <w:rPr>
          <w:sz w:val="18"/>
          <w:szCs w:val="18"/>
        </w:rPr>
      </w:pPr>
      <w:r w:rsidRPr="00994240">
        <w:rPr>
          <w:b/>
          <w:sz w:val="18"/>
          <w:szCs w:val="18"/>
        </w:rPr>
        <w:t xml:space="preserve">Transition Plan </w:t>
      </w:r>
      <w:r w:rsidRPr="00994240">
        <w:rPr>
          <w:sz w:val="18"/>
          <w:szCs w:val="18"/>
        </w:rPr>
        <w:t>means</w:t>
      </w:r>
      <w:r w:rsidRPr="00994240">
        <w:rPr>
          <w:b/>
          <w:sz w:val="18"/>
          <w:szCs w:val="18"/>
        </w:rPr>
        <w:t xml:space="preserve"> </w:t>
      </w:r>
      <w:r w:rsidRPr="00994240">
        <w:rPr>
          <w:sz w:val="18"/>
          <w:szCs w:val="18"/>
        </w:rPr>
        <w:t xml:space="preserve">a written plan to facilitate the transition of the supply of the Goods and/or Services from the Contractor to another supplier or from another supplier to the Contractor. </w:t>
      </w:r>
    </w:p>
    <w:p w14:paraId="043335AE" w14:textId="77777777" w:rsidR="00372EF9" w:rsidRPr="00994240" w:rsidRDefault="00372EF9" w:rsidP="00372EF9">
      <w:pPr>
        <w:pStyle w:val="BodyText"/>
        <w:rPr>
          <w:b/>
          <w:sz w:val="18"/>
          <w:szCs w:val="18"/>
        </w:rPr>
      </w:pPr>
      <w:r w:rsidRPr="00994240">
        <w:rPr>
          <w:b/>
          <w:sz w:val="18"/>
          <w:szCs w:val="18"/>
        </w:rPr>
        <w:t xml:space="preserve">Variation </w:t>
      </w:r>
      <w:r w:rsidRPr="00994240">
        <w:rPr>
          <w:bCs/>
          <w:sz w:val="18"/>
          <w:szCs w:val="18"/>
        </w:rPr>
        <w:t>means any change to, including any increase, decrease, addition to, or omission from, the Goods and/or Services (including omission for the purpose of or with the intention of having another person supply those Goods or perform that part of the Services) or any change in the character, quantity or quality of the Goods and/or Services.</w:t>
      </w:r>
    </w:p>
    <w:p w14:paraId="3B9EFDCC" w14:textId="77777777" w:rsidR="00372EF9" w:rsidRPr="00994240" w:rsidRDefault="00372EF9" w:rsidP="00372EF9">
      <w:pPr>
        <w:pStyle w:val="BodyText"/>
        <w:rPr>
          <w:bCs/>
          <w:sz w:val="18"/>
          <w:szCs w:val="18"/>
        </w:rPr>
      </w:pPr>
      <w:r w:rsidRPr="00994240">
        <w:rPr>
          <w:b/>
          <w:sz w:val="18"/>
          <w:szCs w:val="18"/>
        </w:rPr>
        <w:t xml:space="preserve">Variation Form </w:t>
      </w:r>
      <w:r w:rsidRPr="00994240">
        <w:rPr>
          <w:bCs/>
          <w:sz w:val="18"/>
          <w:szCs w:val="18"/>
        </w:rPr>
        <w:t>means a notice substantially in the form set out in Schedule 2.</w:t>
      </w:r>
    </w:p>
    <w:p w14:paraId="5D7B4DAE" w14:textId="77777777" w:rsidR="00372EF9" w:rsidRPr="00994240" w:rsidRDefault="00372EF9" w:rsidP="00372EF9">
      <w:pPr>
        <w:pStyle w:val="BodyText"/>
        <w:rPr>
          <w:bCs/>
          <w:sz w:val="18"/>
          <w:szCs w:val="18"/>
          <w:lang w:val="en-US"/>
        </w:rPr>
      </w:pPr>
      <w:bookmarkStart w:id="23" w:name="_Hlk143614205"/>
      <w:bookmarkStart w:id="24" w:name="_Hlk143614793"/>
      <w:r w:rsidRPr="00994240">
        <w:rPr>
          <w:b/>
          <w:sz w:val="18"/>
          <w:szCs w:val="18"/>
          <w:lang w:val="en-US"/>
        </w:rPr>
        <w:t xml:space="preserve">WHS Contractor Guidelines </w:t>
      </w:r>
      <w:r w:rsidRPr="00994240">
        <w:rPr>
          <w:bCs/>
          <w:sz w:val="18"/>
          <w:szCs w:val="18"/>
          <w:lang w:val="en-US"/>
        </w:rPr>
        <w:t>means the City of Nedlands guidelines developed to assist contractors and their workers to work safety while engaging work for, or on behalf of, the Principal</w:t>
      </w:r>
      <w:bookmarkEnd w:id="23"/>
      <w:r w:rsidRPr="00994240">
        <w:rPr>
          <w:bCs/>
          <w:sz w:val="18"/>
          <w:szCs w:val="18"/>
          <w:lang w:val="en-US"/>
        </w:rPr>
        <w:t>.</w:t>
      </w:r>
    </w:p>
    <w:bookmarkEnd w:id="24"/>
    <w:p w14:paraId="5E5FEC7E" w14:textId="77777777" w:rsidR="00372EF9" w:rsidRPr="00994240" w:rsidRDefault="00372EF9" w:rsidP="00372EF9">
      <w:pPr>
        <w:pStyle w:val="BodyText"/>
        <w:rPr>
          <w:sz w:val="18"/>
          <w:szCs w:val="18"/>
        </w:rPr>
      </w:pPr>
      <w:r w:rsidRPr="00994240">
        <w:rPr>
          <w:b/>
          <w:sz w:val="18"/>
          <w:szCs w:val="18"/>
          <w:lang w:val="en-US"/>
        </w:rPr>
        <w:t>WHS Laws</w:t>
      </w:r>
      <w:r w:rsidRPr="00994240">
        <w:rPr>
          <w:sz w:val="18"/>
          <w:szCs w:val="18"/>
          <w:lang w:val="en-US"/>
        </w:rPr>
        <w:t xml:space="preserve"> means all workplace, health and safety related </w:t>
      </w:r>
      <w:r w:rsidRPr="00994240">
        <w:rPr>
          <w:sz w:val="18"/>
          <w:szCs w:val="18"/>
        </w:rPr>
        <w:t xml:space="preserve">Law, codes of practice, other compliance codes, directions on safety or notices issued by any relevant Authority and standards, where any part of the Contractor’s obligations under the Contract are being performed. This includes the </w:t>
      </w:r>
      <w:r w:rsidRPr="00994240">
        <w:rPr>
          <w:i/>
          <w:sz w:val="18"/>
          <w:szCs w:val="18"/>
        </w:rPr>
        <w:t xml:space="preserve">Work Health and Safety Act 2020 </w:t>
      </w:r>
      <w:r w:rsidRPr="00994240">
        <w:rPr>
          <w:sz w:val="18"/>
          <w:szCs w:val="18"/>
        </w:rPr>
        <w:t xml:space="preserve">(WA) and the </w:t>
      </w:r>
      <w:r w:rsidRPr="00994240">
        <w:rPr>
          <w:i/>
          <w:iCs/>
          <w:sz w:val="18"/>
          <w:szCs w:val="18"/>
        </w:rPr>
        <w:t>Work Health and Safety (General) Regulations 2022</w:t>
      </w:r>
      <w:r w:rsidRPr="00994240">
        <w:rPr>
          <w:sz w:val="18"/>
          <w:szCs w:val="18"/>
        </w:rPr>
        <w:t xml:space="preserve"> (WA), in addition to any other relevant Law.</w:t>
      </w:r>
    </w:p>
    <w:p w14:paraId="21008746" w14:textId="77777777" w:rsidR="00372EF9" w:rsidRPr="00994240" w:rsidRDefault="00372EF9" w:rsidP="00372EF9">
      <w:pPr>
        <w:pStyle w:val="BodyText"/>
        <w:rPr>
          <w:sz w:val="18"/>
          <w:szCs w:val="18"/>
        </w:rPr>
      </w:pPr>
      <w:r w:rsidRPr="00994240">
        <w:rPr>
          <w:b/>
          <w:sz w:val="18"/>
          <w:szCs w:val="18"/>
        </w:rPr>
        <w:t>Wilful Misconduct</w:t>
      </w:r>
      <w:r w:rsidRPr="00994240">
        <w:rPr>
          <w:sz w:val="18"/>
          <w:szCs w:val="18"/>
        </w:rPr>
        <w:t xml:space="preserve"> means any wrongful act or omission that was intentionally done or involved reckless disregard to the likely consequences, including an intentional breach of the Contract.</w:t>
      </w:r>
    </w:p>
    <w:p w14:paraId="2C5258AE" w14:textId="77777777" w:rsidR="00372EF9" w:rsidRPr="00994240" w:rsidRDefault="00372EF9" w:rsidP="00372EF9">
      <w:pPr>
        <w:pStyle w:val="BodyText"/>
        <w:rPr>
          <w:sz w:val="18"/>
          <w:szCs w:val="18"/>
        </w:rPr>
      </w:pPr>
      <w:r w:rsidRPr="00994240">
        <w:rPr>
          <w:b/>
          <w:sz w:val="18"/>
          <w:szCs w:val="18"/>
        </w:rPr>
        <w:t xml:space="preserve">Working With Children Act </w:t>
      </w:r>
      <w:r w:rsidRPr="00994240">
        <w:rPr>
          <w:sz w:val="18"/>
          <w:szCs w:val="18"/>
        </w:rPr>
        <w:t xml:space="preserve">means the </w:t>
      </w:r>
      <w:r w:rsidRPr="00994240">
        <w:rPr>
          <w:i/>
          <w:sz w:val="18"/>
          <w:szCs w:val="18"/>
        </w:rPr>
        <w:t xml:space="preserve">Working With Children (Criminal Record Checking) Act 2004 </w:t>
      </w:r>
      <w:r w:rsidRPr="00994240">
        <w:rPr>
          <w:sz w:val="18"/>
          <w:szCs w:val="18"/>
        </w:rPr>
        <w:t>(WA).</w:t>
      </w:r>
    </w:p>
    <w:p w14:paraId="6E20D34A"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25" w:name="_Toc298396555"/>
      <w:bookmarkStart w:id="26" w:name="_Ref468878592"/>
      <w:bookmarkStart w:id="27" w:name="_Toc480454530"/>
      <w:bookmarkStart w:id="28" w:name="_Toc480464584"/>
      <w:bookmarkStart w:id="29" w:name="_Toc480466789"/>
      <w:bookmarkStart w:id="30" w:name="_Toc142991904"/>
      <w:bookmarkEnd w:id="25"/>
      <w:r w:rsidRPr="00994240">
        <w:rPr>
          <w:rFonts w:ascii="Arial" w:hAnsi="Arial"/>
          <w:sz w:val="18"/>
          <w:szCs w:val="18"/>
        </w:rPr>
        <w:t>Interpretation</w:t>
      </w:r>
      <w:bookmarkEnd w:id="26"/>
      <w:bookmarkEnd w:id="27"/>
      <w:bookmarkEnd w:id="28"/>
      <w:bookmarkEnd w:id="29"/>
      <w:bookmarkEnd w:id="30"/>
    </w:p>
    <w:p w14:paraId="7C56B40B" w14:textId="77777777" w:rsidR="00372EF9" w:rsidRPr="00994240" w:rsidRDefault="00372EF9" w:rsidP="00372EF9">
      <w:pPr>
        <w:pStyle w:val="Heading2"/>
        <w:rPr>
          <w:sz w:val="18"/>
          <w:szCs w:val="18"/>
        </w:rPr>
      </w:pPr>
      <w:bookmarkStart w:id="31" w:name="_Ref466295916"/>
      <w:r w:rsidRPr="00994240">
        <w:rPr>
          <w:sz w:val="18"/>
          <w:szCs w:val="18"/>
        </w:rPr>
        <w:t>In this Document, unless the context suggests otherwise:</w:t>
      </w:r>
      <w:bookmarkEnd w:id="31"/>
    </w:p>
    <w:p w14:paraId="2545F512"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t>a reference to the Contract means the Contract as varied from time to time;</w:t>
      </w:r>
    </w:p>
    <w:p w14:paraId="07D77CBF"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t>a reference to 'including' must be read as if it is followed by '(without limitation)';</w:t>
      </w:r>
    </w:p>
    <w:p w14:paraId="70D9709E"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where a word or an expression is defined, any other part of speech or grammatical form of that word or expression has a corresponding meaning;</w:t>
      </w:r>
    </w:p>
    <w:p w14:paraId="60C2574E"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words in the singular include the plural and vice-versa;</w:t>
      </w:r>
    </w:p>
    <w:p w14:paraId="1A9C398F"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a reference to any legislation or legislative provision includes any statutory modification or re-enactment of, or legislative provision substituted for, and any subordinate legislation issued under, that legislation or legislative provision;</w:t>
      </w:r>
    </w:p>
    <w:p w14:paraId="7658DDD7" w14:textId="5EAF8E91"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a reference to any Party includes that Party’s executors, administrators, substitutes, successors and permitted assigns. </w:t>
      </w:r>
    </w:p>
    <w:p w14:paraId="4A437877"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a reference to a clause is a reference to a clause of this Document; </w:t>
      </w:r>
    </w:p>
    <w:p w14:paraId="197154B6" w14:textId="7684CACD"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a reference to a 'day' or 'month</w:t>
      </w:r>
      <w:r w:rsidR="00E968D7" w:rsidRPr="00994240">
        <w:rPr>
          <w:sz w:val="18"/>
          <w:szCs w:val="18"/>
        </w:rPr>
        <w:t>’ is</w:t>
      </w:r>
      <w:r w:rsidRPr="00994240">
        <w:rPr>
          <w:sz w:val="18"/>
          <w:szCs w:val="18"/>
        </w:rPr>
        <w:t xml:space="preserve"> a reference to a calendar day or calendar month;</w:t>
      </w:r>
    </w:p>
    <w:p w14:paraId="2BCB77AD"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headings are for convenience only and do not affect interpretation of this Document; and</w:t>
      </w:r>
    </w:p>
    <w:p w14:paraId="37BAEC1C"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no rule of construction applies to the disadvantage of a Party on the basis that the Party put forward the Contract or any part of it. </w:t>
      </w:r>
    </w:p>
    <w:p w14:paraId="1900B3DC" w14:textId="77777777" w:rsidR="00372EF9" w:rsidRPr="00994240" w:rsidRDefault="00372EF9" w:rsidP="00372EF9">
      <w:pPr>
        <w:pStyle w:val="Heading1"/>
        <w:rPr>
          <w:rFonts w:ascii="Arial" w:hAnsi="Arial"/>
          <w:sz w:val="18"/>
          <w:szCs w:val="18"/>
        </w:rPr>
      </w:pPr>
      <w:bookmarkStart w:id="32" w:name="_Toc480454531"/>
      <w:bookmarkStart w:id="33" w:name="_Toc480464585"/>
      <w:bookmarkStart w:id="34" w:name="_Toc480466790"/>
      <w:bookmarkStart w:id="35" w:name="_Toc142991905"/>
      <w:r w:rsidRPr="00994240">
        <w:rPr>
          <w:rFonts w:ascii="Arial" w:hAnsi="Arial"/>
          <w:sz w:val="18"/>
          <w:szCs w:val="18"/>
        </w:rPr>
        <w:t>PART B – PROVISIONS APPLICABLE TO THE SUPPLY OF GOODS ONLY</w:t>
      </w:r>
      <w:bookmarkEnd w:id="32"/>
      <w:bookmarkEnd w:id="33"/>
      <w:bookmarkEnd w:id="34"/>
      <w:bookmarkEnd w:id="35"/>
    </w:p>
    <w:p w14:paraId="4B00AF8D"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36" w:name="_Toc476809454"/>
      <w:bookmarkStart w:id="37" w:name="_Toc476845990"/>
      <w:bookmarkStart w:id="38" w:name="_Toc476927407"/>
      <w:bookmarkStart w:id="39" w:name="_Toc480454532"/>
      <w:bookmarkStart w:id="40" w:name="_Toc480464586"/>
      <w:bookmarkStart w:id="41" w:name="_Toc480466791"/>
      <w:bookmarkStart w:id="42" w:name="_Toc142991906"/>
      <w:bookmarkEnd w:id="36"/>
      <w:bookmarkEnd w:id="37"/>
      <w:bookmarkEnd w:id="38"/>
      <w:r w:rsidRPr="00994240">
        <w:rPr>
          <w:rFonts w:ascii="Arial" w:hAnsi="Arial"/>
          <w:sz w:val="18"/>
          <w:szCs w:val="18"/>
        </w:rPr>
        <w:t>Quality of Goods, sources of supply and substitution</w:t>
      </w:r>
      <w:bookmarkEnd w:id="39"/>
      <w:bookmarkEnd w:id="40"/>
      <w:bookmarkEnd w:id="41"/>
      <w:bookmarkEnd w:id="42"/>
    </w:p>
    <w:p w14:paraId="745B89A3"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43" w:name="_Ref476840024"/>
      <w:r w:rsidRPr="00994240">
        <w:rPr>
          <w:sz w:val="18"/>
          <w:szCs w:val="18"/>
        </w:rPr>
        <w:t>The Contractor must ensure that all Goods:</w:t>
      </w:r>
      <w:bookmarkEnd w:id="43"/>
    </w:p>
    <w:p w14:paraId="76BC351D"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comply with the requirements of the relevant Order and conform to any samples provided; </w:t>
      </w:r>
    </w:p>
    <w:p w14:paraId="2D4E7FF7"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are in accordance with relevant Australian Standards or, where no Australian Standard exists, any relevant ISO Standard;</w:t>
      </w:r>
    </w:p>
    <w:p w14:paraId="378FE5E5" w14:textId="6644A2F3"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are properly, </w:t>
      </w:r>
      <w:r w:rsidR="006C553A" w:rsidRPr="00994240">
        <w:rPr>
          <w:sz w:val="18"/>
          <w:szCs w:val="18"/>
        </w:rPr>
        <w:t>safely,</w:t>
      </w:r>
      <w:r w:rsidRPr="00994240">
        <w:rPr>
          <w:sz w:val="18"/>
          <w:szCs w:val="18"/>
        </w:rPr>
        <w:t xml:space="preserve"> and securely packaged and labelled for identification; and</w:t>
      </w:r>
    </w:p>
    <w:p w14:paraId="267360C1"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are of merchantable quality and fit for their intended purpose.</w:t>
      </w:r>
    </w:p>
    <w:p w14:paraId="3353886F"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44" w:name="_Ref468878609"/>
      <w:r w:rsidRPr="00994240">
        <w:rPr>
          <w:sz w:val="18"/>
          <w:szCs w:val="18"/>
        </w:rPr>
        <w:t xml:space="preserve">The Contractor must </w:t>
      </w:r>
      <w:bookmarkStart w:id="45" w:name="_Ref476922306"/>
      <w:bookmarkStart w:id="46" w:name="_Ref468878611"/>
      <w:bookmarkEnd w:id="44"/>
      <w:r w:rsidRPr="00994240">
        <w:rPr>
          <w:sz w:val="18"/>
          <w:szCs w:val="18"/>
        </w:rPr>
        <w:t>ensure that the Principal has the full benefit of any manufacturer’s warranties applicable to the Goods.</w:t>
      </w:r>
      <w:bookmarkEnd w:id="45"/>
      <w:r w:rsidRPr="00994240">
        <w:rPr>
          <w:sz w:val="18"/>
          <w:szCs w:val="18"/>
        </w:rPr>
        <w:t xml:space="preserve"> </w:t>
      </w:r>
      <w:bookmarkEnd w:id="46"/>
    </w:p>
    <w:p w14:paraId="26A5C645"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47" w:name="_Ref469409467"/>
      <w:r w:rsidRPr="00994240">
        <w:rPr>
          <w:sz w:val="18"/>
          <w:szCs w:val="18"/>
        </w:rPr>
        <w:lastRenderedPageBreak/>
        <w:t>With the Principal’s prior written consent (which consent is at the Principal's absolute discretion) and subject to any necessary variation to the Contract Price, the Contractor may permanently or temporarily substitute another product (</w:t>
      </w:r>
      <w:r w:rsidRPr="00994240">
        <w:rPr>
          <w:b/>
          <w:sz w:val="18"/>
          <w:szCs w:val="18"/>
        </w:rPr>
        <w:t>Substitute Product</w:t>
      </w:r>
      <w:r w:rsidRPr="00994240">
        <w:rPr>
          <w:sz w:val="18"/>
          <w:szCs w:val="18"/>
        </w:rPr>
        <w:t>) for any aspect of the Goods to be provided under the Contract (</w:t>
      </w:r>
      <w:r w:rsidRPr="00994240">
        <w:rPr>
          <w:b/>
          <w:sz w:val="18"/>
          <w:szCs w:val="18"/>
        </w:rPr>
        <w:t>Original Product</w:t>
      </w:r>
      <w:r w:rsidRPr="00994240">
        <w:rPr>
          <w:sz w:val="18"/>
          <w:szCs w:val="18"/>
        </w:rPr>
        <w:t xml:space="preserve">). </w:t>
      </w:r>
      <w:bookmarkEnd w:id="47"/>
      <w:r w:rsidRPr="00994240">
        <w:rPr>
          <w:sz w:val="18"/>
          <w:szCs w:val="18"/>
        </w:rPr>
        <w:t xml:space="preserve">To avoid doubt, </w:t>
      </w:r>
      <w:bookmarkStart w:id="48" w:name="_Ref476841059"/>
      <w:r w:rsidRPr="00994240">
        <w:rPr>
          <w:sz w:val="18"/>
          <w:szCs w:val="18"/>
        </w:rPr>
        <w:t>the supply of the Substitute Product shall satisfy the Contractor’s obligations to supply the Original Product.</w:t>
      </w:r>
      <w:bookmarkEnd w:id="48"/>
      <w:r w:rsidRPr="00994240">
        <w:rPr>
          <w:sz w:val="18"/>
          <w:szCs w:val="18"/>
        </w:rPr>
        <w:t xml:space="preserve"> </w:t>
      </w:r>
    </w:p>
    <w:p w14:paraId="40B40488"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49" w:name="_Toc480454533"/>
      <w:bookmarkStart w:id="50" w:name="_Toc480464587"/>
      <w:bookmarkStart w:id="51" w:name="_Toc480466792"/>
      <w:bookmarkStart w:id="52" w:name="_Toc142991907"/>
      <w:r w:rsidRPr="00994240">
        <w:rPr>
          <w:rFonts w:ascii="Arial" w:hAnsi="Arial"/>
          <w:sz w:val="18"/>
          <w:szCs w:val="18"/>
        </w:rPr>
        <w:t>Quantities of Goods</w:t>
      </w:r>
      <w:bookmarkEnd w:id="49"/>
      <w:bookmarkEnd w:id="50"/>
      <w:bookmarkEnd w:id="51"/>
      <w:bookmarkEnd w:id="52"/>
      <w:r w:rsidRPr="00994240">
        <w:rPr>
          <w:rFonts w:ascii="Arial" w:hAnsi="Arial"/>
          <w:sz w:val="18"/>
          <w:szCs w:val="18"/>
        </w:rPr>
        <w:t xml:space="preserve"> </w:t>
      </w:r>
    </w:p>
    <w:p w14:paraId="551EA97A"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53" w:name="_Ref466558339"/>
      <w:r w:rsidRPr="00994240">
        <w:rPr>
          <w:sz w:val="18"/>
          <w:szCs w:val="18"/>
        </w:rPr>
        <w:t>The Contractor must supply to the Principal the Goods in the quantity specified in the relevant Order.</w:t>
      </w:r>
    </w:p>
    <w:bookmarkEnd w:id="53"/>
    <w:p w14:paraId="14587F85"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If the Contractor delivers more Goods than the quantity specified in the relevant Order, the Contractor must, upon the Principal’s direction, collect the excess Goods from the Principal at the Contractor’s risk and expense, unless the Principal elects, in its discretion, to return the excess Goods to the Contractor, which is done at the Contractor's sole risk and expense. </w:t>
      </w:r>
    </w:p>
    <w:p w14:paraId="2220CEC2"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54" w:name="_Ref468868579"/>
      <w:bookmarkStart w:id="55" w:name="_Toc480454534"/>
      <w:bookmarkStart w:id="56" w:name="_Toc480464588"/>
      <w:bookmarkStart w:id="57" w:name="_Toc480466793"/>
      <w:bookmarkStart w:id="58" w:name="_Toc142991908"/>
      <w:r w:rsidRPr="00994240">
        <w:rPr>
          <w:rFonts w:ascii="Arial" w:hAnsi="Arial"/>
          <w:sz w:val="18"/>
          <w:szCs w:val="18"/>
        </w:rPr>
        <w:t>Delivery obligations and Delivery Point</w:t>
      </w:r>
      <w:bookmarkEnd w:id="54"/>
      <w:bookmarkEnd w:id="55"/>
      <w:bookmarkEnd w:id="56"/>
      <w:bookmarkEnd w:id="57"/>
      <w:bookmarkEnd w:id="58"/>
    </w:p>
    <w:p w14:paraId="5FA8C037" w14:textId="77777777" w:rsidR="00372EF9" w:rsidRPr="00994240" w:rsidRDefault="00372EF9" w:rsidP="00372EF9">
      <w:pPr>
        <w:pStyle w:val="Heading3"/>
        <w:numPr>
          <w:ilvl w:val="0"/>
          <w:numId w:val="0"/>
        </w:numPr>
        <w:ind w:left="850"/>
        <w:rPr>
          <w:sz w:val="18"/>
          <w:szCs w:val="18"/>
        </w:rPr>
      </w:pPr>
      <w:r w:rsidRPr="00994240">
        <w:rPr>
          <w:sz w:val="18"/>
          <w:szCs w:val="18"/>
        </w:rPr>
        <w:t xml:space="preserve">The </w:t>
      </w:r>
      <w:r w:rsidRPr="00994240">
        <w:rPr>
          <w:sz w:val="18"/>
          <w:szCs w:val="18"/>
          <w:lang w:val="en-US"/>
        </w:rPr>
        <w:t>Contractor</w:t>
      </w:r>
      <w:r w:rsidRPr="00994240">
        <w:rPr>
          <w:sz w:val="18"/>
          <w:szCs w:val="18"/>
        </w:rPr>
        <w:t xml:space="preserve"> must deliver the Goods to the Delivery Point and in doing so must:</w:t>
      </w:r>
    </w:p>
    <w:p w14:paraId="67E2F2B7"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not interfere with the Principal's activities; </w:t>
      </w:r>
    </w:p>
    <w:p w14:paraId="08865689"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leave the Delivery Point secure and fit for immediate use;</w:t>
      </w:r>
    </w:p>
    <w:p w14:paraId="24B28982"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bookmarkStart w:id="59" w:name="_Ref476755627"/>
      <w:r w:rsidRPr="00994240">
        <w:rPr>
          <w:sz w:val="18"/>
          <w:szCs w:val="18"/>
        </w:rPr>
        <w:t>obtain the signature of a member of the Principal’s Personnel who receives delivery of the Goods;</w:t>
      </w:r>
      <w:bookmarkEnd w:id="59"/>
      <w:r w:rsidRPr="00994240">
        <w:rPr>
          <w:sz w:val="18"/>
          <w:szCs w:val="18"/>
        </w:rPr>
        <w:t xml:space="preserve"> and</w:t>
      </w:r>
    </w:p>
    <w:p w14:paraId="7051FB7E" w14:textId="5C14BB8F"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bookmarkStart w:id="60" w:name="_Ref466366937"/>
      <w:r w:rsidRPr="00994240">
        <w:rPr>
          <w:sz w:val="18"/>
          <w:szCs w:val="18"/>
        </w:rPr>
        <w:t xml:space="preserve">where it is not possible to satisfy clause </w:t>
      </w:r>
      <w:r w:rsidRPr="00994240">
        <w:rPr>
          <w:sz w:val="18"/>
          <w:szCs w:val="18"/>
        </w:rPr>
        <w:fldChar w:fldCharType="begin"/>
      </w:r>
      <w:r w:rsidRPr="00994240">
        <w:rPr>
          <w:sz w:val="18"/>
          <w:szCs w:val="18"/>
        </w:rPr>
        <w:instrText xml:space="preserve"> REF _Ref468868579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5</w:t>
      </w:r>
      <w:r w:rsidRPr="00994240">
        <w:rPr>
          <w:sz w:val="18"/>
          <w:szCs w:val="18"/>
        </w:rPr>
        <w:fldChar w:fldCharType="end"/>
      </w:r>
      <w:r w:rsidRPr="00994240">
        <w:rPr>
          <w:sz w:val="18"/>
          <w:szCs w:val="18"/>
        </w:rPr>
        <w:fldChar w:fldCharType="begin"/>
      </w:r>
      <w:r w:rsidRPr="00994240">
        <w:rPr>
          <w:sz w:val="18"/>
          <w:szCs w:val="18"/>
        </w:rPr>
        <w:instrText xml:space="preserve"> REF _Ref476755627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(c)</w:t>
      </w:r>
      <w:r w:rsidRPr="00994240">
        <w:rPr>
          <w:sz w:val="18"/>
          <w:szCs w:val="18"/>
        </w:rPr>
        <w:fldChar w:fldCharType="end"/>
      </w:r>
      <w:r w:rsidRPr="00994240">
        <w:rPr>
          <w:sz w:val="18"/>
          <w:szCs w:val="18"/>
        </w:rPr>
        <w:t xml:space="preserve">, leave the Goods where requested by the Principal. </w:t>
      </w:r>
    </w:p>
    <w:p w14:paraId="142A049E"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61" w:name="_Toc476809458"/>
      <w:bookmarkStart w:id="62" w:name="_Toc476845994"/>
      <w:bookmarkStart w:id="63" w:name="_Toc476927411"/>
      <w:bookmarkStart w:id="64" w:name="_Toc476809459"/>
      <w:bookmarkStart w:id="65" w:name="_Toc476845995"/>
      <w:bookmarkStart w:id="66" w:name="_Toc476927412"/>
      <w:bookmarkStart w:id="67" w:name="_Toc480454535"/>
      <w:bookmarkStart w:id="68" w:name="_Toc480464589"/>
      <w:bookmarkStart w:id="69" w:name="_Toc480466794"/>
      <w:bookmarkStart w:id="70" w:name="_Toc142991909"/>
      <w:bookmarkEnd w:id="60"/>
      <w:bookmarkEnd w:id="61"/>
      <w:bookmarkEnd w:id="62"/>
      <w:bookmarkEnd w:id="63"/>
      <w:bookmarkEnd w:id="64"/>
      <w:bookmarkEnd w:id="65"/>
      <w:bookmarkEnd w:id="66"/>
      <w:r w:rsidRPr="00994240">
        <w:rPr>
          <w:rFonts w:ascii="Arial" w:hAnsi="Arial"/>
          <w:sz w:val="18"/>
          <w:szCs w:val="18"/>
        </w:rPr>
        <w:t>Property and risk in the Goods</w:t>
      </w:r>
      <w:bookmarkEnd w:id="67"/>
      <w:bookmarkEnd w:id="68"/>
      <w:bookmarkEnd w:id="69"/>
      <w:bookmarkEnd w:id="70"/>
    </w:p>
    <w:p w14:paraId="2AFFCDFB"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71" w:name="_Ref135735116"/>
      <w:r w:rsidRPr="00994240">
        <w:rPr>
          <w:sz w:val="18"/>
          <w:szCs w:val="18"/>
        </w:rPr>
        <w:t>Subject to this Document, the Parties agree that:</w:t>
      </w:r>
      <w:bookmarkEnd w:id="71"/>
    </w:p>
    <w:p w14:paraId="328DF2F2" w14:textId="77777777" w:rsidR="00372EF9" w:rsidRPr="00994240" w:rsidRDefault="00372EF9" w:rsidP="00372EF9">
      <w:pPr>
        <w:pStyle w:val="Heading3"/>
        <w:numPr>
          <w:ilvl w:val="2"/>
          <w:numId w:val="29"/>
        </w:numPr>
        <w:tabs>
          <w:tab w:val="clear" w:pos="0"/>
          <w:tab w:val="num" w:pos="426"/>
          <w:tab w:val="left" w:pos="851"/>
          <w:tab w:val="left" w:pos="1701"/>
        </w:tabs>
        <w:ind w:left="2127"/>
        <w:jc w:val="both"/>
        <w:rPr>
          <w:sz w:val="18"/>
          <w:szCs w:val="18"/>
        </w:rPr>
      </w:pPr>
      <w:r w:rsidRPr="00994240">
        <w:rPr>
          <w:sz w:val="18"/>
          <w:szCs w:val="18"/>
        </w:rPr>
        <w:t>risk in the Goods passes from the Contractor to the Principal on Acceptance; and</w:t>
      </w:r>
    </w:p>
    <w:p w14:paraId="0AAE02D0" w14:textId="77777777" w:rsidR="00372EF9" w:rsidRPr="00994240" w:rsidRDefault="00372EF9" w:rsidP="00372EF9">
      <w:pPr>
        <w:pStyle w:val="Heading3"/>
        <w:numPr>
          <w:ilvl w:val="2"/>
          <w:numId w:val="29"/>
        </w:numPr>
        <w:tabs>
          <w:tab w:val="clear" w:pos="0"/>
          <w:tab w:val="num" w:pos="426"/>
          <w:tab w:val="left" w:pos="851"/>
          <w:tab w:val="left" w:pos="1701"/>
        </w:tabs>
        <w:ind w:left="2127"/>
        <w:jc w:val="both"/>
        <w:rPr>
          <w:sz w:val="18"/>
          <w:szCs w:val="18"/>
        </w:rPr>
      </w:pPr>
      <w:bookmarkStart w:id="72" w:name="_Ref135735100"/>
      <w:r w:rsidRPr="00994240">
        <w:rPr>
          <w:sz w:val="18"/>
          <w:szCs w:val="18"/>
        </w:rPr>
        <w:t>upon the earlier of payment for the Goods or delivery of the Goods, unencumbered title in the Goods passes to the Principal.</w:t>
      </w:r>
      <w:bookmarkEnd w:id="72"/>
      <w:r w:rsidRPr="00994240">
        <w:rPr>
          <w:sz w:val="18"/>
          <w:szCs w:val="18"/>
        </w:rPr>
        <w:t xml:space="preserve"> </w:t>
      </w:r>
    </w:p>
    <w:p w14:paraId="50AE9152" w14:textId="226C3EBC" w:rsidR="00372EF9" w:rsidRPr="00994240" w:rsidRDefault="00372EF9" w:rsidP="00372EF9">
      <w:pPr>
        <w:pStyle w:val="Heading2"/>
        <w:numPr>
          <w:ilvl w:val="1"/>
          <w:numId w:val="23"/>
        </w:numPr>
        <w:tabs>
          <w:tab w:val="clear" w:pos="0"/>
          <w:tab w:val="num" w:pos="284"/>
        </w:tabs>
        <w:ind w:left="284" w:hanging="284"/>
        <w:rPr>
          <w:sz w:val="18"/>
          <w:szCs w:val="18"/>
        </w:rPr>
      </w:pPr>
      <w:bookmarkStart w:id="73" w:name="_Ref468878648"/>
      <w:r w:rsidRPr="00994240">
        <w:rPr>
          <w:sz w:val="18"/>
          <w:szCs w:val="18"/>
        </w:rPr>
        <w:t xml:space="preserve">The Contractor warrants that </w:t>
      </w:r>
      <w:bookmarkStart w:id="74" w:name="_Ref476922340"/>
      <w:bookmarkEnd w:id="73"/>
      <w:r w:rsidRPr="00994240">
        <w:rPr>
          <w:sz w:val="18"/>
          <w:szCs w:val="18"/>
        </w:rPr>
        <w:t xml:space="preserve">the Goods are free of any liens, charges and encumbrances at the time title in the Goods passes to the Principal under clause </w:t>
      </w:r>
      <w:r w:rsidRPr="00994240">
        <w:rPr>
          <w:sz w:val="18"/>
          <w:szCs w:val="18"/>
        </w:rPr>
        <w:fldChar w:fldCharType="begin"/>
      </w:r>
      <w:r w:rsidRPr="00994240">
        <w:rPr>
          <w:sz w:val="18"/>
          <w:szCs w:val="18"/>
        </w:rPr>
        <w:instrText xml:space="preserve"> REF _Ref135735116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6.1</w:t>
      </w:r>
      <w:r w:rsidRPr="00994240">
        <w:rPr>
          <w:sz w:val="18"/>
          <w:szCs w:val="18"/>
        </w:rPr>
        <w:fldChar w:fldCharType="end"/>
      </w:r>
      <w:r w:rsidRPr="00994240">
        <w:rPr>
          <w:sz w:val="18"/>
          <w:szCs w:val="18"/>
        </w:rPr>
        <w:t>(b).</w:t>
      </w:r>
      <w:bookmarkEnd w:id="74"/>
      <w:r w:rsidRPr="00994240">
        <w:rPr>
          <w:sz w:val="18"/>
          <w:szCs w:val="18"/>
        </w:rPr>
        <w:t xml:space="preserve">  </w:t>
      </w:r>
    </w:p>
    <w:p w14:paraId="5409D3A0"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75" w:name="_Toc476809461"/>
      <w:bookmarkStart w:id="76" w:name="_Toc476845997"/>
      <w:bookmarkStart w:id="77" w:name="_Toc476927414"/>
      <w:bookmarkStart w:id="78" w:name="_Toc480454536"/>
      <w:bookmarkStart w:id="79" w:name="_Toc480464590"/>
      <w:bookmarkStart w:id="80" w:name="_Toc480466795"/>
      <w:bookmarkStart w:id="81" w:name="_Toc142991910"/>
      <w:bookmarkEnd w:id="75"/>
      <w:bookmarkEnd w:id="76"/>
      <w:bookmarkEnd w:id="77"/>
      <w:r w:rsidRPr="00994240">
        <w:rPr>
          <w:rFonts w:ascii="Arial" w:hAnsi="Arial"/>
          <w:sz w:val="18"/>
          <w:szCs w:val="18"/>
        </w:rPr>
        <w:t>Sale of Goods Act</w:t>
      </w:r>
      <w:bookmarkEnd w:id="78"/>
      <w:bookmarkEnd w:id="79"/>
      <w:bookmarkEnd w:id="80"/>
      <w:bookmarkEnd w:id="81"/>
      <w:r w:rsidRPr="00994240">
        <w:rPr>
          <w:rFonts w:ascii="Arial" w:hAnsi="Arial"/>
          <w:sz w:val="18"/>
          <w:szCs w:val="18"/>
        </w:rPr>
        <w:t xml:space="preserve"> </w:t>
      </w:r>
    </w:p>
    <w:p w14:paraId="18087CFD" w14:textId="77777777" w:rsidR="00372EF9" w:rsidRPr="00994240" w:rsidRDefault="00372EF9" w:rsidP="00372EF9">
      <w:pPr>
        <w:pStyle w:val="BodyText"/>
        <w:rPr>
          <w:sz w:val="18"/>
          <w:szCs w:val="18"/>
        </w:rPr>
      </w:pPr>
      <w:r w:rsidRPr="00994240">
        <w:rPr>
          <w:sz w:val="18"/>
          <w:szCs w:val="18"/>
        </w:rPr>
        <w:t>The Principal and Contractor acknowledge and agree that:</w:t>
      </w:r>
    </w:p>
    <w:p w14:paraId="18AFC3EA" w14:textId="77777777" w:rsidR="00372EF9" w:rsidRPr="00994240" w:rsidRDefault="00372EF9" w:rsidP="00372EF9">
      <w:pPr>
        <w:pStyle w:val="Heading3"/>
        <w:numPr>
          <w:ilvl w:val="2"/>
          <w:numId w:val="32"/>
        </w:numPr>
        <w:tabs>
          <w:tab w:val="clear" w:pos="0"/>
          <w:tab w:val="left" w:pos="851"/>
          <w:tab w:val="left" w:pos="1701"/>
          <w:tab w:val="num" w:pos="1800"/>
        </w:tabs>
        <w:ind w:left="1800" w:hanging="180"/>
        <w:jc w:val="both"/>
        <w:rPr>
          <w:sz w:val="18"/>
          <w:szCs w:val="18"/>
        </w:rPr>
      </w:pPr>
      <w:r w:rsidRPr="00994240">
        <w:rPr>
          <w:sz w:val="18"/>
          <w:szCs w:val="18"/>
        </w:rPr>
        <w:t>the Sale of Goods Act applies to the Contract; and</w:t>
      </w:r>
    </w:p>
    <w:p w14:paraId="29FB9EDB" w14:textId="77777777" w:rsidR="00372EF9" w:rsidRPr="00994240" w:rsidRDefault="00372EF9" w:rsidP="00372EF9">
      <w:pPr>
        <w:pStyle w:val="Heading3"/>
        <w:numPr>
          <w:ilvl w:val="2"/>
          <w:numId w:val="32"/>
        </w:numPr>
        <w:tabs>
          <w:tab w:val="clear" w:pos="0"/>
          <w:tab w:val="left" w:pos="851"/>
          <w:tab w:val="left" w:pos="1701"/>
          <w:tab w:val="num" w:pos="1800"/>
        </w:tabs>
        <w:ind w:left="1800" w:hanging="180"/>
        <w:jc w:val="both"/>
        <w:rPr>
          <w:b/>
          <w:sz w:val="18"/>
          <w:szCs w:val="18"/>
        </w:rPr>
      </w:pPr>
      <w:r w:rsidRPr="00994240">
        <w:rPr>
          <w:sz w:val="18"/>
          <w:szCs w:val="18"/>
        </w:rPr>
        <w:t xml:space="preserve">to the extent that there is any inconsistency between the Sale of Goods Act and the Contract, and to the extent permitted by Law, the Contract applies rather than the Sale of Goods Act. </w:t>
      </w:r>
    </w:p>
    <w:p w14:paraId="350A0FE6" w14:textId="77777777" w:rsidR="00372EF9" w:rsidRPr="00994240" w:rsidRDefault="00372EF9" w:rsidP="00372EF9">
      <w:pPr>
        <w:pStyle w:val="Heading1"/>
        <w:rPr>
          <w:rFonts w:ascii="Arial" w:hAnsi="Arial"/>
          <w:sz w:val="18"/>
          <w:szCs w:val="18"/>
        </w:rPr>
      </w:pPr>
      <w:bookmarkStart w:id="82" w:name="_Toc480454537"/>
      <w:bookmarkStart w:id="83" w:name="_Toc480464591"/>
      <w:bookmarkStart w:id="84" w:name="_Toc480466796"/>
      <w:bookmarkStart w:id="85" w:name="_Toc142991911"/>
      <w:r w:rsidRPr="00994240">
        <w:rPr>
          <w:rFonts w:ascii="Arial" w:hAnsi="Arial"/>
          <w:sz w:val="18"/>
          <w:szCs w:val="18"/>
        </w:rPr>
        <w:t>PART C – PROVISIONS APPLICABLE TO THE PROVISION OF SERVICES ONLY</w:t>
      </w:r>
      <w:bookmarkEnd w:id="82"/>
      <w:bookmarkEnd w:id="83"/>
      <w:bookmarkEnd w:id="84"/>
      <w:bookmarkEnd w:id="85"/>
    </w:p>
    <w:p w14:paraId="5E10CA50"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86" w:name="_Toc476809464"/>
      <w:bookmarkStart w:id="87" w:name="_Toc476846000"/>
      <w:bookmarkStart w:id="88" w:name="_Toc476927417"/>
      <w:bookmarkStart w:id="89" w:name="_Toc480454538"/>
      <w:bookmarkStart w:id="90" w:name="_Toc480464592"/>
      <w:bookmarkStart w:id="91" w:name="_Toc480466797"/>
      <w:bookmarkStart w:id="92" w:name="_Toc142991912"/>
      <w:bookmarkEnd w:id="86"/>
      <w:bookmarkEnd w:id="87"/>
      <w:bookmarkEnd w:id="88"/>
      <w:r w:rsidRPr="00994240">
        <w:rPr>
          <w:rFonts w:ascii="Arial" w:hAnsi="Arial"/>
          <w:sz w:val="18"/>
          <w:szCs w:val="18"/>
        </w:rPr>
        <w:t>Quality of Services</w:t>
      </w:r>
      <w:bookmarkEnd w:id="89"/>
      <w:bookmarkEnd w:id="90"/>
      <w:bookmarkEnd w:id="91"/>
      <w:bookmarkEnd w:id="92"/>
    </w:p>
    <w:p w14:paraId="452E3E26"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The Contractor must ensure that the Services provided by the Contractor:</w:t>
      </w:r>
    </w:p>
    <w:p w14:paraId="1A12FE8A"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bCs/>
          <w:sz w:val="18"/>
          <w:szCs w:val="18"/>
        </w:rPr>
        <w:t xml:space="preserve">match the </w:t>
      </w:r>
      <w:r w:rsidRPr="00994240">
        <w:rPr>
          <w:sz w:val="18"/>
          <w:szCs w:val="18"/>
        </w:rPr>
        <w:t xml:space="preserve">description of the Services set out in the Order or otherwise in the Contract; </w:t>
      </w:r>
    </w:p>
    <w:p w14:paraId="65BBB997"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are fit for their intended purpose;</w:t>
      </w:r>
    </w:p>
    <w:p w14:paraId="6DCBBE4E"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where they relate to design, the works or goods being designed are fit for their intended purpose;</w:t>
      </w:r>
    </w:p>
    <w:p w14:paraId="3C50981E"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are performed in accordance with Good Industry Practice; and </w:t>
      </w:r>
    </w:p>
    <w:p w14:paraId="7AE89262"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are provided in accordance with this Contract, including any Specification.  </w:t>
      </w:r>
    </w:p>
    <w:p w14:paraId="4744B17D"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93" w:name="_Ref466966775"/>
      <w:r w:rsidRPr="00994240">
        <w:rPr>
          <w:sz w:val="18"/>
          <w:szCs w:val="18"/>
        </w:rPr>
        <w:t xml:space="preserve">The Contractor warrants, and agrees to ensure, that: </w:t>
      </w:r>
    </w:p>
    <w:p w14:paraId="3159D3DD" w14:textId="06F9D52D" w:rsidR="00372EF9" w:rsidRPr="00994240" w:rsidRDefault="00372EF9" w:rsidP="00372EF9">
      <w:pPr>
        <w:pStyle w:val="Heading2"/>
        <w:numPr>
          <w:ilvl w:val="2"/>
          <w:numId w:val="23"/>
        </w:numPr>
        <w:tabs>
          <w:tab w:val="clear" w:pos="0"/>
          <w:tab w:val="num" w:pos="284"/>
        </w:tabs>
        <w:ind w:left="284" w:hanging="284"/>
        <w:rPr>
          <w:sz w:val="18"/>
          <w:szCs w:val="18"/>
        </w:rPr>
      </w:pPr>
      <w:bookmarkStart w:id="94" w:name="_Ref143618275"/>
      <w:r w:rsidRPr="00994240">
        <w:rPr>
          <w:sz w:val="18"/>
          <w:szCs w:val="18"/>
        </w:rPr>
        <w:t xml:space="preserve">its Personnel engaged to perform the Services </w:t>
      </w:r>
      <w:bookmarkStart w:id="95" w:name="_Ref476922354"/>
      <w:bookmarkEnd w:id="93"/>
      <w:r w:rsidRPr="00994240">
        <w:rPr>
          <w:sz w:val="18"/>
          <w:szCs w:val="18"/>
        </w:rPr>
        <w:t xml:space="preserve">have the necessary skills, experience, expertise, licences, training, qualifications, approvals and resources available to it to </w:t>
      </w:r>
      <w:bookmarkEnd w:id="95"/>
      <w:r w:rsidR="006C553A" w:rsidRPr="00994240">
        <w:rPr>
          <w:sz w:val="18"/>
          <w:szCs w:val="18"/>
        </w:rPr>
        <w:t>perform the Services competently and lawfully</w:t>
      </w:r>
      <w:r w:rsidRPr="00994240">
        <w:rPr>
          <w:sz w:val="18"/>
          <w:szCs w:val="18"/>
        </w:rPr>
        <w:t>; and</w:t>
      </w:r>
      <w:bookmarkEnd w:id="94"/>
    </w:p>
    <w:p w14:paraId="5E219BC0" w14:textId="77777777" w:rsidR="00372EF9" w:rsidRPr="00994240" w:rsidRDefault="00372EF9" w:rsidP="00372EF9">
      <w:pPr>
        <w:pStyle w:val="Heading2"/>
        <w:numPr>
          <w:ilvl w:val="2"/>
          <w:numId w:val="23"/>
        </w:numPr>
        <w:tabs>
          <w:tab w:val="clear" w:pos="0"/>
          <w:tab w:val="num" w:pos="284"/>
        </w:tabs>
        <w:ind w:left="284" w:hanging="284"/>
        <w:rPr>
          <w:sz w:val="18"/>
          <w:szCs w:val="18"/>
        </w:rPr>
      </w:pPr>
      <w:r w:rsidRPr="00994240">
        <w:rPr>
          <w:sz w:val="18"/>
          <w:szCs w:val="18"/>
        </w:rPr>
        <w:t>it and its Personnel will promptly review and become familiar with all of the Principal's Policies and Procedures as they are communicated to the Contractor.</w:t>
      </w:r>
    </w:p>
    <w:p w14:paraId="4A61061E"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lastRenderedPageBreak/>
        <w:t xml:space="preserve">The Contractor must regularly consult with the Principal about the progress of the Services and attend meetings where reasonably requested by the Principal. </w:t>
      </w:r>
    </w:p>
    <w:p w14:paraId="07347FEC"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96" w:name="_Toc476809466"/>
      <w:bookmarkStart w:id="97" w:name="_Toc476846002"/>
      <w:bookmarkStart w:id="98" w:name="_Toc476927419"/>
      <w:bookmarkStart w:id="99" w:name="_Toc476809467"/>
      <w:bookmarkStart w:id="100" w:name="_Toc476846003"/>
      <w:bookmarkStart w:id="101" w:name="_Toc476927420"/>
      <w:bookmarkStart w:id="102" w:name="_Toc476809468"/>
      <w:bookmarkStart w:id="103" w:name="_Toc476846004"/>
      <w:bookmarkStart w:id="104" w:name="_Toc476927421"/>
      <w:bookmarkStart w:id="105" w:name="_Ref469644839"/>
      <w:bookmarkStart w:id="106" w:name="_Toc480454539"/>
      <w:bookmarkStart w:id="107" w:name="_Toc480464593"/>
      <w:bookmarkStart w:id="108" w:name="_Toc480466798"/>
      <w:bookmarkStart w:id="109" w:name="_Toc142991913"/>
      <w:bookmarkEnd w:id="96"/>
      <w:bookmarkEnd w:id="97"/>
      <w:bookmarkEnd w:id="98"/>
      <w:bookmarkEnd w:id="99"/>
      <w:bookmarkEnd w:id="100"/>
      <w:bookmarkEnd w:id="101"/>
      <w:bookmarkEnd w:id="102"/>
      <w:bookmarkEnd w:id="103"/>
      <w:bookmarkEnd w:id="104"/>
      <w:r w:rsidRPr="00994240">
        <w:rPr>
          <w:rFonts w:ascii="Arial" w:hAnsi="Arial"/>
          <w:sz w:val="18"/>
          <w:szCs w:val="18"/>
        </w:rPr>
        <w:t>Quantity and value of Services</w:t>
      </w:r>
      <w:bookmarkEnd w:id="105"/>
      <w:bookmarkEnd w:id="106"/>
      <w:bookmarkEnd w:id="107"/>
      <w:bookmarkEnd w:id="108"/>
      <w:bookmarkEnd w:id="109"/>
    </w:p>
    <w:p w14:paraId="041C3E1B" w14:textId="77777777" w:rsidR="00372EF9" w:rsidRPr="00994240" w:rsidRDefault="00372EF9" w:rsidP="00372EF9">
      <w:pPr>
        <w:pStyle w:val="Heading3"/>
        <w:numPr>
          <w:ilvl w:val="0"/>
          <w:numId w:val="0"/>
        </w:numPr>
        <w:ind w:left="851"/>
        <w:rPr>
          <w:sz w:val="18"/>
          <w:szCs w:val="18"/>
        </w:rPr>
      </w:pPr>
      <w:r w:rsidRPr="00994240">
        <w:rPr>
          <w:sz w:val="18"/>
          <w:szCs w:val="18"/>
        </w:rPr>
        <w:t>The Principal shall only be required to take or accept, and pay for, the quantity of the Services set out in the relevant Order, any Specification, or otherwise in the Contract, unless otherwise agreed by the Parties.</w:t>
      </w:r>
    </w:p>
    <w:p w14:paraId="4A873C38" w14:textId="77777777" w:rsidR="00372EF9" w:rsidRPr="00994240" w:rsidRDefault="00372EF9" w:rsidP="00372EF9">
      <w:pPr>
        <w:pStyle w:val="Heading1"/>
        <w:rPr>
          <w:rFonts w:ascii="Arial" w:hAnsi="Arial"/>
          <w:sz w:val="18"/>
          <w:szCs w:val="18"/>
        </w:rPr>
      </w:pPr>
      <w:bookmarkStart w:id="110" w:name="_Toc480454540"/>
      <w:bookmarkStart w:id="111" w:name="_Toc480464594"/>
      <w:bookmarkStart w:id="112" w:name="_Toc480466799"/>
      <w:bookmarkStart w:id="113" w:name="_Toc142991914"/>
      <w:r w:rsidRPr="00994240">
        <w:rPr>
          <w:rFonts w:ascii="Arial" w:hAnsi="Arial"/>
          <w:sz w:val="18"/>
          <w:szCs w:val="18"/>
        </w:rPr>
        <w:t>PART D – PROVISIONS APPLICABLE TO THE PROVISION OF GOODS AND/OR SERVICES</w:t>
      </w:r>
      <w:bookmarkStart w:id="114" w:name="_Toc509303117"/>
      <w:bookmarkStart w:id="115" w:name="_Toc266125429"/>
      <w:bookmarkEnd w:id="110"/>
      <w:bookmarkEnd w:id="111"/>
      <w:bookmarkEnd w:id="112"/>
      <w:bookmarkEnd w:id="113"/>
    </w:p>
    <w:p w14:paraId="411E02D7"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116" w:name="_Toc476809471"/>
      <w:bookmarkStart w:id="117" w:name="_Toc476846007"/>
      <w:bookmarkStart w:id="118" w:name="_Toc476927424"/>
      <w:bookmarkStart w:id="119" w:name="_Toc298396559"/>
      <w:bookmarkStart w:id="120" w:name="_Toc298396560"/>
      <w:bookmarkStart w:id="121" w:name="_Toc480454541"/>
      <w:bookmarkStart w:id="122" w:name="_Toc480464595"/>
      <w:bookmarkStart w:id="123" w:name="_Toc480466800"/>
      <w:bookmarkStart w:id="124" w:name="_Toc142991915"/>
      <w:bookmarkEnd w:id="114"/>
      <w:bookmarkEnd w:id="115"/>
      <w:bookmarkEnd w:id="116"/>
      <w:bookmarkEnd w:id="117"/>
      <w:bookmarkEnd w:id="118"/>
      <w:bookmarkEnd w:id="119"/>
      <w:bookmarkEnd w:id="120"/>
      <w:r w:rsidRPr="00994240">
        <w:rPr>
          <w:rFonts w:ascii="Arial" w:hAnsi="Arial"/>
          <w:sz w:val="18"/>
          <w:szCs w:val="18"/>
        </w:rPr>
        <w:t>Supply of Goods and/or Services</w:t>
      </w:r>
      <w:bookmarkEnd w:id="121"/>
      <w:bookmarkEnd w:id="122"/>
      <w:bookmarkEnd w:id="123"/>
      <w:bookmarkEnd w:id="124"/>
    </w:p>
    <w:p w14:paraId="375FCB6C"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125" w:name="_Ref476922373"/>
      <w:bookmarkStart w:id="126" w:name="_Ref468868344"/>
      <w:r w:rsidRPr="00994240">
        <w:rPr>
          <w:sz w:val="18"/>
          <w:szCs w:val="18"/>
        </w:rPr>
        <w:t>The Contractor must:</w:t>
      </w:r>
      <w:bookmarkEnd w:id="125"/>
    </w:p>
    <w:p w14:paraId="710BB57D"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bCs/>
          <w:sz w:val="18"/>
          <w:szCs w:val="18"/>
        </w:rPr>
      </w:pPr>
      <w:bookmarkStart w:id="127" w:name="_Ref466967158"/>
      <w:bookmarkEnd w:id="126"/>
      <w:r w:rsidRPr="00994240">
        <w:rPr>
          <w:bCs/>
          <w:sz w:val="18"/>
          <w:szCs w:val="18"/>
        </w:rPr>
        <w:t>at its expense, obtain any Approvals necessary for the provision of the Goods and/or Services;</w:t>
      </w:r>
      <w:bookmarkEnd w:id="127"/>
    </w:p>
    <w:p w14:paraId="693E72A5"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at its expense, comply with all reasonable directions of the Principal regarding the provision of the Goods and/or Services, including regarding the transition of the provision of the Goods and/or Services from an alternative supplier to the Contractor;</w:t>
      </w:r>
    </w:p>
    <w:p w14:paraId="1BC1160F"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bookmarkStart w:id="128" w:name="_Ref476922375"/>
      <w:bookmarkStart w:id="129" w:name="_Ref472091082"/>
      <w:bookmarkStart w:id="130" w:name="_Ref467181167"/>
      <w:r w:rsidRPr="00994240">
        <w:rPr>
          <w:sz w:val="18"/>
          <w:szCs w:val="18"/>
        </w:rPr>
        <w:t xml:space="preserve">where the Principal provides the Contractor with written notice that an alternative supplier will, in the future, be supplying the Principal with the Goods and/or Services provided under the Contract, at its expense provide reasonably requested assistance to the Principal in transitioning the supply of the Goods and/or Services to the new supplier, including making arrangements for the assignment of relevant contracts with third parties; </w:t>
      </w:r>
    </w:p>
    <w:p w14:paraId="5978096D"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bookmarkStart w:id="131" w:name="_Ref483398015"/>
      <w:r w:rsidRPr="00994240">
        <w:rPr>
          <w:sz w:val="18"/>
          <w:szCs w:val="18"/>
        </w:rPr>
        <w:t xml:space="preserve">comply with any Transition Plan; </w:t>
      </w:r>
    </w:p>
    <w:p w14:paraId="6D0E7B7A" w14:textId="2DAF6759"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provide any Certifications stated in Item </w:t>
      </w:r>
      <w:r w:rsidRPr="00994240">
        <w:rPr>
          <w:sz w:val="18"/>
          <w:szCs w:val="18"/>
        </w:rPr>
        <w:fldChar w:fldCharType="begin"/>
      </w:r>
      <w:r w:rsidRPr="00994240">
        <w:rPr>
          <w:sz w:val="18"/>
          <w:szCs w:val="18"/>
        </w:rPr>
        <w:instrText xml:space="preserve"> REF _Ref141363493 \r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8</w:t>
      </w:r>
      <w:r w:rsidRPr="00994240">
        <w:rPr>
          <w:sz w:val="18"/>
          <w:szCs w:val="18"/>
        </w:rPr>
        <w:fldChar w:fldCharType="end"/>
      </w:r>
      <w:r w:rsidRPr="00994240">
        <w:rPr>
          <w:sz w:val="18"/>
          <w:szCs w:val="18"/>
        </w:rPr>
        <w:t xml:space="preserve"> of Schedule 1 upon completion of the Goods and/or Services; and</w:t>
      </w:r>
      <w:bookmarkEnd w:id="128"/>
      <w:bookmarkEnd w:id="129"/>
      <w:bookmarkEnd w:id="131"/>
    </w:p>
    <w:bookmarkEnd w:id="130"/>
    <w:p w14:paraId="5FA3F233"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co-operate with any third party service provider appointed by the Principal where necessary to ensure the integrated and efficient conduct of the Principal’s operations and provide reasonable assistance to such other service providers as requested by the Principal from time to time, provided that the Contractor will be entitled, by prior written agreement with the Principal, to charge for costs incurred as a direct result of providing such co-operation and assistance.</w:t>
      </w:r>
    </w:p>
    <w:p w14:paraId="2F8F8A89"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The Principal must provide the Contractor with any information reasonably necessary for the Contractor to provide the Goods and/or Services. </w:t>
      </w:r>
    </w:p>
    <w:p w14:paraId="30C274D9"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132" w:name="_Ref479590715"/>
      <w:r w:rsidRPr="00994240">
        <w:rPr>
          <w:sz w:val="18"/>
          <w:szCs w:val="18"/>
        </w:rPr>
        <w:t>If a Transition Plan is not developed prior to the Contract coming into effect between the Parties, the Principal may:</w:t>
      </w:r>
      <w:bookmarkEnd w:id="132"/>
    </w:p>
    <w:p w14:paraId="2F0982D3"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bCs/>
          <w:sz w:val="18"/>
          <w:szCs w:val="18"/>
        </w:rPr>
      </w:pPr>
      <w:bookmarkStart w:id="133" w:name="_Ref479590716"/>
      <w:r w:rsidRPr="00994240">
        <w:rPr>
          <w:bCs/>
          <w:sz w:val="18"/>
          <w:szCs w:val="18"/>
        </w:rPr>
        <w:t>make a written request to the Contractor to prepare a draft Transition Plan for the Principal’s review within a reasonable period of time specified by the Principal and the Contractor must comply with that request;</w:t>
      </w:r>
      <w:bookmarkEnd w:id="133"/>
      <w:r w:rsidRPr="00994240">
        <w:rPr>
          <w:bCs/>
          <w:sz w:val="18"/>
          <w:szCs w:val="18"/>
        </w:rPr>
        <w:t xml:space="preserve"> and</w:t>
      </w:r>
    </w:p>
    <w:p w14:paraId="1AEC91E6" w14:textId="0B2F530B"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bCs/>
          <w:sz w:val="18"/>
          <w:szCs w:val="18"/>
        </w:rPr>
      </w:pPr>
      <w:r w:rsidRPr="00994240">
        <w:rPr>
          <w:bCs/>
          <w:sz w:val="18"/>
          <w:szCs w:val="18"/>
        </w:rPr>
        <w:t xml:space="preserve">accept or propose reasonable amendments to the draft Transition Plan prepared by the Contractor in accordance with clause </w:t>
      </w:r>
      <w:r w:rsidRPr="00994240">
        <w:rPr>
          <w:bCs/>
          <w:sz w:val="18"/>
          <w:szCs w:val="18"/>
        </w:rPr>
        <w:fldChar w:fldCharType="begin"/>
      </w:r>
      <w:r w:rsidRPr="00994240">
        <w:rPr>
          <w:bCs/>
          <w:sz w:val="18"/>
          <w:szCs w:val="18"/>
        </w:rPr>
        <w:instrText xml:space="preserve"> REF _Ref479590715 \n \h </w:instrText>
      </w:r>
      <w:r w:rsidR="00343A95" w:rsidRPr="00994240">
        <w:rPr>
          <w:bCs/>
          <w:sz w:val="18"/>
          <w:szCs w:val="18"/>
        </w:rPr>
        <w:instrText xml:space="preserve"> \* MERGEFORMAT </w:instrText>
      </w:r>
      <w:r w:rsidRPr="00994240">
        <w:rPr>
          <w:bCs/>
          <w:sz w:val="18"/>
          <w:szCs w:val="18"/>
        </w:rPr>
      </w:r>
      <w:r w:rsidRPr="00994240">
        <w:rPr>
          <w:bCs/>
          <w:sz w:val="18"/>
          <w:szCs w:val="18"/>
        </w:rPr>
        <w:fldChar w:fldCharType="separate"/>
      </w:r>
      <w:r w:rsidRPr="00994240">
        <w:rPr>
          <w:bCs/>
          <w:sz w:val="18"/>
          <w:szCs w:val="18"/>
        </w:rPr>
        <w:t>10.3</w:t>
      </w:r>
      <w:r w:rsidRPr="00994240">
        <w:rPr>
          <w:bCs/>
          <w:sz w:val="18"/>
          <w:szCs w:val="18"/>
        </w:rPr>
        <w:fldChar w:fldCharType="end"/>
      </w:r>
      <w:r w:rsidRPr="00994240">
        <w:rPr>
          <w:bCs/>
          <w:sz w:val="18"/>
          <w:szCs w:val="18"/>
        </w:rPr>
        <w:fldChar w:fldCharType="begin"/>
      </w:r>
      <w:r w:rsidRPr="00994240">
        <w:rPr>
          <w:bCs/>
          <w:sz w:val="18"/>
          <w:szCs w:val="18"/>
        </w:rPr>
        <w:instrText xml:space="preserve"> REF _Ref479590716 \n \h </w:instrText>
      </w:r>
      <w:r w:rsidR="00343A95" w:rsidRPr="00994240">
        <w:rPr>
          <w:bCs/>
          <w:sz w:val="18"/>
          <w:szCs w:val="18"/>
        </w:rPr>
        <w:instrText xml:space="preserve"> \* MERGEFORMAT </w:instrText>
      </w:r>
      <w:r w:rsidRPr="00994240">
        <w:rPr>
          <w:bCs/>
          <w:sz w:val="18"/>
          <w:szCs w:val="18"/>
        </w:rPr>
      </w:r>
      <w:r w:rsidRPr="00994240">
        <w:rPr>
          <w:bCs/>
          <w:sz w:val="18"/>
          <w:szCs w:val="18"/>
        </w:rPr>
        <w:fldChar w:fldCharType="separate"/>
      </w:r>
      <w:r w:rsidRPr="00994240">
        <w:rPr>
          <w:bCs/>
          <w:sz w:val="18"/>
          <w:szCs w:val="18"/>
        </w:rPr>
        <w:t>(a)</w:t>
      </w:r>
      <w:r w:rsidRPr="00994240">
        <w:rPr>
          <w:bCs/>
          <w:sz w:val="18"/>
          <w:szCs w:val="18"/>
        </w:rPr>
        <w:fldChar w:fldCharType="end"/>
      </w:r>
      <w:r w:rsidRPr="00994240">
        <w:rPr>
          <w:bCs/>
          <w:sz w:val="18"/>
          <w:szCs w:val="18"/>
        </w:rPr>
        <w:t xml:space="preserve"> and provide a final version of the Transition Plan to the Contractor. </w:t>
      </w:r>
    </w:p>
    <w:p w14:paraId="00A5F5B5"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134" w:name="_Ref466538923"/>
      <w:bookmarkStart w:id="135" w:name="_Toc480454542"/>
      <w:bookmarkStart w:id="136" w:name="_Toc480464596"/>
      <w:bookmarkStart w:id="137" w:name="_Toc480466801"/>
      <w:bookmarkStart w:id="138" w:name="_Toc142991916"/>
      <w:r w:rsidRPr="00994240">
        <w:rPr>
          <w:rFonts w:ascii="Arial" w:hAnsi="Arial"/>
          <w:sz w:val="18"/>
          <w:szCs w:val="18"/>
        </w:rPr>
        <w:t>Plant and Equipment</w:t>
      </w:r>
      <w:bookmarkEnd w:id="134"/>
      <w:bookmarkEnd w:id="135"/>
      <w:bookmarkEnd w:id="136"/>
      <w:bookmarkEnd w:id="137"/>
      <w:bookmarkEnd w:id="138"/>
    </w:p>
    <w:p w14:paraId="79CFC95D" w14:textId="77777777" w:rsidR="00372EF9" w:rsidRPr="00994240" w:rsidRDefault="00372EF9" w:rsidP="00372EF9">
      <w:pPr>
        <w:pStyle w:val="Heading2"/>
        <w:rPr>
          <w:sz w:val="18"/>
          <w:szCs w:val="18"/>
        </w:rPr>
      </w:pPr>
      <w:r w:rsidRPr="00994240">
        <w:rPr>
          <w:sz w:val="18"/>
          <w:szCs w:val="18"/>
        </w:rPr>
        <w:t xml:space="preserve">The Contractor must: </w:t>
      </w:r>
    </w:p>
    <w:p w14:paraId="336CDFDC"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bCs/>
          <w:sz w:val="18"/>
          <w:szCs w:val="18"/>
        </w:rPr>
      </w:pPr>
      <w:r w:rsidRPr="00994240">
        <w:rPr>
          <w:bCs/>
          <w:sz w:val="18"/>
          <w:szCs w:val="18"/>
        </w:rPr>
        <w:t>provide all Plant and Equipment and labour necessary for the performance of the Contractor’s obligations; and</w:t>
      </w:r>
    </w:p>
    <w:p w14:paraId="72D4CFAA"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bCs/>
          <w:sz w:val="18"/>
          <w:szCs w:val="18"/>
        </w:rPr>
      </w:pPr>
      <w:r w:rsidRPr="00994240">
        <w:rPr>
          <w:bCs/>
          <w:sz w:val="18"/>
          <w:szCs w:val="18"/>
        </w:rPr>
        <w:t xml:space="preserve">ensure that Plant and Equipment and other items which the Contractor uses or supplies in connection with the Contract comply with Legal Requirements and are fit for their usual and intended purpose. </w:t>
      </w:r>
    </w:p>
    <w:p w14:paraId="692F974E"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139" w:name="_Ref466376735"/>
      <w:bookmarkStart w:id="140" w:name="_Toc480454543"/>
      <w:bookmarkStart w:id="141" w:name="_Toc480464597"/>
      <w:bookmarkStart w:id="142" w:name="_Toc480466802"/>
      <w:bookmarkStart w:id="143" w:name="_Toc142991917"/>
      <w:r w:rsidRPr="00994240">
        <w:rPr>
          <w:rFonts w:ascii="Arial" w:hAnsi="Arial"/>
          <w:sz w:val="18"/>
          <w:szCs w:val="18"/>
        </w:rPr>
        <w:t>Orders</w:t>
      </w:r>
      <w:bookmarkEnd w:id="139"/>
      <w:r w:rsidRPr="00994240">
        <w:rPr>
          <w:rFonts w:ascii="Arial" w:hAnsi="Arial"/>
          <w:sz w:val="18"/>
          <w:szCs w:val="18"/>
        </w:rPr>
        <w:t xml:space="preserve"> under a Long-Term Award</w:t>
      </w:r>
      <w:bookmarkEnd w:id="140"/>
      <w:bookmarkEnd w:id="141"/>
      <w:bookmarkEnd w:id="142"/>
      <w:bookmarkEnd w:id="143"/>
    </w:p>
    <w:p w14:paraId="61CC7090"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This clause applies where this Contract is formed by the issue of a Long-Term Award. </w:t>
      </w:r>
    </w:p>
    <w:p w14:paraId="7B072D5C"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144" w:name="_Ref136096854"/>
      <w:r w:rsidRPr="00994240">
        <w:rPr>
          <w:sz w:val="18"/>
          <w:szCs w:val="18"/>
        </w:rPr>
        <w:t>From time to time the Principal may give the Contractor a notice containing the following information:</w:t>
      </w:r>
      <w:bookmarkEnd w:id="144"/>
    </w:p>
    <w:p w14:paraId="5D641596"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a description and/or specification of the Goods and/or Services required, including the required quantity;</w:t>
      </w:r>
    </w:p>
    <w:p w14:paraId="639CFC5F"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the Contract Price in respect of that Order;</w:t>
      </w:r>
    </w:p>
    <w:p w14:paraId="188AC366"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the Completion Date; and</w:t>
      </w:r>
    </w:p>
    <w:p w14:paraId="1E76CF56"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where the Order relates to Goods, the Delivery Point,</w:t>
      </w:r>
    </w:p>
    <w:p w14:paraId="4EFCE152" w14:textId="77777777" w:rsidR="00372EF9" w:rsidRPr="00994240" w:rsidRDefault="00372EF9" w:rsidP="00372EF9">
      <w:pPr>
        <w:pStyle w:val="Heading3"/>
        <w:numPr>
          <w:ilvl w:val="0"/>
          <w:numId w:val="0"/>
        </w:numPr>
        <w:tabs>
          <w:tab w:val="left" w:pos="851"/>
          <w:tab w:val="left" w:pos="1701"/>
        </w:tabs>
        <w:ind w:left="850"/>
        <w:jc w:val="both"/>
        <w:rPr>
          <w:sz w:val="18"/>
          <w:szCs w:val="18"/>
        </w:rPr>
      </w:pPr>
      <w:r w:rsidRPr="00994240">
        <w:rPr>
          <w:sz w:val="18"/>
          <w:szCs w:val="18"/>
        </w:rPr>
        <w:t>(</w:t>
      </w:r>
      <w:r w:rsidRPr="00994240">
        <w:rPr>
          <w:b/>
          <w:bCs/>
          <w:sz w:val="18"/>
          <w:szCs w:val="18"/>
        </w:rPr>
        <w:t>Principal Request</w:t>
      </w:r>
      <w:r w:rsidRPr="00994240">
        <w:rPr>
          <w:sz w:val="18"/>
          <w:szCs w:val="18"/>
        </w:rPr>
        <w:t>).</w:t>
      </w:r>
    </w:p>
    <w:p w14:paraId="565CE0C7"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145" w:name="_Ref466376760"/>
      <w:r w:rsidRPr="00994240">
        <w:rPr>
          <w:sz w:val="18"/>
          <w:szCs w:val="18"/>
        </w:rPr>
        <w:t>Within 5 Business Days of receipt of a Principal Request, the Contractor must give notice to the Principal of:</w:t>
      </w:r>
      <w:bookmarkEnd w:id="145"/>
    </w:p>
    <w:p w14:paraId="442811E7"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lastRenderedPageBreak/>
        <w:t>any aspect of the Principal Request which it does not accept and supporting reasons; and/or</w:t>
      </w:r>
    </w:p>
    <w:p w14:paraId="50439C11"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any recommended changes to the Principal Request and supporting reasons,</w:t>
      </w:r>
    </w:p>
    <w:p w14:paraId="4CC70726" w14:textId="77777777" w:rsidR="00372EF9" w:rsidRPr="00994240" w:rsidRDefault="00372EF9" w:rsidP="00372EF9">
      <w:pPr>
        <w:pStyle w:val="Heading3"/>
        <w:numPr>
          <w:ilvl w:val="0"/>
          <w:numId w:val="0"/>
        </w:numPr>
        <w:ind w:left="850"/>
        <w:rPr>
          <w:sz w:val="18"/>
          <w:szCs w:val="18"/>
        </w:rPr>
      </w:pPr>
      <w:r w:rsidRPr="00994240">
        <w:rPr>
          <w:sz w:val="18"/>
          <w:szCs w:val="18"/>
        </w:rPr>
        <w:t>(</w:t>
      </w:r>
      <w:r w:rsidRPr="00994240">
        <w:rPr>
          <w:b/>
          <w:bCs/>
          <w:sz w:val="18"/>
          <w:szCs w:val="18"/>
        </w:rPr>
        <w:t>Request Response</w:t>
      </w:r>
      <w:r w:rsidRPr="00994240">
        <w:rPr>
          <w:sz w:val="18"/>
          <w:szCs w:val="18"/>
        </w:rPr>
        <w:t>).</w:t>
      </w:r>
    </w:p>
    <w:p w14:paraId="0A6A27E1"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146" w:name="_Ref136096995"/>
      <w:r w:rsidRPr="00994240">
        <w:rPr>
          <w:sz w:val="18"/>
          <w:szCs w:val="18"/>
        </w:rPr>
        <w:t>Following the issue of a Request Response, the Parties shall seek to agree on terms and, once agreed an Order shall be issued by the Principal to the Contractor reflecting those terms.</w:t>
      </w:r>
      <w:bookmarkEnd w:id="146"/>
    </w:p>
    <w:p w14:paraId="2588ABDF"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If:</w:t>
      </w:r>
    </w:p>
    <w:p w14:paraId="07364848" w14:textId="77777777" w:rsidR="00372EF9" w:rsidRPr="00994240" w:rsidRDefault="00372EF9" w:rsidP="00372EF9">
      <w:pPr>
        <w:pStyle w:val="Heading2"/>
        <w:numPr>
          <w:ilvl w:val="2"/>
          <w:numId w:val="23"/>
        </w:numPr>
        <w:tabs>
          <w:tab w:val="clear" w:pos="0"/>
          <w:tab w:val="num" w:pos="284"/>
        </w:tabs>
        <w:ind w:left="284" w:hanging="284"/>
        <w:rPr>
          <w:sz w:val="18"/>
          <w:szCs w:val="18"/>
        </w:rPr>
      </w:pPr>
      <w:r w:rsidRPr="00994240">
        <w:rPr>
          <w:sz w:val="18"/>
          <w:szCs w:val="18"/>
        </w:rPr>
        <w:t xml:space="preserve">the Request Response proposes no changes to the Principal Request; or </w:t>
      </w:r>
    </w:p>
    <w:p w14:paraId="487FA375" w14:textId="77777777" w:rsidR="00372EF9" w:rsidRPr="00994240" w:rsidRDefault="00372EF9" w:rsidP="00372EF9">
      <w:pPr>
        <w:pStyle w:val="Heading2"/>
        <w:numPr>
          <w:ilvl w:val="2"/>
          <w:numId w:val="23"/>
        </w:numPr>
        <w:tabs>
          <w:tab w:val="clear" w:pos="0"/>
          <w:tab w:val="num" w:pos="284"/>
        </w:tabs>
        <w:ind w:left="284" w:hanging="284"/>
        <w:rPr>
          <w:sz w:val="18"/>
          <w:szCs w:val="18"/>
        </w:rPr>
      </w:pPr>
      <w:r w:rsidRPr="00994240">
        <w:rPr>
          <w:sz w:val="18"/>
          <w:szCs w:val="18"/>
        </w:rPr>
        <w:t xml:space="preserve">the Contractor does not give a Request Response, </w:t>
      </w:r>
    </w:p>
    <w:p w14:paraId="63AEAD46" w14:textId="77777777" w:rsidR="00372EF9" w:rsidRPr="00994240" w:rsidRDefault="00372EF9" w:rsidP="00372EF9">
      <w:pPr>
        <w:pStyle w:val="Heading2"/>
        <w:numPr>
          <w:ilvl w:val="0"/>
          <w:numId w:val="0"/>
        </w:numPr>
        <w:ind w:left="850"/>
        <w:rPr>
          <w:sz w:val="18"/>
          <w:szCs w:val="18"/>
        </w:rPr>
      </w:pPr>
      <w:r w:rsidRPr="00994240">
        <w:rPr>
          <w:sz w:val="18"/>
          <w:szCs w:val="18"/>
        </w:rPr>
        <w:t>the Principal Request will be deemed to be a binding Order, and the Contractor must fulfil its obligations under that Order.</w:t>
      </w:r>
    </w:p>
    <w:p w14:paraId="3F3A343E"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To avoid doubt, the Principal is not obliged to issue a minimum volume of Orders to, or otherwise purchase Goods and/or request Services from, the Contractor. </w:t>
      </w:r>
    </w:p>
    <w:p w14:paraId="36F2F1E3"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The Principal will not issue any further Orders after the End Date. </w:t>
      </w:r>
    </w:p>
    <w:p w14:paraId="21365042" w14:textId="31917CBA"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Orders which have not achieved expiry of the Defects Liability Period by the End Date will continue to be governed by this Contract until it is terminated in accordance with clause </w:t>
      </w:r>
      <w:r w:rsidRPr="00994240">
        <w:rPr>
          <w:sz w:val="18"/>
          <w:szCs w:val="18"/>
        </w:rPr>
        <w:fldChar w:fldCharType="begin"/>
      </w:r>
      <w:r w:rsidRPr="00994240">
        <w:rPr>
          <w:sz w:val="18"/>
          <w:szCs w:val="18"/>
        </w:rPr>
        <w:instrText xml:space="preserve"> REF _Ref135997584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21</w:t>
      </w:r>
      <w:r w:rsidRPr="00994240">
        <w:rPr>
          <w:sz w:val="18"/>
          <w:szCs w:val="18"/>
        </w:rPr>
        <w:fldChar w:fldCharType="end"/>
      </w:r>
      <w:r w:rsidRPr="00994240">
        <w:rPr>
          <w:sz w:val="18"/>
          <w:szCs w:val="18"/>
        </w:rPr>
        <w:t>.</w:t>
      </w:r>
    </w:p>
    <w:p w14:paraId="3BB1AFB2"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The End Date may be extended by written agreement between the Parties.</w:t>
      </w:r>
    </w:p>
    <w:p w14:paraId="2AAE1097"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147" w:name="_Toc476809475"/>
      <w:bookmarkStart w:id="148" w:name="_Toc476846011"/>
      <w:bookmarkStart w:id="149" w:name="_Toc476927428"/>
      <w:bookmarkStart w:id="150" w:name="_Toc476809476"/>
      <w:bookmarkStart w:id="151" w:name="_Toc476846012"/>
      <w:bookmarkStart w:id="152" w:name="_Toc476927429"/>
      <w:bookmarkStart w:id="153" w:name="_Toc476809477"/>
      <w:bookmarkStart w:id="154" w:name="_Toc476846013"/>
      <w:bookmarkStart w:id="155" w:name="_Toc476927430"/>
      <w:bookmarkStart w:id="156" w:name="_Toc476809478"/>
      <w:bookmarkStart w:id="157" w:name="_Toc476846014"/>
      <w:bookmarkStart w:id="158" w:name="_Toc476927431"/>
      <w:bookmarkStart w:id="159" w:name="_Toc476809479"/>
      <w:bookmarkStart w:id="160" w:name="_Toc476846015"/>
      <w:bookmarkStart w:id="161" w:name="_Toc476927432"/>
      <w:bookmarkStart w:id="162" w:name="_Toc476809480"/>
      <w:bookmarkStart w:id="163" w:name="_Toc476846016"/>
      <w:bookmarkStart w:id="164" w:name="_Toc476927433"/>
      <w:bookmarkStart w:id="165" w:name="_Ref466377162"/>
      <w:bookmarkStart w:id="166" w:name="_Ref466379622"/>
      <w:bookmarkStart w:id="167" w:name="_Toc480454544"/>
      <w:bookmarkStart w:id="168" w:name="_Toc480464598"/>
      <w:bookmarkStart w:id="169" w:name="_Toc480466803"/>
      <w:bookmarkStart w:id="170" w:name="_Toc142991918"/>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994240">
        <w:rPr>
          <w:rFonts w:ascii="Arial" w:hAnsi="Arial"/>
          <w:sz w:val="18"/>
          <w:szCs w:val="18"/>
        </w:rPr>
        <w:t>Time for performance and extensions of time</w:t>
      </w:r>
      <w:bookmarkEnd w:id="165"/>
      <w:bookmarkEnd w:id="166"/>
      <w:bookmarkEnd w:id="167"/>
      <w:bookmarkEnd w:id="168"/>
      <w:bookmarkEnd w:id="169"/>
      <w:bookmarkEnd w:id="170"/>
      <w:r w:rsidRPr="00994240">
        <w:rPr>
          <w:rFonts w:ascii="Arial" w:hAnsi="Arial"/>
          <w:sz w:val="18"/>
          <w:szCs w:val="18"/>
        </w:rPr>
        <w:t xml:space="preserve">  </w:t>
      </w:r>
    </w:p>
    <w:p w14:paraId="72BF2AEC"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171" w:name="_Ref466305842"/>
      <w:bookmarkStart w:id="172" w:name="_Ref468868424"/>
      <w:r w:rsidRPr="00994240">
        <w:rPr>
          <w:sz w:val="18"/>
          <w:szCs w:val="18"/>
        </w:rPr>
        <w:t xml:space="preserve">The Contractor must commence the provision of the Services in respect of an Order on the Start Date. </w:t>
      </w:r>
    </w:p>
    <w:p w14:paraId="2ADE972C"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Subject to this clause </w:t>
      </w:r>
      <w:r w:rsidRPr="00994240">
        <w:rPr>
          <w:sz w:val="18"/>
          <w:szCs w:val="18"/>
        </w:rPr>
        <w:fldChar w:fldCharType="begin"/>
      </w:r>
      <w:r w:rsidRPr="00994240">
        <w:rPr>
          <w:sz w:val="18"/>
          <w:szCs w:val="18"/>
        </w:rPr>
        <w:instrText xml:space="preserve"> REF _Ref466377162 \w \h  \* MERGEFORMAT </w:instrText>
      </w:r>
      <w:r w:rsidRPr="00994240">
        <w:rPr>
          <w:sz w:val="18"/>
          <w:szCs w:val="18"/>
        </w:rPr>
      </w:r>
      <w:r w:rsidRPr="00994240">
        <w:rPr>
          <w:sz w:val="18"/>
          <w:szCs w:val="18"/>
        </w:rPr>
        <w:fldChar w:fldCharType="separate"/>
      </w:r>
      <w:r w:rsidRPr="00994240">
        <w:rPr>
          <w:sz w:val="18"/>
          <w:szCs w:val="18"/>
        </w:rPr>
        <w:t>13</w:t>
      </w:r>
      <w:r w:rsidRPr="00994240">
        <w:rPr>
          <w:sz w:val="18"/>
          <w:szCs w:val="18"/>
        </w:rPr>
        <w:fldChar w:fldCharType="end"/>
      </w:r>
      <w:r w:rsidRPr="00994240">
        <w:rPr>
          <w:sz w:val="18"/>
          <w:szCs w:val="18"/>
        </w:rPr>
        <w:t xml:space="preserve">, the Contractor </w:t>
      </w:r>
      <w:bookmarkEnd w:id="171"/>
      <w:r w:rsidRPr="00994240">
        <w:rPr>
          <w:sz w:val="18"/>
          <w:szCs w:val="18"/>
        </w:rPr>
        <w:t xml:space="preserve">must: </w:t>
      </w:r>
    </w:p>
    <w:p w14:paraId="385A3B24" w14:textId="77777777" w:rsidR="00372EF9" w:rsidRPr="00994240" w:rsidRDefault="00372EF9" w:rsidP="00372EF9">
      <w:pPr>
        <w:pStyle w:val="Heading2"/>
        <w:numPr>
          <w:ilvl w:val="2"/>
          <w:numId w:val="23"/>
        </w:numPr>
        <w:tabs>
          <w:tab w:val="clear" w:pos="0"/>
          <w:tab w:val="num" w:pos="284"/>
        </w:tabs>
        <w:ind w:left="284" w:hanging="284"/>
        <w:rPr>
          <w:sz w:val="18"/>
          <w:szCs w:val="18"/>
        </w:rPr>
      </w:pPr>
      <w:r w:rsidRPr="00994240">
        <w:rPr>
          <w:sz w:val="18"/>
          <w:szCs w:val="18"/>
        </w:rPr>
        <w:t>deliver the Goods to the Delivery Point and/or complete the Services, as the case may be; and</w:t>
      </w:r>
    </w:p>
    <w:p w14:paraId="789BAAD8" w14:textId="77777777" w:rsidR="00372EF9" w:rsidRPr="00994240" w:rsidRDefault="00372EF9" w:rsidP="00372EF9">
      <w:pPr>
        <w:pStyle w:val="Heading2"/>
        <w:numPr>
          <w:ilvl w:val="2"/>
          <w:numId w:val="23"/>
        </w:numPr>
        <w:tabs>
          <w:tab w:val="clear" w:pos="0"/>
          <w:tab w:val="num" w:pos="284"/>
        </w:tabs>
        <w:ind w:left="284" w:hanging="284"/>
        <w:rPr>
          <w:sz w:val="18"/>
          <w:szCs w:val="18"/>
        </w:rPr>
      </w:pPr>
      <w:r w:rsidRPr="00994240">
        <w:rPr>
          <w:sz w:val="18"/>
          <w:szCs w:val="18"/>
        </w:rPr>
        <w:t>obtain Acceptance by the Completion Date.</w:t>
      </w:r>
      <w:bookmarkEnd w:id="172"/>
      <w:r w:rsidRPr="00994240">
        <w:rPr>
          <w:sz w:val="18"/>
          <w:szCs w:val="18"/>
        </w:rPr>
        <w:t xml:space="preserve"> </w:t>
      </w:r>
    </w:p>
    <w:p w14:paraId="06F60759"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173" w:name="_Ref465947481"/>
      <w:r w:rsidRPr="00994240">
        <w:rPr>
          <w:sz w:val="18"/>
          <w:szCs w:val="18"/>
        </w:rPr>
        <w:t>The Contractor is entitled to an extension to the Completion Date if a delay to the provision of the Goods and/or Services is due to:</w:t>
      </w:r>
      <w:bookmarkEnd w:id="173"/>
    </w:p>
    <w:p w14:paraId="2784A3F2"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a breach by the Principal of the Contract;</w:t>
      </w:r>
    </w:p>
    <w:p w14:paraId="269240C0"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delay or disruption caused by the Principal, except where such delay or disruption is caused by the Principal acting in accordance with the Contract;</w:t>
      </w:r>
    </w:p>
    <w:p w14:paraId="53CAC450"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a Force Majeure Event occurring before the Completion Date;</w:t>
      </w:r>
    </w:p>
    <w:p w14:paraId="24DA249B" w14:textId="356ABA19"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suspension of the Contract under clause </w:t>
      </w:r>
      <w:r w:rsidRPr="00994240">
        <w:rPr>
          <w:sz w:val="18"/>
          <w:szCs w:val="18"/>
        </w:rPr>
        <w:fldChar w:fldCharType="begin"/>
      </w:r>
      <w:r w:rsidRPr="00994240">
        <w:rPr>
          <w:sz w:val="18"/>
          <w:szCs w:val="18"/>
        </w:rPr>
        <w:instrText xml:space="preserve"> REF _Ref481493994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41.3</w:t>
      </w:r>
      <w:r w:rsidRPr="00994240">
        <w:rPr>
          <w:sz w:val="18"/>
          <w:szCs w:val="18"/>
        </w:rPr>
        <w:fldChar w:fldCharType="end"/>
      </w:r>
      <w:r w:rsidRPr="00994240">
        <w:rPr>
          <w:sz w:val="18"/>
          <w:szCs w:val="18"/>
        </w:rPr>
        <w:t xml:space="preserve"> where the suspension is the result of a breach by the Principal; or </w:t>
      </w:r>
    </w:p>
    <w:p w14:paraId="5FBB053B" w14:textId="5A721258"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a Variation being agreed to the nature of the Goods and/or Services provided in accordance with clause </w:t>
      </w:r>
      <w:r w:rsidRPr="00994240">
        <w:rPr>
          <w:sz w:val="18"/>
          <w:szCs w:val="18"/>
        </w:rPr>
        <w:fldChar w:fldCharType="begin"/>
      </w:r>
      <w:r w:rsidRPr="00994240">
        <w:rPr>
          <w:sz w:val="18"/>
          <w:szCs w:val="18"/>
        </w:rPr>
        <w:instrText xml:space="preserve"> REF _Ref141793067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14</w:t>
      </w:r>
      <w:r w:rsidRPr="00994240">
        <w:rPr>
          <w:sz w:val="18"/>
          <w:szCs w:val="18"/>
        </w:rPr>
        <w:fldChar w:fldCharType="end"/>
      </w:r>
      <w:r w:rsidRPr="00994240">
        <w:rPr>
          <w:sz w:val="18"/>
          <w:szCs w:val="18"/>
        </w:rPr>
        <w:t>,</w:t>
      </w:r>
    </w:p>
    <w:p w14:paraId="24C487BF" w14:textId="77777777" w:rsidR="00372EF9" w:rsidRPr="00994240" w:rsidRDefault="00372EF9" w:rsidP="00372EF9">
      <w:pPr>
        <w:pStyle w:val="Heading3"/>
        <w:numPr>
          <w:ilvl w:val="0"/>
          <w:numId w:val="0"/>
        </w:numPr>
        <w:tabs>
          <w:tab w:val="left" w:pos="851"/>
          <w:tab w:val="left" w:pos="1701"/>
        </w:tabs>
        <w:ind w:left="850"/>
        <w:jc w:val="both"/>
        <w:rPr>
          <w:sz w:val="18"/>
          <w:szCs w:val="18"/>
        </w:rPr>
      </w:pPr>
      <w:r w:rsidRPr="00994240">
        <w:rPr>
          <w:sz w:val="18"/>
          <w:szCs w:val="18"/>
        </w:rPr>
        <w:t xml:space="preserve">(each a </w:t>
      </w:r>
      <w:r w:rsidRPr="00994240">
        <w:rPr>
          <w:b/>
          <w:bCs/>
          <w:sz w:val="18"/>
          <w:szCs w:val="18"/>
        </w:rPr>
        <w:t>Delay Event</w:t>
      </w:r>
      <w:r w:rsidRPr="00994240">
        <w:rPr>
          <w:sz w:val="18"/>
          <w:szCs w:val="18"/>
        </w:rPr>
        <w:t xml:space="preserve">). </w:t>
      </w:r>
    </w:p>
    <w:p w14:paraId="22985FAA"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174" w:name="_Ref466377385"/>
      <w:bookmarkStart w:id="175" w:name="_Ref479251493"/>
      <w:r w:rsidRPr="00994240">
        <w:rPr>
          <w:sz w:val="18"/>
          <w:szCs w:val="18"/>
        </w:rPr>
        <w:t xml:space="preserve">To obtain an extension, the Contractor must: </w:t>
      </w:r>
    </w:p>
    <w:p w14:paraId="4A9AB5DA" w14:textId="77777777" w:rsidR="00372EF9" w:rsidRPr="00994240" w:rsidRDefault="00372EF9" w:rsidP="00372EF9">
      <w:pPr>
        <w:pStyle w:val="Heading2"/>
        <w:numPr>
          <w:ilvl w:val="2"/>
          <w:numId w:val="23"/>
        </w:numPr>
        <w:tabs>
          <w:tab w:val="clear" w:pos="0"/>
          <w:tab w:val="num" w:pos="284"/>
        </w:tabs>
        <w:ind w:left="284" w:hanging="284"/>
        <w:rPr>
          <w:sz w:val="18"/>
          <w:szCs w:val="18"/>
        </w:rPr>
      </w:pPr>
      <w:r w:rsidRPr="00994240">
        <w:rPr>
          <w:sz w:val="18"/>
          <w:szCs w:val="18"/>
        </w:rPr>
        <w:t>implement Reasonable Steps to prevent and mitigate the delay; and</w:t>
      </w:r>
    </w:p>
    <w:p w14:paraId="2C3F55C5" w14:textId="77777777" w:rsidR="00372EF9" w:rsidRPr="00994240" w:rsidRDefault="00372EF9" w:rsidP="00372EF9">
      <w:pPr>
        <w:pStyle w:val="Heading2"/>
        <w:numPr>
          <w:ilvl w:val="2"/>
          <w:numId w:val="23"/>
        </w:numPr>
        <w:tabs>
          <w:tab w:val="clear" w:pos="0"/>
          <w:tab w:val="num" w:pos="284"/>
        </w:tabs>
        <w:ind w:left="284" w:hanging="284"/>
        <w:rPr>
          <w:sz w:val="18"/>
          <w:szCs w:val="18"/>
        </w:rPr>
      </w:pPr>
      <w:r w:rsidRPr="00994240">
        <w:rPr>
          <w:sz w:val="18"/>
          <w:szCs w:val="18"/>
        </w:rPr>
        <w:t xml:space="preserve">make a written request to the Principal </w:t>
      </w:r>
      <w:bookmarkEnd w:id="174"/>
      <w:r w:rsidRPr="00994240">
        <w:rPr>
          <w:sz w:val="18"/>
          <w:szCs w:val="18"/>
        </w:rPr>
        <w:t>within 10 Business Days after the cause of delay has arisen or within any other period agreed in writing by the Parties, which request must include the facts on which the request is based (</w:t>
      </w:r>
      <w:r w:rsidRPr="00994240">
        <w:rPr>
          <w:b/>
          <w:sz w:val="18"/>
          <w:szCs w:val="18"/>
        </w:rPr>
        <w:t>Extension Request</w:t>
      </w:r>
      <w:r w:rsidRPr="00994240">
        <w:rPr>
          <w:sz w:val="18"/>
          <w:szCs w:val="18"/>
        </w:rPr>
        <w:t>).</w:t>
      </w:r>
      <w:bookmarkEnd w:id="175"/>
      <w:r w:rsidRPr="00994240">
        <w:rPr>
          <w:sz w:val="18"/>
          <w:szCs w:val="18"/>
        </w:rPr>
        <w:t xml:space="preserve"> </w:t>
      </w:r>
    </w:p>
    <w:p w14:paraId="14CA3DC9"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The Principal, acting reasonably, must notify the Contractor within 10 Business Days of receiving the Extension Request, or such other time agreed in writing by the Parties, whether an extension of time to the Completion Date is granted and any relevant period of extension, which must be reasonable in the circumstances giving rise to the Extension Request. </w:t>
      </w:r>
    </w:p>
    <w:p w14:paraId="2DB10BFB"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176" w:name="_Toc476846018"/>
      <w:bookmarkStart w:id="177" w:name="_Toc476927435"/>
      <w:bookmarkStart w:id="178" w:name="_Toc476809483"/>
      <w:bookmarkStart w:id="179" w:name="_Toc476846020"/>
      <w:bookmarkStart w:id="180" w:name="_Toc476927437"/>
      <w:bookmarkStart w:id="181" w:name="_Toc476809484"/>
      <w:bookmarkStart w:id="182" w:name="_Toc476846021"/>
      <w:bookmarkStart w:id="183" w:name="_Toc476927438"/>
      <w:bookmarkStart w:id="184" w:name="_Ref141793067"/>
      <w:bookmarkStart w:id="185" w:name="_Toc142991919"/>
      <w:bookmarkStart w:id="186" w:name="_Ref476922390"/>
      <w:bookmarkStart w:id="187" w:name="_Toc480454545"/>
      <w:bookmarkStart w:id="188" w:name="_Toc480464599"/>
      <w:bookmarkStart w:id="189" w:name="_Toc480466804"/>
      <w:bookmarkEnd w:id="176"/>
      <w:bookmarkEnd w:id="177"/>
      <w:bookmarkEnd w:id="178"/>
      <w:bookmarkEnd w:id="179"/>
      <w:bookmarkEnd w:id="180"/>
      <w:bookmarkEnd w:id="181"/>
      <w:bookmarkEnd w:id="182"/>
      <w:bookmarkEnd w:id="183"/>
      <w:r w:rsidRPr="00994240">
        <w:rPr>
          <w:rFonts w:ascii="Arial" w:hAnsi="Arial"/>
          <w:sz w:val="18"/>
          <w:szCs w:val="18"/>
        </w:rPr>
        <w:t>Variations</w:t>
      </w:r>
      <w:bookmarkEnd w:id="184"/>
      <w:bookmarkEnd w:id="185"/>
    </w:p>
    <w:p w14:paraId="7C256C5B" w14:textId="77777777" w:rsidR="00372EF9" w:rsidRPr="00994240" w:rsidRDefault="00372EF9" w:rsidP="00372EF9">
      <w:pPr>
        <w:pStyle w:val="BodyText2"/>
        <w:numPr>
          <w:ilvl w:val="1"/>
          <w:numId w:val="23"/>
        </w:numPr>
        <w:spacing w:before="240" w:after="240"/>
        <w:jc w:val="both"/>
        <w:rPr>
          <w:rFonts w:cs="Arial"/>
          <w:sz w:val="18"/>
          <w:szCs w:val="18"/>
        </w:rPr>
      </w:pPr>
      <w:r w:rsidRPr="00994240">
        <w:rPr>
          <w:rFonts w:cs="Arial"/>
          <w:sz w:val="18"/>
          <w:szCs w:val="18"/>
        </w:rPr>
        <w:t>The Contractor must not vary the Goods and/or Services except as directed by the Principal in a Variation Form issued to the Contractor and signed by or on behalf of the Principal.</w:t>
      </w:r>
    </w:p>
    <w:p w14:paraId="42BAC689" w14:textId="77777777" w:rsidR="00372EF9" w:rsidRPr="00994240" w:rsidRDefault="00372EF9" w:rsidP="00372EF9">
      <w:pPr>
        <w:pStyle w:val="BodyText2"/>
        <w:numPr>
          <w:ilvl w:val="1"/>
          <w:numId w:val="23"/>
        </w:numPr>
        <w:spacing w:before="240" w:after="240"/>
        <w:jc w:val="both"/>
        <w:rPr>
          <w:rFonts w:cs="Arial"/>
          <w:sz w:val="18"/>
          <w:szCs w:val="18"/>
        </w:rPr>
      </w:pPr>
      <w:bookmarkStart w:id="190" w:name="_Ref141795635"/>
      <w:r w:rsidRPr="00994240">
        <w:rPr>
          <w:rFonts w:cs="Arial"/>
          <w:sz w:val="18"/>
          <w:szCs w:val="18"/>
        </w:rPr>
        <w:lastRenderedPageBreak/>
        <w:t>The Principal may (whether or not it has given the Contractor notice of a Proposed Variation) at any time prior to the Completion Date, direct the Contractor to perform a Variation and the Contractor must comply with the direction.</w:t>
      </w:r>
      <w:bookmarkEnd w:id="190"/>
    </w:p>
    <w:p w14:paraId="125F49C4" w14:textId="65369BD3" w:rsidR="00372EF9" w:rsidRPr="00994240" w:rsidRDefault="00372EF9" w:rsidP="00372EF9">
      <w:pPr>
        <w:pStyle w:val="BodyText2"/>
        <w:numPr>
          <w:ilvl w:val="1"/>
          <w:numId w:val="23"/>
        </w:numPr>
        <w:jc w:val="both"/>
        <w:rPr>
          <w:rFonts w:cs="Arial"/>
          <w:sz w:val="18"/>
          <w:szCs w:val="18"/>
        </w:rPr>
      </w:pPr>
      <w:r w:rsidRPr="00994240">
        <w:rPr>
          <w:rFonts w:cs="Arial"/>
          <w:sz w:val="18"/>
          <w:szCs w:val="18"/>
        </w:rPr>
        <w:t xml:space="preserve">No Variation directed under this clause </w:t>
      </w:r>
      <w:r w:rsidRPr="00994240">
        <w:rPr>
          <w:rFonts w:cs="Arial"/>
          <w:sz w:val="18"/>
          <w:szCs w:val="18"/>
        </w:rPr>
        <w:fldChar w:fldCharType="begin"/>
      </w:r>
      <w:r w:rsidRPr="00994240">
        <w:rPr>
          <w:rFonts w:cs="Arial"/>
          <w:sz w:val="18"/>
          <w:szCs w:val="18"/>
        </w:rPr>
        <w:instrText xml:space="preserve"> REF _Ref141793067 \w \h </w:instrText>
      </w:r>
      <w:r w:rsidR="00343A95" w:rsidRPr="00994240">
        <w:rPr>
          <w:rFonts w:cs="Arial"/>
          <w:sz w:val="18"/>
          <w:szCs w:val="18"/>
        </w:rPr>
        <w:instrText xml:space="preserve"> \* MERGEFORMAT </w:instrText>
      </w:r>
      <w:r w:rsidRPr="00994240">
        <w:rPr>
          <w:rFonts w:cs="Arial"/>
          <w:sz w:val="18"/>
          <w:szCs w:val="18"/>
        </w:rPr>
      </w:r>
      <w:r w:rsidRPr="00994240">
        <w:rPr>
          <w:rFonts w:cs="Arial"/>
          <w:sz w:val="18"/>
          <w:szCs w:val="18"/>
        </w:rPr>
        <w:fldChar w:fldCharType="separate"/>
      </w:r>
      <w:r w:rsidRPr="00994240">
        <w:rPr>
          <w:rFonts w:cs="Arial"/>
          <w:sz w:val="18"/>
          <w:szCs w:val="18"/>
        </w:rPr>
        <w:t>14</w:t>
      </w:r>
      <w:r w:rsidRPr="00994240">
        <w:rPr>
          <w:rFonts w:cs="Arial"/>
          <w:sz w:val="18"/>
          <w:szCs w:val="18"/>
        </w:rPr>
        <w:fldChar w:fldCharType="end"/>
      </w:r>
      <w:r w:rsidRPr="00994240">
        <w:rPr>
          <w:rFonts w:cs="Arial"/>
          <w:sz w:val="18"/>
          <w:szCs w:val="18"/>
        </w:rPr>
        <w:t xml:space="preserve"> invalidates or repudiates this agreement.</w:t>
      </w:r>
    </w:p>
    <w:p w14:paraId="6C9DAF6E" w14:textId="77777777" w:rsidR="00372EF9" w:rsidRPr="00994240" w:rsidRDefault="00372EF9" w:rsidP="00372EF9">
      <w:pPr>
        <w:pStyle w:val="BodyText2"/>
        <w:spacing w:before="240" w:after="240"/>
        <w:jc w:val="both"/>
        <w:rPr>
          <w:rFonts w:cs="Arial"/>
          <w:b/>
          <w:bCs/>
          <w:sz w:val="18"/>
          <w:szCs w:val="18"/>
        </w:rPr>
      </w:pPr>
      <w:r w:rsidRPr="00994240">
        <w:rPr>
          <w:rFonts w:cs="Arial"/>
          <w:b/>
          <w:bCs/>
          <w:sz w:val="18"/>
          <w:szCs w:val="18"/>
        </w:rPr>
        <w:t>Variation Proposal</w:t>
      </w:r>
    </w:p>
    <w:p w14:paraId="785FF6E2" w14:textId="77777777" w:rsidR="00372EF9" w:rsidRPr="00994240" w:rsidRDefault="00372EF9" w:rsidP="00372EF9">
      <w:pPr>
        <w:pStyle w:val="ListParagraph"/>
        <w:numPr>
          <w:ilvl w:val="1"/>
          <w:numId w:val="23"/>
        </w:numPr>
        <w:spacing w:before="240" w:after="240"/>
        <w:rPr>
          <w:rFonts w:cs="Arial"/>
          <w:sz w:val="18"/>
          <w:szCs w:val="18"/>
        </w:rPr>
      </w:pPr>
      <w:r w:rsidRPr="00994240">
        <w:rPr>
          <w:rFonts w:cs="Arial"/>
          <w:sz w:val="18"/>
          <w:szCs w:val="18"/>
        </w:rPr>
        <w:t>The Principal may provide a notice of a proposed Variation to the Contractor, detailing relevant aspects of the proposed Variation (</w:t>
      </w:r>
      <w:r w:rsidRPr="00994240">
        <w:rPr>
          <w:rFonts w:cs="Arial"/>
          <w:b/>
          <w:bCs/>
          <w:sz w:val="18"/>
          <w:szCs w:val="18"/>
        </w:rPr>
        <w:t>Proposed Variation</w:t>
      </w:r>
      <w:r w:rsidRPr="00994240">
        <w:rPr>
          <w:rFonts w:cs="Arial"/>
          <w:sz w:val="18"/>
          <w:szCs w:val="18"/>
        </w:rPr>
        <w:t xml:space="preserve">).  </w:t>
      </w:r>
    </w:p>
    <w:p w14:paraId="148F39E9" w14:textId="77777777" w:rsidR="00372EF9" w:rsidRPr="00994240" w:rsidRDefault="00372EF9" w:rsidP="00372EF9">
      <w:pPr>
        <w:pStyle w:val="BodyText2"/>
        <w:numPr>
          <w:ilvl w:val="1"/>
          <w:numId w:val="23"/>
        </w:numPr>
        <w:spacing w:before="240" w:after="240"/>
        <w:jc w:val="both"/>
        <w:rPr>
          <w:rFonts w:cs="Arial"/>
          <w:sz w:val="18"/>
          <w:szCs w:val="18"/>
        </w:rPr>
      </w:pPr>
      <w:r w:rsidRPr="00994240">
        <w:rPr>
          <w:rFonts w:cs="Arial"/>
          <w:sz w:val="18"/>
          <w:szCs w:val="18"/>
        </w:rPr>
        <w:t>On receipt of a Proposed Variation, the Contractor must provide a response within 5 Business Days:</w:t>
      </w:r>
    </w:p>
    <w:p w14:paraId="55AD5238" w14:textId="77777777" w:rsidR="00372EF9" w:rsidRPr="00994240" w:rsidRDefault="00372EF9" w:rsidP="00372EF9">
      <w:pPr>
        <w:pStyle w:val="BodyText2"/>
        <w:numPr>
          <w:ilvl w:val="2"/>
          <w:numId w:val="23"/>
        </w:numPr>
        <w:spacing w:before="240" w:after="240"/>
        <w:jc w:val="both"/>
        <w:rPr>
          <w:rFonts w:cs="Arial"/>
          <w:sz w:val="18"/>
          <w:szCs w:val="18"/>
        </w:rPr>
      </w:pPr>
      <w:r w:rsidRPr="00994240">
        <w:rPr>
          <w:rFonts w:cs="Arial"/>
          <w:sz w:val="18"/>
          <w:szCs w:val="18"/>
        </w:rPr>
        <w:t>detailing all the additional Goods and/or Services which the Contractor will need to supply/undertake to execute the Proposed Variation;</w:t>
      </w:r>
    </w:p>
    <w:p w14:paraId="75381F7C" w14:textId="77777777" w:rsidR="00372EF9" w:rsidRPr="00994240" w:rsidRDefault="00372EF9" w:rsidP="00372EF9">
      <w:pPr>
        <w:pStyle w:val="BodyText2"/>
        <w:numPr>
          <w:ilvl w:val="2"/>
          <w:numId w:val="23"/>
        </w:numPr>
        <w:spacing w:before="240" w:after="240"/>
        <w:jc w:val="both"/>
        <w:rPr>
          <w:rFonts w:cs="Arial"/>
          <w:sz w:val="18"/>
          <w:szCs w:val="18"/>
        </w:rPr>
      </w:pPr>
      <w:r w:rsidRPr="00994240">
        <w:rPr>
          <w:rFonts w:cs="Arial"/>
          <w:sz w:val="18"/>
          <w:szCs w:val="18"/>
        </w:rPr>
        <w:t>pricing all aspects of the Proposed Variation and setting out the adjusted Contract Price;</w:t>
      </w:r>
    </w:p>
    <w:p w14:paraId="051CBC88" w14:textId="77777777" w:rsidR="00372EF9" w:rsidRPr="00994240" w:rsidRDefault="00372EF9" w:rsidP="00372EF9">
      <w:pPr>
        <w:pStyle w:val="BodyText2"/>
        <w:numPr>
          <w:ilvl w:val="2"/>
          <w:numId w:val="23"/>
        </w:numPr>
        <w:spacing w:before="240" w:after="240"/>
        <w:jc w:val="both"/>
        <w:rPr>
          <w:rFonts w:cs="Arial"/>
          <w:sz w:val="18"/>
          <w:szCs w:val="18"/>
        </w:rPr>
      </w:pPr>
      <w:r w:rsidRPr="00994240">
        <w:rPr>
          <w:rFonts w:cs="Arial"/>
          <w:sz w:val="18"/>
          <w:szCs w:val="18"/>
        </w:rPr>
        <w:t>setting out the impact (if any) on the Completion Date; and</w:t>
      </w:r>
    </w:p>
    <w:p w14:paraId="3A7950D9" w14:textId="77777777" w:rsidR="00372EF9" w:rsidRPr="00994240" w:rsidRDefault="00372EF9" w:rsidP="00372EF9">
      <w:pPr>
        <w:pStyle w:val="BodyText2"/>
        <w:numPr>
          <w:ilvl w:val="2"/>
          <w:numId w:val="23"/>
        </w:numPr>
        <w:spacing w:before="240" w:after="240"/>
        <w:jc w:val="both"/>
        <w:rPr>
          <w:rFonts w:cs="Arial"/>
          <w:sz w:val="18"/>
          <w:szCs w:val="18"/>
        </w:rPr>
      </w:pPr>
      <w:r w:rsidRPr="00994240">
        <w:rPr>
          <w:rFonts w:cs="Arial"/>
          <w:sz w:val="18"/>
          <w:szCs w:val="18"/>
        </w:rPr>
        <w:t>expressly noting any excluded Goods and/or Services not priced by the Contractor,</w:t>
      </w:r>
    </w:p>
    <w:p w14:paraId="5B1F6B73" w14:textId="77777777" w:rsidR="00372EF9" w:rsidRPr="00994240" w:rsidRDefault="00372EF9" w:rsidP="00372EF9">
      <w:pPr>
        <w:pStyle w:val="BodyText2"/>
        <w:spacing w:before="240" w:after="240"/>
        <w:ind w:left="850"/>
        <w:jc w:val="both"/>
        <w:rPr>
          <w:rFonts w:cs="Arial"/>
          <w:sz w:val="18"/>
          <w:szCs w:val="18"/>
        </w:rPr>
      </w:pPr>
      <w:r w:rsidRPr="00994240">
        <w:rPr>
          <w:rFonts w:cs="Arial"/>
          <w:sz w:val="18"/>
          <w:szCs w:val="18"/>
        </w:rPr>
        <w:t>(</w:t>
      </w:r>
      <w:r w:rsidRPr="00994240">
        <w:rPr>
          <w:rFonts w:cs="Arial"/>
          <w:b/>
          <w:bCs/>
          <w:sz w:val="18"/>
          <w:szCs w:val="18"/>
        </w:rPr>
        <w:t>Proposed Variation Response</w:t>
      </w:r>
      <w:r w:rsidRPr="00994240">
        <w:rPr>
          <w:rFonts w:cs="Arial"/>
          <w:sz w:val="18"/>
          <w:szCs w:val="18"/>
        </w:rPr>
        <w:t>).</w:t>
      </w:r>
    </w:p>
    <w:p w14:paraId="5F69F3B7" w14:textId="77777777" w:rsidR="00372EF9" w:rsidRPr="00994240" w:rsidRDefault="00372EF9" w:rsidP="00372EF9">
      <w:pPr>
        <w:pStyle w:val="BodyText2"/>
        <w:numPr>
          <w:ilvl w:val="1"/>
          <w:numId w:val="23"/>
        </w:numPr>
        <w:spacing w:before="240" w:after="240"/>
        <w:jc w:val="both"/>
        <w:rPr>
          <w:rFonts w:cs="Arial"/>
          <w:sz w:val="18"/>
          <w:szCs w:val="18"/>
        </w:rPr>
      </w:pPr>
      <w:r w:rsidRPr="00994240">
        <w:rPr>
          <w:rFonts w:cs="Arial"/>
          <w:sz w:val="18"/>
          <w:szCs w:val="18"/>
        </w:rPr>
        <w:t>The Contractor must bear the cost of preparing a Proposed Variation Response.</w:t>
      </w:r>
    </w:p>
    <w:p w14:paraId="7EB7A49E" w14:textId="77777777" w:rsidR="00372EF9" w:rsidRPr="00994240" w:rsidRDefault="00372EF9" w:rsidP="00372EF9">
      <w:pPr>
        <w:pStyle w:val="BodyText2"/>
        <w:numPr>
          <w:ilvl w:val="1"/>
          <w:numId w:val="23"/>
        </w:numPr>
        <w:spacing w:before="240" w:after="240"/>
        <w:jc w:val="both"/>
        <w:rPr>
          <w:rFonts w:cs="Arial"/>
          <w:sz w:val="18"/>
          <w:szCs w:val="18"/>
        </w:rPr>
      </w:pPr>
      <w:r w:rsidRPr="00994240">
        <w:rPr>
          <w:rFonts w:cs="Arial"/>
          <w:sz w:val="18"/>
          <w:szCs w:val="18"/>
        </w:rPr>
        <w:t xml:space="preserve">Any additional Goods and/or Services which could be reasonably inferred to form part of the requirements of a Proposed Variation is deemed to have been priced within a Proposed Variation </w:t>
      </w:r>
      <w:proofErr w:type="gramStart"/>
      <w:r w:rsidRPr="00994240">
        <w:rPr>
          <w:rFonts w:cs="Arial"/>
          <w:sz w:val="18"/>
          <w:szCs w:val="18"/>
        </w:rPr>
        <w:t>Response, unless</w:t>
      </w:r>
      <w:proofErr w:type="gramEnd"/>
      <w:r w:rsidRPr="00994240">
        <w:rPr>
          <w:rFonts w:cs="Arial"/>
          <w:sz w:val="18"/>
          <w:szCs w:val="18"/>
        </w:rPr>
        <w:t xml:space="preserve"> such works are expressly noted as an exclusion.</w:t>
      </w:r>
    </w:p>
    <w:p w14:paraId="66334C3D" w14:textId="77777777" w:rsidR="00372EF9" w:rsidRPr="00994240" w:rsidRDefault="00372EF9" w:rsidP="00372EF9">
      <w:pPr>
        <w:pStyle w:val="BodyText2"/>
        <w:numPr>
          <w:ilvl w:val="1"/>
          <w:numId w:val="23"/>
        </w:numPr>
        <w:spacing w:before="240" w:after="240"/>
        <w:jc w:val="both"/>
        <w:rPr>
          <w:rFonts w:cs="Arial"/>
          <w:sz w:val="18"/>
          <w:szCs w:val="18"/>
        </w:rPr>
      </w:pPr>
      <w:r w:rsidRPr="00994240">
        <w:rPr>
          <w:rFonts w:cs="Arial"/>
          <w:sz w:val="18"/>
          <w:szCs w:val="18"/>
        </w:rPr>
        <w:t>The Principal may at any time in its absolute discretion direct a Variation the subject of a Proposed Variation Response by issuing the Contractor a Variation Form, and such Variation Form may specify that the Principal:</w:t>
      </w:r>
    </w:p>
    <w:p w14:paraId="5900B054" w14:textId="7B04D008" w:rsidR="00372EF9" w:rsidRPr="00994240" w:rsidRDefault="00372EF9" w:rsidP="00372EF9">
      <w:pPr>
        <w:pStyle w:val="BodyText2"/>
        <w:numPr>
          <w:ilvl w:val="2"/>
          <w:numId w:val="23"/>
        </w:numPr>
        <w:spacing w:before="240" w:after="240"/>
        <w:jc w:val="both"/>
        <w:rPr>
          <w:rFonts w:cs="Arial"/>
          <w:sz w:val="18"/>
          <w:szCs w:val="18"/>
        </w:rPr>
      </w:pPr>
      <w:bookmarkStart w:id="191" w:name="_Ref141955904"/>
      <w:r w:rsidRPr="00994240">
        <w:rPr>
          <w:rFonts w:cs="Arial"/>
          <w:sz w:val="18"/>
          <w:szCs w:val="18"/>
        </w:rPr>
        <w:t xml:space="preserve">subject to clause </w:t>
      </w:r>
      <w:r w:rsidRPr="00994240">
        <w:rPr>
          <w:rFonts w:cs="Arial"/>
          <w:sz w:val="18"/>
          <w:szCs w:val="18"/>
        </w:rPr>
        <w:fldChar w:fldCharType="begin"/>
      </w:r>
      <w:r w:rsidRPr="00994240">
        <w:rPr>
          <w:rFonts w:cs="Arial"/>
          <w:sz w:val="18"/>
          <w:szCs w:val="18"/>
        </w:rPr>
        <w:instrText xml:space="preserve"> REF _Ref141955760 \w \h </w:instrText>
      </w:r>
      <w:r w:rsidR="00343A95" w:rsidRPr="00994240">
        <w:rPr>
          <w:rFonts w:cs="Arial"/>
          <w:sz w:val="18"/>
          <w:szCs w:val="18"/>
        </w:rPr>
        <w:instrText xml:space="preserve"> \* MERGEFORMAT </w:instrText>
      </w:r>
      <w:r w:rsidRPr="00994240">
        <w:rPr>
          <w:rFonts w:cs="Arial"/>
          <w:sz w:val="18"/>
          <w:szCs w:val="18"/>
        </w:rPr>
      </w:r>
      <w:r w:rsidRPr="00994240">
        <w:rPr>
          <w:rFonts w:cs="Arial"/>
          <w:sz w:val="18"/>
          <w:szCs w:val="18"/>
        </w:rPr>
        <w:fldChar w:fldCharType="separate"/>
      </w:r>
      <w:r w:rsidRPr="00994240">
        <w:rPr>
          <w:rFonts w:cs="Arial"/>
          <w:sz w:val="18"/>
          <w:szCs w:val="18"/>
        </w:rPr>
        <w:t>14.9</w:t>
      </w:r>
      <w:r w:rsidRPr="00994240">
        <w:rPr>
          <w:rFonts w:cs="Arial"/>
          <w:sz w:val="18"/>
          <w:szCs w:val="18"/>
        </w:rPr>
        <w:fldChar w:fldCharType="end"/>
      </w:r>
      <w:r w:rsidRPr="00994240">
        <w:rPr>
          <w:rFonts w:cs="Arial"/>
          <w:sz w:val="18"/>
          <w:szCs w:val="18"/>
        </w:rPr>
        <w:t>, accepts the Proposed Variation Response that the Contractor provided; or</w:t>
      </w:r>
      <w:bookmarkEnd w:id="191"/>
    </w:p>
    <w:p w14:paraId="0A795D23" w14:textId="5C3A5C56" w:rsidR="00372EF9" w:rsidRPr="00994240" w:rsidRDefault="00372EF9" w:rsidP="00372EF9">
      <w:pPr>
        <w:pStyle w:val="BodyText2"/>
        <w:numPr>
          <w:ilvl w:val="2"/>
          <w:numId w:val="23"/>
        </w:numPr>
        <w:spacing w:before="240" w:after="240"/>
        <w:jc w:val="both"/>
        <w:rPr>
          <w:rFonts w:cs="Arial"/>
          <w:sz w:val="18"/>
          <w:szCs w:val="18"/>
        </w:rPr>
      </w:pPr>
      <w:bookmarkStart w:id="192" w:name="_Ref141795718"/>
      <w:r w:rsidRPr="00994240">
        <w:rPr>
          <w:rFonts w:cs="Arial"/>
          <w:sz w:val="18"/>
          <w:szCs w:val="18"/>
        </w:rPr>
        <w:t xml:space="preserve">rejects the Proposed Variation Response that the Contractor provided, in which case the Variation will be valued in accordance with clauses </w:t>
      </w:r>
      <w:r w:rsidRPr="00994240">
        <w:rPr>
          <w:rFonts w:cs="Arial"/>
          <w:sz w:val="18"/>
          <w:szCs w:val="18"/>
        </w:rPr>
        <w:fldChar w:fldCharType="begin"/>
      </w:r>
      <w:r w:rsidRPr="00994240">
        <w:rPr>
          <w:rFonts w:cs="Arial"/>
          <w:sz w:val="18"/>
          <w:szCs w:val="18"/>
        </w:rPr>
        <w:instrText xml:space="preserve"> REF _Ref141795489 \w \h </w:instrText>
      </w:r>
      <w:r w:rsidR="00343A95" w:rsidRPr="00994240">
        <w:rPr>
          <w:rFonts w:cs="Arial"/>
          <w:sz w:val="18"/>
          <w:szCs w:val="18"/>
        </w:rPr>
        <w:instrText xml:space="preserve"> \* MERGEFORMAT </w:instrText>
      </w:r>
      <w:r w:rsidRPr="00994240">
        <w:rPr>
          <w:rFonts w:cs="Arial"/>
          <w:sz w:val="18"/>
          <w:szCs w:val="18"/>
        </w:rPr>
      </w:r>
      <w:r w:rsidRPr="00994240">
        <w:rPr>
          <w:rFonts w:cs="Arial"/>
          <w:sz w:val="18"/>
          <w:szCs w:val="18"/>
        </w:rPr>
        <w:fldChar w:fldCharType="separate"/>
      </w:r>
      <w:r w:rsidRPr="00994240">
        <w:rPr>
          <w:rFonts w:cs="Arial"/>
          <w:sz w:val="18"/>
          <w:szCs w:val="18"/>
        </w:rPr>
        <w:t>14.11</w:t>
      </w:r>
      <w:r w:rsidRPr="00994240">
        <w:rPr>
          <w:rFonts w:cs="Arial"/>
          <w:sz w:val="18"/>
          <w:szCs w:val="18"/>
        </w:rPr>
        <w:fldChar w:fldCharType="end"/>
      </w:r>
      <w:r w:rsidRPr="00994240">
        <w:rPr>
          <w:rFonts w:cs="Arial"/>
          <w:sz w:val="18"/>
          <w:szCs w:val="18"/>
        </w:rPr>
        <w:t xml:space="preserve"> to </w:t>
      </w:r>
      <w:r w:rsidRPr="00994240">
        <w:rPr>
          <w:rFonts w:cs="Arial"/>
          <w:sz w:val="18"/>
          <w:szCs w:val="18"/>
        </w:rPr>
        <w:fldChar w:fldCharType="begin"/>
      </w:r>
      <w:r w:rsidRPr="00994240">
        <w:rPr>
          <w:rFonts w:cs="Arial"/>
          <w:sz w:val="18"/>
          <w:szCs w:val="18"/>
        </w:rPr>
        <w:instrText xml:space="preserve"> REF _Ref141795491 \w \h </w:instrText>
      </w:r>
      <w:r w:rsidR="00343A95" w:rsidRPr="00994240">
        <w:rPr>
          <w:rFonts w:cs="Arial"/>
          <w:sz w:val="18"/>
          <w:szCs w:val="18"/>
        </w:rPr>
        <w:instrText xml:space="preserve"> \* MERGEFORMAT </w:instrText>
      </w:r>
      <w:r w:rsidRPr="00994240">
        <w:rPr>
          <w:rFonts w:cs="Arial"/>
          <w:sz w:val="18"/>
          <w:szCs w:val="18"/>
        </w:rPr>
      </w:r>
      <w:r w:rsidRPr="00994240">
        <w:rPr>
          <w:rFonts w:cs="Arial"/>
          <w:sz w:val="18"/>
          <w:szCs w:val="18"/>
        </w:rPr>
        <w:fldChar w:fldCharType="separate"/>
      </w:r>
      <w:r w:rsidRPr="00994240">
        <w:rPr>
          <w:rFonts w:cs="Arial"/>
          <w:sz w:val="18"/>
          <w:szCs w:val="18"/>
        </w:rPr>
        <w:t>14.13</w:t>
      </w:r>
      <w:r w:rsidRPr="00994240">
        <w:rPr>
          <w:rFonts w:cs="Arial"/>
          <w:sz w:val="18"/>
          <w:szCs w:val="18"/>
        </w:rPr>
        <w:fldChar w:fldCharType="end"/>
      </w:r>
      <w:r w:rsidRPr="00994240">
        <w:rPr>
          <w:rFonts w:cs="Arial"/>
          <w:sz w:val="18"/>
          <w:szCs w:val="18"/>
        </w:rPr>
        <w:t>.</w:t>
      </w:r>
    </w:p>
    <w:p w14:paraId="6CF6BA4A" w14:textId="6DDEDDA2" w:rsidR="00372EF9" w:rsidRPr="00994240" w:rsidRDefault="00372EF9" w:rsidP="00372EF9">
      <w:pPr>
        <w:pStyle w:val="BodyText2"/>
        <w:numPr>
          <w:ilvl w:val="1"/>
          <w:numId w:val="23"/>
        </w:numPr>
        <w:spacing w:before="240" w:after="240"/>
        <w:jc w:val="both"/>
        <w:rPr>
          <w:rFonts w:cs="Arial"/>
          <w:sz w:val="18"/>
          <w:szCs w:val="18"/>
        </w:rPr>
      </w:pPr>
      <w:bookmarkStart w:id="193" w:name="_Hlk141956016"/>
      <w:bookmarkStart w:id="194" w:name="_Ref141955760"/>
      <w:r w:rsidRPr="00994240">
        <w:rPr>
          <w:rFonts w:cs="Arial"/>
          <w:sz w:val="18"/>
          <w:szCs w:val="18"/>
        </w:rPr>
        <w:t xml:space="preserve">Unless otherwise stated in the Variation Form, acceptance of the Proposed Variation Response under clause </w:t>
      </w:r>
      <w:r w:rsidRPr="00994240">
        <w:rPr>
          <w:rFonts w:cs="Arial"/>
          <w:sz w:val="18"/>
          <w:szCs w:val="18"/>
        </w:rPr>
        <w:fldChar w:fldCharType="begin"/>
      </w:r>
      <w:r w:rsidRPr="00994240">
        <w:rPr>
          <w:rFonts w:cs="Arial"/>
          <w:sz w:val="18"/>
          <w:szCs w:val="18"/>
        </w:rPr>
        <w:instrText xml:space="preserve"> REF _Ref141955904 \w \h </w:instrText>
      </w:r>
      <w:r w:rsidR="00343A95" w:rsidRPr="00994240">
        <w:rPr>
          <w:rFonts w:cs="Arial"/>
          <w:sz w:val="18"/>
          <w:szCs w:val="18"/>
        </w:rPr>
        <w:instrText xml:space="preserve"> \* MERGEFORMAT </w:instrText>
      </w:r>
      <w:r w:rsidRPr="00994240">
        <w:rPr>
          <w:rFonts w:cs="Arial"/>
          <w:sz w:val="18"/>
          <w:szCs w:val="18"/>
        </w:rPr>
      </w:r>
      <w:r w:rsidRPr="00994240">
        <w:rPr>
          <w:rFonts w:cs="Arial"/>
          <w:sz w:val="18"/>
          <w:szCs w:val="18"/>
        </w:rPr>
        <w:fldChar w:fldCharType="separate"/>
      </w:r>
      <w:r w:rsidRPr="00994240">
        <w:rPr>
          <w:rFonts w:cs="Arial"/>
          <w:sz w:val="18"/>
          <w:szCs w:val="18"/>
        </w:rPr>
        <w:t>14.8(a)</w:t>
      </w:r>
      <w:r w:rsidRPr="00994240">
        <w:rPr>
          <w:rFonts w:cs="Arial"/>
          <w:sz w:val="18"/>
          <w:szCs w:val="18"/>
        </w:rPr>
        <w:fldChar w:fldCharType="end"/>
      </w:r>
      <w:r w:rsidRPr="00994240">
        <w:rPr>
          <w:rFonts w:cs="Arial"/>
          <w:sz w:val="18"/>
          <w:szCs w:val="18"/>
        </w:rPr>
        <w:t xml:space="preserve"> will not be deemed to accept the impact on the Completion Date, and any adjustment to the Completion Date will be in accordance with clause </w:t>
      </w:r>
      <w:bookmarkEnd w:id="193"/>
      <w:r w:rsidRPr="00994240">
        <w:rPr>
          <w:rFonts w:cs="Arial"/>
          <w:sz w:val="18"/>
          <w:szCs w:val="18"/>
        </w:rPr>
        <w:fldChar w:fldCharType="begin"/>
      </w:r>
      <w:r w:rsidRPr="00994240">
        <w:rPr>
          <w:rFonts w:cs="Arial"/>
          <w:sz w:val="18"/>
          <w:szCs w:val="18"/>
        </w:rPr>
        <w:instrText xml:space="preserve"> REF _Ref466377162 \w \h </w:instrText>
      </w:r>
      <w:r w:rsidR="00343A95" w:rsidRPr="00994240">
        <w:rPr>
          <w:rFonts w:cs="Arial"/>
          <w:sz w:val="18"/>
          <w:szCs w:val="18"/>
        </w:rPr>
        <w:instrText xml:space="preserve"> \* MERGEFORMAT </w:instrText>
      </w:r>
      <w:r w:rsidRPr="00994240">
        <w:rPr>
          <w:rFonts w:cs="Arial"/>
          <w:sz w:val="18"/>
          <w:szCs w:val="18"/>
        </w:rPr>
      </w:r>
      <w:r w:rsidRPr="00994240">
        <w:rPr>
          <w:rFonts w:cs="Arial"/>
          <w:sz w:val="18"/>
          <w:szCs w:val="18"/>
        </w:rPr>
        <w:fldChar w:fldCharType="separate"/>
      </w:r>
      <w:r w:rsidRPr="00994240">
        <w:rPr>
          <w:rFonts w:cs="Arial"/>
          <w:sz w:val="18"/>
          <w:szCs w:val="18"/>
        </w:rPr>
        <w:t>13</w:t>
      </w:r>
      <w:r w:rsidRPr="00994240">
        <w:rPr>
          <w:rFonts w:cs="Arial"/>
          <w:sz w:val="18"/>
          <w:szCs w:val="18"/>
        </w:rPr>
        <w:fldChar w:fldCharType="end"/>
      </w:r>
      <w:r w:rsidRPr="00994240">
        <w:rPr>
          <w:rFonts w:cs="Arial"/>
          <w:sz w:val="18"/>
          <w:szCs w:val="18"/>
        </w:rPr>
        <w:t>.</w:t>
      </w:r>
      <w:bookmarkEnd w:id="192"/>
      <w:bookmarkEnd w:id="194"/>
    </w:p>
    <w:p w14:paraId="50559A06" w14:textId="77777777" w:rsidR="00372EF9" w:rsidRPr="00994240" w:rsidRDefault="00372EF9" w:rsidP="00372EF9">
      <w:pPr>
        <w:pStyle w:val="BodyText2"/>
        <w:numPr>
          <w:ilvl w:val="1"/>
          <w:numId w:val="23"/>
        </w:numPr>
        <w:spacing w:before="240" w:after="240"/>
        <w:jc w:val="both"/>
        <w:rPr>
          <w:rFonts w:cs="Arial"/>
          <w:sz w:val="18"/>
          <w:szCs w:val="18"/>
        </w:rPr>
      </w:pPr>
      <w:r w:rsidRPr="00994240">
        <w:rPr>
          <w:rFonts w:cs="Arial"/>
          <w:sz w:val="18"/>
          <w:szCs w:val="18"/>
        </w:rPr>
        <w:t>The adjustment to the Contract Price resulting from a Works Variation will be confirmed by the Principal in a purchase order issued by the Principal to the Contractor in relation to the relevant Variation.</w:t>
      </w:r>
    </w:p>
    <w:p w14:paraId="7F02BCCE" w14:textId="77777777" w:rsidR="00372EF9" w:rsidRPr="00994240" w:rsidRDefault="00372EF9" w:rsidP="00372EF9">
      <w:pPr>
        <w:pStyle w:val="BodyText2"/>
        <w:spacing w:before="240" w:after="240"/>
        <w:jc w:val="both"/>
        <w:rPr>
          <w:rFonts w:cs="Arial"/>
          <w:b/>
          <w:bCs/>
          <w:sz w:val="18"/>
          <w:szCs w:val="18"/>
        </w:rPr>
      </w:pPr>
      <w:r w:rsidRPr="00994240">
        <w:rPr>
          <w:rFonts w:cs="Arial"/>
          <w:b/>
          <w:bCs/>
          <w:sz w:val="18"/>
          <w:szCs w:val="18"/>
        </w:rPr>
        <w:t xml:space="preserve">Valuation </w:t>
      </w:r>
    </w:p>
    <w:p w14:paraId="271228DE" w14:textId="22A027E1" w:rsidR="00372EF9" w:rsidRPr="00994240" w:rsidRDefault="00372EF9" w:rsidP="00372EF9">
      <w:pPr>
        <w:pStyle w:val="BodyText2"/>
        <w:numPr>
          <w:ilvl w:val="1"/>
          <w:numId w:val="23"/>
        </w:numPr>
        <w:spacing w:before="240" w:after="240"/>
        <w:jc w:val="both"/>
        <w:rPr>
          <w:rFonts w:cs="Arial"/>
          <w:sz w:val="18"/>
          <w:szCs w:val="18"/>
        </w:rPr>
      </w:pPr>
      <w:bookmarkStart w:id="195" w:name="_Ref141795489"/>
      <w:r w:rsidRPr="00994240">
        <w:rPr>
          <w:rFonts w:cs="Arial"/>
          <w:sz w:val="18"/>
          <w:szCs w:val="18"/>
        </w:rPr>
        <w:t xml:space="preserve">If the Principal has issued a Variation Form to the Contractor in accordance with clause </w:t>
      </w:r>
      <w:r w:rsidRPr="00994240">
        <w:rPr>
          <w:rFonts w:cs="Arial"/>
          <w:sz w:val="18"/>
          <w:szCs w:val="18"/>
        </w:rPr>
        <w:fldChar w:fldCharType="begin"/>
      </w:r>
      <w:r w:rsidRPr="00994240">
        <w:rPr>
          <w:rFonts w:cs="Arial"/>
          <w:sz w:val="18"/>
          <w:szCs w:val="18"/>
        </w:rPr>
        <w:instrText xml:space="preserve"> REF _Ref141795635 \w \h </w:instrText>
      </w:r>
      <w:r w:rsidR="00343A95" w:rsidRPr="00994240">
        <w:rPr>
          <w:rFonts w:cs="Arial"/>
          <w:sz w:val="18"/>
          <w:szCs w:val="18"/>
        </w:rPr>
        <w:instrText xml:space="preserve"> \* MERGEFORMAT </w:instrText>
      </w:r>
      <w:r w:rsidRPr="00994240">
        <w:rPr>
          <w:rFonts w:cs="Arial"/>
          <w:sz w:val="18"/>
          <w:szCs w:val="18"/>
        </w:rPr>
      </w:r>
      <w:r w:rsidRPr="00994240">
        <w:rPr>
          <w:rFonts w:cs="Arial"/>
          <w:sz w:val="18"/>
          <w:szCs w:val="18"/>
        </w:rPr>
        <w:fldChar w:fldCharType="separate"/>
      </w:r>
      <w:r w:rsidRPr="00994240">
        <w:rPr>
          <w:rFonts w:cs="Arial"/>
          <w:sz w:val="18"/>
          <w:szCs w:val="18"/>
        </w:rPr>
        <w:t>14.2</w:t>
      </w:r>
      <w:r w:rsidRPr="00994240">
        <w:rPr>
          <w:rFonts w:cs="Arial"/>
          <w:sz w:val="18"/>
          <w:szCs w:val="18"/>
        </w:rPr>
        <w:fldChar w:fldCharType="end"/>
      </w:r>
      <w:r w:rsidRPr="00994240">
        <w:rPr>
          <w:rFonts w:cs="Arial"/>
          <w:sz w:val="18"/>
          <w:szCs w:val="18"/>
        </w:rPr>
        <w:t xml:space="preserve">, </w:t>
      </w:r>
      <w:r w:rsidRPr="00994240">
        <w:rPr>
          <w:rFonts w:cs="Arial"/>
          <w:sz w:val="18"/>
          <w:szCs w:val="18"/>
        </w:rPr>
        <w:fldChar w:fldCharType="begin"/>
      </w:r>
      <w:r w:rsidRPr="00994240">
        <w:rPr>
          <w:rFonts w:cs="Arial"/>
          <w:sz w:val="18"/>
          <w:szCs w:val="18"/>
        </w:rPr>
        <w:instrText xml:space="preserve"> REF _Ref141795718 \w \h </w:instrText>
      </w:r>
      <w:r w:rsidR="00343A95" w:rsidRPr="00994240">
        <w:rPr>
          <w:rFonts w:cs="Arial"/>
          <w:sz w:val="18"/>
          <w:szCs w:val="18"/>
        </w:rPr>
        <w:instrText xml:space="preserve"> \* MERGEFORMAT </w:instrText>
      </w:r>
      <w:r w:rsidRPr="00994240">
        <w:rPr>
          <w:rFonts w:cs="Arial"/>
          <w:sz w:val="18"/>
          <w:szCs w:val="18"/>
        </w:rPr>
      </w:r>
      <w:r w:rsidRPr="00994240">
        <w:rPr>
          <w:rFonts w:cs="Arial"/>
          <w:sz w:val="18"/>
          <w:szCs w:val="18"/>
        </w:rPr>
        <w:fldChar w:fldCharType="separate"/>
      </w:r>
      <w:r w:rsidRPr="00994240">
        <w:rPr>
          <w:rFonts w:cs="Arial"/>
          <w:sz w:val="18"/>
          <w:szCs w:val="18"/>
        </w:rPr>
        <w:t>14.8(b)</w:t>
      </w:r>
      <w:r w:rsidRPr="00994240">
        <w:rPr>
          <w:rFonts w:cs="Arial"/>
          <w:sz w:val="18"/>
          <w:szCs w:val="18"/>
        </w:rPr>
        <w:fldChar w:fldCharType="end"/>
      </w:r>
      <w:r w:rsidRPr="00994240">
        <w:rPr>
          <w:rFonts w:cs="Arial"/>
          <w:sz w:val="18"/>
          <w:szCs w:val="18"/>
        </w:rPr>
        <w:t xml:space="preserve"> or </w:t>
      </w:r>
      <w:r w:rsidRPr="00994240">
        <w:rPr>
          <w:rFonts w:cs="Arial"/>
          <w:sz w:val="18"/>
          <w:szCs w:val="18"/>
        </w:rPr>
        <w:fldChar w:fldCharType="begin"/>
      </w:r>
      <w:r w:rsidRPr="00994240">
        <w:rPr>
          <w:rFonts w:cs="Arial"/>
          <w:sz w:val="18"/>
          <w:szCs w:val="18"/>
        </w:rPr>
        <w:instrText xml:space="preserve"> REF _Ref141795893 \w \h </w:instrText>
      </w:r>
      <w:r w:rsidR="00343A95" w:rsidRPr="00994240">
        <w:rPr>
          <w:rFonts w:cs="Arial"/>
          <w:sz w:val="18"/>
          <w:szCs w:val="18"/>
        </w:rPr>
        <w:instrText xml:space="preserve"> \* MERGEFORMAT </w:instrText>
      </w:r>
      <w:r w:rsidRPr="00994240">
        <w:rPr>
          <w:rFonts w:cs="Arial"/>
          <w:sz w:val="18"/>
          <w:szCs w:val="18"/>
        </w:rPr>
      </w:r>
      <w:r w:rsidRPr="00994240">
        <w:rPr>
          <w:rFonts w:cs="Arial"/>
          <w:sz w:val="18"/>
          <w:szCs w:val="18"/>
        </w:rPr>
        <w:fldChar w:fldCharType="separate"/>
      </w:r>
      <w:r w:rsidRPr="00994240">
        <w:rPr>
          <w:rFonts w:cs="Arial"/>
          <w:sz w:val="18"/>
          <w:szCs w:val="18"/>
        </w:rPr>
        <w:t>14.15(a)</w:t>
      </w:r>
      <w:r w:rsidRPr="00994240">
        <w:rPr>
          <w:rFonts w:cs="Arial"/>
          <w:sz w:val="18"/>
          <w:szCs w:val="18"/>
        </w:rPr>
        <w:fldChar w:fldCharType="end"/>
      </w:r>
      <w:r w:rsidRPr="00994240">
        <w:rPr>
          <w:rFonts w:cs="Arial"/>
          <w:sz w:val="18"/>
          <w:szCs w:val="18"/>
        </w:rPr>
        <w:t xml:space="preserve"> in respect of the Goods and/or Services, the Contractor is entitled to claim an adjustment to the Contract Price in accordance with these clauses </w:t>
      </w:r>
      <w:r w:rsidRPr="00994240">
        <w:rPr>
          <w:rFonts w:cs="Arial"/>
          <w:sz w:val="18"/>
          <w:szCs w:val="18"/>
        </w:rPr>
        <w:fldChar w:fldCharType="begin"/>
      </w:r>
      <w:r w:rsidRPr="00994240">
        <w:rPr>
          <w:rFonts w:cs="Arial"/>
          <w:sz w:val="18"/>
          <w:szCs w:val="18"/>
        </w:rPr>
        <w:instrText xml:space="preserve"> REF _Ref141795489 \w \h </w:instrText>
      </w:r>
      <w:r w:rsidR="00343A95" w:rsidRPr="00994240">
        <w:rPr>
          <w:rFonts w:cs="Arial"/>
          <w:sz w:val="18"/>
          <w:szCs w:val="18"/>
        </w:rPr>
        <w:instrText xml:space="preserve"> \* MERGEFORMAT </w:instrText>
      </w:r>
      <w:r w:rsidRPr="00994240">
        <w:rPr>
          <w:rFonts w:cs="Arial"/>
          <w:sz w:val="18"/>
          <w:szCs w:val="18"/>
        </w:rPr>
      </w:r>
      <w:r w:rsidRPr="00994240">
        <w:rPr>
          <w:rFonts w:cs="Arial"/>
          <w:sz w:val="18"/>
          <w:szCs w:val="18"/>
        </w:rPr>
        <w:fldChar w:fldCharType="separate"/>
      </w:r>
      <w:r w:rsidRPr="00994240">
        <w:rPr>
          <w:rFonts w:cs="Arial"/>
          <w:sz w:val="18"/>
          <w:szCs w:val="18"/>
        </w:rPr>
        <w:t>14.11</w:t>
      </w:r>
      <w:r w:rsidRPr="00994240">
        <w:rPr>
          <w:rFonts w:cs="Arial"/>
          <w:sz w:val="18"/>
          <w:szCs w:val="18"/>
        </w:rPr>
        <w:fldChar w:fldCharType="end"/>
      </w:r>
      <w:r w:rsidRPr="00994240">
        <w:rPr>
          <w:rFonts w:cs="Arial"/>
          <w:sz w:val="18"/>
          <w:szCs w:val="18"/>
        </w:rPr>
        <w:t xml:space="preserve"> to </w:t>
      </w:r>
      <w:r w:rsidRPr="00994240">
        <w:rPr>
          <w:rFonts w:cs="Arial"/>
          <w:sz w:val="18"/>
          <w:szCs w:val="18"/>
        </w:rPr>
        <w:fldChar w:fldCharType="begin"/>
      </w:r>
      <w:r w:rsidRPr="00994240">
        <w:rPr>
          <w:rFonts w:cs="Arial"/>
          <w:sz w:val="18"/>
          <w:szCs w:val="18"/>
        </w:rPr>
        <w:instrText xml:space="preserve"> REF _Ref141795491 \w \h </w:instrText>
      </w:r>
      <w:r w:rsidR="00343A95" w:rsidRPr="00994240">
        <w:rPr>
          <w:rFonts w:cs="Arial"/>
          <w:sz w:val="18"/>
          <w:szCs w:val="18"/>
        </w:rPr>
        <w:instrText xml:space="preserve"> \* MERGEFORMAT </w:instrText>
      </w:r>
      <w:r w:rsidRPr="00994240">
        <w:rPr>
          <w:rFonts w:cs="Arial"/>
          <w:sz w:val="18"/>
          <w:szCs w:val="18"/>
        </w:rPr>
      </w:r>
      <w:r w:rsidRPr="00994240">
        <w:rPr>
          <w:rFonts w:cs="Arial"/>
          <w:sz w:val="18"/>
          <w:szCs w:val="18"/>
        </w:rPr>
        <w:fldChar w:fldCharType="separate"/>
      </w:r>
      <w:r w:rsidRPr="00994240">
        <w:rPr>
          <w:rFonts w:cs="Arial"/>
          <w:sz w:val="18"/>
          <w:szCs w:val="18"/>
        </w:rPr>
        <w:t>14.13</w:t>
      </w:r>
      <w:r w:rsidRPr="00994240">
        <w:rPr>
          <w:rFonts w:cs="Arial"/>
          <w:sz w:val="18"/>
          <w:szCs w:val="18"/>
        </w:rPr>
        <w:fldChar w:fldCharType="end"/>
      </w:r>
      <w:r w:rsidRPr="00994240">
        <w:rPr>
          <w:rFonts w:cs="Arial"/>
          <w:sz w:val="18"/>
          <w:szCs w:val="18"/>
        </w:rPr>
        <w:t>.</w:t>
      </w:r>
      <w:bookmarkEnd w:id="195"/>
    </w:p>
    <w:p w14:paraId="7EB69434" w14:textId="77777777" w:rsidR="00372EF9" w:rsidRPr="00994240" w:rsidRDefault="00372EF9" w:rsidP="00372EF9">
      <w:pPr>
        <w:pStyle w:val="BodyText2"/>
        <w:numPr>
          <w:ilvl w:val="1"/>
          <w:numId w:val="23"/>
        </w:numPr>
        <w:spacing w:before="240" w:after="240"/>
        <w:jc w:val="both"/>
        <w:rPr>
          <w:rFonts w:cs="Arial"/>
          <w:sz w:val="18"/>
          <w:szCs w:val="18"/>
        </w:rPr>
      </w:pPr>
      <w:bookmarkStart w:id="196" w:name="_Ref141797356"/>
      <w:r w:rsidRPr="00994240">
        <w:rPr>
          <w:rFonts w:cs="Arial"/>
          <w:sz w:val="18"/>
          <w:szCs w:val="18"/>
        </w:rPr>
        <w:t>The Contract Price must be adjusted to reflect the value of the varied Goods and/or Services which must be agreed between the parties.  Where there is no agreement, the value will be calculated by the Principal as follows:</w:t>
      </w:r>
      <w:bookmarkEnd w:id="196"/>
    </w:p>
    <w:p w14:paraId="3D607AA3" w14:textId="77777777" w:rsidR="00372EF9" w:rsidRPr="00994240" w:rsidRDefault="00372EF9" w:rsidP="00372EF9">
      <w:pPr>
        <w:pStyle w:val="BodyText2"/>
        <w:numPr>
          <w:ilvl w:val="2"/>
          <w:numId w:val="23"/>
        </w:numPr>
        <w:spacing w:before="240" w:after="240"/>
        <w:jc w:val="both"/>
        <w:rPr>
          <w:rFonts w:cs="Arial"/>
          <w:sz w:val="18"/>
          <w:szCs w:val="18"/>
        </w:rPr>
      </w:pPr>
      <w:r w:rsidRPr="00994240">
        <w:rPr>
          <w:rFonts w:cs="Arial"/>
          <w:sz w:val="18"/>
          <w:szCs w:val="18"/>
        </w:rPr>
        <w:t>where applicable rates and costs are included in this agreement, by applying those rates and costs; or</w:t>
      </w:r>
    </w:p>
    <w:p w14:paraId="394DA0D9" w14:textId="77777777" w:rsidR="00372EF9" w:rsidRPr="00994240" w:rsidRDefault="00372EF9" w:rsidP="00372EF9">
      <w:pPr>
        <w:pStyle w:val="BodyText2"/>
        <w:numPr>
          <w:ilvl w:val="2"/>
          <w:numId w:val="23"/>
        </w:numPr>
        <w:spacing w:before="240" w:after="240"/>
        <w:jc w:val="both"/>
        <w:rPr>
          <w:rFonts w:cs="Arial"/>
          <w:sz w:val="18"/>
          <w:szCs w:val="18"/>
        </w:rPr>
      </w:pPr>
      <w:r w:rsidRPr="00994240">
        <w:rPr>
          <w:rFonts w:cs="Arial"/>
          <w:sz w:val="18"/>
          <w:szCs w:val="18"/>
        </w:rPr>
        <w:lastRenderedPageBreak/>
        <w:t>where applicable rates and costs are not included in this agreement, the Principal’s assessment of the fair and reasonable price for the varied Goods and/or Services.</w:t>
      </w:r>
    </w:p>
    <w:p w14:paraId="7220724E" w14:textId="7526A100" w:rsidR="00372EF9" w:rsidRPr="00994240" w:rsidRDefault="00372EF9" w:rsidP="00372EF9">
      <w:pPr>
        <w:pStyle w:val="BodyText2"/>
        <w:numPr>
          <w:ilvl w:val="1"/>
          <w:numId w:val="23"/>
        </w:numPr>
        <w:spacing w:before="240" w:after="240"/>
        <w:jc w:val="both"/>
        <w:rPr>
          <w:rFonts w:cs="Arial"/>
          <w:sz w:val="18"/>
          <w:szCs w:val="18"/>
        </w:rPr>
      </w:pPr>
      <w:bookmarkStart w:id="197" w:name="_Ref141795491"/>
      <w:r w:rsidRPr="00994240">
        <w:rPr>
          <w:rFonts w:cs="Arial"/>
          <w:sz w:val="18"/>
          <w:szCs w:val="18"/>
        </w:rPr>
        <w:t xml:space="preserve">In order that the Principal may make the assessment under clause </w:t>
      </w:r>
      <w:r w:rsidRPr="00994240">
        <w:rPr>
          <w:rFonts w:cs="Arial"/>
          <w:sz w:val="18"/>
          <w:szCs w:val="18"/>
        </w:rPr>
        <w:fldChar w:fldCharType="begin"/>
      </w:r>
      <w:r w:rsidRPr="00994240">
        <w:rPr>
          <w:rFonts w:cs="Arial"/>
          <w:sz w:val="18"/>
          <w:szCs w:val="18"/>
        </w:rPr>
        <w:instrText xml:space="preserve"> REF _Ref141797356 \w \h </w:instrText>
      </w:r>
      <w:r w:rsidR="00343A95" w:rsidRPr="00994240">
        <w:rPr>
          <w:rFonts w:cs="Arial"/>
          <w:sz w:val="18"/>
          <w:szCs w:val="18"/>
        </w:rPr>
        <w:instrText xml:space="preserve"> \* MERGEFORMAT </w:instrText>
      </w:r>
      <w:r w:rsidRPr="00994240">
        <w:rPr>
          <w:rFonts w:cs="Arial"/>
          <w:sz w:val="18"/>
          <w:szCs w:val="18"/>
        </w:rPr>
      </w:r>
      <w:r w:rsidRPr="00994240">
        <w:rPr>
          <w:rFonts w:cs="Arial"/>
          <w:sz w:val="18"/>
          <w:szCs w:val="18"/>
        </w:rPr>
        <w:fldChar w:fldCharType="separate"/>
      </w:r>
      <w:r w:rsidRPr="00994240">
        <w:rPr>
          <w:rFonts w:cs="Arial"/>
          <w:sz w:val="18"/>
          <w:szCs w:val="18"/>
        </w:rPr>
        <w:t>14.12</w:t>
      </w:r>
      <w:r w:rsidRPr="00994240">
        <w:rPr>
          <w:rFonts w:cs="Arial"/>
          <w:sz w:val="18"/>
          <w:szCs w:val="18"/>
        </w:rPr>
        <w:fldChar w:fldCharType="end"/>
      </w:r>
      <w:r w:rsidRPr="00994240">
        <w:rPr>
          <w:rFonts w:cs="Arial"/>
          <w:sz w:val="18"/>
          <w:szCs w:val="18"/>
        </w:rPr>
        <w:t>, the Contractor must provide to the Principal all quotations, invoices, timesheets and other documents relevant to the actual cost to the Contractor of supplying the varied Goods or carrying out the varied Services (although the Contractor acknowledges that the actual cost of supplying the varied Goods or carrying out the varied Services will be used as an indication only of the reasonable price of the varied Goods and/or Services).</w:t>
      </w:r>
      <w:bookmarkEnd w:id="197"/>
    </w:p>
    <w:p w14:paraId="61CE137E" w14:textId="77777777" w:rsidR="00372EF9" w:rsidRPr="00994240" w:rsidRDefault="00372EF9" w:rsidP="00372EF9">
      <w:pPr>
        <w:pStyle w:val="BodyText2"/>
        <w:spacing w:before="240" w:after="240"/>
        <w:jc w:val="both"/>
        <w:rPr>
          <w:rFonts w:cs="Arial"/>
          <w:b/>
          <w:bCs/>
          <w:sz w:val="18"/>
          <w:szCs w:val="18"/>
        </w:rPr>
      </w:pPr>
      <w:r w:rsidRPr="00994240">
        <w:rPr>
          <w:rFonts w:cs="Arial"/>
          <w:b/>
          <w:bCs/>
          <w:sz w:val="18"/>
          <w:szCs w:val="18"/>
        </w:rPr>
        <w:t>If a direction constitutes a Variation</w:t>
      </w:r>
    </w:p>
    <w:p w14:paraId="39CEBE09" w14:textId="77777777" w:rsidR="00372EF9" w:rsidRPr="00994240" w:rsidRDefault="00372EF9" w:rsidP="00372EF9">
      <w:pPr>
        <w:pStyle w:val="BodyText2"/>
        <w:numPr>
          <w:ilvl w:val="1"/>
          <w:numId w:val="23"/>
        </w:numPr>
        <w:spacing w:before="240" w:after="240"/>
        <w:jc w:val="both"/>
        <w:rPr>
          <w:rFonts w:cs="Arial"/>
          <w:sz w:val="18"/>
          <w:szCs w:val="18"/>
        </w:rPr>
      </w:pPr>
      <w:bookmarkStart w:id="198" w:name="_Ref141795177"/>
      <w:r w:rsidRPr="00994240">
        <w:rPr>
          <w:rFonts w:cs="Arial"/>
          <w:sz w:val="18"/>
          <w:szCs w:val="18"/>
        </w:rPr>
        <w:t>If the Contractor considers that a direction given by the Principal other than a direction in a Variation Form, constitutes a Variation that will affect the Contract Price (where the Contractor is entitled to an adjustment to the Contract Price) or the Completion Date (where the Contractor is entitled to an adjustment to the Completion Date), it must within 5 Business Days and in any event before complying with the direction, notify the Principal, identifying the relevant direction and the estimated impact on the Contract Price and the Completion Date.</w:t>
      </w:r>
      <w:bookmarkEnd w:id="198"/>
    </w:p>
    <w:p w14:paraId="4B5D4360" w14:textId="65FB7B07" w:rsidR="00372EF9" w:rsidRPr="00994240" w:rsidRDefault="00372EF9" w:rsidP="00372EF9">
      <w:pPr>
        <w:pStyle w:val="BodyText2"/>
        <w:numPr>
          <w:ilvl w:val="1"/>
          <w:numId w:val="23"/>
        </w:numPr>
        <w:spacing w:before="240" w:after="240"/>
        <w:jc w:val="both"/>
        <w:rPr>
          <w:rFonts w:cs="Arial"/>
          <w:sz w:val="18"/>
          <w:szCs w:val="18"/>
        </w:rPr>
      </w:pPr>
      <w:r w:rsidRPr="00994240">
        <w:rPr>
          <w:rFonts w:cs="Arial"/>
          <w:sz w:val="18"/>
          <w:szCs w:val="18"/>
        </w:rPr>
        <w:t xml:space="preserve">As soon as reasonably practicable after receiving a notice under clause </w:t>
      </w:r>
      <w:r w:rsidRPr="00994240">
        <w:rPr>
          <w:rFonts w:cs="Arial"/>
          <w:sz w:val="18"/>
          <w:szCs w:val="18"/>
        </w:rPr>
        <w:fldChar w:fldCharType="begin"/>
      </w:r>
      <w:r w:rsidRPr="00994240">
        <w:rPr>
          <w:rFonts w:cs="Arial"/>
          <w:sz w:val="18"/>
          <w:szCs w:val="18"/>
        </w:rPr>
        <w:instrText xml:space="preserve"> REF _Ref141795177 \w \h </w:instrText>
      </w:r>
      <w:r w:rsidR="00343A95" w:rsidRPr="00994240">
        <w:rPr>
          <w:rFonts w:cs="Arial"/>
          <w:sz w:val="18"/>
          <w:szCs w:val="18"/>
        </w:rPr>
        <w:instrText xml:space="preserve"> \* MERGEFORMAT </w:instrText>
      </w:r>
      <w:r w:rsidRPr="00994240">
        <w:rPr>
          <w:rFonts w:cs="Arial"/>
          <w:sz w:val="18"/>
          <w:szCs w:val="18"/>
        </w:rPr>
      </w:r>
      <w:r w:rsidRPr="00994240">
        <w:rPr>
          <w:rFonts w:cs="Arial"/>
          <w:sz w:val="18"/>
          <w:szCs w:val="18"/>
        </w:rPr>
        <w:fldChar w:fldCharType="separate"/>
      </w:r>
      <w:r w:rsidRPr="00994240">
        <w:rPr>
          <w:rFonts w:cs="Arial"/>
          <w:sz w:val="18"/>
          <w:szCs w:val="18"/>
        </w:rPr>
        <w:t>14.14</w:t>
      </w:r>
      <w:r w:rsidRPr="00994240">
        <w:rPr>
          <w:rFonts w:cs="Arial"/>
          <w:sz w:val="18"/>
          <w:szCs w:val="18"/>
        </w:rPr>
        <w:fldChar w:fldCharType="end"/>
      </w:r>
      <w:r w:rsidRPr="00994240">
        <w:rPr>
          <w:rFonts w:cs="Arial"/>
          <w:sz w:val="18"/>
          <w:szCs w:val="18"/>
        </w:rPr>
        <w:t>, the Principal mist either:</w:t>
      </w:r>
    </w:p>
    <w:p w14:paraId="53EE8720" w14:textId="6CAB0BAA" w:rsidR="00372EF9" w:rsidRPr="00994240" w:rsidRDefault="00372EF9" w:rsidP="00372EF9">
      <w:pPr>
        <w:pStyle w:val="BodyText2"/>
        <w:numPr>
          <w:ilvl w:val="2"/>
          <w:numId w:val="23"/>
        </w:numPr>
        <w:spacing w:before="240" w:after="240"/>
        <w:jc w:val="both"/>
        <w:rPr>
          <w:rFonts w:cs="Arial"/>
          <w:sz w:val="18"/>
          <w:szCs w:val="18"/>
        </w:rPr>
      </w:pPr>
      <w:bookmarkStart w:id="199" w:name="_Ref141795893"/>
      <w:r w:rsidRPr="00994240">
        <w:rPr>
          <w:rFonts w:cs="Arial"/>
          <w:sz w:val="18"/>
          <w:szCs w:val="18"/>
        </w:rPr>
        <w:t xml:space="preserve">direct the Contractor to comply with the direction by issuing a Variation Form to that effect, in which case the Contract Price will be adjusted in accordance with clauses </w:t>
      </w:r>
      <w:r w:rsidRPr="00994240">
        <w:rPr>
          <w:rFonts w:cs="Arial"/>
          <w:sz w:val="18"/>
          <w:szCs w:val="18"/>
        </w:rPr>
        <w:fldChar w:fldCharType="begin"/>
      </w:r>
      <w:r w:rsidRPr="00994240">
        <w:rPr>
          <w:rFonts w:cs="Arial"/>
          <w:sz w:val="18"/>
          <w:szCs w:val="18"/>
        </w:rPr>
        <w:instrText xml:space="preserve"> REF _Ref141795489 \w \h </w:instrText>
      </w:r>
      <w:r w:rsidR="00343A95" w:rsidRPr="00994240">
        <w:rPr>
          <w:rFonts w:cs="Arial"/>
          <w:sz w:val="18"/>
          <w:szCs w:val="18"/>
        </w:rPr>
        <w:instrText xml:space="preserve"> \* MERGEFORMAT </w:instrText>
      </w:r>
      <w:r w:rsidRPr="00994240">
        <w:rPr>
          <w:rFonts w:cs="Arial"/>
          <w:sz w:val="18"/>
          <w:szCs w:val="18"/>
        </w:rPr>
      </w:r>
      <w:r w:rsidRPr="00994240">
        <w:rPr>
          <w:rFonts w:cs="Arial"/>
          <w:sz w:val="18"/>
          <w:szCs w:val="18"/>
        </w:rPr>
        <w:fldChar w:fldCharType="separate"/>
      </w:r>
      <w:r w:rsidRPr="00994240">
        <w:rPr>
          <w:rFonts w:cs="Arial"/>
          <w:sz w:val="18"/>
          <w:szCs w:val="18"/>
        </w:rPr>
        <w:t>14.11</w:t>
      </w:r>
      <w:r w:rsidRPr="00994240">
        <w:rPr>
          <w:rFonts w:cs="Arial"/>
          <w:sz w:val="18"/>
          <w:szCs w:val="18"/>
        </w:rPr>
        <w:fldChar w:fldCharType="end"/>
      </w:r>
      <w:r w:rsidRPr="00994240">
        <w:rPr>
          <w:rFonts w:cs="Arial"/>
          <w:sz w:val="18"/>
          <w:szCs w:val="18"/>
        </w:rPr>
        <w:t xml:space="preserve"> to </w:t>
      </w:r>
      <w:r w:rsidRPr="00994240">
        <w:rPr>
          <w:rFonts w:cs="Arial"/>
          <w:sz w:val="18"/>
          <w:szCs w:val="18"/>
        </w:rPr>
        <w:fldChar w:fldCharType="begin"/>
      </w:r>
      <w:r w:rsidRPr="00994240">
        <w:rPr>
          <w:rFonts w:cs="Arial"/>
          <w:sz w:val="18"/>
          <w:szCs w:val="18"/>
        </w:rPr>
        <w:instrText xml:space="preserve"> REF _Ref141795491 \w \h </w:instrText>
      </w:r>
      <w:r w:rsidR="00343A95" w:rsidRPr="00994240">
        <w:rPr>
          <w:rFonts w:cs="Arial"/>
          <w:sz w:val="18"/>
          <w:szCs w:val="18"/>
        </w:rPr>
        <w:instrText xml:space="preserve"> \* MERGEFORMAT </w:instrText>
      </w:r>
      <w:r w:rsidRPr="00994240">
        <w:rPr>
          <w:rFonts w:cs="Arial"/>
          <w:sz w:val="18"/>
          <w:szCs w:val="18"/>
        </w:rPr>
      </w:r>
      <w:r w:rsidRPr="00994240">
        <w:rPr>
          <w:rFonts w:cs="Arial"/>
          <w:sz w:val="18"/>
          <w:szCs w:val="18"/>
        </w:rPr>
        <w:fldChar w:fldCharType="separate"/>
      </w:r>
      <w:r w:rsidRPr="00994240">
        <w:rPr>
          <w:rFonts w:cs="Arial"/>
          <w:sz w:val="18"/>
          <w:szCs w:val="18"/>
        </w:rPr>
        <w:t>14.13</w:t>
      </w:r>
      <w:r w:rsidRPr="00994240">
        <w:rPr>
          <w:rFonts w:cs="Arial"/>
          <w:sz w:val="18"/>
          <w:szCs w:val="18"/>
        </w:rPr>
        <w:fldChar w:fldCharType="end"/>
      </w:r>
      <w:r w:rsidRPr="00994240">
        <w:rPr>
          <w:rFonts w:cs="Arial"/>
          <w:sz w:val="18"/>
          <w:szCs w:val="18"/>
        </w:rPr>
        <w:t xml:space="preserve"> and the Completion Date will be adjusted in accordance with clause </w:t>
      </w:r>
      <w:r w:rsidRPr="00994240">
        <w:rPr>
          <w:rFonts w:cs="Arial"/>
          <w:sz w:val="18"/>
          <w:szCs w:val="18"/>
        </w:rPr>
        <w:fldChar w:fldCharType="begin"/>
      </w:r>
      <w:r w:rsidRPr="00994240">
        <w:rPr>
          <w:rFonts w:cs="Arial"/>
          <w:sz w:val="18"/>
          <w:szCs w:val="18"/>
        </w:rPr>
        <w:instrText xml:space="preserve"> REF _Ref466377162 \w \h </w:instrText>
      </w:r>
      <w:r w:rsidR="00343A95" w:rsidRPr="00994240">
        <w:rPr>
          <w:rFonts w:cs="Arial"/>
          <w:sz w:val="18"/>
          <w:szCs w:val="18"/>
        </w:rPr>
        <w:instrText xml:space="preserve"> \* MERGEFORMAT </w:instrText>
      </w:r>
      <w:r w:rsidRPr="00994240">
        <w:rPr>
          <w:rFonts w:cs="Arial"/>
          <w:sz w:val="18"/>
          <w:szCs w:val="18"/>
        </w:rPr>
      </w:r>
      <w:r w:rsidRPr="00994240">
        <w:rPr>
          <w:rFonts w:cs="Arial"/>
          <w:sz w:val="18"/>
          <w:szCs w:val="18"/>
        </w:rPr>
        <w:fldChar w:fldCharType="separate"/>
      </w:r>
      <w:r w:rsidRPr="00994240">
        <w:rPr>
          <w:rFonts w:cs="Arial"/>
          <w:sz w:val="18"/>
          <w:szCs w:val="18"/>
        </w:rPr>
        <w:t>13</w:t>
      </w:r>
      <w:r w:rsidRPr="00994240">
        <w:rPr>
          <w:rFonts w:cs="Arial"/>
          <w:sz w:val="18"/>
          <w:szCs w:val="18"/>
        </w:rPr>
        <w:fldChar w:fldCharType="end"/>
      </w:r>
      <w:r w:rsidRPr="00994240">
        <w:rPr>
          <w:rFonts w:cs="Arial"/>
          <w:sz w:val="18"/>
          <w:szCs w:val="18"/>
        </w:rPr>
        <w:t>;</w:t>
      </w:r>
      <w:bookmarkEnd w:id="199"/>
    </w:p>
    <w:p w14:paraId="00C2BAE2" w14:textId="78EB6C98" w:rsidR="00372EF9" w:rsidRPr="00994240" w:rsidRDefault="00372EF9" w:rsidP="00372EF9">
      <w:pPr>
        <w:pStyle w:val="BodyText2"/>
        <w:numPr>
          <w:ilvl w:val="2"/>
          <w:numId w:val="23"/>
        </w:numPr>
        <w:spacing w:before="240" w:after="240"/>
        <w:jc w:val="both"/>
        <w:rPr>
          <w:rFonts w:cs="Arial"/>
          <w:sz w:val="18"/>
          <w:szCs w:val="18"/>
        </w:rPr>
      </w:pPr>
      <w:r w:rsidRPr="00994240">
        <w:rPr>
          <w:rFonts w:cs="Arial"/>
          <w:sz w:val="18"/>
          <w:szCs w:val="18"/>
        </w:rPr>
        <w:t xml:space="preserve">direct the Contractor to comply with the direction on the basis that the Principal does not consider it to constitute a Variation, after which the Contractor must comply with the direction but may issue a notice of dispute under clause </w:t>
      </w:r>
      <w:r w:rsidRPr="00994240">
        <w:rPr>
          <w:rFonts w:cs="Arial"/>
          <w:sz w:val="18"/>
          <w:szCs w:val="18"/>
        </w:rPr>
        <w:fldChar w:fldCharType="begin"/>
      </w:r>
      <w:r w:rsidRPr="00994240">
        <w:rPr>
          <w:rFonts w:cs="Arial"/>
          <w:sz w:val="18"/>
          <w:szCs w:val="18"/>
        </w:rPr>
        <w:instrText xml:space="preserve"> REF _Ref141796045 \w \h </w:instrText>
      </w:r>
      <w:r w:rsidR="00343A95" w:rsidRPr="00994240">
        <w:rPr>
          <w:rFonts w:cs="Arial"/>
          <w:sz w:val="18"/>
          <w:szCs w:val="18"/>
        </w:rPr>
        <w:instrText xml:space="preserve"> \* MERGEFORMAT </w:instrText>
      </w:r>
      <w:r w:rsidRPr="00994240">
        <w:rPr>
          <w:rFonts w:cs="Arial"/>
          <w:sz w:val="18"/>
          <w:szCs w:val="18"/>
        </w:rPr>
      </w:r>
      <w:r w:rsidRPr="00994240">
        <w:rPr>
          <w:rFonts w:cs="Arial"/>
          <w:sz w:val="18"/>
          <w:szCs w:val="18"/>
        </w:rPr>
        <w:fldChar w:fldCharType="separate"/>
      </w:r>
      <w:r w:rsidRPr="00994240">
        <w:rPr>
          <w:rFonts w:cs="Arial"/>
          <w:sz w:val="18"/>
          <w:szCs w:val="18"/>
        </w:rPr>
        <w:t>40</w:t>
      </w:r>
      <w:r w:rsidRPr="00994240">
        <w:rPr>
          <w:rFonts w:cs="Arial"/>
          <w:sz w:val="18"/>
          <w:szCs w:val="18"/>
        </w:rPr>
        <w:fldChar w:fldCharType="end"/>
      </w:r>
      <w:r w:rsidRPr="00994240">
        <w:rPr>
          <w:rFonts w:cs="Arial"/>
          <w:sz w:val="18"/>
          <w:szCs w:val="18"/>
        </w:rPr>
        <w:t>; or</w:t>
      </w:r>
    </w:p>
    <w:p w14:paraId="498824ED" w14:textId="77777777" w:rsidR="00372EF9" w:rsidRPr="00994240" w:rsidRDefault="00372EF9" w:rsidP="00372EF9">
      <w:pPr>
        <w:pStyle w:val="BodyText2"/>
        <w:numPr>
          <w:ilvl w:val="2"/>
          <w:numId w:val="23"/>
        </w:numPr>
        <w:spacing w:before="240" w:after="240"/>
        <w:jc w:val="both"/>
        <w:rPr>
          <w:rFonts w:cs="Arial"/>
          <w:sz w:val="18"/>
          <w:szCs w:val="18"/>
        </w:rPr>
      </w:pPr>
      <w:r w:rsidRPr="00994240">
        <w:rPr>
          <w:rFonts w:cs="Arial"/>
          <w:sz w:val="18"/>
          <w:szCs w:val="18"/>
        </w:rPr>
        <w:t>withdraw the direction.</w:t>
      </w:r>
    </w:p>
    <w:p w14:paraId="06FD741D"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200" w:name="_Toc142991920"/>
      <w:r w:rsidRPr="00994240">
        <w:rPr>
          <w:rFonts w:ascii="Arial" w:hAnsi="Arial"/>
          <w:sz w:val="18"/>
          <w:szCs w:val="18"/>
        </w:rPr>
        <w:t>Receipt and Acceptance of Goods and/or Services</w:t>
      </w:r>
      <w:bookmarkEnd w:id="186"/>
      <w:bookmarkEnd w:id="187"/>
      <w:bookmarkEnd w:id="188"/>
      <w:bookmarkEnd w:id="189"/>
      <w:bookmarkEnd w:id="200"/>
    </w:p>
    <w:p w14:paraId="445C3D93"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The Parties agree that: </w:t>
      </w:r>
    </w:p>
    <w:p w14:paraId="21B2FD5B"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t>delivery and receipt of the Goods and/or Services shall not of itself constitute Acceptance of the Goods and/or Services by the Principal; and</w:t>
      </w:r>
    </w:p>
    <w:p w14:paraId="6AAE5470"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bookmarkStart w:id="201" w:name="_Ref476922391"/>
      <w:r w:rsidRPr="00994240">
        <w:rPr>
          <w:sz w:val="18"/>
          <w:szCs w:val="18"/>
          <w:lang w:val="en-US"/>
        </w:rPr>
        <w:t>Acceptance by the Principal is without prejudice to the Principal’s rights in respect of the Defects Liability Period applicable to any Goods and/or Services.</w:t>
      </w:r>
      <w:bookmarkEnd w:id="201"/>
    </w:p>
    <w:p w14:paraId="3CEA385C"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202" w:name="_Ref141348822"/>
      <w:r w:rsidRPr="00994240">
        <w:rPr>
          <w:sz w:val="18"/>
          <w:szCs w:val="18"/>
        </w:rPr>
        <w:t>If, following any review, inspection, examination or witnessing of the Goods and/or Services, the Principal is not satisfied that the Goods and/or Services are being, or have been, provided in compliance with the Contract, the Contractor must, after receiving a written request from the Principal, promptly take all steps necessary to ensure compliance.</w:t>
      </w:r>
      <w:bookmarkEnd w:id="202"/>
    </w:p>
    <w:p w14:paraId="0080FBF0" w14:textId="7AB1FC86"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For the avoidance of doubt, any written notification or request from the Principal under clause </w:t>
      </w:r>
      <w:r w:rsidRPr="00994240">
        <w:rPr>
          <w:sz w:val="18"/>
          <w:szCs w:val="18"/>
        </w:rPr>
        <w:fldChar w:fldCharType="begin"/>
      </w:r>
      <w:r w:rsidRPr="00994240">
        <w:rPr>
          <w:sz w:val="18"/>
          <w:szCs w:val="18"/>
        </w:rPr>
        <w:instrText xml:space="preserve"> REF _Ref141348822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15.2</w:t>
      </w:r>
      <w:r w:rsidRPr="00994240">
        <w:rPr>
          <w:sz w:val="18"/>
          <w:szCs w:val="18"/>
        </w:rPr>
        <w:fldChar w:fldCharType="end"/>
      </w:r>
      <w:r w:rsidRPr="00994240">
        <w:rPr>
          <w:sz w:val="18"/>
          <w:szCs w:val="18"/>
        </w:rPr>
        <w:t xml:space="preserve"> will be deemed to be a notification to the Contractor that Acceptance has not been obtained.</w:t>
      </w:r>
    </w:p>
    <w:p w14:paraId="6F4DE9D8"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203" w:name="_Ref466378062"/>
      <w:bookmarkStart w:id="204" w:name="_Ref466378306"/>
      <w:bookmarkStart w:id="205" w:name="_Ref466378330"/>
      <w:bookmarkStart w:id="206" w:name="_Toc480454546"/>
      <w:bookmarkStart w:id="207" w:name="_Toc480464600"/>
      <w:bookmarkStart w:id="208" w:name="_Toc480466805"/>
      <w:bookmarkStart w:id="209" w:name="_Toc142991921"/>
      <w:r w:rsidRPr="00994240">
        <w:rPr>
          <w:rFonts w:ascii="Arial" w:hAnsi="Arial"/>
          <w:sz w:val="18"/>
          <w:szCs w:val="18"/>
        </w:rPr>
        <w:t>Rejection and removal of Defective Goods and/or Defective Services</w:t>
      </w:r>
      <w:bookmarkEnd w:id="203"/>
      <w:bookmarkEnd w:id="204"/>
      <w:bookmarkEnd w:id="205"/>
      <w:bookmarkEnd w:id="206"/>
      <w:bookmarkEnd w:id="207"/>
      <w:bookmarkEnd w:id="208"/>
      <w:bookmarkEnd w:id="209"/>
    </w:p>
    <w:p w14:paraId="1B110480"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210" w:name="_Ref466378081"/>
      <w:r w:rsidRPr="00994240">
        <w:rPr>
          <w:sz w:val="18"/>
          <w:szCs w:val="18"/>
        </w:rPr>
        <w:t>At any time prior to the expiry of the Defects Liability Period, the Principal may notify the Contractor in writing that any Goods and/or Services provided are Defective.</w:t>
      </w:r>
      <w:bookmarkEnd w:id="210"/>
    </w:p>
    <w:p w14:paraId="76E65945"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211" w:name="_Ref466378284"/>
      <w:r w:rsidRPr="00994240">
        <w:rPr>
          <w:sz w:val="18"/>
          <w:szCs w:val="18"/>
        </w:rPr>
        <w:t xml:space="preserve">Where the Principal notifies the Contractor under clause </w:t>
      </w:r>
      <w:r w:rsidRPr="00994240">
        <w:rPr>
          <w:sz w:val="18"/>
          <w:szCs w:val="18"/>
        </w:rPr>
        <w:fldChar w:fldCharType="begin"/>
      </w:r>
      <w:r w:rsidRPr="00994240">
        <w:rPr>
          <w:sz w:val="18"/>
          <w:szCs w:val="18"/>
        </w:rPr>
        <w:instrText xml:space="preserve"> REF _Ref466378081 \w \h  \* MERGEFORMAT </w:instrText>
      </w:r>
      <w:r w:rsidRPr="00994240">
        <w:rPr>
          <w:sz w:val="18"/>
          <w:szCs w:val="18"/>
        </w:rPr>
      </w:r>
      <w:r w:rsidRPr="00994240">
        <w:rPr>
          <w:sz w:val="18"/>
          <w:szCs w:val="18"/>
        </w:rPr>
        <w:fldChar w:fldCharType="separate"/>
      </w:r>
      <w:r w:rsidRPr="00994240">
        <w:rPr>
          <w:sz w:val="18"/>
          <w:szCs w:val="18"/>
        </w:rPr>
        <w:t>16.1</w:t>
      </w:r>
      <w:r w:rsidRPr="00994240">
        <w:rPr>
          <w:sz w:val="18"/>
          <w:szCs w:val="18"/>
        </w:rPr>
        <w:fldChar w:fldCharType="end"/>
      </w:r>
      <w:r w:rsidRPr="00994240">
        <w:rPr>
          <w:sz w:val="18"/>
          <w:szCs w:val="18"/>
        </w:rPr>
        <w:t xml:space="preserve">, the Principal may </w:t>
      </w:r>
      <w:bookmarkStart w:id="212" w:name="_Ref476841918"/>
      <w:bookmarkStart w:id="213" w:name="_Ref468722076"/>
      <w:bookmarkEnd w:id="211"/>
      <w:r w:rsidRPr="00994240">
        <w:rPr>
          <w:sz w:val="18"/>
          <w:szCs w:val="18"/>
        </w:rPr>
        <w:t>direct the Contractor to at its own cost replace, rectify or re-perform the Goods and/or Services, as the case may be, within a reasonable time specified by the Principal.</w:t>
      </w:r>
      <w:bookmarkEnd w:id="212"/>
      <w:r w:rsidRPr="00994240">
        <w:rPr>
          <w:sz w:val="18"/>
          <w:szCs w:val="18"/>
        </w:rPr>
        <w:t xml:space="preserve"> </w:t>
      </w:r>
    </w:p>
    <w:p w14:paraId="7DFBA3CC"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214" w:name="_Ref476841971"/>
      <w:r w:rsidRPr="00994240">
        <w:rPr>
          <w:sz w:val="18"/>
          <w:szCs w:val="18"/>
        </w:rPr>
        <w:t xml:space="preserve">The Contractor must comply with a direction under clause </w:t>
      </w:r>
      <w:r w:rsidRPr="00994240">
        <w:rPr>
          <w:sz w:val="18"/>
          <w:szCs w:val="18"/>
        </w:rPr>
        <w:fldChar w:fldCharType="begin"/>
      </w:r>
      <w:r w:rsidRPr="00994240">
        <w:rPr>
          <w:sz w:val="18"/>
          <w:szCs w:val="18"/>
        </w:rPr>
        <w:instrText xml:space="preserve"> REF _Ref476841918 \w \h  \* MERGEFORMAT </w:instrText>
      </w:r>
      <w:r w:rsidRPr="00994240">
        <w:rPr>
          <w:sz w:val="18"/>
          <w:szCs w:val="18"/>
        </w:rPr>
      </w:r>
      <w:r w:rsidRPr="00994240">
        <w:rPr>
          <w:sz w:val="18"/>
          <w:szCs w:val="18"/>
        </w:rPr>
        <w:fldChar w:fldCharType="separate"/>
      </w:r>
      <w:r w:rsidRPr="00994240">
        <w:rPr>
          <w:sz w:val="18"/>
          <w:szCs w:val="18"/>
        </w:rPr>
        <w:t>16.2</w:t>
      </w:r>
      <w:r w:rsidRPr="00994240">
        <w:rPr>
          <w:sz w:val="18"/>
          <w:szCs w:val="18"/>
        </w:rPr>
        <w:fldChar w:fldCharType="end"/>
      </w:r>
      <w:r w:rsidRPr="00994240">
        <w:rPr>
          <w:sz w:val="18"/>
          <w:szCs w:val="18"/>
        </w:rPr>
        <w:t xml:space="preserve"> within the time period specified in the notice issued under clause </w:t>
      </w:r>
      <w:r w:rsidRPr="00994240">
        <w:rPr>
          <w:sz w:val="18"/>
          <w:szCs w:val="18"/>
        </w:rPr>
        <w:fldChar w:fldCharType="begin"/>
      </w:r>
      <w:r w:rsidRPr="00994240">
        <w:rPr>
          <w:sz w:val="18"/>
          <w:szCs w:val="18"/>
        </w:rPr>
        <w:instrText xml:space="preserve"> REF _Ref466378081 \w \h  \* MERGEFORMAT </w:instrText>
      </w:r>
      <w:r w:rsidRPr="00994240">
        <w:rPr>
          <w:sz w:val="18"/>
          <w:szCs w:val="18"/>
        </w:rPr>
      </w:r>
      <w:r w:rsidRPr="00994240">
        <w:rPr>
          <w:sz w:val="18"/>
          <w:szCs w:val="18"/>
        </w:rPr>
        <w:fldChar w:fldCharType="separate"/>
      </w:r>
      <w:r w:rsidRPr="00994240">
        <w:rPr>
          <w:sz w:val="18"/>
          <w:szCs w:val="18"/>
        </w:rPr>
        <w:t>16.1</w:t>
      </w:r>
      <w:r w:rsidRPr="00994240">
        <w:rPr>
          <w:sz w:val="18"/>
          <w:szCs w:val="18"/>
        </w:rPr>
        <w:fldChar w:fldCharType="end"/>
      </w:r>
      <w:r w:rsidRPr="00994240">
        <w:rPr>
          <w:sz w:val="18"/>
          <w:szCs w:val="18"/>
        </w:rPr>
        <w:t xml:space="preserve"> or otherwise agreed in writing by the Parties.</w:t>
      </w:r>
      <w:bookmarkEnd w:id="214"/>
      <w:r w:rsidRPr="00994240">
        <w:rPr>
          <w:sz w:val="18"/>
          <w:szCs w:val="18"/>
        </w:rPr>
        <w:t xml:space="preserve"> </w:t>
      </w:r>
    </w:p>
    <w:p w14:paraId="39C7D381"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215" w:name="_Ref476842183"/>
      <w:r w:rsidRPr="00994240">
        <w:rPr>
          <w:sz w:val="18"/>
          <w:szCs w:val="18"/>
        </w:rPr>
        <w:t xml:space="preserve">Where the Contractor does not, or advises the Principal that it cannot, comply with a direction in accordance with clause </w:t>
      </w:r>
      <w:r w:rsidRPr="00994240">
        <w:rPr>
          <w:sz w:val="18"/>
          <w:szCs w:val="18"/>
        </w:rPr>
        <w:fldChar w:fldCharType="begin"/>
      </w:r>
      <w:r w:rsidRPr="00994240">
        <w:rPr>
          <w:sz w:val="18"/>
          <w:szCs w:val="18"/>
        </w:rPr>
        <w:instrText xml:space="preserve"> REF _Ref476841971 \w \h  \* MERGEFORMAT </w:instrText>
      </w:r>
      <w:r w:rsidRPr="00994240">
        <w:rPr>
          <w:sz w:val="18"/>
          <w:szCs w:val="18"/>
        </w:rPr>
      </w:r>
      <w:r w:rsidRPr="00994240">
        <w:rPr>
          <w:sz w:val="18"/>
          <w:szCs w:val="18"/>
        </w:rPr>
        <w:fldChar w:fldCharType="separate"/>
      </w:r>
      <w:r w:rsidRPr="00994240">
        <w:rPr>
          <w:sz w:val="18"/>
          <w:szCs w:val="18"/>
        </w:rPr>
        <w:t>16.3</w:t>
      </w:r>
      <w:r w:rsidRPr="00994240">
        <w:rPr>
          <w:sz w:val="18"/>
          <w:szCs w:val="18"/>
        </w:rPr>
        <w:fldChar w:fldCharType="end"/>
      </w:r>
      <w:r w:rsidRPr="00994240">
        <w:rPr>
          <w:sz w:val="18"/>
          <w:szCs w:val="18"/>
        </w:rPr>
        <w:t>, the Principal may give the Contractor written notice of its intention to rectify, replace or have re-performed the Goods and/or Services by a third party, together with the estimated and itemised reasonable costs of the Principal in rectifying, replacing or having re-performed the Goods and/or Services.</w:t>
      </w:r>
      <w:bookmarkEnd w:id="215"/>
      <w:r w:rsidRPr="00994240">
        <w:rPr>
          <w:sz w:val="18"/>
          <w:szCs w:val="18"/>
        </w:rPr>
        <w:t xml:space="preserve"> </w:t>
      </w:r>
      <w:bookmarkEnd w:id="213"/>
    </w:p>
    <w:p w14:paraId="4209C239"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216" w:name="_Ref468785266"/>
      <w:r w:rsidRPr="00994240">
        <w:rPr>
          <w:sz w:val="18"/>
          <w:szCs w:val="18"/>
        </w:rPr>
        <w:lastRenderedPageBreak/>
        <w:t xml:space="preserve">Following receipt of a notice under clause </w:t>
      </w:r>
      <w:r w:rsidRPr="00994240">
        <w:rPr>
          <w:sz w:val="18"/>
          <w:szCs w:val="18"/>
        </w:rPr>
        <w:fldChar w:fldCharType="begin"/>
      </w:r>
      <w:r w:rsidRPr="00994240">
        <w:rPr>
          <w:sz w:val="18"/>
          <w:szCs w:val="18"/>
        </w:rPr>
        <w:instrText xml:space="preserve"> REF _Ref476842183 \w \h  \* MERGEFORMAT </w:instrText>
      </w:r>
      <w:r w:rsidRPr="00994240">
        <w:rPr>
          <w:sz w:val="18"/>
          <w:szCs w:val="18"/>
        </w:rPr>
      </w:r>
      <w:r w:rsidRPr="00994240">
        <w:rPr>
          <w:sz w:val="18"/>
          <w:szCs w:val="18"/>
        </w:rPr>
        <w:fldChar w:fldCharType="separate"/>
      </w:r>
      <w:r w:rsidRPr="00994240">
        <w:rPr>
          <w:sz w:val="18"/>
          <w:szCs w:val="18"/>
        </w:rPr>
        <w:t>16.4</w:t>
      </w:r>
      <w:r w:rsidRPr="00994240">
        <w:rPr>
          <w:sz w:val="18"/>
          <w:szCs w:val="18"/>
        </w:rPr>
        <w:fldChar w:fldCharType="end"/>
      </w:r>
      <w:r w:rsidRPr="00994240">
        <w:rPr>
          <w:sz w:val="18"/>
          <w:szCs w:val="18"/>
        </w:rPr>
        <w:t xml:space="preserve"> from the Principal, the Contractor has 5 Business Days to notify the Principal in writing as to whether the Contractor will replace, rectify or re-perform the Goods and/or Services and to reach agreement with the Principal regarding the timeframe for doing so, otherwise the Principal may rectify, replace or have re-performed the Goods and/or Services and recover its costs in doing so from the Contractor.</w:t>
      </w:r>
      <w:bookmarkEnd w:id="216"/>
    </w:p>
    <w:p w14:paraId="0B6CCDB1"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Where the Contractor has made good any Defective Goods and/or Services, those Goods and/or Services will be subject to the same Defects Liability Period as the original Goods and/or Services from the date the Contractor completes making good the Defective Goods and/or Services.</w:t>
      </w:r>
    </w:p>
    <w:p w14:paraId="681BAFA1"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The Principal shall not be responsible for the care or custody of any Defective Goods after a period of 5 Business Days after the Contractor has been notified in writing by the Principal that they are Defective. </w:t>
      </w:r>
    </w:p>
    <w:p w14:paraId="092D9366"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217" w:name="_Ref466977179"/>
      <w:r w:rsidRPr="00994240">
        <w:rPr>
          <w:sz w:val="18"/>
          <w:szCs w:val="18"/>
        </w:rPr>
        <w:t xml:space="preserve">Without limiting clause </w:t>
      </w:r>
      <w:r w:rsidRPr="00994240">
        <w:rPr>
          <w:sz w:val="18"/>
          <w:szCs w:val="18"/>
        </w:rPr>
        <w:fldChar w:fldCharType="begin"/>
      </w:r>
      <w:r w:rsidRPr="00994240">
        <w:rPr>
          <w:sz w:val="18"/>
          <w:szCs w:val="18"/>
        </w:rPr>
        <w:instrText xml:space="preserve"> REF _Ref466885771 \w \h  \* MERGEFORMAT </w:instrText>
      </w:r>
      <w:r w:rsidRPr="00994240">
        <w:rPr>
          <w:sz w:val="18"/>
          <w:szCs w:val="18"/>
        </w:rPr>
      </w:r>
      <w:r w:rsidRPr="00994240">
        <w:rPr>
          <w:sz w:val="18"/>
          <w:szCs w:val="18"/>
        </w:rPr>
        <w:fldChar w:fldCharType="separate"/>
      </w:r>
      <w:r w:rsidRPr="00994240">
        <w:rPr>
          <w:sz w:val="18"/>
          <w:szCs w:val="18"/>
        </w:rPr>
        <w:t>37</w:t>
      </w:r>
      <w:r w:rsidRPr="00994240">
        <w:rPr>
          <w:sz w:val="18"/>
          <w:szCs w:val="18"/>
        </w:rPr>
        <w:fldChar w:fldCharType="end"/>
      </w:r>
      <w:r w:rsidRPr="00994240">
        <w:rPr>
          <w:sz w:val="18"/>
          <w:szCs w:val="18"/>
        </w:rPr>
        <w:t>, any cost or expense reasonably incurred by the Principal in connection with, or as a result of, the Defective Goods and/or Services shall be a debt due from the Contractor to the Principal.</w:t>
      </w:r>
      <w:bookmarkEnd w:id="217"/>
    </w:p>
    <w:p w14:paraId="347C76B7"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To avoid doubt, nothing in this clause shall prejudice any other right of the Principal arising out of the failure by the Contractor to provide Goods and/or Services in accordance with the Contract.</w:t>
      </w:r>
    </w:p>
    <w:p w14:paraId="25E308F9"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218" w:name="_Toc142991922"/>
      <w:bookmarkStart w:id="219" w:name="_Toc480454547"/>
      <w:bookmarkStart w:id="220" w:name="_Toc480464601"/>
      <w:bookmarkStart w:id="221" w:name="_Toc480466806"/>
      <w:r w:rsidRPr="00994240">
        <w:rPr>
          <w:rFonts w:ascii="Arial" w:hAnsi="Arial"/>
          <w:sz w:val="18"/>
          <w:szCs w:val="18"/>
        </w:rPr>
        <w:t>Quality Assurance plan</w:t>
      </w:r>
      <w:bookmarkEnd w:id="218"/>
    </w:p>
    <w:p w14:paraId="11DBFEAB"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If the Principal directs, the Contractor must, within 5 Business Days or such other period as may be agreed by the parties, submit to the Principal a proposed quality assurance plan, setting out how the Contractor will manage and monitor the quality of all aspects of its delivery of the Goods or performance of the Services (</w:t>
      </w:r>
      <w:r w:rsidRPr="00994240">
        <w:rPr>
          <w:b/>
          <w:bCs/>
          <w:sz w:val="18"/>
          <w:szCs w:val="18"/>
        </w:rPr>
        <w:t>Quality Assurance Plan</w:t>
      </w:r>
      <w:r w:rsidRPr="00994240">
        <w:rPr>
          <w:sz w:val="18"/>
          <w:szCs w:val="18"/>
        </w:rPr>
        <w:t xml:space="preserve">). </w:t>
      </w:r>
    </w:p>
    <w:p w14:paraId="3FC5A12A"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222" w:name="_Ref86053264"/>
      <w:r w:rsidRPr="00994240">
        <w:rPr>
          <w:sz w:val="18"/>
          <w:szCs w:val="18"/>
        </w:rPr>
        <w:t>The proposed Quality Assurance Plan must be prepared in accordance with Good Industry Practice and be consistent with the Principal's Policies and Procedures.</w:t>
      </w:r>
      <w:bookmarkEnd w:id="222"/>
    </w:p>
    <w:p w14:paraId="1BC4A732"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223" w:name="_Ref86084405"/>
      <w:r w:rsidRPr="00994240">
        <w:rPr>
          <w:sz w:val="18"/>
          <w:szCs w:val="18"/>
        </w:rPr>
        <w:t>Within 5 Business Days of receipt of the draft Quality Assurance Plan, or such other period as may be agreed by the parties, the Principal must notify the Contractor that:</w:t>
      </w:r>
      <w:bookmarkEnd w:id="223"/>
    </w:p>
    <w:p w14:paraId="624EE1F5"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t>the Principal accepts the proposed Quality Assurance Plan; or</w:t>
      </w:r>
    </w:p>
    <w:p w14:paraId="073F6812"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t>the Principal requires the Contractor to make changes to the proposed Quality Assurance Plan.</w:t>
      </w:r>
    </w:p>
    <w:p w14:paraId="26883BE1" w14:textId="1931A3E2"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If the Principal does not issue the Contractor a notice within the time required under clause </w:t>
      </w:r>
      <w:r w:rsidRPr="00994240">
        <w:rPr>
          <w:sz w:val="18"/>
          <w:szCs w:val="18"/>
        </w:rPr>
        <w:fldChar w:fldCharType="begin"/>
      </w:r>
      <w:r w:rsidRPr="00994240">
        <w:rPr>
          <w:sz w:val="18"/>
          <w:szCs w:val="18"/>
        </w:rPr>
        <w:instrText xml:space="preserve"> REF _Ref86084405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17.3</w:t>
      </w:r>
      <w:r w:rsidRPr="00994240">
        <w:rPr>
          <w:sz w:val="18"/>
          <w:szCs w:val="18"/>
        </w:rPr>
        <w:fldChar w:fldCharType="end"/>
      </w:r>
      <w:r w:rsidRPr="00994240">
        <w:rPr>
          <w:sz w:val="18"/>
          <w:szCs w:val="18"/>
        </w:rPr>
        <w:t>, the Principal is deemed to have issued a notice that it accepts the proposed Quality Assurance Plan.</w:t>
      </w:r>
    </w:p>
    <w:p w14:paraId="536DE933" w14:textId="6F3423D0" w:rsidR="00372EF9" w:rsidRPr="00994240" w:rsidRDefault="00372EF9" w:rsidP="00372EF9">
      <w:pPr>
        <w:pStyle w:val="Heading2"/>
        <w:numPr>
          <w:ilvl w:val="1"/>
          <w:numId w:val="23"/>
        </w:numPr>
        <w:tabs>
          <w:tab w:val="clear" w:pos="0"/>
          <w:tab w:val="num" w:pos="284"/>
        </w:tabs>
        <w:ind w:left="284" w:hanging="284"/>
        <w:rPr>
          <w:sz w:val="18"/>
          <w:szCs w:val="18"/>
        </w:rPr>
      </w:pPr>
      <w:bookmarkStart w:id="224" w:name="_Ref86084463"/>
      <w:r w:rsidRPr="00994240">
        <w:rPr>
          <w:sz w:val="18"/>
          <w:szCs w:val="18"/>
        </w:rPr>
        <w:t xml:space="preserve">The Contractor must incorporate into the proposed Quality Assurance Plan any changes the Principal requires provided the changes are reasonably required by the Principal in order to ensure the Quality Assurance Plan complies with clause </w:t>
      </w:r>
      <w:r w:rsidRPr="00994240">
        <w:rPr>
          <w:sz w:val="18"/>
          <w:szCs w:val="18"/>
        </w:rPr>
        <w:fldChar w:fldCharType="begin"/>
      </w:r>
      <w:r w:rsidRPr="00994240">
        <w:rPr>
          <w:sz w:val="18"/>
          <w:szCs w:val="18"/>
        </w:rPr>
        <w:instrText xml:space="preserve"> REF _Ref86053264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17.2</w:t>
      </w:r>
      <w:r w:rsidRPr="00994240">
        <w:rPr>
          <w:sz w:val="18"/>
          <w:szCs w:val="18"/>
        </w:rPr>
        <w:fldChar w:fldCharType="end"/>
      </w:r>
      <w:r w:rsidRPr="00994240">
        <w:rPr>
          <w:sz w:val="18"/>
          <w:szCs w:val="18"/>
        </w:rPr>
        <w:t xml:space="preserve"> and resubmit the amended proposed Quality Assurance Plan for acceptance in accordance with clause </w:t>
      </w:r>
      <w:r w:rsidRPr="00994240">
        <w:rPr>
          <w:sz w:val="18"/>
          <w:szCs w:val="18"/>
        </w:rPr>
        <w:fldChar w:fldCharType="begin"/>
      </w:r>
      <w:r w:rsidRPr="00994240">
        <w:rPr>
          <w:sz w:val="18"/>
          <w:szCs w:val="18"/>
        </w:rPr>
        <w:instrText xml:space="preserve"> REF _Ref86084405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17.3</w:t>
      </w:r>
      <w:r w:rsidRPr="00994240">
        <w:rPr>
          <w:sz w:val="18"/>
          <w:szCs w:val="18"/>
        </w:rPr>
        <w:fldChar w:fldCharType="end"/>
      </w:r>
      <w:r w:rsidRPr="00994240">
        <w:rPr>
          <w:sz w:val="18"/>
          <w:szCs w:val="18"/>
        </w:rPr>
        <w:t>.</w:t>
      </w:r>
      <w:bookmarkEnd w:id="224"/>
    </w:p>
    <w:p w14:paraId="3A9827CA"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225" w:name="_Ref86084465"/>
      <w:r w:rsidRPr="00994240">
        <w:rPr>
          <w:sz w:val="18"/>
          <w:szCs w:val="18"/>
        </w:rPr>
        <w:t>The Contractor must comply with the accepted Quality Assurance Plan.</w:t>
      </w:r>
      <w:bookmarkEnd w:id="225"/>
    </w:p>
    <w:p w14:paraId="7A3B3730"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226" w:name="_Toc142991923"/>
      <w:r w:rsidRPr="00994240">
        <w:rPr>
          <w:rFonts w:ascii="Arial" w:hAnsi="Arial"/>
          <w:sz w:val="18"/>
          <w:szCs w:val="18"/>
        </w:rPr>
        <w:t>Failure to provide Goods and/or Services</w:t>
      </w:r>
      <w:bookmarkEnd w:id="219"/>
      <w:bookmarkEnd w:id="220"/>
      <w:bookmarkEnd w:id="221"/>
      <w:bookmarkEnd w:id="226"/>
    </w:p>
    <w:p w14:paraId="4CC11F3A"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The Contractor must provide written notice to the Principal as soon as possible if the Contractor </w:t>
      </w:r>
      <w:bookmarkStart w:id="227" w:name="_Ref476758681"/>
      <w:bookmarkStart w:id="228" w:name="_Ref465977750"/>
      <w:r w:rsidRPr="00994240">
        <w:rPr>
          <w:sz w:val="18"/>
          <w:szCs w:val="18"/>
        </w:rPr>
        <w:t>is unable to provide the Goods and/or Services and the period of time for which the Contractor will be so unable.</w:t>
      </w:r>
      <w:bookmarkEnd w:id="227"/>
      <w:r w:rsidRPr="00994240">
        <w:rPr>
          <w:sz w:val="18"/>
          <w:szCs w:val="18"/>
        </w:rPr>
        <w:t xml:space="preserve"> </w:t>
      </w:r>
    </w:p>
    <w:p w14:paraId="27D7D867" w14:textId="3E4EE204" w:rsidR="00372EF9" w:rsidRPr="00994240" w:rsidRDefault="00372EF9" w:rsidP="00372EF9">
      <w:pPr>
        <w:pStyle w:val="Heading2"/>
        <w:numPr>
          <w:ilvl w:val="1"/>
          <w:numId w:val="23"/>
        </w:numPr>
        <w:tabs>
          <w:tab w:val="clear" w:pos="0"/>
          <w:tab w:val="num" w:pos="284"/>
        </w:tabs>
        <w:ind w:left="284" w:hanging="284"/>
        <w:rPr>
          <w:sz w:val="18"/>
          <w:szCs w:val="18"/>
        </w:rPr>
      </w:pPr>
      <w:bookmarkStart w:id="229" w:name="_Ref469408117"/>
      <w:bookmarkEnd w:id="228"/>
      <w:r w:rsidRPr="00994240">
        <w:rPr>
          <w:sz w:val="18"/>
          <w:szCs w:val="18"/>
        </w:rPr>
        <w:t xml:space="preserve">Where </w:t>
      </w:r>
      <w:bookmarkEnd w:id="229"/>
      <w:r w:rsidRPr="00994240">
        <w:rPr>
          <w:sz w:val="18"/>
          <w:szCs w:val="18"/>
        </w:rPr>
        <w:t xml:space="preserve">the Contractor provides written notice to the Principal under clause </w:t>
      </w:r>
      <w:r w:rsidRPr="00994240">
        <w:rPr>
          <w:sz w:val="18"/>
          <w:szCs w:val="18"/>
        </w:rPr>
        <w:fldChar w:fldCharType="begin"/>
      </w:r>
      <w:r w:rsidRPr="00994240">
        <w:rPr>
          <w:sz w:val="18"/>
          <w:szCs w:val="18"/>
        </w:rPr>
        <w:instrText xml:space="preserve"> REF _Ref476758681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18.1</w:t>
      </w:r>
      <w:r w:rsidRPr="00994240">
        <w:rPr>
          <w:sz w:val="18"/>
          <w:szCs w:val="18"/>
        </w:rPr>
        <w:fldChar w:fldCharType="end"/>
      </w:r>
      <w:r w:rsidRPr="00994240">
        <w:rPr>
          <w:sz w:val="18"/>
          <w:szCs w:val="18"/>
        </w:rPr>
        <w:t>, the Principal may, acting reasonably, and without being liable in any way to the Contractor, obtain or acquire such goods and/or services as it requires from a third party until the Principal receives a further written notice from the Contractor that the Contractor is able to recommence the provision of Goods and/or Services.</w:t>
      </w:r>
    </w:p>
    <w:p w14:paraId="1E95A337"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230" w:name="_Toc476809489"/>
      <w:bookmarkStart w:id="231" w:name="_Toc476846026"/>
      <w:bookmarkStart w:id="232" w:name="_Toc476927443"/>
      <w:bookmarkStart w:id="233" w:name="_Toc476809490"/>
      <w:bookmarkStart w:id="234" w:name="_Toc476846027"/>
      <w:bookmarkStart w:id="235" w:name="_Toc476927444"/>
      <w:bookmarkStart w:id="236" w:name="_Toc476809491"/>
      <w:bookmarkStart w:id="237" w:name="_Toc476846028"/>
      <w:bookmarkStart w:id="238" w:name="_Toc476927445"/>
      <w:bookmarkStart w:id="239" w:name="_Toc476809492"/>
      <w:bookmarkStart w:id="240" w:name="_Toc476846029"/>
      <w:bookmarkStart w:id="241" w:name="_Toc476927446"/>
      <w:bookmarkStart w:id="242" w:name="_Toc476809493"/>
      <w:bookmarkStart w:id="243" w:name="_Toc476846030"/>
      <w:bookmarkStart w:id="244" w:name="_Toc476927447"/>
      <w:bookmarkStart w:id="245" w:name="_Toc476809494"/>
      <w:bookmarkStart w:id="246" w:name="_Toc476846031"/>
      <w:bookmarkStart w:id="247" w:name="_Toc476927448"/>
      <w:bookmarkStart w:id="248" w:name="_Toc476809495"/>
      <w:bookmarkStart w:id="249" w:name="_Toc476846032"/>
      <w:bookmarkStart w:id="250" w:name="_Toc476927449"/>
      <w:bookmarkStart w:id="251" w:name="_Toc476809496"/>
      <w:bookmarkStart w:id="252" w:name="_Toc476846033"/>
      <w:bookmarkStart w:id="253" w:name="_Toc476927450"/>
      <w:bookmarkStart w:id="254" w:name="_Toc476809497"/>
      <w:bookmarkStart w:id="255" w:name="_Toc476846034"/>
      <w:bookmarkStart w:id="256" w:name="_Toc476927451"/>
      <w:bookmarkStart w:id="257" w:name="_Toc476809498"/>
      <w:bookmarkStart w:id="258" w:name="_Toc476846035"/>
      <w:bookmarkStart w:id="259" w:name="_Toc476927452"/>
      <w:bookmarkStart w:id="260" w:name="_Toc476809499"/>
      <w:bookmarkStart w:id="261" w:name="_Toc476846036"/>
      <w:bookmarkStart w:id="262" w:name="_Toc476927453"/>
      <w:bookmarkStart w:id="263" w:name="_Toc476809500"/>
      <w:bookmarkStart w:id="264" w:name="_Toc476846037"/>
      <w:bookmarkStart w:id="265" w:name="_Toc476927454"/>
      <w:bookmarkStart w:id="266" w:name="_Toc476809501"/>
      <w:bookmarkStart w:id="267" w:name="_Toc476846038"/>
      <w:bookmarkStart w:id="268" w:name="_Toc476927455"/>
      <w:bookmarkStart w:id="269" w:name="_Toc476809502"/>
      <w:bookmarkStart w:id="270" w:name="_Toc476846039"/>
      <w:bookmarkStart w:id="271" w:name="_Toc476927456"/>
      <w:bookmarkStart w:id="272" w:name="_Toc476809506"/>
      <w:bookmarkStart w:id="273" w:name="_Toc476846043"/>
      <w:bookmarkStart w:id="274" w:name="_Toc476927460"/>
      <w:bookmarkStart w:id="275" w:name="_Toc476809507"/>
      <w:bookmarkStart w:id="276" w:name="_Toc476846044"/>
      <w:bookmarkStart w:id="277" w:name="_Toc476927461"/>
      <w:bookmarkStart w:id="278" w:name="_Toc476809508"/>
      <w:bookmarkStart w:id="279" w:name="_Toc476846045"/>
      <w:bookmarkStart w:id="280" w:name="_Toc476927462"/>
      <w:bookmarkStart w:id="281" w:name="_Toc476809509"/>
      <w:bookmarkStart w:id="282" w:name="_Toc476846046"/>
      <w:bookmarkStart w:id="283" w:name="_Toc476927463"/>
      <w:bookmarkStart w:id="284" w:name="_Ref466843488"/>
      <w:bookmarkStart w:id="285" w:name="_Toc480454548"/>
      <w:bookmarkStart w:id="286" w:name="_Toc480464602"/>
      <w:bookmarkStart w:id="287" w:name="_Toc480466807"/>
      <w:bookmarkStart w:id="288" w:name="_Toc142991924"/>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994240">
        <w:rPr>
          <w:rFonts w:ascii="Arial" w:hAnsi="Arial"/>
          <w:sz w:val="18"/>
          <w:szCs w:val="18"/>
        </w:rPr>
        <w:t>Information</w:t>
      </w:r>
      <w:bookmarkEnd w:id="284"/>
      <w:bookmarkEnd w:id="285"/>
      <w:bookmarkEnd w:id="286"/>
      <w:bookmarkEnd w:id="287"/>
      <w:bookmarkEnd w:id="288"/>
    </w:p>
    <w:p w14:paraId="6DA32681" w14:textId="77777777" w:rsidR="00372EF9" w:rsidRPr="00994240" w:rsidRDefault="00372EF9" w:rsidP="00372EF9">
      <w:pPr>
        <w:pStyle w:val="Heading2"/>
        <w:rPr>
          <w:sz w:val="18"/>
          <w:szCs w:val="18"/>
        </w:rPr>
      </w:pPr>
      <w:r w:rsidRPr="00994240">
        <w:rPr>
          <w:sz w:val="18"/>
          <w:szCs w:val="18"/>
        </w:rPr>
        <w:t xml:space="preserve">The Contractor must keep the Principal fully informed about: </w:t>
      </w:r>
    </w:p>
    <w:p w14:paraId="2709258A" w14:textId="77777777" w:rsidR="00372EF9" w:rsidRPr="00994240" w:rsidRDefault="00372EF9" w:rsidP="00372EF9">
      <w:pPr>
        <w:pStyle w:val="Heading3"/>
        <w:numPr>
          <w:ilvl w:val="2"/>
          <w:numId w:val="28"/>
        </w:numPr>
        <w:tabs>
          <w:tab w:val="clear" w:pos="0"/>
          <w:tab w:val="num" w:pos="284"/>
          <w:tab w:val="left" w:pos="851"/>
          <w:tab w:val="left" w:pos="1701"/>
        </w:tabs>
        <w:ind w:left="284" w:hanging="284"/>
        <w:jc w:val="both"/>
        <w:rPr>
          <w:sz w:val="18"/>
          <w:szCs w:val="18"/>
        </w:rPr>
      </w:pPr>
      <w:r w:rsidRPr="00994240">
        <w:rPr>
          <w:sz w:val="18"/>
          <w:szCs w:val="18"/>
        </w:rPr>
        <w:t>any matters that may adversely affect the Contractor’s ability to provide the Goods and/or Services; and</w:t>
      </w:r>
    </w:p>
    <w:p w14:paraId="24F1F095" w14:textId="77777777" w:rsidR="00372EF9" w:rsidRPr="00994240" w:rsidRDefault="00372EF9" w:rsidP="00372EF9">
      <w:pPr>
        <w:pStyle w:val="Heading3"/>
        <w:numPr>
          <w:ilvl w:val="2"/>
          <w:numId w:val="28"/>
        </w:numPr>
        <w:tabs>
          <w:tab w:val="clear" w:pos="0"/>
          <w:tab w:val="num" w:pos="284"/>
          <w:tab w:val="left" w:pos="851"/>
          <w:tab w:val="left" w:pos="1701"/>
        </w:tabs>
        <w:ind w:left="284" w:hanging="284"/>
        <w:jc w:val="both"/>
        <w:rPr>
          <w:sz w:val="18"/>
          <w:szCs w:val="18"/>
        </w:rPr>
      </w:pPr>
      <w:r w:rsidRPr="00994240">
        <w:rPr>
          <w:sz w:val="18"/>
          <w:szCs w:val="18"/>
        </w:rPr>
        <w:t xml:space="preserve">delivery of the Goods and/or completion of the Services. </w:t>
      </w:r>
    </w:p>
    <w:p w14:paraId="70A7489C"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289" w:name="_Ref467055522"/>
      <w:bookmarkStart w:id="290" w:name="_Toc480454549"/>
      <w:bookmarkStart w:id="291" w:name="_Toc480464603"/>
      <w:bookmarkStart w:id="292" w:name="_Toc480466808"/>
      <w:bookmarkStart w:id="293" w:name="_Toc142991925"/>
      <w:r w:rsidRPr="00994240">
        <w:rPr>
          <w:rFonts w:ascii="Arial" w:hAnsi="Arial"/>
          <w:sz w:val="18"/>
          <w:szCs w:val="18"/>
        </w:rPr>
        <w:t>Price basis</w:t>
      </w:r>
      <w:bookmarkEnd w:id="289"/>
      <w:bookmarkEnd w:id="290"/>
      <w:bookmarkEnd w:id="291"/>
      <w:bookmarkEnd w:id="292"/>
      <w:bookmarkEnd w:id="293"/>
    </w:p>
    <w:p w14:paraId="5C99899F"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The Contract Price shall be fixed and not subject to rise and fall unless expressly stated in the Contract. </w:t>
      </w:r>
    </w:p>
    <w:p w14:paraId="094189D5"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To avoid doubt, the Principal’s liability to the Contractor for the Contractor’s costs in providing the Goods and/or Services is capped at the Contract Price, unless otherwise agreed in writing by the Parties. </w:t>
      </w:r>
    </w:p>
    <w:p w14:paraId="32516787"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294" w:name="_Toc476809515"/>
      <w:bookmarkStart w:id="295" w:name="_Toc476846052"/>
      <w:bookmarkStart w:id="296" w:name="_Toc476927469"/>
      <w:bookmarkStart w:id="297" w:name="_Toc476809516"/>
      <w:bookmarkStart w:id="298" w:name="_Toc476846053"/>
      <w:bookmarkStart w:id="299" w:name="_Toc476927470"/>
      <w:bookmarkStart w:id="300" w:name="_Toc476809517"/>
      <w:bookmarkStart w:id="301" w:name="_Toc476846054"/>
      <w:bookmarkStart w:id="302" w:name="_Toc476927471"/>
      <w:bookmarkStart w:id="303" w:name="_Toc476809518"/>
      <w:bookmarkStart w:id="304" w:name="_Toc476846055"/>
      <w:bookmarkStart w:id="305" w:name="_Toc476927472"/>
      <w:bookmarkStart w:id="306" w:name="_Toc476809519"/>
      <w:bookmarkStart w:id="307" w:name="_Toc476846056"/>
      <w:bookmarkStart w:id="308" w:name="_Toc476927473"/>
      <w:bookmarkStart w:id="309" w:name="_Toc476809521"/>
      <w:bookmarkStart w:id="310" w:name="_Toc476846058"/>
      <w:bookmarkStart w:id="311" w:name="_Toc476927475"/>
      <w:bookmarkStart w:id="312" w:name="_Toc476809522"/>
      <w:bookmarkStart w:id="313" w:name="_Toc476846059"/>
      <w:bookmarkStart w:id="314" w:name="_Toc476927476"/>
      <w:bookmarkStart w:id="315" w:name="_Toc476809523"/>
      <w:bookmarkStart w:id="316" w:name="_Toc476846060"/>
      <w:bookmarkStart w:id="317" w:name="_Toc476927477"/>
      <w:bookmarkStart w:id="318" w:name="_Toc476809524"/>
      <w:bookmarkStart w:id="319" w:name="_Toc476846061"/>
      <w:bookmarkStart w:id="320" w:name="_Toc476927478"/>
      <w:bookmarkStart w:id="321" w:name="_Toc476809525"/>
      <w:bookmarkStart w:id="322" w:name="_Toc476846062"/>
      <w:bookmarkStart w:id="323" w:name="_Toc476927479"/>
      <w:bookmarkStart w:id="324" w:name="_Toc476809526"/>
      <w:bookmarkStart w:id="325" w:name="_Toc476846063"/>
      <w:bookmarkStart w:id="326" w:name="_Toc476927480"/>
      <w:bookmarkStart w:id="327" w:name="_Toc476809527"/>
      <w:bookmarkStart w:id="328" w:name="_Toc476846064"/>
      <w:bookmarkStart w:id="329" w:name="_Toc476927481"/>
      <w:bookmarkStart w:id="330" w:name="_Toc476809528"/>
      <w:bookmarkStart w:id="331" w:name="_Toc476846065"/>
      <w:bookmarkStart w:id="332" w:name="_Toc476927482"/>
      <w:bookmarkStart w:id="333" w:name="_Toc468884140"/>
      <w:bookmarkStart w:id="334" w:name="_Toc468891123"/>
      <w:bookmarkStart w:id="335" w:name="_Toc469478245"/>
      <w:bookmarkStart w:id="336" w:name="_Toc469478317"/>
      <w:bookmarkStart w:id="337" w:name="_Ref142985158"/>
      <w:bookmarkStart w:id="338" w:name="_Toc142991926"/>
      <w:bookmarkStart w:id="339" w:name="_Toc480454550"/>
      <w:bookmarkStart w:id="340" w:name="_Toc480464604"/>
      <w:bookmarkStart w:id="341" w:name="_Toc480466809"/>
      <w:bookmarkStart w:id="342" w:name="_Ref135997584"/>
      <w:bookmarkStart w:id="343" w:name="_Ref136099376"/>
      <w:bookmarkStart w:id="344" w:name="_Toc466278465"/>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994240">
        <w:rPr>
          <w:rFonts w:ascii="Arial" w:hAnsi="Arial"/>
          <w:sz w:val="18"/>
          <w:szCs w:val="18"/>
        </w:rPr>
        <w:lastRenderedPageBreak/>
        <w:t>Provisional Sums</w:t>
      </w:r>
      <w:bookmarkEnd w:id="337"/>
      <w:bookmarkEnd w:id="338"/>
    </w:p>
    <w:p w14:paraId="77FD73E4" w14:textId="13B8114B" w:rsidR="00372EF9" w:rsidRPr="00994240" w:rsidRDefault="00372EF9" w:rsidP="00372EF9">
      <w:pPr>
        <w:numPr>
          <w:ilvl w:val="1"/>
          <w:numId w:val="23"/>
        </w:numPr>
        <w:tabs>
          <w:tab w:val="left" w:pos="851"/>
        </w:tabs>
        <w:outlineLvl w:val="1"/>
        <w:rPr>
          <w:sz w:val="18"/>
          <w:szCs w:val="18"/>
        </w:rPr>
      </w:pPr>
      <w:bookmarkStart w:id="345" w:name="_Ref142984017"/>
      <w:r w:rsidRPr="00994240">
        <w:rPr>
          <w:sz w:val="18"/>
          <w:szCs w:val="18"/>
        </w:rPr>
        <w:t xml:space="preserve">A </w:t>
      </w:r>
      <w:r w:rsidRPr="00994240">
        <w:rPr>
          <w:rStyle w:val="EItalic"/>
          <w:iCs/>
          <w:sz w:val="18"/>
          <w:szCs w:val="18"/>
        </w:rPr>
        <w:t>Provisional Sum</w:t>
      </w:r>
      <w:r w:rsidRPr="00994240">
        <w:rPr>
          <w:sz w:val="18"/>
          <w:szCs w:val="18"/>
        </w:rPr>
        <w:t xml:space="preserve"> included in the </w:t>
      </w:r>
      <w:r w:rsidRPr="00994240">
        <w:rPr>
          <w:rStyle w:val="EItalic"/>
          <w:iCs/>
          <w:sz w:val="18"/>
          <w:szCs w:val="18"/>
        </w:rPr>
        <w:t>Contract</w:t>
      </w:r>
      <w:r w:rsidRPr="00994240">
        <w:rPr>
          <w:rStyle w:val="EItalic"/>
          <w:sz w:val="18"/>
          <w:szCs w:val="18"/>
        </w:rPr>
        <w:t xml:space="preserve"> </w:t>
      </w:r>
      <w:r w:rsidRPr="00994240">
        <w:rPr>
          <w:sz w:val="18"/>
          <w:szCs w:val="18"/>
        </w:rPr>
        <w:t xml:space="preserve">shall not itself be payable by the </w:t>
      </w:r>
      <w:r w:rsidRPr="00994240">
        <w:rPr>
          <w:rStyle w:val="EItalic"/>
          <w:iCs/>
          <w:sz w:val="18"/>
          <w:szCs w:val="18"/>
        </w:rPr>
        <w:t>Principal</w:t>
      </w:r>
      <w:r w:rsidRPr="00994240">
        <w:rPr>
          <w:sz w:val="18"/>
          <w:szCs w:val="18"/>
        </w:rPr>
        <w:t xml:space="preserve"> but where, pursuant to a </w:t>
      </w:r>
      <w:r w:rsidRPr="00994240">
        <w:rPr>
          <w:rStyle w:val="EItalic"/>
          <w:iCs/>
          <w:sz w:val="18"/>
          <w:szCs w:val="18"/>
        </w:rPr>
        <w:t>direction by the Principal,</w:t>
      </w:r>
      <w:r w:rsidRPr="00994240">
        <w:rPr>
          <w:sz w:val="18"/>
          <w:szCs w:val="18"/>
        </w:rPr>
        <w:t xml:space="preserve"> the </w:t>
      </w:r>
      <w:r w:rsidRPr="00994240">
        <w:rPr>
          <w:rStyle w:val="EItalic"/>
          <w:iCs/>
          <w:sz w:val="18"/>
          <w:szCs w:val="18"/>
        </w:rPr>
        <w:t>Goods and/or Services</w:t>
      </w:r>
      <w:r w:rsidRPr="00994240">
        <w:rPr>
          <w:sz w:val="18"/>
          <w:szCs w:val="18"/>
        </w:rPr>
        <w:t xml:space="preserve"> to which the P</w:t>
      </w:r>
      <w:r w:rsidRPr="00994240">
        <w:rPr>
          <w:rStyle w:val="EItalic"/>
          <w:iCs/>
          <w:sz w:val="18"/>
          <w:szCs w:val="18"/>
        </w:rPr>
        <w:t>rovisional Sum</w:t>
      </w:r>
      <w:r w:rsidRPr="00994240">
        <w:rPr>
          <w:sz w:val="18"/>
          <w:szCs w:val="18"/>
        </w:rPr>
        <w:t xml:space="preserve"> relates is carried out or supplied by the </w:t>
      </w:r>
      <w:r w:rsidRPr="00994240">
        <w:rPr>
          <w:rStyle w:val="EItalic"/>
          <w:iCs/>
          <w:sz w:val="18"/>
          <w:szCs w:val="18"/>
        </w:rPr>
        <w:t>Contractor</w:t>
      </w:r>
      <w:r w:rsidRPr="00994240">
        <w:rPr>
          <w:sz w:val="18"/>
          <w:szCs w:val="18"/>
        </w:rPr>
        <w:t xml:space="preserve">, the </w:t>
      </w:r>
      <w:r w:rsidRPr="00994240">
        <w:rPr>
          <w:rStyle w:val="EItalic"/>
          <w:iCs/>
          <w:sz w:val="18"/>
          <w:szCs w:val="18"/>
        </w:rPr>
        <w:t>Goods and/or Services</w:t>
      </w:r>
      <w:r w:rsidRPr="00994240">
        <w:rPr>
          <w:rStyle w:val="EItalic"/>
          <w:sz w:val="18"/>
          <w:szCs w:val="18"/>
        </w:rPr>
        <w:t xml:space="preserve"> </w:t>
      </w:r>
      <w:r w:rsidRPr="00994240">
        <w:rPr>
          <w:sz w:val="18"/>
          <w:szCs w:val="18"/>
        </w:rPr>
        <w:t xml:space="preserve">shall be priced (subject to clause </w:t>
      </w:r>
      <w:r w:rsidRPr="00994240">
        <w:rPr>
          <w:sz w:val="18"/>
          <w:szCs w:val="18"/>
        </w:rPr>
        <w:fldChar w:fldCharType="begin"/>
      </w:r>
      <w:r w:rsidRPr="00994240">
        <w:rPr>
          <w:sz w:val="18"/>
          <w:szCs w:val="18"/>
        </w:rPr>
        <w:instrText xml:space="preserve"> REF _Ref142984707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21.3</w:t>
      </w:r>
      <w:r w:rsidRPr="00994240">
        <w:rPr>
          <w:sz w:val="18"/>
          <w:szCs w:val="18"/>
        </w:rPr>
        <w:fldChar w:fldCharType="end"/>
      </w:r>
      <w:r w:rsidRPr="00994240">
        <w:rPr>
          <w:sz w:val="18"/>
          <w:szCs w:val="18"/>
        </w:rPr>
        <w:t xml:space="preserve">) in the same manner as a Variation in accordance with clauses </w:t>
      </w:r>
      <w:r w:rsidRPr="00994240">
        <w:rPr>
          <w:sz w:val="18"/>
          <w:szCs w:val="18"/>
        </w:rPr>
        <w:fldChar w:fldCharType="begin"/>
      </w:r>
      <w:r w:rsidRPr="00994240">
        <w:rPr>
          <w:sz w:val="18"/>
          <w:szCs w:val="18"/>
        </w:rPr>
        <w:instrText xml:space="preserve"> REF _Ref141797356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14.12</w:t>
      </w:r>
      <w:r w:rsidRPr="00994240">
        <w:rPr>
          <w:sz w:val="18"/>
          <w:szCs w:val="18"/>
        </w:rPr>
        <w:fldChar w:fldCharType="end"/>
      </w:r>
      <w:r w:rsidRPr="00994240">
        <w:rPr>
          <w:sz w:val="18"/>
          <w:szCs w:val="18"/>
        </w:rPr>
        <w:t xml:space="preserve"> and </w:t>
      </w:r>
      <w:r w:rsidRPr="00994240">
        <w:rPr>
          <w:sz w:val="18"/>
          <w:szCs w:val="18"/>
        </w:rPr>
        <w:fldChar w:fldCharType="begin"/>
      </w:r>
      <w:r w:rsidRPr="00994240">
        <w:rPr>
          <w:sz w:val="18"/>
          <w:szCs w:val="18"/>
        </w:rPr>
        <w:instrText xml:space="preserve"> REF _Ref141795491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14.13</w:t>
      </w:r>
      <w:r w:rsidRPr="00994240">
        <w:rPr>
          <w:sz w:val="18"/>
          <w:szCs w:val="18"/>
        </w:rPr>
        <w:fldChar w:fldCharType="end"/>
      </w:r>
      <w:r w:rsidRPr="00994240">
        <w:rPr>
          <w:sz w:val="18"/>
          <w:szCs w:val="18"/>
        </w:rPr>
        <w:t xml:space="preserve">, and the difference shall be added to or deducted from the </w:t>
      </w:r>
      <w:r w:rsidRPr="00994240">
        <w:rPr>
          <w:rStyle w:val="EItalic"/>
          <w:iCs/>
          <w:sz w:val="18"/>
          <w:szCs w:val="18"/>
        </w:rPr>
        <w:t>Contract Price</w:t>
      </w:r>
      <w:r w:rsidRPr="00994240">
        <w:rPr>
          <w:sz w:val="18"/>
          <w:szCs w:val="18"/>
        </w:rPr>
        <w:t>.</w:t>
      </w:r>
      <w:bookmarkEnd w:id="345"/>
    </w:p>
    <w:p w14:paraId="5153E777" w14:textId="12C60EC4" w:rsidR="00372EF9" w:rsidRPr="00994240" w:rsidRDefault="00372EF9" w:rsidP="00372EF9">
      <w:pPr>
        <w:numPr>
          <w:ilvl w:val="1"/>
          <w:numId w:val="23"/>
        </w:numPr>
        <w:tabs>
          <w:tab w:val="left" w:pos="851"/>
        </w:tabs>
        <w:outlineLvl w:val="1"/>
        <w:rPr>
          <w:sz w:val="18"/>
          <w:szCs w:val="18"/>
        </w:rPr>
      </w:pPr>
      <w:bookmarkStart w:id="346" w:name="_Ref142984787"/>
      <w:bookmarkStart w:id="347" w:name="_Ref142983967"/>
      <w:r w:rsidRPr="00994240">
        <w:rPr>
          <w:sz w:val="18"/>
          <w:szCs w:val="18"/>
        </w:rPr>
        <w:t xml:space="preserve">Notwithstanding clause </w:t>
      </w:r>
      <w:r w:rsidRPr="00994240">
        <w:rPr>
          <w:sz w:val="18"/>
          <w:szCs w:val="18"/>
        </w:rPr>
        <w:fldChar w:fldCharType="begin"/>
      </w:r>
      <w:r w:rsidRPr="00994240">
        <w:rPr>
          <w:sz w:val="18"/>
          <w:szCs w:val="18"/>
        </w:rPr>
        <w:instrText xml:space="preserve"> REF _Ref142984017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21.1</w:t>
      </w:r>
      <w:r w:rsidRPr="00994240">
        <w:rPr>
          <w:sz w:val="18"/>
          <w:szCs w:val="18"/>
        </w:rPr>
        <w:fldChar w:fldCharType="end"/>
      </w:r>
      <w:r w:rsidRPr="00994240">
        <w:rPr>
          <w:sz w:val="18"/>
          <w:szCs w:val="18"/>
        </w:rPr>
        <w:t xml:space="preserve"> but subject to clause </w:t>
      </w:r>
      <w:r w:rsidRPr="00994240">
        <w:rPr>
          <w:sz w:val="18"/>
          <w:szCs w:val="18"/>
        </w:rPr>
        <w:fldChar w:fldCharType="begin"/>
      </w:r>
      <w:r w:rsidRPr="00994240">
        <w:rPr>
          <w:sz w:val="18"/>
          <w:szCs w:val="18"/>
        </w:rPr>
        <w:instrText xml:space="preserve"> REF _Ref142984707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21.3</w:t>
      </w:r>
      <w:r w:rsidRPr="00994240">
        <w:rPr>
          <w:sz w:val="18"/>
          <w:szCs w:val="18"/>
        </w:rPr>
        <w:fldChar w:fldCharType="end"/>
      </w:r>
      <w:r w:rsidRPr="00994240">
        <w:rPr>
          <w:sz w:val="18"/>
          <w:szCs w:val="18"/>
        </w:rPr>
        <w:t xml:space="preserve">, where any part of such </w:t>
      </w:r>
      <w:r w:rsidRPr="00994240">
        <w:rPr>
          <w:rStyle w:val="EItalic"/>
          <w:iCs/>
          <w:sz w:val="18"/>
          <w:szCs w:val="18"/>
        </w:rPr>
        <w:t>Goods and/or Services</w:t>
      </w:r>
      <w:r w:rsidRPr="00994240">
        <w:rPr>
          <w:rStyle w:val="EItalic"/>
          <w:sz w:val="18"/>
          <w:szCs w:val="18"/>
        </w:rPr>
        <w:t xml:space="preserve"> </w:t>
      </w:r>
      <w:r w:rsidRPr="00994240">
        <w:rPr>
          <w:rStyle w:val="EItalic"/>
          <w:iCs/>
          <w:sz w:val="18"/>
          <w:szCs w:val="18"/>
        </w:rPr>
        <w:t>are</w:t>
      </w:r>
      <w:r w:rsidRPr="00994240">
        <w:rPr>
          <w:sz w:val="18"/>
          <w:szCs w:val="18"/>
        </w:rPr>
        <w:t xml:space="preserve"> carried out or supplied by a </w:t>
      </w:r>
      <w:r w:rsidRPr="00994240">
        <w:rPr>
          <w:rStyle w:val="EItalic"/>
          <w:iCs/>
          <w:sz w:val="18"/>
          <w:szCs w:val="18"/>
        </w:rPr>
        <w:t>Sub-contractor</w:t>
      </w:r>
      <w:r w:rsidRPr="00994240">
        <w:rPr>
          <w:sz w:val="18"/>
          <w:szCs w:val="18"/>
        </w:rPr>
        <w:t xml:space="preserve">, the </w:t>
      </w:r>
      <w:r w:rsidRPr="00994240">
        <w:rPr>
          <w:rStyle w:val="EItalic"/>
          <w:iCs/>
          <w:sz w:val="18"/>
          <w:szCs w:val="18"/>
        </w:rPr>
        <w:t>adjustment to the Contract Price</w:t>
      </w:r>
      <w:r w:rsidRPr="00994240">
        <w:rPr>
          <w:sz w:val="18"/>
          <w:szCs w:val="18"/>
        </w:rPr>
        <w:t xml:space="preserve"> shall be:</w:t>
      </w:r>
      <w:bookmarkEnd w:id="346"/>
      <w:r w:rsidRPr="00994240">
        <w:rPr>
          <w:sz w:val="18"/>
          <w:szCs w:val="18"/>
        </w:rPr>
        <w:t xml:space="preserve"> </w:t>
      </w:r>
    </w:p>
    <w:p w14:paraId="1AE3A0F7" w14:textId="77777777" w:rsidR="00372EF9" w:rsidRPr="00994240" w:rsidRDefault="00372EF9" w:rsidP="00372EF9">
      <w:pPr>
        <w:numPr>
          <w:ilvl w:val="2"/>
          <w:numId w:val="23"/>
        </w:numPr>
        <w:tabs>
          <w:tab w:val="left" w:pos="1701"/>
        </w:tabs>
        <w:spacing w:before="100" w:beforeAutospacing="1"/>
        <w:jc w:val="both"/>
        <w:outlineLvl w:val="2"/>
        <w:rPr>
          <w:sz w:val="18"/>
          <w:szCs w:val="18"/>
        </w:rPr>
      </w:pPr>
      <w:r w:rsidRPr="00994240">
        <w:rPr>
          <w:sz w:val="18"/>
          <w:szCs w:val="18"/>
        </w:rPr>
        <w:t xml:space="preserve">the </w:t>
      </w:r>
      <w:r w:rsidRPr="00994240">
        <w:rPr>
          <w:rFonts w:eastAsia="Calibri"/>
          <w:sz w:val="18"/>
          <w:szCs w:val="18"/>
        </w:rPr>
        <w:t>amount</w:t>
      </w:r>
      <w:r w:rsidRPr="00994240">
        <w:rPr>
          <w:sz w:val="18"/>
          <w:szCs w:val="18"/>
        </w:rPr>
        <w:t xml:space="preserve"> payable by the </w:t>
      </w:r>
      <w:r w:rsidRPr="00994240">
        <w:rPr>
          <w:rStyle w:val="EItalic"/>
          <w:iCs/>
          <w:sz w:val="18"/>
          <w:szCs w:val="18"/>
        </w:rPr>
        <w:t>Contractor</w:t>
      </w:r>
      <w:r w:rsidRPr="00994240">
        <w:rPr>
          <w:sz w:val="18"/>
          <w:szCs w:val="18"/>
        </w:rPr>
        <w:t xml:space="preserve"> to the </w:t>
      </w:r>
      <w:r w:rsidRPr="00994240">
        <w:rPr>
          <w:rStyle w:val="EItalic"/>
          <w:iCs/>
          <w:sz w:val="18"/>
          <w:szCs w:val="18"/>
        </w:rPr>
        <w:t>Sub-contractor</w:t>
      </w:r>
      <w:r w:rsidRPr="00994240">
        <w:rPr>
          <w:sz w:val="18"/>
          <w:szCs w:val="18"/>
        </w:rPr>
        <w:t xml:space="preserve"> for the </w:t>
      </w:r>
      <w:bookmarkEnd w:id="347"/>
      <w:r w:rsidRPr="00994240">
        <w:rPr>
          <w:rStyle w:val="EItalic"/>
          <w:iCs/>
          <w:sz w:val="18"/>
          <w:szCs w:val="18"/>
        </w:rPr>
        <w:t>Goods and/or Services</w:t>
      </w:r>
      <w:r w:rsidRPr="00994240">
        <w:rPr>
          <w:sz w:val="18"/>
          <w:szCs w:val="18"/>
        </w:rPr>
        <w:t>; plus</w:t>
      </w:r>
    </w:p>
    <w:p w14:paraId="29A2EA51" w14:textId="77777777" w:rsidR="00372EF9" w:rsidRPr="00994240" w:rsidRDefault="00372EF9" w:rsidP="00372EF9">
      <w:pPr>
        <w:numPr>
          <w:ilvl w:val="2"/>
          <w:numId w:val="23"/>
        </w:numPr>
        <w:tabs>
          <w:tab w:val="left" w:pos="1701"/>
        </w:tabs>
        <w:spacing w:before="100" w:beforeAutospacing="1"/>
        <w:jc w:val="both"/>
        <w:outlineLvl w:val="2"/>
        <w:rPr>
          <w:rFonts w:eastAsia="Calibri"/>
          <w:sz w:val="18"/>
          <w:szCs w:val="18"/>
        </w:rPr>
      </w:pPr>
      <w:r w:rsidRPr="00994240">
        <w:rPr>
          <w:rFonts w:eastAsia="Calibri"/>
          <w:sz w:val="18"/>
          <w:szCs w:val="18"/>
        </w:rPr>
        <w:t>a reasonable amount on account of profit and overheads.</w:t>
      </w:r>
    </w:p>
    <w:p w14:paraId="6A03DCF2" w14:textId="20DB4269" w:rsidR="00372EF9" w:rsidRPr="00994240" w:rsidRDefault="00372EF9" w:rsidP="00372EF9">
      <w:pPr>
        <w:numPr>
          <w:ilvl w:val="1"/>
          <w:numId w:val="23"/>
        </w:numPr>
        <w:tabs>
          <w:tab w:val="left" w:pos="851"/>
        </w:tabs>
        <w:outlineLvl w:val="1"/>
        <w:rPr>
          <w:sz w:val="18"/>
          <w:szCs w:val="18"/>
        </w:rPr>
      </w:pPr>
      <w:bookmarkStart w:id="348" w:name="_Ref142984707"/>
      <w:r w:rsidRPr="00994240">
        <w:rPr>
          <w:sz w:val="18"/>
          <w:szCs w:val="18"/>
        </w:rPr>
        <w:t xml:space="preserve">Despite the valuation methods stated in clauses </w:t>
      </w:r>
      <w:r w:rsidRPr="00994240">
        <w:rPr>
          <w:sz w:val="18"/>
          <w:szCs w:val="18"/>
        </w:rPr>
        <w:fldChar w:fldCharType="begin"/>
      </w:r>
      <w:r w:rsidRPr="00994240">
        <w:rPr>
          <w:sz w:val="18"/>
          <w:szCs w:val="18"/>
        </w:rPr>
        <w:instrText xml:space="preserve"> REF _Ref142984017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21.1</w:t>
      </w:r>
      <w:r w:rsidRPr="00994240">
        <w:rPr>
          <w:sz w:val="18"/>
          <w:szCs w:val="18"/>
        </w:rPr>
        <w:fldChar w:fldCharType="end"/>
      </w:r>
      <w:r w:rsidRPr="00994240">
        <w:rPr>
          <w:sz w:val="18"/>
          <w:szCs w:val="18"/>
        </w:rPr>
        <w:t xml:space="preserve"> and </w:t>
      </w:r>
      <w:r w:rsidRPr="00994240">
        <w:rPr>
          <w:sz w:val="18"/>
          <w:szCs w:val="18"/>
        </w:rPr>
        <w:fldChar w:fldCharType="begin"/>
      </w:r>
      <w:r w:rsidRPr="00994240">
        <w:rPr>
          <w:sz w:val="18"/>
          <w:szCs w:val="18"/>
        </w:rPr>
        <w:instrText xml:space="preserve"> REF _Ref142984787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21.2</w:t>
      </w:r>
      <w:r w:rsidRPr="00994240">
        <w:rPr>
          <w:sz w:val="18"/>
          <w:szCs w:val="18"/>
        </w:rPr>
        <w:fldChar w:fldCharType="end"/>
      </w:r>
      <w:r w:rsidRPr="00994240">
        <w:rPr>
          <w:sz w:val="18"/>
          <w:szCs w:val="18"/>
        </w:rPr>
        <w:t>, the Principal is not required to pay any amount in respect of a Provisional Sum which exceeds the Provisional Sum by more than 10%.</w:t>
      </w:r>
      <w:bookmarkEnd w:id="348"/>
    </w:p>
    <w:p w14:paraId="3140209C"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349" w:name="_Toc142991927"/>
      <w:r w:rsidRPr="00994240">
        <w:rPr>
          <w:rFonts w:ascii="Arial" w:hAnsi="Arial"/>
          <w:sz w:val="18"/>
          <w:szCs w:val="18"/>
        </w:rPr>
        <w:t>Formation of contract and Term</w:t>
      </w:r>
      <w:bookmarkEnd w:id="339"/>
      <w:bookmarkEnd w:id="340"/>
      <w:bookmarkEnd w:id="341"/>
      <w:bookmarkEnd w:id="342"/>
      <w:bookmarkEnd w:id="343"/>
      <w:bookmarkEnd w:id="349"/>
    </w:p>
    <w:p w14:paraId="042FBB58"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350" w:name="_Ref479172037"/>
      <w:bookmarkStart w:id="351" w:name="_Ref468724884"/>
      <w:r w:rsidRPr="00994240">
        <w:rPr>
          <w:sz w:val="18"/>
          <w:szCs w:val="18"/>
        </w:rPr>
        <w:t>Where this Document is executed by the Parties, the Contract shall be formed, and shall commence, on the date that the last Party executes this Document.</w:t>
      </w:r>
    </w:p>
    <w:p w14:paraId="3632DB10"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Where this Document is not executed by the Parties:</w:t>
      </w:r>
    </w:p>
    <w:p w14:paraId="580AC236" w14:textId="77777777" w:rsidR="00372EF9" w:rsidRPr="00994240" w:rsidRDefault="00372EF9" w:rsidP="00372EF9">
      <w:pPr>
        <w:pStyle w:val="Heading2"/>
        <w:numPr>
          <w:ilvl w:val="2"/>
          <w:numId w:val="23"/>
        </w:numPr>
        <w:tabs>
          <w:tab w:val="clear" w:pos="0"/>
          <w:tab w:val="num" w:pos="284"/>
        </w:tabs>
        <w:ind w:left="284" w:hanging="284"/>
        <w:rPr>
          <w:sz w:val="18"/>
          <w:szCs w:val="18"/>
        </w:rPr>
      </w:pPr>
      <w:r w:rsidRPr="00994240">
        <w:rPr>
          <w:sz w:val="18"/>
          <w:szCs w:val="18"/>
        </w:rPr>
        <w:t>the Contract shall be formed, and shall commence, on the date of the:</w:t>
      </w:r>
    </w:p>
    <w:p w14:paraId="2FC983CF" w14:textId="77777777" w:rsidR="00372EF9" w:rsidRPr="00994240" w:rsidRDefault="00372EF9" w:rsidP="00372EF9">
      <w:pPr>
        <w:pStyle w:val="Heading2"/>
        <w:numPr>
          <w:ilvl w:val="3"/>
          <w:numId w:val="23"/>
        </w:numPr>
        <w:tabs>
          <w:tab w:val="clear" w:pos="1702"/>
          <w:tab w:val="num" w:pos="284"/>
        </w:tabs>
        <w:ind w:left="284" w:hanging="284"/>
        <w:rPr>
          <w:sz w:val="18"/>
          <w:szCs w:val="18"/>
        </w:rPr>
      </w:pPr>
      <w:r w:rsidRPr="00994240">
        <w:rPr>
          <w:sz w:val="18"/>
          <w:szCs w:val="18"/>
        </w:rPr>
        <w:t>where a Long-Term Award is issued, the date of the Long-Term Award; or</w:t>
      </w:r>
    </w:p>
    <w:p w14:paraId="60D26F25" w14:textId="77777777" w:rsidR="00372EF9" w:rsidRPr="00994240" w:rsidRDefault="00372EF9" w:rsidP="00372EF9">
      <w:pPr>
        <w:pStyle w:val="Heading2"/>
        <w:numPr>
          <w:ilvl w:val="3"/>
          <w:numId w:val="23"/>
        </w:numPr>
        <w:tabs>
          <w:tab w:val="clear" w:pos="1702"/>
          <w:tab w:val="num" w:pos="284"/>
        </w:tabs>
        <w:ind w:left="284" w:hanging="284"/>
        <w:rPr>
          <w:sz w:val="18"/>
          <w:szCs w:val="18"/>
        </w:rPr>
      </w:pPr>
      <w:r w:rsidRPr="00994240">
        <w:rPr>
          <w:sz w:val="18"/>
          <w:szCs w:val="18"/>
        </w:rPr>
        <w:t xml:space="preserve">where no Long-Term Award is issued, the date of the Order; and </w:t>
      </w:r>
    </w:p>
    <w:p w14:paraId="03FEBB35" w14:textId="77777777" w:rsidR="00372EF9" w:rsidRPr="00994240" w:rsidRDefault="00372EF9" w:rsidP="00372EF9">
      <w:pPr>
        <w:pStyle w:val="Heading2"/>
        <w:numPr>
          <w:ilvl w:val="2"/>
          <w:numId w:val="23"/>
        </w:numPr>
        <w:tabs>
          <w:tab w:val="clear" w:pos="0"/>
          <w:tab w:val="num" w:pos="284"/>
        </w:tabs>
        <w:ind w:left="284" w:hanging="284"/>
        <w:rPr>
          <w:sz w:val="18"/>
          <w:szCs w:val="18"/>
        </w:rPr>
      </w:pPr>
      <w:r w:rsidRPr="00994240">
        <w:rPr>
          <w:sz w:val="18"/>
          <w:szCs w:val="18"/>
        </w:rPr>
        <w:t>the Parties agree that the terms and conditions in this Document are incorporated within the Contract and the failure of either Party to execute this Document does not affect the incorporation of those terms and conditions within the Contract or the Contract’s existence.</w:t>
      </w:r>
    </w:p>
    <w:p w14:paraId="5E608EC8"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352" w:name="_Ref117157235"/>
      <w:bookmarkStart w:id="353" w:name="_Hlk142907489"/>
      <w:bookmarkStart w:id="354" w:name="_Ref135996405"/>
      <w:bookmarkStart w:id="355" w:name="_Ref486254669"/>
      <w:r w:rsidRPr="00994240">
        <w:rPr>
          <w:sz w:val="18"/>
          <w:szCs w:val="18"/>
        </w:rPr>
        <w:t>The Contract comprises:</w:t>
      </w:r>
      <w:bookmarkEnd w:id="352"/>
    </w:p>
    <w:p w14:paraId="39528724" w14:textId="77777777" w:rsidR="00372EF9" w:rsidRPr="00994240" w:rsidRDefault="00372EF9" w:rsidP="00372EF9">
      <w:pPr>
        <w:pStyle w:val="Heading3"/>
        <w:numPr>
          <w:ilvl w:val="2"/>
          <w:numId w:val="23"/>
        </w:numPr>
        <w:tabs>
          <w:tab w:val="clear" w:pos="0"/>
          <w:tab w:val="num" w:pos="284"/>
        </w:tabs>
        <w:ind w:left="284" w:hanging="284"/>
        <w:jc w:val="both"/>
        <w:rPr>
          <w:sz w:val="18"/>
          <w:szCs w:val="18"/>
        </w:rPr>
      </w:pPr>
      <w:r w:rsidRPr="00994240">
        <w:rPr>
          <w:sz w:val="18"/>
          <w:szCs w:val="18"/>
        </w:rPr>
        <w:t>the Letter of Award;</w:t>
      </w:r>
    </w:p>
    <w:p w14:paraId="2E174CEA" w14:textId="77777777" w:rsidR="00372EF9" w:rsidRPr="00994240" w:rsidRDefault="00372EF9" w:rsidP="00372EF9">
      <w:pPr>
        <w:pStyle w:val="Heading3"/>
        <w:numPr>
          <w:ilvl w:val="2"/>
          <w:numId w:val="23"/>
        </w:numPr>
        <w:tabs>
          <w:tab w:val="clear" w:pos="0"/>
          <w:tab w:val="num" w:pos="284"/>
        </w:tabs>
        <w:ind w:left="284" w:hanging="284"/>
        <w:jc w:val="both"/>
        <w:rPr>
          <w:sz w:val="18"/>
          <w:szCs w:val="18"/>
        </w:rPr>
      </w:pPr>
      <w:r w:rsidRPr="00994240">
        <w:rPr>
          <w:sz w:val="18"/>
          <w:szCs w:val="18"/>
        </w:rPr>
        <w:t>where a Long-Term Award is issued, an Order;</w:t>
      </w:r>
    </w:p>
    <w:p w14:paraId="4EEE88DF" w14:textId="187A576D" w:rsidR="00372EF9" w:rsidRPr="00994240" w:rsidRDefault="00372EF9" w:rsidP="00372EF9">
      <w:pPr>
        <w:pStyle w:val="Heading3"/>
        <w:numPr>
          <w:ilvl w:val="2"/>
          <w:numId w:val="23"/>
        </w:numPr>
        <w:tabs>
          <w:tab w:val="clear" w:pos="0"/>
          <w:tab w:val="num" w:pos="284"/>
        </w:tabs>
        <w:ind w:left="284" w:hanging="284"/>
        <w:jc w:val="both"/>
        <w:rPr>
          <w:sz w:val="18"/>
          <w:szCs w:val="18"/>
        </w:rPr>
      </w:pPr>
      <w:r w:rsidRPr="00994240">
        <w:rPr>
          <w:sz w:val="18"/>
          <w:szCs w:val="18"/>
        </w:rPr>
        <w:t xml:space="preserve">clauses </w:t>
      </w:r>
      <w:r w:rsidRPr="00994240">
        <w:rPr>
          <w:sz w:val="18"/>
          <w:szCs w:val="18"/>
        </w:rPr>
        <w:fldChar w:fldCharType="begin"/>
      </w:r>
      <w:r w:rsidRPr="00994240">
        <w:rPr>
          <w:sz w:val="18"/>
          <w:szCs w:val="18"/>
        </w:rPr>
        <w:instrText xml:space="preserve"> REF _Ref142906127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1</w:t>
      </w:r>
      <w:r w:rsidRPr="00994240">
        <w:rPr>
          <w:sz w:val="18"/>
          <w:szCs w:val="18"/>
        </w:rPr>
        <w:fldChar w:fldCharType="end"/>
      </w:r>
      <w:r w:rsidRPr="00994240">
        <w:rPr>
          <w:sz w:val="18"/>
          <w:szCs w:val="18"/>
        </w:rPr>
        <w:t xml:space="preserve"> to </w:t>
      </w:r>
      <w:r w:rsidRPr="00994240">
        <w:rPr>
          <w:sz w:val="18"/>
          <w:szCs w:val="18"/>
        </w:rPr>
        <w:fldChar w:fldCharType="begin"/>
      </w:r>
      <w:r w:rsidRPr="00994240">
        <w:rPr>
          <w:sz w:val="18"/>
          <w:szCs w:val="18"/>
        </w:rPr>
        <w:instrText xml:space="preserve"> REF _Ref142906150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46</w:t>
      </w:r>
      <w:r w:rsidRPr="00994240">
        <w:rPr>
          <w:sz w:val="18"/>
          <w:szCs w:val="18"/>
        </w:rPr>
        <w:fldChar w:fldCharType="end"/>
      </w:r>
      <w:r w:rsidRPr="00994240">
        <w:rPr>
          <w:sz w:val="18"/>
          <w:szCs w:val="18"/>
        </w:rPr>
        <w:t xml:space="preserve"> (inclusive) of this Document;</w:t>
      </w:r>
    </w:p>
    <w:p w14:paraId="3005A103" w14:textId="77777777" w:rsidR="00372EF9" w:rsidRPr="00994240" w:rsidRDefault="00372EF9" w:rsidP="00372EF9">
      <w:pPr>
        <w:pStyle w:val="Heading3"/>
        <w:numPr>
          <w:ilvl w:val="2"/>
          <w:numId w:val="23"/>
        </w:numPr>
        <w:tabs>
          <w:tab w:val="clear" w:pos="0"/>
          <w:tab w:val="num" w:pos="284"/>
        </w:tabs>
        <w:ind w:left="284" w:hanging="284"/>
        <w:jc w:val="both"/>
        <w:rPr>
          <w:sz w:val="18"/>
          <w:szCs w:val="18"/>
        </w:rPr>
      </w:pPr>
      <w:r w:rsidRPr="00994240">
        <w:rPr>
          <w:sz w:val="18"/>
          <w:szCs w:val="18"/>
        </w:rPr>
        <w:t>Schedule 1 (Contract Specifics); and</w:t>
      </w:r>
    </w:p>
    <w:p w14:paraId="62FECD4D" w14:textId="77777777" w:rsidR="00372EF9" w:rsidRPr="00994240" w:rsidRDefault="00372EF9" w:rsidP="00372EF9">
      <w:pPr>
        <w:pStyle w:val="Heading3"/>
        <w:numPr>
          <w:ilvl w:val="2"/>
          <w:numId w:val="23"/>
        </w:numPr>
        <w:tabs>
          <w:tab w:val="clear" w:pos="0"/>
          <w:tab w:val="num" w:pos="284"/>
        </w:tabs>
        <w:ind w:left="284" w:hanging="284"/>
        <w:jc w:val="both"/>
        <w:rPr>
          <w:sz w:val="18"/>
          <w:szCs w:val="18"/>
        </w:rPr>
      </w:pPr>
      <w:r w:rsidRPr="00994240">
        <w:rPr>
          <w:sz w:val="18"/>
          <w:szCs w:val="18"/>
        </w:rPr>
        <w:t>Schedule 2 (Variation Form).</w:t>
      </w:r>
    </w:p>
    <w:p w14:paraId="6416DB50" w14:textId="2878ABA5" w:rsidR="00372EF9" w:rsidRPr="00994240" w:rsidRDefault="00372EF9" w:rsidP="00372EF9">
      <w:pPr>
        <w:pStyle w:val="Heading2"/>
        <w:numPr>
          <w:ilvl w:val="1"/>
          <w:numId w:val="23"/>
        </w:numPr>
        <w:tabs>
          <w:tab w:val="clear" w:pos="0"/>
          <w:tab w:val="num" w:pos="284"/>
        </w:tabs>
        <w:ind w:left="284" w:hanging="284"/>
        <w:rPr>
          <w:sz w:val="18"/>
          <w:szCs w:val="18"/>
        </w:rPr>
      </w:pPr>
      <w:bookmarkStart w:id="356" w:name="_Ref142991300"/>
      <w:r w:rsidRPr="00994240">
        <w:rPr>
          <w:sz w:val="18"/>
          <w:szCs w:val="18"/>
        </w:rPr>
        <w:t xml:space="preserve">To the extent of any inconsistency between the documents forming part of the Contract, a document higher in the list in clause </w:t>
      </w:r>
      <w:r w:rsidRPr="00994240">
        <w:rPr>
          <w:sz w:val="18"/>
          <w:szCs w:val="18"/>
        </w:rPr>
        <w:fldChar w:fldCharType="begin"/>
      </w:r>
      <w:r w:rsidRPr="00994240">
        <w:rPr>
          <w:sz w:val="18"/>
          <w:szCs w:val="18"/>
        </w:rPr>
        <w:instrText xml:space="preserve"> REF _Ref117157235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22.3</w:t>
      </w:r>
      <w:r w:rsidRPr="00994240">
        <w:rPr>
          <w:sz w:val="18"/>
          <w:szCs w:val="18"/>
        </w:rPr>
        <w:fldChar w:fldCharType="end"/>
      </w:r>
      <w:r w:rsidRPr="00994240">
        <w:rPr>
          <w:sz w:val="18"/>
          <w:szCs w:val="18"/>
        </w:rPr>
        <w:t xml:space="preserve"> prevails over each lower document.</w:t>
      </w:r>
      <w:bookmarkEnd w:id="356"/>
    </w:p>
    <w:p w14:paraId="5BE86BD2"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357" w:name="_Ref142907243"/>
      <w:bookmarkEnd w:id="353"/>
      <w:r w:rsidRPr="00994240">
        <w:rPr>
          <w:sz w:val="18"/>
          <w:szCs w:val="18"/>
        </w:rPr>
        <w:t xml:space="preserve">Where a Long-Term Award is issued, subject to clause </w:t>
      </w:r>
      <w:r w:rsidRPr="00994240">
        <w:rPr>
          <w:sz w:val="18"/>
          <w:szCs w:val="18"/>
        </w:rPr>
        <w:fldChar w:fldCharType="begin"/>
      </w:r>
      <w:r w:rsidRPr="00994240">
        <w:rPr>
          <w:sz w:val="18"/>
          <w:szCs w:val="18"/>
        </w:rPr>
        <w:instrText xml:space="preserve"> REF _Ref479172282 \r \h  \* MERGEFORMAT </w:instrText>
      </w:r>
      <w:r w:rsidRPr="00994240">
        <w:rPr>
          <w:sz w:val="18"/>
          <w:szCs w:val="18"/>
        </w:rPr>
      </w:r>
      <w:r w:rsidRPr="00994240">
        <w:rPr>
          <w:sz w:val="18"/>
          <w:szCs w:val="18"/>
        </w:rPr>
        <w:fldChar w:fldCharType="separate"/>
      </w:r>
      <w:r w:rsidRPr="00994240">
        <w:rPr>
          <w:sz w:val="18"/>
          <w:szCs w:val="18"/>
        </w:rPr>
        <w:t>22.7</w:t>
      </w:r>
      <w:r w:rsidRPr="00994240">
        <w:rPr>
          <w:sz w:val="18"/>
          <w:szCs w:val="18"/>
        </w:rPr>
        <w:fldChar w:fldCharType="end"/>
      </w:r>
      <w:r w:rsidRPr="00994240">
        <w:rPr>
          <w:sz w:val="18"/>
          <w:szCs w:val="18"/>
        </w:rPr>
        <w:t>, the Contract shall terminate upon expiry of the last Defects Liability Period in respect of any Order issued under the Contract.</w:t>
      </w:r>
      <w:bookmarkEnd w:id="357"/>
      <w:r w:rsidRPr="00994240">
        <w:rPr>
          <w:sz w:val="18"/>
          <w:szCs w:val="18"/>
        </w:rPr>
        <w:t xml:space="preserve"> </w:t>
      </w:r>
      <w:bookmarkEnd w:id="354"/>
    </w:p>
    <w:p w14:paraId="7E7D365F"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358" w:name="_Ref135996410"/>
      <w:r w:rsidRPr="00994240">
        <w:rPr>
          <w:sz w:val="18"/>
          <w:szCs w:val="18"/>
        </w:rPr>
        <w:t xml:space="preserve">Where no Long-Term Award is issued, subject to clause </w:t>
      </w:r>
      <w:r w:rsidRPr="00994240">
        <w:rPr>
          <w:sz w:val="18"/>
          <w:szCs w:val="18"/>
        </w:rPr>
        <w:fldChar w:fldCharType="begin"/>
      </w:r>
      <w:r w:rsidRPr="00994240">
        <w:rPr>
          <w:sz w:val="18"/>
          <w:szCs w:val="18"/>
        </w:rPr>
        <w:instrText xml:space="preserve"> REF _Ref479172282 \r \h  \* MERGEFORMAT </w:instrText>
      </w:r>
      <w:r w:rsidRPr="00994240">
        <w:rPr>
          <w:sz w:val="18"/>
          <w:szCs w:val="18"/>
        </w:rPr>
      </w:r>
      <w:r w:rsidRPr="00994240">
        <w:rPr>
          <w:sz w:val="18"/>
          <w:szCs w:val="18"/>
        </w:rPr>
        <w:fldChar w:fldCharType="separate"/>
      </w:r>
      <w:r w:rsidRPr="00994240">
        <w:rPr>
          <w:sz w:val="18"/>
          <w:szCs w:val="18"/>
        </w:rPr>
        <w:t>22.7</w:t>
      </w:r>
      <w:r w:rsidRPr="00994240">
        <w:rPr>
          <w:sz w:val="18"/>
          <w:szCs w:val="18"/>
        </w:rPr>
        <w:fldChar w:fldCharType="end"/>
      </w:r>
      <w:bookmarkEnd w:id="350"/>
      <w:r w:rsidRPr="00994240">
        <w:rPr>
          <w:sz w:val="18"/>
          <w:szCs w:val="18"/>
        </w:rPr>
        <w:t>, the Contract will terminate upon the expiry of the Defects Liability Period in respect of the Order.</w:t>
      </w:r>
      <w:bookmarkEnd w:id="355"/>
      <w:bookmarkEnd w:id="358"/>
    </w:p>
    <w:p w14:paraId="249BC79C" w14:textId="78A42DBF" w:rsidR="00372EF9" w:rsidRPr="00994240" w:rsidRDefault="00372EF9" w:rsidP="00372EF9">
      <w:pPr>
        <w:pStyle w:val="Heading2"/>
        <w:numPr>
          <w:ilvl w:val="1"/>
          <w:numId w:val="23"/>
        </w:numPr>
        <w:tabs>
          <w:tab w:val="clear" w:pos="0"/>
          <w:tab w:val="num" w:pos="284"/>
        </w:tabs>
        <w:ind w:left="284" w:hanging="284"/>
        <w:rPr>
          <w:sz w:val="18"/>
          <w:szCs w:val="18"/>
        </w:rPr>
      </w:pPr>
      <w:bookmarkStart w:id="359" w:name="_Ref479172282"/>
      <w:r w:rsidRPr="00994240">
        <w:rPr>
          <w:sz w:val="18"/>
          <w:szCs w:val="18"/>
        </w:rPr>
        <w:t xml:space="preserve">The Contract may terminate before the expiry of the period of time in clause </w:t>
      </w:r>
      <w:r w:rsidRPr="00994240">
        <w:rPr>
          <w:sz w:val="18"/>
          <w:szCs w:val="18"/>
        </w:rPr>
        <w:fldChar w:fldCharType="begin"/>
      </w:r>
      <w:r w:rsidRPr="00994240">
        <w:rPr>
          <w:sz w:val="18"/>
          <w:szCs w:val="18"/>
        </w:rPr>
        <w:instrText xml:space="preserve"> REF _Ref142907243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22.5</w:t>
      </w:r>
      <w:r w:rsidRPr="00994240">
        <w:rPr>
          <w:sz w:val="18"/>
          <w:szCs w:val="18"/>
        </w:rPr>
        <w:fldChar w:fldCharType="end"/>
      </w:r>
      <w:r w:rsidRPr="00994240">
        <w:rPr>
          <w:sz w:val="18"/>
          <w:szCs w:val="18"/>
        </w:rPr>
        <w:t xml:space="preserve"> or </w:t>
      </w:r>
      <w:r w:rsidRPr="00994240">
        <w:rPr>
          <w:sz w:val="18"/>
          <w:szCs w:val="18"/>
        </w:rPr>
        <w:fldChar w:fldCharType="begin"/>
      </w:r>
      <w:r w:rsidRPr="00994240">
        <w:rPr>
          <w:sz w:val="18"/>
          <w:szCs w:val="18"/>
        </w:rPr>
        <w:instrText xml:space="preserve"> REF _Ref135996410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22.6</w:t>
      </w:r>
      <w:r w:rsidRPr="00994240">
        <w:rPr>
          <w:sz w:val="18"/>
          <w:szCs w:val="18"/>
        </w:rPr>
        <w:fldChar w:fldCharType="end"/>
      </w:r>
      <w:r w:rsidRPr="00994240">
        <w:rPr>
          <w:sz w:val="18"/>
          <w:szCs w:val="18"/>
        </w:rPr>
        <w:t xml:space="preserve"> (as applicable):</w:t>
      </w:r>
      <w:bookmarkEnd w:id="359"/>
    </w:p>
    <w:p w14:paraId="07457122"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if the Parties agree in writing; or</w:t>
      </w:r>
    </w:p>
    <w:p w14:paraId="0E11E771"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otherwise in accordance with this Document.</w:t>
      </w:r>
      <w:bookmarkEnd w:id="351"/>
    </w:p>
    <w:p w14:paraId="5FE89578"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360" w:name="_Ref476922589"/>
      <w:r w:rsidRPr="00994240">
        <w:rPr>
          <w:sz w:val="18"/>
          <w:szCs w:val="18"/>
        </w:rPr>
        <w:t>The termination of the Contract does not affect:</w:t>
      </w:r>
      <w:bookmarkEnd w:id="360"/>
    </w:p>
    <w:p w14:paraId="78BAF801"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any rights of the Parties accrued before the date of termination; and</w:t>
      </w:r>
    </w:p>
    <w:p w14:paraId="37C92F48"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the rights and obligations of the Parties which survive termination.</w:t>
      </w:r>
    </w:p>
    <w:p w14:paraId="3C27ACCE" w14:textId="043FB799" w:rsidR="00372EF9" w:rsidRPr="00994240" w:rsidRDefault="00372EF9" w:rsidP="00372EF9">
      <w:pPr>
        <w:pStyle w:val="Heading2"/>
        <w:numPr>
          <w:ilvl w:val="1"/>
          <w:numId w:val="23"/>
        </w:numPr>
        <w:tabs>
          <w:tab w:val="clear" w:pos="0"/>
          <w:tab w:val="num" w:pos="284"/>
        </w:tabs>
        <w:ind w:left="284" w:hanging="284"/>
        <w:rPr>
          <w:sz w:val="18"/>
          <w:szCs w:val="18"/>
        </w:rPr>
      </w:pPr>
      <w:bookmarkStart w:id="361" w:name="_Ref476922597"/>
      <w:bookmarkStart w:id="362" w:name="_Ref466883628"/>
      <w:bookmarkStart w:id="363" w:name="_Ref466884385"/>
      <w:r w:rsidRPr="00994240">
        <w:rPr>
          <w:sz w:val="18"/>
          <w:szCs w:val="18"/>
        </w:rPr>
        <w:t xml:space="preserve">Clauses </w:t>
      </w:r>
      <w:r w:rsidRPr="00994240">
        <w:rPr>
          <w:sz w:val="18"/>
          <w:szCs w:val="18"/>
        </w:rPr>
        <w:fldChar w:fldCharType="begin"/>
      </w:r>
      <w:r w:rsidRPr="00994240">
        <w:rPr>
          <w:sz w:val="18"/>
          <w:szCs w:val="18"/>
        </w:rPr>
        <w:instrText xml:space="preserve"> REF _Ref476922281 \n \h  \* MERGEFORMAT </w:instrText>
      </w:r>
      <w:r w:rsidRPr="00994240">
        <w:rPr>
          <w:sz w:val="18"/>
          <w:szCs w:val="18"/>
        </w:rPr>
      </w:r>
      <w:r w:rsidRPr="00994240">
        <w:rPr>
          <w:sz w:val="18"/>
          <w:szCs w:val="18"/>
        </w:rPr>
        <w:fldChar w:fldCharType="separate"/>
      </w:r>
      <w:r w:rsidRPr="00994240">
        <w:rPr>
          <w:sz w:val="18"/>
          <w:szCs w:val="18"/>
        </w:rPr>
        <w:t>1</w:t>
      </w:r>
      <w:r w:rsidRPr="00994240">
        <w:rPr>
          <w:sz w:val="18"/>
          <w:szCs w:val="18"/>
        </w:rPr>
        <w:fldChar w:fldCharType="end"/>
      </w:r>
      <w:r w:rsidRPr="00994240">
        <w:rPr>
          <w:sz w:val="18"/>
          <w:szCs w:val="18"/>
        </w:rPr>
        <w:t xml:space="preserve"> (definitions), </w:t>
      </w:r>
      <w:r w:rsidRPr="00994240">
        <w:rPr>
          <w:sz w:val="18"/>
          <w:szCs w:val="18"/>
        </w:rPr>
        <w:fldChar w:fldCharType="begin"/>
      </w:r>
      <w:r w:rsidRPr="00994240">
        <w:rPr>
          <w:sz w:val="18"/>
          <w:szCs w:val="18"/>
        </w:rPr>
        <w:instrText xml:space="preserve"> REF _Ref468878592 \n \h  \* MERGEFORMAT </w:instrText>
      </w:r>
      <w:r w:rsidRPr="00994240">
        <w:rPr>
          <w:sz w:val="18"/>
          <w:szCs w:val="18"/>
        </w:rPr>
      </w:r>
      <w:r w:rsidRPr="00994240">
        <w:rPr>
          <w:sz w:val="18"/>
          <w:szCs w:val="18"/>
        </w:rPr>
        <w:fldChar w:fldCharType="separate"/>
      </w:r>
      <w:r w:rsidRPr="00994240">
        <w:rPr>
          <w:sz w:val="18"/>
          <w:szCs w:val="18"/>
        </w:rPr>
        <w:t>2</w:t>
      </w:r>
      <w:r w:rsidRPr="00994240">
        <w:rPr>
          <w:sz w:val="18"/>
          <w:szCs w:val="18"/>
        </w:rPr>
        <w:fldChar w:fldCharType="end"/>
      </w:r>
      <w:r w:rsidRPr="00994240">
        <w:rPr>
          <w:sz w:val="18"/>
          <w:szCs w:val="18"/>
        </w:rPr>
        <w:t xml:space="preserve"> (interpretation), </w:t>
      </w:r>
      <w:r w:rsidRPr="00994240">
        <w:rPr>
          <w:sz w:val="18"/>
          <w:szCs w:val="18"/>
        </w:rPr>
        <w:fldChar w:fldCharType="begin"/>
      </w:r>
      <w:r w:rsidRPr="00994240">
        <w:rPr>
          <w:sz w:val="18"/>
          <w:szCs w:val="18"/>
        </w:rPr>
        <w:instrText xml:space="preserve"> REF _Ref476922306 \n \h  \* MERGEFORMAT </w:instrText>
      </w:r>
      <w:r w:rsidRPr="00994240">
        <w:rPr>
          <w:sz w:val="18"/>
          <w:szCs w:val="18"/>
        </w:rPr>
      </w:r>
      <w:r w:rsidRPr="00994240">
        <w:rPr>
          <w:sz w:val="18"/>
          <w:szCs w:val="18"/>
        </w:rPr>
        <w:fldChar w:fldCharType="separate"/>
      </w:r>
      <w:r w:rsidRPr="00994240">
        <w:rPr>
          <w:sz w:val="18"/>
          <w:szCs w:val="18"/>
        </w:rPr>
        <w:t>3.2</w:t>
      </w:r>
      <w:r w:rsidRPr="00994240">
        <w:rPr>
          <w:sz w:val="18"/>
          <w:szCs w:val="18"/>
        </w:rPr>
        <w:fldChar w:fldCharType="end"/>
      </w:r>
      <w:r w:rsidRPr="00994240">
        <w:rPr>
          <w:sz w:val="18"/>
          <w:szCs w:val="18"/>
        </w:rPr>
        <w:t xml:space="preserve"> (manufacturer’s warranties), </w:t>
      </w:r>
      <w:r w:rsidRPr="00994240">
        <w:rPr>
          <w:sz w:val="18"/>
          <w:szCs w:val="18"/>
        </w:rPr>
        <w:fldChar w:fldCharType="begin"/>
      </w:r>
      <w:r w:rsidRPr="00994240">
        <w:rPr>
          <w:sz w:val="18"/>
          <w:szCs w:val="18"/>
        </w:rPr>
        <w:instrText xml:space="preserve"> REF _Ref476922340 \n \h  \* MERGEFORMAT </w:instrText>
      </w:r>
      <w:r w:rsidRPr="00994240">
        <w:rPr>
          <w:sz w:val="18"/>
          <w:szCs w:val="18"/>
        </w:rPr>
      </w:r>
      <w:r w:rsidRPr="00994240">
        <w:rPr>
          <w:sz w:val="18"/>
          <w:szCs w:val="18"/>
        </w:rPr>
        <w:fldChar w:fldCharType="separate"/>
      </w:r>
      <w:r w:rsidRPr="00994240">
        <w:rPr>
          <w:sz w:val="18"/>
          <w:szCs w:val="18"/>
        </w:rPr>
        <w:t>6.2</w:t>
      </w:r>
      <w:r w:rsidRPr="00994240">
        <w:rPr>
          <w:sz w:val="18"/>
          <w:szCs w:val="18"/>
        </w:rPr>
        <w:fldChar w:fldCharType="end"/>
      </w:r>
      <w:r w:rsidRPr="00994240">
        <w:rPr>
          <w:sz w:val="18"/>
          <w:szCs w:val="18"/>
        </w:rPr>
        <w:t xml:space="preserve"> (warranty regarding property in goods), </w:t>
      </w:r>
      <w:r w:rsidRPr="00994240">
        <w:rPr>
          <w:sz w:val="18"/>
          <w:szCs w:val="18"/>
        </w:rPr>
        <w:fldChar w:fldCharType="begin"/>
      </w:r>
      <w:r w:rsidRPr="00994240">
        <w:rPr>
          <w:sz w:val="18"/>
          <w:szCs w:val="18"/>
        </w:rPr>
        <w:instrText xml:space="preserve"> REF _Ref143618275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8.2(a)</w:t>
      </w:r>
      <w:r w:rsidRPr="00994240">
        <w:rPr>
          <w:sz w:val="18"/>
          <w:szCs w:val="18"/>
        </w:rPr>
        <w:fldChar w:fldCharType="end"/>
      </w:r>
      <w:r w:rsidRPr="00994240">
        <w:rPr>
          <w:sz w:val="18"/>
          <w:szCs w:val="18"/>
        </w:rPr>
        <w:fldChar w:fldCharType="begin"/>
      </w:r>
      <w:r w:rsidRPr="00994240">
        <w:rPr>
          <w:sz w:val="18"/>
          <w:szCs w:val="18"/>
        </w:rPr>
        <w:instrText xml:space="preserve"> REF _Ref476922354 \n \h  \* MERGEFORMAT </w:instrText>
      </w:r>
      <w:r w:rsidRPr="00994240">
        <w:rPr>
          <w:sz w:val="18"/>
          <w:szCs w:val="18"/>
        </w:rPr>
      </w:r>
      <w:r w:rsidRPr="00994240">
        <w:rPr>
          <w:sz w:val="18"/>
          <w:szCs w:val="18"/>
        </w:rPr>
        <w:fldChar w:fldCharType="separate"/>
      </w:r>
      <w:r w:rsidRPr="00994240" w:rsidDel="006771AF">
        <w:rPr>
          <w:sz w:val="18"/>
          <w:szCs w:val="18"/>
        </w:rPr>
        <w:t xml:space="preserve"> </w:t>
      </w:r>
      <w:r w:rsidRPr="00994240">
        <w:rPr>
          <w:sz w:val="18"/>
          <w:szCs w:val="18"/>
        </w:rPr>
        <w:fldChar w:fldCharType="end"/>
      </w:r>
      <w:r w:rsidRPr="00994240">
        <w:rPr>
          <w:sz w:val="18"/>
          <w:szCs w:val="18"/>
        </w:rPr>
        <w:t xml:space="preserve">(warranties regarding personnel), </w:t>
      </w:r>
      <w:r w:rsidRPr="00994240">
        <w:rPr>
          <w:sz w:val="18"/>
          <w:szCs w:val="18"/>
        </w:rPr>
        <w:fldChar w:fldCharType="begin"/>
      </w:r>
      <w:r w:rsidRPr="00994240">
        <w:rPr>
          <w:sz w:val="18"/>
          <w:szCs w:val="18"/>
        </w:rPr>
        <w:instrText xml:space="preserve"> REF _Ref476922373 \n \h  \* MERGEFORMAT </w:instrText>
      </w:r>
      <w:r w:rsidRPr="00994240">
        <w:rPr>
          <w:sz w:val="18"/>
          <w:szCs w:val="18"/>
        </w:rPr>
      </w:r>
      <w:r w:rsidRPr="00994240">
        <w:rPr>
          <w:sz w:val="18"/>
          <w:szCs w:val="18"/>
        </w:rPr>
        <w:fldChar w:fldCharType="separate"/>
      </w:r>
      <w:r w:rsidRPr="00994240">
        <w:rPr>
          <w:sz w:val="18"/>
          <w:szCs w:val="18"/>
        </w:rPr>
        <w:t>10.1</w:t>
      </w:r>
      <w:r w:rsidRPr="00994240">
        <w:rPr>
          <w:sz w:val="18"/>
          <w:szCs w:val="18"/>
        </w:rPr>
        <w:fldChar w:fldCharType="end"/>
      </w:r>
      <w:r w:rsidRPr="00994240">
        <w:rPr>
          <w:sz w:val="18"/>
          <w:szCs w:val="18"/>
        </w:rPr>
        <w:fldChar w:fldCharType="begin"/>
      </w:r>
      <w:r w:rsidRPr="00994240">
        <w:rPr>
          <w:sz w:val="18"/>
          <w:szCs w:val="18"/>
        </w:rPr>
        <w:instrText xml:space="preserve"> REF _Ref476922375 \n \h  \* MERGEFORMAT </w:instrText>
      </w:r>
      <w:r w:rsidRPr="00994240">
        <w:rPr>
          <w:sz w:val="18"/>
          <w:szCs w:val="18"/>
        </w:rPr>
      </w:r>
      <w:r w:rsidRPr="00994240">
        <w:rPr>
          <w:sz w:val="18"/>
          <w:szCs w:val="18"/>
        </w:rPr>
        <w:fldChar w:fldCharType="separate"/>
      </w:r>
      <w:r w:rsidRPr="00994240">
        <w:rPr>
          <w:sz w:val="18"/>
          <w:szCs w:val="18"/>
        </w:rPr>
        <w:t>(c)</w:t>
      </w:r>
      <w:r w:rsidRPr="00994240">
        <w:rPr>
          <w:sz w:val="18"/>
          <w:szCs w:val="18"/>
        </w:rPr>
        <w:fldChar w:fldCharType="end"/>
      </w:r>
      <w:r w:rsidRPr="00994240">
        <w:rPr>
          <w:sz w:val="18"/>
          <w:szCs w:val="18"/>
        </w:rPr>
        <w:t xml:space="preserve"> and </w:t>
      </w:r>
      <w:r w:rsidRPr="00994240">
        <w:rPr>
          <w:sz w:val="18"/>
          <w:szCs w:val="18"/>
        </w:rPr>
        <w:fldChar w:fldCharType="begin"/>
      </w:r>
      <w:r w:rsidRPr="00994240">
        <w:rPr>
          <w:sz w:val="18"/>
          <w:szCs w:val="18"/>
        </w:rPr>
        <w:instrText xml:space="preserve"> REF _Ref476922373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10.1</w:t>
      </w:r>
      <w:r w:rsidRPr="00994240">
        <w:rPr>
          <w:sz w:val="18"/>
          <w:szCs w:val="18"/>
        </w:rPr>
        <w:fldChar w:fldCharType="end"/>
      </w:r>
      <w:r w:rsidRPr="00994240">
        <w:rPr>
          <w:sz w:val="18"/>
          <w:szCs w:val="18"/>
        </w:rPr>
        <w:fldChar w:fldCharType="begin"/>
      </w:r>
      <w:r w:rsidRPr="00994240">
        <w:rPr>
          <w:sz w:val="18"/>
          <w:szCs w:val="18"/>
        </w:rPr>
        <w:instrText xml:space="preserve"> REF _Ref483398015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(d)</w:t>
      </w:r>
      <w:r w:rsidRPr="00994240">
        <w:rPr>
          <w:sz w:val="18"/>
          <w:szCs w:val="18"/>
        </w:rPr>
        <w:fldChar w:fldCharType="end"/>
      </w:r>
      <w:r w:rsidRPr="00994240">
        <w:rPr>
          <w:sz w:val="18"/>
          <w:szCs w:val="18"/>
        </w:rPr>
        <w:t xml:space="preserve"> (transition out), </w:t>
      </w:r>
      <w:r w:rsidRPr="00994240">
        <w:rPr>
          <w:sz w:val="18"/>
          <w:szCs w:val="18"/>
        </w:rPr>
        <w:fldChar w:fldCharType="begin"/>
      </w:r>
      <w:r w:rsidRPr="00994240">
        <w:rPr>
          <w:sz w:val="18"/>
          <w:szCs w:val="18"/>
        </w:rPr>
        <w:instrText xml:space="preserve"> REF _Ref476922390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14</w:t>
      </w:r>
      <w:r w:rsidRPr="00994240">
        <w:rPr>
          <w:sz w:val="18"/>
          <w:szCs w:val="18"/>
        </w:rPr>
        <w:fldChar w:fldCharType="end"/>
      </w:r>
      <w:r w:rsidRPr="00994240">
        <w:rPr>
          <w:sz w:val="18"/>
          <w:szCs w:val="18"/>
        </w:rPr>
        <w:t xml:space="preserve"> (Acceptance and Defects Liability Period), </w:t>
      </w:r>
      <w:r w:rsidRPr="00994240">
        <w:rPr>
          <w:sz w:val="18"/>
          <w:szCs w:val="18"/>
        </w:rPr>
        <w:fldChar w:fldCharType="begin"/>
      </w:r>
      <w:r w:rsidRPr="00994240">
        <w:rPr>
          <w:sz w:val="18"/>
          <w:szCs w:val="18"/>
        </w:rPr>
        <w:instrText xml:space="preserve"> REF _Ref466378062 \n \h  \* MERGEFORMAT </w:instrText>
      </w:r>
      <w:r w:rsidRPr="00994240">
        <w:rPr>
          <w:sz w:val="18"/>
          <w:szCs w:val="18"/>
        </w:rPr>
      </w:r>
      <w:r w:rsidRPr="00994240">
        <w:rPr>
          <w:sz w:val="18"/>
          <w:szCs w:val="18"/>
        </w:rPr>
        <w:fldChar w:fldCharType="separate"/>
      </w:r>
      <w:r w:rsidRPr="00994240">
        <w:rPr>
          <w:sz w:val="18"/>
          <w:szCs w:val="18"/>
        </w:rPr>
        <w:t>16</w:t>
      </w:r>
      <w:r w:rsidRPr="00994240">
        <w:rPr>
          <w:sz w:val="18"/>
          <w:szCs w:val="18"/>
        </w:rPr>
        <w:fldChar w:fldCharType="end"/>
      </w:r>
      <w:r w:rsidRPr="00994240">
        <w:rPr>
          <w:sz w:val="18"/>
          <w:szCs w:val="18"/>
        </w:rPr>
        <w:t xml:space="preserve"> </w:t>
      </w:r>
      <w:r w:rsidRPr="00994240">
        <w:rPr>
          <w:sz w:val="18"/>
          <w:szCs w:val="18"/>
        </w:rPr>
        <w:lastRenderedPageBreak/>
        <w:t xml:space="preserve">(Defective Goods and/or Services), </w:t>
      </w:r>
      <w:r w:rsidRPr="00994240">
        <w:rPr>
          <w:sz w:val="18"/>
          <w:szCs w:val="18"/>
        </w:rPr>
        <w:fldChar w:fldCharType="begin"/>
      </w:r>
      <w:r w:rsidRPr="00994240">
        <w:rPr>
          <w:sz w:val="18"/>
          <w:szCs w:val="18"/>
        </w:rPr>
        <w:instrText xml:space="preserve"> REF _Ref476922589 \n \h  \* MERGEFORMAT </w:instrText>
      </w:r>
      <w:r w:rsidRPr="00994240">
        <w:rPr>
          <w:sz w:val="18"/>
          <w:szCs w:val="18"/>
        </w:rPr>
      </w:r>
      <w:r w:rsidRPr="00994240">
        <w:rPr>
          <w:sz w:val="18"/>
          <w:szCs w:val="18"/>
        </w:rPr>
        <w:fldChar w:fldCharType="separate"/>
      </w:r>
      <w:r w:rsidRPr="00994240">
        <w:rPr>
          <w:sz w:val="18"/>
          <w:szCs w:val="18"/>
        </w:rPr>
        <w:t>22.8</w:t>
      </w:r>
      <w:r w:rsidRPr="00994240">
        <w:rPr>
          <w:sz w:val="18"/>
          <w:szCs w:val="18"/>
        </w:rPr>
        <w:fldChar w:fldCharType="end"/>
      </w:r>
      <w:r w:rsidRPr="00994240">
        <w:rPr>
          <w:sz w:val="18"/>
          <w:szCs w:val="18"/>
        </w:rPr>
        <w:t xml:space="preserve"> and </w:t>
      </w:r>
      <w:r w:rsidRPr="00994240">
        <w:rPr>
          <w:sz w:val="18"/>
          <w:szCs w:val="18"/>
        </w:rPr>
        <w:fldChar w:fldCharType="begin"/>
      </w:r>
      <w:r w:rsidRPr="00994240">
        <w:rPr>
          <w:sz w:val="18"/>
          <w:szCs w:val="18"/>
        </w:rPr>
        <w:instrText xml:space="preserve"> REF _Ref476922597 \n \h  \* MERGEFORMAT </w:instrText>
      </w:r>
      <w:r w:rsidRPr="00994240">
        <w:rPr>
          <w:sz w:val="18"/>
          <w:szCs w:val="18"/>
        </w:rPr>
      </w:r>
      <w:r w:rsidRPr="00994240">
        <w:rPr>
          <w:sz w:val="18"/>
          <w:szCs w:val="18"/>
        </w:rPr>
        <w:fldChar w:fldCharType="separate"/>
      </w:r>
      <w:r w:rsidRPr="00994240">
        <w:rPr>
          <w:sz w:val="18"/>
          <w:szCs w:val="18"/>
        </w:rPr>
        <w:t>22.9</w:t>
      </w:r>
      <w:r w:rsidRPr="00994240">
        <w:rPr>
          <w:sz w:val="18"/>
          <w:szCs w:val="18"/>
        </w:rPr>
        <w:fldChar w:fldCharType="end"/>
      </w:r>
      <w:r w:rsidRPr="00994240">
        <w:rPr>
          <w:sz w:val="18"/>
          <w:szCs w:val="18"/>
        </w:rPr>
        <w:t xml:space="preserve"> (term), </w:t>
      </w:r>
      <w:r w:rsidRPr="00994240">
        <w:rPr>
          <w:sz w:val="18"/>
          <w:szCs w:val="18"/>
        </w:rPr>
        <w:fldChar w:fldCharType="begin"/>
      </w:r>
      <w:r w:rsidRPr="00994240">
        <w:rPr>
          <w:sz w:val="18"/>
          <w:szCs w:val="18"/>
        </w:rPr>
        <w:instrText xml:space="preserve"> REF _Ref476922429 \n \h  \* MERGEFORMAT </w:instrText>
      </w:r>
      <w:r w:rsidRPr="00994240">
        <w:rPr>
          <w:sz w:val="18"/>
          <w:szCs w:val="18"/>
        </w:rPr>
      </w:r>
      <w:r w:rsidRPr="00994240">
        <w:rPr>
          <w:sz w:val="18"/>
          <w:szCs w:val="18"/>
        </w:rPr>
        <w:fldChar w:fldCharType="separate"/>
      </w:r>
      <w:r w:rsidRPr="00994240">
        <w:rPr>
          <w:sz w:val="18"/>
          <w:szCs w:val="18"/>
        </w:rPr>
        <w:t>23</w:t>
      </w:r>
      <w:r w:rsidRPr="00994240">
        <w:rPr>
          <w:sz w:val="18"/>
          <w:szCs w:val="18"/>
        </w:rPr>
        <w:fldChar w:fldCharType="end"/>
      </w:r>
      <w:r w:rsidRPr="00994240">
        <w:rPr>
          <w:sz w:val="18"/>
          <w:szCs w:val="18"/>
        </w:rPr>
        <w:t xml:space="preserve"> (Contractor to have informed itself), </w:t>
      </w:r>
      <w:r w:rsidRPr="00994240">
        <w:rPr>
          <w:sz w:val="18"/>
          <w:szCs w:val="18"/>
        </w:rPr>
        <w:fldChar w:fldCharType="begin"/>
      </w:r>
      <w:r w:rsidRPr="00994240">
        <w:rPr>
          <w:sz w:val="18"/>
          <w:szCs w:val="18"/>
        </w:rPr>
        <w:instrText xml:space="preserve"> REF _Ref469482414 \n \h  \* MERGEFORMAT </w:instrText>
      </w:r>
      <w:r w:rsidRPr="00994240">
        <w:rPr>
          <w:sz w:val="18"/>
          <w:szCs w:val="18"/>
        </w:rPr>
      </w:r>
      <w:r w:rsidRPr="00994240">
        <w:rPr>
          <w:sz w:val="18"/>
          <w:szCs w:val="18"/>
        </w:rPr>
        <w:fldChar w:fldCharType="separate"/>
      </w:r>
      <w:r w:rsidRPr="00994240">
        <w:rPr>
          <w:sz w:val="18"/>
          <w:szCs w:val="18"/>
        </w:rPr>
        <w:t>34</w:t>
      </w:r>
      <w:r w:rsidRPr="00994240">
        <w:rPr>
          <w:sz w:val="18"/>
          <w:szCs w:val="18"/>
        </w:rPr>
        <w:fldChar w:fldCharType="end"/>
      </w:r>
      <w:r w:rsidRPr="00994240">
        <w:rPr>
          <w:sz w:val="18"/>
          <w:szCs w:val="18"/>
        </w:rPr>
        <w:t xml:space="preserve"> (Confidentiality), </w:t>
      </w:r>
      <w:r w:rsidRPr="00994240">
        <w:rPr>
          <w:sz w:val="18"/>
          <w:szCs w:val="18"/>
        </w:rPr>
        <w:fldChar w:fldCharType="begin"/>
      </w:r>
      <w:r w:rsidRPr="00994240">
        <w:rPr>
          <w:sz w:val="18"/>
          <w:szCs w:val="18"/>
        </w:rPr>
        <w:instrText xml:space="preserve"> REF _Ref468726375 \n \h  \* MERGEFORMAT </w:instrText>
      </w:r>
      <w:r w:rsidRPr="00994240">
        <w:rPr>
          <w:sz w:val="18"/>
          <w:szCs w:val="18"/>
        </w:rPr>
      </w:r>
      <w:r w:rsidRPr="00994240">
        <w:rPr>
          <w:sz w:val="18"/>
          <w:szCs w:val="18"/>
        </w:rPr>
        <w:fldChar w:fldCharType="separate"/>
      </w:r>
      <w:r w:rsidRPr="00994240">
        <w:rPr>
          <w:sz w:val="18"/>
          <w:szCs w:val="18"/>
        </w:rPr>
        <w:t>35</w:t>
      </w:r>
      <w:r w:rsidRPr="00994240">
        <w:rPr>
          <w:sz w:val="18"/>
          <w:szCs w:val="18"/>
        </w:rPr>
        <w:fldChar w:fldCharType="end"/>
      </w:r>
      <w:r w:rsidRPr="00994240">
        <w:rPr>
          <w:sz w:val="18"/>
          <w:szCs w:val="18"/>
        </w:rPr>
        <w:t xml:space="preserve"> (Data security), </w:t>
      </w:r>
      <w:r w:rsidRPr="00994240">
        <w:rPr>
          <w:sz w:val="18"/>
          <w:szCs w:val="18"/>
        </w:rPr>
        <w:fldChar w:fldCharType="begin"/>
      </w:r>
      <w:r w:rsidRPr="00994240">
        <w:rPr>
          <w:sz w:val="18"/>
          <w:szCs w:val="18"/>
        </w:rPr>
        <w:instrText xml:space="preserve"> REF _Ref468878962 \n \h  \* MERGEFORMAT </w:instrText>
      </w:r>
      <w:r w:rsidRPr="00994240">
        <w:rPr>
          <w:sz w:val="18"/>
          <w:szCs w:val="18"/>
        </w:rPr>
      </w:r>
      <w:r w:rsidRPr="00994240">
        <w:rPr>
          <w:sz w:val="18"/>
          <w:szCs w:val="18"/>
        </w:rPr>
        <w:fldChar w:fldCharType="separate"/>
      </w:r>
      <w:r w:rsidRPr="00994240">
        <w:rPr>
          <w:sz w:val="18"/>
          <w:szCs w:val="18"/>
        </w:rPr>
        <w:t>36</w:t>
      </w:r>
      <w:r w:rsidRPr="00994240">
        <w:rPr>
          <w:sz w:val="18"/>
          <w:szCs w:val="18"/>
        </w:rPr>
        <w:fldChar w:fldCharType="end"/>
      </w:r>
      <w:r w:rsidRPr="00994240">
        <w:rPr>
          <w:sz w:val="18"/>
          <w:szCs w:val="18"/>
        </w:rPr>
        <w:t xml:space="preserve"> (Intellectual Property Rights), </w:t>
      </w:r>
      <w:r w:rsidRPr="00994240">
        <w:rPr>
          <w:sz w:val="18"/>
          <w:szCs w:val="18"/>
        </w:rPr>
        <w:fldChar w:fldCharType="begin"/>
      </w:r>
      <w:r w:rsidRPr="00994240">
        <w:rPr>
          <w:sz w:val="18"/>
          <w:szCs w:val="18"/>
        </w:rPr>
        <w:instrText xml:space="preserve"> REF _Ref466885771 \n \h  \* MERGEFORMAT </w:instrText>
      </w:r>
      <w:r w:rsidRPr="00994240">
        <w:rPr>
          <w:sz w:val="18"/>
          <w:szCs w:val="18"/>
        </w:rPr>
      </w:r>
      <w:r w:rsidRPr="00994240">
        <w:rPr>
          <w:sz w:val="18"/>
          <w:szCs w:val="18"/>
        </w:rPr>
        <w:fldChar w:fldCharType="separate"/>
      </w:r>
      <w:r w:rsidRPr="00994240">
        <w:rPr>
          <w:sz w:val="18"/>
          <w:szCs w:val="18"/>
        </w:rPr>
        <w:t>37</w:t>
      </w:r>
      <w:r w:rsidRPr="00994240">
        <w:rPr>
          <w:sz w:val="18"/>
          <w:szCs w:val="18"/>
        </w:rPr>
        <w:fldChar w:fldCharType="end"/>
      </w:r>
      <w:r w:rsidRPr="00994240">
        <w:rPr>
          <w:sz w:val="18"/>
          <w:szCs w:val="18"/>
        </w:rPr>
        <w:t xml:space="preserve"> (Liability and indemnity), </w:t>
      </w:r>
      <w:r w:rsidRPr="00994240">
        <w:rPr>
          <w:sz w:val="18"/>
          <w:szCs w:val="18"/>
        </w:rPr>
        <w:fldChar w:fldCharType="begin"/>
      </w:r>
      <w:r w:rsidRPr="00994240">
        <w:rPr>
          <w:sz w:val="18"/>
          <w:szCs w:val="18"/>
        </w:rPr>
        <w:instrText xml:space="preserve"> REF _Ref476922506 \n \h  \* MERGEFORMAT </w:instrText>
      </w:r>
      <w:r w:rsidRPr="00994240">
        <w:rPr>
          <w:sz w:val="18"/>
          <w:szCs w:val="18"/>
        </w:rPr>
      </w:r>
      <w:r w:rsidRPr="00994240">
        <w:rPr>
          <w:sz w:val="18"/>
          <w:szCs w:val="18"/>
        </w:rPr>
        <w:fldChar w:fldCharType="separate"/>
      </w:r>
      <w:r w:rsidRPr="00994240">
        <w:rPr>
          <w:sz w:val="18"/>
          <w:szCs w:val="18"/>
        </w:rPr>
        <w:t>40</w:t>
      </w:r>
      <w:r w:rsidRPr="00994240">
        <w:rPr>
          <w:sz w:val="18"/>
          <w:szCs w:val="18"/>
        </w:rPr>
        <w:fldChar w:fldCharType="end"/>
      </w:r>
      <w:r w:rsidRPr="00994240">
        <w:rPr>
          <w:sz w:val="18"/>
          <w:szCs w:val="18"/>
        </w:rPr>
        <w:t xml:space="preserve"> (Settlement of disputes), </w:t>
      </w:r>
      <w:r w:rsidRPr="00994240">
        <w:rPr>
          <w:sz w:val="18"/>
          <w:szCs w:val="18"/>
        </w:rPr>
        <w:fldChar w:fldCharType="begin"/>
      </w:r>
      <w:r w:rsidRPr="00994240">
        <w:rPr>
          <w:sz w:val="18"/>
          <w:szCs w:val="18"/>
        </w:rPr>
        <w:instrText xml:space="preserve"> REF _Ref468879453 \n \h  \* MERGEFORMAT </w:instrText>
      </w:r>
      <w:r w:rsidRPr="00994240">
        <w:rPr>
          <w:sz w:val="18"/>
          <w:szCs w:val="18"/>
        </w:rPr>
      </w:r>
      <w:r w:rsidRPr="00994240">
        <w:rPr>
          <w:sz w:val="18"/>
          <w:szCs w:val="18"/>
        </w:rPr>
        <w:fldChar w:fldCharType="separate"/>
      </w:r>
      <w:r w:rsidRPr="00994240">
        <w:rPr>
          <w:sz w:val="18"/>
          <w:szCs w:val="18"/>
        </w:rPr>
        <w:t>42.2</w:t>
      </w:r>
      <w:r w:rsidRPr="00994240">
        <w:rPr>
          <w:sz w:val="18"/>
          <w:szCs w:val="18"/>
        </w:rPr>
        <w:fldChar w:fldCharType="end"/>
      </w:r>
      <w:r w:rsidRPr="00994240">
        <w:rPr>
          <w:sz w:val="18"/>
          <w:szCs w:val="18"/>
        </w:rPr>
        <w:t xml:space="preserve"> to </w:t>
      </w:r>
      <w:r w:rsidRPr="00994240">
        <w:rPr>
          <w:sz w:val="18"/>
          <w:szCs w:val="18"/>
        </w:rPr>
        <w:fldChar w:fldCharType="begin"/>
      </w:r>
      <w:r w:rsidRPr="00994240">
        <w:rPr>
          <w:sz w:val="18"/>
          <w:szCs w:val="18"/>
        </w:rPr>
        <w:instrText xml:space="preserve"> REF _Ref476922525 \n \h  \* MERGEFORMAT </w:instrText>
      </w:r>
      <w:r w:rsidRPr="00994240">
        <w:rPr>
          <w:sz w:val="18"/>
          <w:szCs w:val="18"/>
        </w:rPr>
      </w:r>
      <w:r w:rsidRPr="00994240">
        <w:rPr>
          <w:sz w:val="18"/>
          <w:szCs w:val="18"/>
        </w:rPr>
        <w:fldChar w:fldCharType="separate"/>
      </w:r>
      <w:r w:rsidRPr="00994240">
        <w:rPr>
          <w:sz w:val="18"/>
          <w:szCs w:val="18"/>
        </w:rPr>
        <w:t>42.4</w:t>
      </w:r>
      <w:r w:rsidRPr="00994240">
        <w:rPr>
          <w:sz w:val="18"/>
          <w:szCs w:val="18"/>
        </w:rPr>
        <w:fldChar w:fldCharType="end"/>
      </w:r>
      <w:r w:rsidRPr="00994240">
        <w:rPr>
          <w:sz w:val="18"/>
          <w:szCs w:val="18"/>
        </w:rPr>
        <w:t xml:space="preserve"> (inclusive) (termination), </w:t>
      </w:r>
      <w:r w:rsidRPr="00994240">
        <w:rPr>
          <w:sz w:val="18"/>
          <w:szCs w:val="18"/>
        </w:rPr>
        <w:fldChar w:fldCharType="begin"/>
      </w:r>
      <w:r w:rsidRPr="00994240">
        <w:rPr>
          <w:sz w:val="18"/>
          <w:szCs w:val="18"/>
        </w:rPr>
        <w:instrText xml:space="preserve"> REF _Ref468879483 \n \h  \* MERGEFORMAT </w:instrText>
      </w:r>
      <w:r w:rsidRPr="00994240">
        <w:rPr>
          <w:sz w:val="18"/>
          <w:szCs w:val="18"/>
        </w:rPr>
      </w:r>
      <w:r w:rsidRPr="00994240">
        <w:rPr>
          <w:sz w:val="18"/>
          <w:szCs w:val="18"/>
        </w:rPr>
        <w:fldChar w:fldCharType="separate"/>
      </w:r>
      <w:r w:rsidRPr="00994240">
        <w:rPr>
          <w:sz w:val="18"/>
          <w:szCs w:val="18"/>
        </w:rPr>
        <w:t>45</w:t>
      </w:r>
      <w:r w:rsidRPr="00994240">
        <w:rPr>
          <w:sz w:val="18"/>
          <w:szCs w:val="18"/>
        </w:rPr>
        <w:fldChar w:fldCharType="end"/>
      </w:r>
      <w:r w:rsidRPr="00994240">
        <w:rPr>
          <w:sz w:val="18"/>
          <w:szCs w:val="18"/>
        </w:rPr>
        <w:t xml:space="preserve"> (Notices), </w:t>
      </w:r>
      <w:r w:rsidRPr="00994240">
        <w:rPr>
          <w:sz w:val="18"/>
          <w:szCs w:val="18"/>
        </w:rPr>
        <w:fldChar w:fldCharType="begin"/>
      </w:r>
      <w:r w:rsidRPr="00994240">
        <w:rPr>
          <w:sz w:val="18"/>
          <w:szCs w:val="18"/>
        </w:rPr>
        <w:instrText xml:space="preserve"> REF _Ref468879498 \n \h  \* MERGEFORMAT </w:instrText>
      </w:r>
      <w:r w:rsidRPr="00994240">
        <w:rPr>
          <w:sz w:val="18"/>
          <w:szCs w:val="18"/>
        </w:rPr>
      </w:r>
      <w:r w:rsidRPr="00994240">
        <w:rPr>
          <w:sz w:val="18"/>
          <w:szCs w:val="18"/>
        </w:rPr>
        <w:fldChar w:fldCharType="separate"/>
      </w:r>
      <w:r w:rsidRPr="00994240">
        <w:rPr>
          <w:sz w:val="18"/>
          <w:szCs w:val="18"/>
        </w:rPr>
        <w:t>46.1</w:t>
      </w:r>
      <w:r w:rsidRPr="00994240">
        <w:rPr>
          <w:sz w:val="18"/>
          <w:szCs w:val="18"/>
        </w:rPr>
        <w:fldChar w:fldCharType="end"/>
      </w:r>
      <w:r w:rsidRPr="00994240">
        <w:rPr>
          <w:sz w:val="18"/>
          <w:szCs w:val="18"/>
        </w:rPr>
        <w:t xml:space="preserve"> (relationship of Parties) and </w:t>
      </w:r>
      <w:r w:rsidRPr="00994240">
        <w:rPr>
          <w:sz w:val="18"/>
          <w:szCs w:val="18"/>
        </w:rPr>
        <w:fldChar w:fldCharType="begin"/>
      </w:r>
      <w:r w:rsidRPr="00994240">
        <w:rPr>
          <w:sz w:val="18"/>
          <w:szCs w:val="18"/>
        </w:rPr>
        <w:instrText xml:space="preserve"> REF _Ref468879513 \n \h  \* MERGEFORMAT </w:instrText>
      </w:r>
      <w:r w:rsidRPr="00994240">
        <w:rPr>
          <w:sz w:val="18"/>
          <w:szCs w:val="18"/>
        </w:rPr>
      </w:r>
      <w:r w:rsidRPr="00994240">
        <w:rPr>
          <w:sz w:val="18"/>
          <w:szCs w:val="18"/>
        </w:rPr>
        <w:fldChar w:fldCharType="separate"/>
      </w:r>
      <w:r w:rsidRPr="00994240">
        <w:rPr>
          <w:sz w:val="18"/>
          <w:szCs w:val="18"/>
        </w:rPr>
        <w:t>46.7</w:t>
      </w:r>
      <w:r w:rsidRPr="00994240">
        <w:rPr>
          <w:sz w:val="18"/>
          <w:szCs w:val="18"/>
        </w:rPr>
        <w:fldChar w:fldCharType="end"/>
      </w:r>
      <w:r w:rsidRPr="00994240">
        <w:rPr>
          <w:sz w:val="18"/>
          <w:szCs w:val="18"/>
        </w:rPr>
        <w:t xml:space="preserve"> (Governing law) shall survive termination of the Contract.</w:t>
      </w:r>
      <w:bookmarkEnd w:id="361"/>
      <w:r w:rsidRPr="00994240">
        <w:rPr>
          <w:sz w:val="18"/>
          <w:szCs w:val="18"/>
        </w:rPr>
        <w:t xml:space="preserve"> </w:t>
      </w:r>
      <w:bookmarkEnd w:id="362"/>
      <w:bookmarkEnd w:id="363"/>
    </w:p>
    <w:p w14:paraId="591D37E5" w14:textId="77777777" w:rsidR="00372EF9" w:rsidRPr="00994240" w:rsidRDefault="00372EF9" w:rsidP="00372EF9">
      <w:pPr>
        <w:pStyle w:val="BodyText"/>
        <w:ind w:left="0"/>
        <w:rPr>
          <w:b/>
          <w:bCs/>
          <w:sz w:val="18"/>
          <w:szCs w:val="18"/>
          <w:lang w:val="en-US"/>
        </w:rPr>
      </w:pPr>
      <w:bookmarkStart w:id="364" w:name="_Hlk142991617"/>
      <w:r w:rsidRPr="00994240">
        <w:rPr>
          <w:b/>
          <w:bCs/>
          <w:sz w:val="18"/>
          <w:szCs w:val="18"/>
          <w:lang w:val="en-US"/>
        </w:rPr>
        <w:t xml:space="preserve">Discrepancies </w:t>
      </w:r>
    </w:p>
    <w:p w14:paraId="50F63CF5"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365" w:name="_Ref142989183"/>
      <w:r w:rsidRPr="00994240">
        <w:rPr>
          <w:sz w:val="18"/>
          <w:szCs w:val="18"/>
        </w:rPr>
        <w:t>The Contractor must, if it finds any error, omission, ambiguity, discrepancy or inconsistency (</w:t>
      </w:r>
      <w:r w:rsidRPr="00994240">
        <w:rPr>
          <w:b/>
          <w:bCs/>
          <w:sz w:val="18"/>
          <w:szCs w:val="18"/>
        </w:rPr>
        <w:t>Discrepancy</w:t>
      </w:r>
      <w:r w:rsidRPr="00994240">
        <w:rPr>
          <w:sz w:val="18"/>
          <w:szCs w:val="18"/>
        </w:rPr>
        <w:t>) between any document comprising the Contract, immediately give written notice to the Principal, who will direct the Contractor as to the interpretation which must be followed.</w:t>
      </w:r>
      <w:bookmarkEnd w:id="365"/>
    </w:p>
    <w:p w14:paraId="118D6B02"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366" w:name="_Ref142990659"/>
      <w:r w:rsidRPr="00994240">
        <w:rPr>
          <w:sz w:val="18"/>
          <w:szCs w:val="18"/>
        </w:rPr>
        <w:t>If:</w:t>
      </w:r>
      <w:bookmarkEnd w:id="366"/>
    </w:p>
    <w:p w14:paraId="794EE3B2" w14:textId="273C7D53"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the Principal's direction under clause </w:t>
      </w:r>
      <w:r w:rsidRPr="00994240">
        <w:rPr>
          <w:sz w:val="18"/>
          <w:szCs w:val="18"/>
        </w:rPr>
        <w:fldChar w:fldCharType="begin"/>
      </w:r>
      <w:r w:rsidRPr="00994240">
        <w:rPr>
          <w:sz w:val="18"/>
          <w:szCs w:val="18"/>
        </w:rPr>
        <w:instrText xml:space="preserve"> REF _Ref142989183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22.10</w:t>
      </w:r>
      <w:r w:rsidRPr="00994240">
        <w:rPr>
          <w:sz w:val="18"/>
          <w:szCs w:val="18"/>
        </w:rPr>
        <w:fldChar w:fldCharType="end"/>
      </w:r>
      <w:r w:rsidRPr="00994240">
        <w:rPr>
          <w:sz w:val="18"/>
          <w:szCs w:val="18"/>
        </w:rPr>
        <w:t xml:space="preserve"> is inconsistent with the order of precedence set out in clause </w:t>
      </w:r>
      <w:r w:rsidRPr="00994240">
        <w:rPr>
          <w:sz w:val="18"/>
          <w:szCs w:val="18"/>
        </w:rPr>
        <w:fldChar w:fldCharType="begin"/>
      </w:r>
      <w:r w:rsidRPr="00994240">
        <w:rPr>
          <w:sz w:val="18"/>
          <w:szCs w:val="18"/>
        </w:rPr>
        <w:instrText xml:space="preserve"> REF _Ref142991300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22.4</w:t>
      </w:r>
      <w:r w:rsidRPr="00994240">
        <w:rPr>
          <w:sz w:val="18"/>
          <w:szCs w:val="18"/>
        </w:rPr>
        <w:fldChar w:fldCharType="end"/>
      </w:r>
      <w:r w:rsidRPr="00994240">
        <w:rPr>
          <w:sz w:val="18"/>
          <w:szCs w:val="18"/>
        </w:rPr>
        <w:t>; and</w:t>
      </w:r>
    </w:p>
    <w:p w14:paraId="628217CD"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the Discrepancy could not have reasonably been identified and allowed for by the Contractor exercising Good Industry Practice at the time of tender,</w:t>
      </w:r>
    </w:p>
    <w:p w14:paraId="33D8024B" w14:textId="56A0A8E0" w:rsidR="00372EF9" w:rsidRPr="00994240" w:rsidRDefault="00372EF9" w:rsidP="00372EF9">
      <w:pPr>
        <w:pStyle w:val="Heading4"/>
        <w:numPr>
          <w:ilvl w:val="0"/>
          <w:numId w:val="0"/>
        </w:numPr>
        <w:ind w:left="851"/>
        <w:rPr>
          <w:sz w:val="18"/>
          <w:szCs w:val="18"/>
        </w:rPr>
      </w:pPr>
      <w:r w:rsidRPr="00994240">
        <w:rPr>
          <w:sz w:val="18"/>
          <w:szCs w:val="18"/>
        </w:rPr>
        <w:t xml:space="preserve">then the Contract Price will be adjusted to allow for any increase or decrease in costs incurred by the Contractor in carrying out the Goods and/or Services which directly result from the Contractor's compliance with the Principal's direction under clause </w:t>
      </w:r>
      <w:r w:rsidRPr="00994240">
        <w:rPr>
          <w:sz w:val="18"/>
          <w:szCs w:val="18"/>
        </w:rPr>
        <w:fldChar w:fldCharType="begin"/>
      </w:r>
      <w:r w:rsidRPr="00994240">
        <w:rPr>
          <w:sz w:val="18"/>
          <w:szCs w:val="18"/>
        </w:rPr>
        <w:instrText xml:space="preserve"> REF _Ref142989183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22.10</w:t>
      </w:r>
      <w:r w:rsidRPr="00994240">
        <w:rPr>
          <w:sz w:val="18"/>
          <w:szCs w:val="18"/>
        </w:rPr>
        <w:fldChar w:fldCharType="end"/>
      </w:r>
      <w:r w:rsidRPr="00994240">
        <w:rPr>
          <w:sz w:val="18"/>
          <w:szCs w:val="18"/>
        </w:rPr>
        <w:t>.</w:t>
      </w:r>
    </w:p>
    <w:p w14:paraId="00DCC387" w14:textId="6C7B7D67" w:rsidR="00372EF9" w:rsidRPr="00994240" w:rsidRDefault="00372EF9" w:rsidP="00372EF9">
      <w:pPr>
        <w:pStyle w:val="Heading2"/>
        <w:numPr>
          <w:ilvl w:val="1"/>
          <w:numId w:val="23"/>
        </w:numPr>
        <w:tabs>
          <w:tab w:val="clear" w:pos="0"/>
          <w:tab w:val="num" w:pos="284"/>
        </w:tabs>
        <w:ind w:left="284" w:hanging="284"/>
        <w:rPr>
          <w:sz w:val="18"/>
          <w:szCs w:val="18"/>
        </w:rPr>
      </w:pPr>
      <w:bookmarkStart w:id="367" w:name="_Ref142991445"/>
      <w:r w:rsidRPr="00994240">
        <w:rPr>
          <w:sz w:val="18"/>
          <w:szCs w:val="18"/>
        </w:rPr>
        <w:t xml:space="preserve">The Contractor must provide to the Principal all quotations, invoices, timesheets and other documents relevant to substantiate the change to the Contract Price under clause </w:t>
      </w:r>
      <w:r w:rsidRPr="00994240">
        <w:rPr>
          <w:sz w:val="18"/>
          <w:szCs w:val="18"/>
        </w:rPr>
        <w:fldChar w:fldCharType="begin"/>
      </w:r>
      <w:r w:rsidRPr="00994240">
        <w:rPr>
          <w:sz w:val="18"/>
          <w:szCs w:val="18"/>
        </w:rPr>
        <w:instrText xml:space="preserve"> REF _Ref142990659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22.11</w:t>
      </w:r>
      <w:r w:rsidRPr="00994240">
        <w:rPr>
          <w:sz w:val="18"/>
          <w:szCs w:val="18"/>
        </w:rPr>
        <w:fldChar w:fldCharType="end"/>
      </w:r>
      <w:r w:rsidRPr="00994240">
        <w:rPr>
          <w:sz w:val="18"/>
          <w:szCs w:val="18"/>
        </w:rPr>
        <w:t>.</w:t>
      </w:r>
      <w:bookmarkEnd w:id="367"/>
    </w:p>
    <w:p w14:paraId="3045C213" w14:textId="4542DF56"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The Contractor will not be entitled to any remedy for the Principal's direction as to the interpretation of a Discrepancy except as provided for in clauses </w:t>
      </w:r>
      <w:r w:rsidRPr="00994240">
        <w:rPr>
          <w:sz w:val="18"/>
          <w:szCs w:val="18"/>
        </w:rPr>
        <w:fldChar w:fldCharType="begin"/>
      </w:r>
      <w:r w:rsidRPr="00994240">
        <w:rPr>
          <w:sz w:val="18"/>
          <w:szCs w:val="18"/>
        </w:rPr>
        <w:instrText xml:space="preserve"> REF _Ref142989183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22.10</w:t>
      </w:r>
      <w:r w:rsidRPr="00994240">
        <w:rPr>
          <w:sz w:val="18"/>
          <w:szCs w:val="18"/>
        </w:rPr>
        <w:fldChar w:fldCharType="end"/>
      </w:r>
      <w:r w:rsidRPr="00994240">
        <w:rPr>
          <w:sz w:val="18"/>
          <w:szCs w:val="18"/>
        </w:rPr>
        <w:t xml:space="preserve"> to </w:t>
      </w:r>
      <w:r w:rsidRPr="00994240">
        <w:rPr>
          <w:sz w:val="18"/>
          <w:szCs w:val="18"/>
        </w:rPr>
        <w:fldChar w:fldCharType="begin"/>
      </w:r>
      <w:r w:rsidRPr="00994240">
        <w:rPr>
          <w:sz w:val="18"/>
          <w:szCs w:val="18"/>
        </w:rPr>
        <w:instrText xml:space="preserve"> REF _Ref142991445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22.12</w:t>
      </w:r>
      <w:r w:rsidRPr="00994240">
        <w:rPr>
          <w:sz w:val="18"/>
          <w:szCs w:val="18"/>
        </w:rPr>
        <w:fldChar w:fldCharType="end"/>
      </w:r>
      <w:r w:rsidRPr="00994240">
        <w:rPr>
          <w:sz w:val="18"/>
          <w:szCs w:val="18"/>
        </w:rPr>
        <w:t xml:space="preserve"> (inclusive).</w:t>
      </w:r>
    </w:p>
    <w:p w14:paraId="7F3316EF"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368" w:name="_Toc486301849"/>
      <w:bookmarkStart w:id="369" w:name="_Toc509303119"/>
      <w:bookmarkStart w:id="370" w:name="_Toc266125431"/>
      <w:bookmarkStart w:id="371" w:name="_Ref468878876"/>
      <w:bookmarkStart w:id="372" w:name="_Ref476922429"/>
      <w:bookmarkStart w:id="373" w:name="_Toc480454551"/>
      <w:bookmarkStart w:id="374" w:name="_Toc480464605"/>
      <w:bookmarkStart w:id="375" w:name="_Toc480466810"/>
      <w:bookmarkStart w:id="376" w:name="_Toc142991928"/>
      <w:bookmarkEnd w:id="344"/>
      <w:bookmarkEnd w:id="364"/>
      <w:r w:rsidRPr="00994240">
        <w:rPr>
          <w:rFonts w:ascii="Arial" w:hAnsi="Arial"/>
          <w:sz w:val="18"/>
          <w:szCs w:val="18"/>
        </w:rPr>
        <w:t>Contractor to have informed itself</w:t>
      </w:r>
      <w:bookmarkEnd w:id="368"/>
      <w:bookmarkEnd w:id="369"/>
      <w:bookmarkEnd w:id="370"/>
      <w:bookmarkEnd w:id="371"/>
      <w:bookmarkEnd w:id="372"/>
      <w:bookmarkEnd w:id="373"/>
      <w:bookmarkEnd w:id="374"/>
      <w:bookmarkEnd w:id="375"/>
      <w:bookmarkEnd w:id="376"/>
    </w:p>
    <w:p w14:paraId="6603D7D4" w14:textId="77777777" w:rsidR="00372EF9" w:rsidRPr="00994240" w:rsidRDefault="00372EF9" w:rsidP="00372EF9">
      <w:pPr>
        <w:pStyle w:val="Heading2"/>
        <w:numPr>
          <w:ilvl w:val="2"/>
          <w:numId w:val="23"/>
        </w:numPr>
        <w:tabs>
          <w:tab w:val="clear" w:pos="0"/>
          <w:tab w:val="num" w:pos="284"/>
          <w:tab w:val="left" w:pos="851"/>
          <w:tab w:val="left" w:pos="1701"/>
        </w:tabs>
        <w:ind w:left="284" w:hanging="284"/>
        <w:rPr>
          <w:sz w:val="18"/>
          <w:szCs w:val="18"/>
        </w:rPr>
      </w:pPr>
      <w:bookmarkStart w:id="377" w:name="_Ref465850974"/>
      <w:r w:rsidRPr="00994240">
        <w:rPr>
          <w:sz w:val="18"/>
          <w:szCs w:val="18"/>
        </w:rPr>
        <w:t xml:space="preserve">By entering into the Contract, the Contractor acknowledges that it has </w:t>
      </w:r>
      <w:bookmarkEnd w:id="377"/>
      <w:r w:rsidRPr="00994240">
        <w:rPr>
          <w:sz w:val="18"/>
          <w:szCs w:val="18"/>
        </w:rPr>
        <w:t>examined carefully, and has acquired actual knowledge of the contents of this Document and any other information made available in writing by the Principal to the Contractor for the purposes of the Contract.</w:t>
      </w:r>
    </w:p>
    <w:p w14:paraId="3C7BD222"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t xml:space="preserve">By providing a Request Response or otherwise entering into an Order the Contractor acknowledges that it has satisfied itself as to the correctness and sufficiency of the Contract Price to cover the cost of complying with all of its obligations under the Contract and of all matters and things necessary for the proper performance and completion of all of its obligations under the Contract with respect to that Order. </w:t>
      </w:r>
    </w:p>
    <w:p w14:paraId="75392E53"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378" w:name="_Toc480454552"/>
      <w:bookmarkStart w:id="379" w:name="_Toc480464606"/>
      <w:bookmarkStart w:id="380" w:name="_Toc480466811"/>
      <w:bookmarkStart w:id="381" w:name="_Toc142991929"/>
      <w:bookmarkStart w:id="382" w:name="_Toc486301850"/>
      <w:bookmarkStart w:id="383" w:name="_Toc509303120"/>
      <w:bookmarkStart w:id="384" w:name="_Toc266125432"/>
      <w:r w:rsidRPr="00994240">
        <w:rPr>
          <w:rFonts w:ascii="Arial" w:hAnsi="Arial"/>
          <w:sz w:val="18"/>
          <w:szCs w:val="18"/>
        </w:rPr>
        <w:t>Conflict of interest</w:t>
      </w:r>
      <w:bookmarkEnd w:id="378"/>
      <w:bookmarkEnd w:id="379"/>
      <w:bookmarkEnd w:id="380"/>
      <w:bookmarkEnd w:id="381"/>
    </w:p>
    <w:p w14:paraId="2DB32D66"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If a Long-Term Award is issued, the Contractor must, to the best of its knowledge, in each instance that a Principal Request is issued, declare in its Request Response any Conflicts of Interest in the performance of its obligations under the Contract that it has, or is likely to have.</w:t>
      </w:r>
    </w:p>
    <w:p w14:paraId="4DE176A6"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If no Long-Term Award is issued, the Contractor must immediately declare to the Principal in writing, to the best of its knowledge, any Conflicts of Interest in the performance of its obligations under the Contract.</w:t>
      </w:r>
    </w:p>
    <w:p w14:paraId="5D919AEA"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If a Conflict of Interest or risk of Conflict of Interest arises, including because of work undertaken by the Contractor for a person other than the Principal, the Contractor must immediately give notice of the Conflict of Interest, or the risk of it, to the Principal. </w:t>
      </w:r>
    </w:p>
    <w:p w14:paraId="35F0F054"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385" w:name="_Ref469645035"/>
      <w:bookmarkStart w:id="386" w:name="_Toc480454553"/>
      <w:bookmarkStart w:id="387" w:name="_Toc480464607"/>
      <w:bookmarkStart w:id="388" w:name="_Toc480466812"/>
      <w:bookmarkStart w:id="389" w:name="_Toc142991930"/>
      <w:r w:rsidRPr="00994240">
        <w:rPr>
          <w:rFonts w:ascii="Arial" w:hAnsi="Arial"/>
          <w:sz w:val="18"/>
          <w:szCs w:val="18"/>
        </w:rPr>
        <w:t>Legal Requirements</w:t>
      </w:r>
      <w:bookmarkEnd w:id="382"/>
      <w:bookmarkEnd w:id="383"/>
      <w:bookmarkEnd w:id="384"/>
      <w:r w:rsidRPr="00994240">
        <w:rPr>
          <w:rFonts w:ascii="Arial" w:hAnsi="Arial"/>
          <w:sz w:val="18"/>
          <w:szCs w:val="18"/>
        </w:rPr>
        <w:t>, industrial awards and Standards and Procedures</w:t>
      </w:r>
      <w:bookmarkEnd w:id="385"/>
      <w:bookmarkEnd w:id="386"/>
      <w:bookmarkEnd w:id="387"/>
      <w:bookmarkEnd w:id="388"/>
      <w:bookmarkEnd w:id="389"/>
    </w:p>
    <w:p w14:paraId="7740A0E0"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390" w:name="_Ref465851239"/>
      <w:r w:rsidRPr="00994240">
        <w:rPr>
          <w:sz w:val="18"/>
          <w:szCs w:val="18"/>
        </w:rPr>
        <w:t>The Contractor shall comply with all Legal Requirements, Standards and Procedures affecting or applicable to the Goods and/or Services and/or the performance of the Contract and ensure that its Personnel also comply with the same, at the Contractor’s cost.</w:t>
      </w:r>
      <w:bookmarkEnd w:id="390"/>
      <w:r w:rsidRPr="00994240">
        <w:rPr>
          <w:sz w:val="18"/>
          <w:szCs w:val="18"/>
        </w:rPr>
        <w:t xml:space="preserve"> </w:t>
      </w:r>
    </w:p>
    <w:p w14:paraId="0568B3D4"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391" w:name="_Ref471904332"/>
      <w:bookmarkStart w:id="392" w:name="_Toc486301851"/>
      <w:bookmarkStart w:id="393" w:name="_Toc509303121"/>
      <w:bookmarkStart w:id="394" w:name="_Toc266125433"/>
      <w:bookmarkStart w:id="395" w:name="_Toc297893736"/>
      <w:bookmarkStart w:id="396" w:name="_Toc297893799"/>
      <w:r w:rsidRPr="00994240">
        <w:rPr>
          <w:sz w:val="18"/>
          <w:szCs w:val="18"/>
        </w:rPr>
        <w:t>The Contractor shall:</w:t>
      </w:r>
      <w:bookmarkEnd w:id="391"/>
      <w:r w:rsidRPr="00994240">
        <w:rPr>
          <w:sz w:val="18"/>
          <w:szCs w:val="18"/>
        </w:rPr>
        <w:t xml:space="preserve"> </w:t>
      </w:r>
    </w:p>
    <w:p w14:paraId="1CC788A3" w14:textId="77777777" w:rsidR="00372EF9" w:rsidRPr="00994240" w:rsidRDefault="00372EF9" w:rsidP="00372EF9">
      <w:pPr>
        <w:pStyle w:val="Heading2"/>
        <w:numPr>
          <w:ilvl w:val="2"/>
          <w:numId w:val="23"/>
        </w:numPr>
        <w:tabs>
          <w:tab w:val="clear" w:pos="0"/>
          <w:tab w:val="num" w:pos="284"/>
        </w:tabs>
        <w:ind w:left="284" w:hanging="284"/>
        <w:rPr>
          <w:sz w:val="18"/>
          <w:szCs w:val="18"/>
        </w:rPr>
      </w:pPr>
      <w:bookmarkStart w:id="397" w:name="_Ref471904334"/>
      <w:r w:rsidRPr="00994240">
        <w:rPr>
          <w:sz w:val="18"/>
          <w:szCs w:val="18"/>
        </w:rPr>
        <w:t>comply with all industrial awards or agreements affecting or applicable to the persons engaged by the Contractor for the purposes of providing the Goods and/or Services;</w:t>
      </w:r>
      <w:bookmarkEnd w:id="397"/>
    </w:p>
    <w:p w14:paraId="2DD186AB" w14:textId="77777777" w:rsidR="00372EF9" w:rsidRPr="00994240" w:rsidRDefault="00372EF9" w:rsidP="00372EF9">
      <w:pPr>
        <w:pStyle w:val="Heading2"/>
        <w:numPr>
          <w:ilvl w:val="2"/>
          <w:numId w:val="23"/>
        </w:numPr>
        <w:tabs>
          <w:tab w:val="clear" w:pos="0"/>
          <w:tab w:val="num" w:pos="284"/>
        </w:tabs>
        <w:ind w:left="284" w:hanging="284"/>
        <w:rPr>
          <w:sz w:val="18"/>
          <w:szCs w:val="18"/>
        </w:rPr>
      </w:pPr>
      <w:bookmarkStart w:id="398" w:name="_Ref471904344"/>
      <w:r w:rsidRPr="00994240">
        <w:rPr>
          <w:sz w:val="18"/>
          <w:szCs w:val="18"/>
        </w:rPr>
        <w:t>ensure that the remuneration and terms of employment of all of its employed Personnel are consistent with the remuneration and terms of employment that reflect the industry standard as expressed in industrial awards and agreements and any code of practice that may apply to a particular industry;</w:t>
      </w:r>
      <w:bookmarkEnd w:id="398"/>
    </w:p>
    <w:p w14:paraId="5A282377" w14:textId="3158BC5D" w:rsidR="00372EF9" w:rsidRPr="00994240" w:rsidRDefault="00372EF9" w:rsidP="00372EF9">
      <w:pPr>
        <w:pStyle w:val="Heading2"/>
        <w:numPr>
          <w:ilvl w:val="2"/>
          <w:numId w:val="23"/>
        </w:numPr>
        <w:tabs>
          <w:tab w:val="clear" w:pos="0"/>
          <w:tab w:val="num" w:pos="284"/>
        </w:tabs>
        <w:ind w:left="284" w:hanging="284"/>
        <w:rPr>
          <w:sz w:val="18"/>
          <w:szCs w:val="18"/>
        </w:rPr>
      </w:pPr>
      <w:r w:rsidRPr="00994240">
        <w:rPr>
          <w:sz w:val="18"/>
          <w:szCs w:val="18"/>
        </w:rPr>
        <w:lastRenderedPageBreak/>
        <w:t xml:space="preserve">use reasonable endeavours to ensure that its Sub-contractors satisfy the requirements of clauses </w:t>
      </w:r>
      <w:r w:rsidRPr="00994240">
        <w:rPr>
          <w:sz w:val="18"/>
          <w:szCs w:val="18"/>
        </w:rPr>
        <w:fldChar w:fldCharType="begin"/>
      </w:r>
      <w:r w:rsidRPr="00994240">
        <w:rPr>
          <w:sz w:val="18"/>
          <w:szCs w:val="18"/>
        </w:rPr>
        <w:instrText xml:space="preserve"> REF _Ref471904332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25.2</w:t>
      </w:r>
      <w:r w:rsidRPr="00994240">
        <w:rPr>
          <w:sz w:val="18"/>
          <w:szCs w:val="18"/>
        </w:rPr>
        <w:fldChar w:fldCharType="end"/>
      </w:r>
      <w:r w:rsidRPr="00994240">
        <w:rPr>
          <w:sz w:val="18"/>
          <w:szCs w:val="18"/>
        </w:rPr>
        <w:fldChar w:fldCharType="begin"/>
      </w:r>
      <w:r w:rsidRPr="00994240">
        <w:rPr>
          <w:sz w:val="18"/>
          <w:szCs w:val="18"/>
        </w:rPr>
        <w:instrText xml:space="preserve"> REF _Ref471904334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(a)</w:t>
      </w:r>
      <w:r w:rsidRPr="00994240">
        <w:rPr>
          <w:sz w:val="18"/>
          <w:szCs w:val="18"/>
        </w:rPr>
        <w:fldChar w:fldCharType="end"/>
      </w:r>
      <w:r w:rsidRPr="00994240">
        <w:rPr>
          <w:sz w:val="18"/>
          <w:szCs w:val="18"/>
        </w:rPr>
        <w:t xml:space="preserve"> and </w:t>
      </w:r>
      <w:r w:rsidRPr="00994240">
        <w:rPr>
          <w:sz w:val="18"/>
          <w:szCs w:val="18"/>
        </w:rPr>
        <w:fldChar w:fldCharType="begin"/>
      </w:r>
      <w:r w:rsidRPr="00994240">
        <w:rPr>
          <w:sz w:val="18"/>
          <w:szCs w:val="18"/>
        </w:rPr>
        <w:instrText xml:space="preserve"> REF _Ref471904332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25.2</w:t>
      </w:r>
      <w:r w:rsidRPr="00994240">
        <w:rPr>
          <w:sz w:val="18"/>
          <w:szCs w:val="18"/>
        </w:rPr>
        <w:fldChar w:fldCharType="end"/>
      </w:r>
      <w:r w:rsidRPr="00994240">
        <w:rPr>
          <w:sz w:val="18"/>
          <w:szCs w:val="18"/>
        </w:rPr>
        <w:fldChar w:fldCharType="begin"/>
      </w:r>
      <w:r w:rsidRPr="00994240">
        <w:rPr>
          <w:sz w:val="18"/>
          <w:szCs w:val="18"/>
        </w:rPr>
        <w:instrText xml:space="preserve"> REF _Ref471904344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(b)</w:t>
      </w:r>
      <w:r w:rsidRPr="00994240">
        <w:rPr>
          <w:sz w:val="18"/>
          <w:szCs w:val="18"/>
        </w:rPr>
        <w:fldChar w:fldCharType="end"/>
      </w:r>
      <w:r w:rsidRPr="00994240">
        <w:rPr>
          <w:sz w:val="18"/>
          <w:szCs w:val="18"/>
        </w:rPr>
        <w:t xml:space="preserve"> in relation to the Sub-contractors’ own employees; and</w:t>
      </w:r>
    </w:p>
    <w:p w14:paraId="50E561CC" w14:textId="77777777" w:rsidR="00372EF9" w:rsidRPr="00994240" w:rsidRDefault="00372EF9" w:rsidP="00372EF9">
      <w:pPr>
        <w:pStyle w:val="Heading2"/>
        <w:numPr>
          <w:ilvl w:val="2"/>
          <w:numId w:val="23"/>
        </w:numPr>
        <w:tabs>
          <w:tab w:val="clear" w:pos="0"/>
          <w:tab w:val="num" w:pos="284"/>
        </w:tabs>
        <w:ind w:left="284" w:hanging="284"/>
        <w:rPr>
          <w:sz w:val="18"/>
          <w:szCs w:val="18"/>
        </w:rPr>
      </w:pPr>
      <w:r w:rsidRPr="00994240">
        <w:rPr>
          <w:sz w:val="18"/>
          <w:szCs w:val="18"/>
        </w:rPr>
        <w:t xml:space="preserve">ensure that it pays each of its Sub-contractors in accordance with the Contractor’s agreement with that Sub-contractor, subject to the Contractor’s acceptance of the goods and/or services provided by the Sub-contractor. </w:t>
      </w:r>
    </w:p>
    <w:p w14:paraId="0AE5B996"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399" w:name="_Toc476809533"/>
      <w:bookmarkStart w:id="400" w:name="_Toc476846070"/>
      <w:bookmarkStart w:id="401" w:name="_Toc476927487"/>
      <w:bookmarkStart w:id="402" w:name="_Toc476809534"/>
      <w:bookmarkStart w:id="403" w:name="_Toc476846071"/>
      <w:bookmarkStart w:id="404" w:name="_Toc476927488"/>
      <w:bookmarkStart w:id="405" w:name="_Toc476809535"/>
      <w:bookmarkStart w:id="406" w:name="_Toc476846072"/>
      <w:bookmarkStart w:id="407" w:name="_Toc476927489"/>
      <w:bookmarkStart w:id="408" w:name="_Toc476809536"/>
      <w:bookmarkStart w:id="409" w:name="_Toc476846073"/>
      <w:bookmarkStart w:id="410" w:name="_Toc476927490"/>
      <w:bookmarkStart w:id="411" w:name="_Toc476809537"/>
      <w:bookmarkStart w:id="412" w:name="_Toc476846074"/>
      <w:bookmarkStart w:id="413" w:name="_Toc476927491"/>
      <w:bookmarkStart w:id="414" w:name="_Ref306087405"/>
      <w:bookmarkStart w:id="415" w:name="_Toc480454554"/>
      <w:bookmarkStart w:id="416" w:name="_Toc480464608"/>
      <w:bookmarkStart w:id="417" w:name="_Toc480466813"/>
      <w:bookmarkStart w:id="418" w:name="_Toc142991931"/>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994240">
        <w:rPr>
          <w:rFonts w:ascii="Arial" w:hAnsi="Arial"/>
          <w:sz w:val="18"/>
          <w:szCs w:val="18"/>
        </w:rPr>
        <w:t>Safety obligations</w:t>
      </w:r>
      <w:bookmarkEnd w:id="414"/>
      <w:bookmarkEnd w:id="415"/>
      <w:bookmarkEnd w:id="416"/>
      <w:bookmarkEnd w:id="417"/>
      <w:bookmarkEnd w:id="418"/>
    </w:p>
    <w:p w14:paraId="2A0D673E"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The Contractor must: </w:t>
      </w:r>
    </w:p>
    <w:p w14:paraId="5F3E6E64"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t xml:space="preserve">do all things reasonably necessary to ensure that the Goods and/or Services are provided in a manner that is safe and not likely to cause injury or illness to any person; </w:t>
      </w:r>
    </w:p>
    <w:p w14:paraId="791DED5B"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t>perform all relevant functions and fulfil all relevant duties under all relevant WHS Laws required of an employer or otherwise applicable to the role of the Contractor under the Contract including notification of incidents as may be required under WHS Laws;</w:t>
      </w:r>
    </w:p>
    <w:p w14:paraId="0C27C601"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rFonts w:eastAsia="Calibri"/>
          <w:sz w:val="18"/>
          <w:szCs w:val="18"/>
          <w:lang w:val="en-US"/>
        </w:rPr>
        <w:t>unless otherwise directed by the Principal in writing, perform the functions and fulfil the relevant duties of 'principal contractor' (as that term is defined under WHS Laws;</w:t>
      </w:r>
      <w:r w:rsidRPr="00994240">
        <w:rPr>
          <w:sz w:val="18"/>
          <w:szCs w:val="18"/>
          <w:lang w:val="en-US"/>
        </w:rPr>
        <w:t xml:space="preserve"> </w:t>
      </w:r>
    </w:p>
    <w:p w14:paraId="6CE3D746"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rFonts w:eastAsia="Calibri"/>
          <w:sz w:val="18"/>
          <w:szCs w:val="18"/>
          <w:lang w:val="en-US"/>
        </w:rPr>
        <w:t>comply with the Principal's Policies and Procedures pertaining to health and safety; and</w:t>
      </w:r>
    </w:p>
    <w:p w14:paraId="7BC67A22"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bookmarkStart w:id="419" w:name="_Hlk143614286"/>
      <w:r w:rsidRPr="00994240">
        <w:rPr>
          <w:rFonts w:eastAsia="Calibri"/>
          <w:sz w:val="18"/>
          <w:szCs w:val="18"/>
          <w:lang w:val="en-US"/>
        </w:rPr>
        <w:t>agree, follow and sign (if required) the WHS Contractor Guidelines when performing its obligations under the Contract</w:t>
      </w:r>
      <w:bookmarkEnd w:id="419"/>
      <w:r w:rsidRPr="00994240">
        <w:rPr>
          <w:sz w:val="18"/>
          <w:szCs w:val="18"/>
          <w:lang w:val="en-US"/>
        </w:rPr>
        <w:t>.</w:t>
      </w:r>
    </w:p>
    <w:p w14:paraId="0848652A"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Where any injury, property damage, accident or incident which is notifiable under any Legal Requirement occurs, the Contractor must:</w:t>
      </w:r>
    </w:p>
    <w:p w14:paraId="5C5DA4A5"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t xml:space="preserve">as soon as practicable, but in any event within 24 hours, notify the Principal of that injury, property damage, </w:t>
      </w:r>
      <w:proofErr w:type="gramStart"/>
      <w:r w:rsidRPr="00994240">
        <w:rPr>
          <w:sz w:val="18"/>
          <w:szCs w:val="18"/>
          <w:lang w:val="en-US"/>
        </w:rPr>
        <w:t>accident</w:t>
      </w:r>
      <w:proofErr w:type="gramEnd"/>
      <w:r w:rsidRPr="00994240">
        <w:rPr>
          <w:sz w:val="18"/>
          <w:szCs w:val="18"/>
          <w:lang w:val="en-US"/>
        </w:rPr>
        <w:t xml:space="preserve"> or incident; and</w:t>
      </w:r>
    </w:p>
    <w:p w14:paraId="0F82241D"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t>provide the Principal with any further information requested by the Principal.</w:t>
      </w:r>
    </w:p>
    <w:p w14:paraId="0EB01BAB"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The Contractor acknowledges that if, in performing its obligations under the Contract, its Personnel enter premises under the control of the Principal or the Principal’s Personnel they must comply with the Principal’s Policies and Procedures and do so at the Contractor’s own risk.</w:t>
      </w:r>
    </w:p>
    <w:p w14:paraId="15222C44" w14:textId="314F3909" w:rsidR="00372EF9" w:rsidRPr="00994240" w:rsidRDefault="00372EF9" w:rsidP="00372EF9">
      <w:pPr>
        <w:pStyle w:val="Heading2"/>
        <w:numPr>
          <w:ilvl w:val="1"/>
          <w:numId w:val="23"/>
        </w:numPr>
        <w:tabs>
          <w:tab w:val="clear" w:pos="0"/>
          <w:tab w:val="num" w:pos="284"/>
        </w:tabs>
        <w:ind w:left="284" w:hanging="284"/>
        <w:rPr>
          <w:sz w:val="18"/>
          <w:szCs w:val="18"/>
        </w:rPr>
      </w:pPr>
      <w:bookmarkStart w:id="420" w:name="_Ref467164347"/>
      <w:r w:rsidRPr="00994240">
        <w:rPr>
          <w:sz w:val="18"/>
          <w:szCs w:val="18"/>
        </w:rPr>
        <w:t xml:space="preserve">Without limiting clauses </w:t>
      </w:r>
      <w:r w:rsidRPr="00994240">
        <w:rPr>
          <w:sz w:val="18"/>
          <w:szCs w:val="18"/>
        </w:rPr>
        <w:fldChar w:fldCharType="begin"/>
      </w:r>
      <w:r w:rsidRPr="00994240">
        <w:rPr>
          <w:sz w:val="18"/>
          <w:szCs w:val="18"/>
        </w:rPr>
        <w:instrText xml:space="preserve"> REF _Ref481493994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41.3</w:t>
      </w:r>
      <w:r w:rsidRPr="00994240">
        <w:rPr>
          <w:sz w:val="18"/>
          <w:szCs w:val="18"/>
        </w:rPr>
        <w:fldChar w:fldCharType="end"/>
      </w:r>
      <w:r w:rsidRPr="00994240">
        <w:rPr>
          <w:sz w:val="18"/>
          <w:szCs w:val="18"/>
        </w:rPr>
        <w:t xml:space="preserve"> to </w:t>
      </w:r>
      <w:r w:rsidRPr="00994240">
        <w:rPr>
          <w:sz w:val="18"/>
          <w:szCs w:val="18"/>
        </w:rPr>
        <w:fldChar w:fldCharType="begin"/>
      </w:r>
      <w:r w:rsidRPr="00994240">
        <w:rPr>
          <w:sz w:val="18"/>
          <w:szCs w:val="18"/>
        </w:rPr>
        <w:instrText xml:space="preserve"> REF _Ref476910476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41.5</w:t>
      </w:r>
      <w:r w:rsidRPr="00994240">
        <w:rPr>
          <w:sz w:val="18"/>
          <w:szCs w:val="18"/>
        </w:rPr>
        <w:fldChar w:fldCharType="end"/>
      </w:r>
      <w:r w:rsidRPr="00994240">
        <w:rPr>
          <w:sz w:val="18"/>
          <w:szCs w:val="18"/>
        </w:rPr>
        <w:t xml:space="preserve"> (inclusive), any breach by the Contractor of this clause </w:t>
      </w:r>
      <w:r w:rsidRPr="00994240">
        <w:rPr>
          <w:sz w:val="18"/>
          <w:szCs w:val="18"/>
        </w:rPr>
        <w:fldChar w:fldCharType="begin"/>
      </w:r>
      <w:r w:rsidRPr="00994240">
        <w:rPr>
          <w:sz w:val="18"/>
          <w:szCs w:val="18"/>
        </w:rPr>
        <w:instrText xml:space="preserve"> REF _Ref306087405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26</w:t>
      </w:r>
      <w:r w:rsidRPr="00994240">
        <w:rPr>
          <w:sz w:val="18"/>
          <w:szCs w:val="18"/>
        </w:rPr>
        <w:fldChar w:fldCharType="end"/>
      </w:r>
      <w:r w:rsidRPr="00994240">
        <w:rPr>
          <w:sz w:val="18"/>
          <w:szCs w:val="18"/>
        </w:rPr>
        <w:t xml:space="preserve"> which gives rise to circumstances which:</w:t>
      </w:r>
      <w:bookmarkEnd w:id="420"/>
    </w:p>
    <w:p w14:paraId="5B08E892"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present actual or potential risk of life or serious injury; or</w:t>
      </w:r>
    </w:p>
    <w:p w14:paraId="7FCF07E5"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are otherwise required to be notified under WHS Laws,</w:t>
      </w:r>
    </w:p>
    <w:p w14:paraId="446EDABF" w14:textId="77777777" w:rsidR="00372EF9" w:rsidRPr="00994240" w:rsidRDefault="00372EF9" w:rsidP="00372EF9">
      <w:pPr>
        <w:pStyle w:val="Heading3"/>
        <w:numPr>
          <w:ilvl w:val="0"/>
          <w:numId w:val="0"/>
        </w:numPr>
        <w:ind w:left="850"/>
        <w:rPr>
          <w:sz w:val="18"/>
          <w:szCs w:val="18"/>
        </w:rPr>
      </w:pPr>
      <w:r w:rsidRPr="00994240">
        <w:rPr>
          <w:sz w:val="18"/>
          <w:szCs w:val="18"/>
        </w:rPr>
        <w:t xml:space="preserve">entitles the Principal to suspend the whole or part of the performance of the Contractor’s obligations.  </w:t>
      </w:r>
    </w:p>
    <w:p w14:paraId="6BCAA348"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421" w:name="_Toc476846076"/>
      <w:bookmarkStart w:id="422" w:name="_Toc476927493"/>
      <w:bookmarkStart w:id="423" w:name="_Toc467184706"/>
      <w:bookmarkStart w:id="424" w:name="_Toc466884058"/>
      <w:bookmarkStart w:id="425" w:name="_Toc466884836"/>
      <w:bookmarkStart w:id="426" w:name="_Toc467184710"/>
      <w:bookmarkStart w:id="427" w:name="_Ref469645058"/>
      <w:bookmarkStart w:id="428" w:name="_Toc480454555"/>
      <w:bookmarkStart w:id="429" w:name="_Toc480464609"/>
      <w:bookmarkStart w:id="430" w:name="_Toc480466814"/>
      <w:bookmarkStart w:id="431" w:name="_Toc142991932"/>
      <w:bookmarkStart w:id="432" w:name="_Toc486301852"/>
      <w:bookmarkStart w:id="433" w:name="_Toc509303122"/>
      <w:bookmarkStart w:id="434" w:name="_Toc266125434"/>
      <w:bookmarkStart w:id="435" w:name="_Toc297893737"/>
      <w:bookmarkStart w:id="436" w:name="_Toc297893800"/>
      <w:bookmarkStart w:id="437" w:name="_Ref298249559"/>
      <w:bookmarkStart w:id="438" w:name="_Ref298412792"/>
      <w:bookmarkStart w:id="439" w:name="_Ref306092755"/>
      <w:bookmarkEnd w:id="392"/>
      <w:bookmarkEnd w:id="393"/>
      <w:bookmarkEnd w:id="394"/>
      <w:bookmarkEnd w:id="395"/>
      <w:bookmarkEnd w:id="396"/>
      <w:bookmarkEnd w:id="421"/>
      <w:bookmarkEnd w:id="422"/>
      <w:bookmarkEnd w:id="423"/>
      <w:bookmarkEnd w:id="424"/>
      <w:bookmarkEnd w:id="425"/>
      <w:bookmarkEnd w:id="426"/>
      <w:r w:rsidRPr="00994240">
        <w:rPr>
          <w:rFonts w:ascii="Arial" w:hAnsi="Arial"/>
          <w:sz w:val="18"/>
          <w:szCs w:val="18"/>
        </w:rPr>
        <w:t>Contractor’s Personnel</w:t>
      </w:r>
      <w:bookmarkEnd w:id="427"/>
      <w:bookmarkEnd w:id="428"/>
      <w:bookmarkEnd w:id="429"/>
      <w:bookmarkEnd w:id="430"/>
      <w:bookmarkEnd w:id="431"/>
    </w:p>
    <w:p w14:paraId="57E6EF73"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The Contractor must, and must ensure its Personnel, when providing the Goods and/or Services:</w:t>
      </w:r>
    </w:p>
    <w:p w14:paraId="517CF700"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comply with all reasonable directions given by the Principal or any person authorised by Law or the Standards and Procedures to give directions to the Contractor in relation to the Goods and/or Services; </w:t>
      </w:r>
    </w:p>
    <w:p w14:paraId="421CAE3D"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do not cause any damage, loss or injury to any property or person; and</w:t>
      </w:r>
    </w:p>
    <w:p w14:paraId="615541EF"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act, in all circumstances and at all times, in a fit and proper manner.</w:t>
      </w:r>
    </w:p>
    <w:p w14:paraId="1ECF5D9F"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440" w:name="_Ref468868795"/>
      <w:bookmarkStart w:id="441" w:name="_Ref467180374"/>
      <w:r w:rsidRPr="00994240">
        <w:rPr>
          <w:sz w:val="18"/>
          <w:szCs w:val="18"/>
        </w:rPr>
        <w:t xml:space="preserve">If the Contractor proposes to replace, or have another of its Personnel perform any functions of, any Specified Personnel, it must obtain the prior written approval of the Principal. </w:t>
      </w:r>
    </w:p>
    <w:p w14:paraId="1447508A"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The Contractor must provide </w:t>
      </w:r>
      <w:bookmarkStart w:id="442" w:name="_Ref469482585"/>
      <w:bookmarkEnd w:id="440"/>
      <w:r w:rsidRPr="00994240">
        <w:rPr>
          <w:sz w:val="18"/>
          <w:szCs w:val="18"/>
        </w:rPr>
        <w:t>the Principal with an Australia-wide police clearance in respect of any of its Personnel within 30 Business Days of such a request being made in writing by the Principal to the Contractor.</w:t>
      </w:r>
      <w:bookmarkEnd w:id="441"/>
      <w:bookmarkEnd w:id="442"/>
      <w:r w:rsidRPr="00994240">
        <w:rPr>
          <w:sz w:val="18"/>
          <w:szCs w:val="18"/>
        </w:rPr>
        <w:t xml:space="preserve"> </w:t>
      </w:r>
    </w:p>
    <w:p w14:paraId="0EE98551"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443" w:name="_Ref467180554"/>
      <w:r w:rsidRPr="00994240">
        <w:rPr>
          <w:sz w:val="18"/>
          <w:szCs w:val="18"/>
        </w:rPr>
        <w:t xml:space="preserve">If any police clearance obtained under clause </w:t>
      </w:r>
      <w:r w:rsidRPr="00994240">
        <w:rPr>
          <w:sz w:val="18"/>
          <w:szCs w:val="18"/>
        </w:rPr>
        <w:fldChar w:fldCharType="begin"/>
      </w:r>
      <w:r w:rsidRPr="00994240">
        <w:rPr>
          <w:sz w:val="18"/>
          <w:szCs w:val="18"/>
        </w:rPr>
        <w:instrText xml:space="preserve"> REF _Ref469482585 \n \h  \* MERGEFORMAT </w:instrText>
      </w:r>
      <w:r w:rsidRPr="00994240">
        <w:rPr>
          <w:sz w:val="18"/>
          <w:szCs w:val="18"/>
        </w:rPr>
      </w:r>
      <w:r w:rsidRPr="00994240">
        <w:rPr>
          <w:sz w:val="18"/>
          <w:szCs w:val="18"/>
        </w:rPr>
        <w:fldChar w:fldCharType="separate"/>
      </w:r>
      <w:r w:rsidRPr="00994240">
        <w:rPr>
          <w:sz w:val="18"/>
          <w:szCs w:val="18"/>
        </w:rPr>
        <w:t>27.3</w:t>
      </w:r>
      <w:r w:rsidRPr="00994240">
        <w:rPr>
          <w:sz w:val="18"/>
          <w:szCs w:val="18"/>
        </w:rPr>
        <w:fldChar w:fldCharType="end"/>
      </w:r>
      <w:r w:rsidRPr="00994240">
        <w:rPr>
          <w:sz w:val="18"/>
          <w:szCs w:val="18"/>
        </w:rPr>
        <w:t xml:space="preserve"> evidences that any of the Contractor’s Personnel has committed a criminal offence punishable by imprisonment or detention, the Principal may, without prejudice to its other rights under the Contract, request the Contractor to promptly remove that person from involvement in the provision of the Goods and/or Services, and the Contractor must comply with such a request as soon as possible.</w:t>
      </w:r>
      <w:bookmarkEnd w:id="443"/>
      <w:r w:rsidRPr="00994240">
        <w:rPr>
          <w:sz w:val="18"/>
          <w:szCs w:val="18"/>
        </w:rPr>
        <w:t xml:space="preserve"> </w:t>
      </w:r>
    </w:p>
    <w:p w14:paraId="2FAC3D55"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If the Goods and/or Services to be provided by the Contractor involve Child-Related Work or involve the delivery of the Goods and/or Services at a Child-Related Site:</w:t>
      </w:r>
    </w:p>
    <w:p w14:paraId="7DB9B599"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lastRenderedPageBreak/>
        <w:t>the Contractor must provide to the Principal an Assessment Notice in respect of all Personnel involved in performing the Child-Related Work, or providing the Services  or delivering Goods at the Child-Related Site, before they commence such work; and</w:t>
      </w:r>
    </w:p>
    <w:p w14:paraId="5878B8F9"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bookmarkStart w:id="444" w:name="_Ref469398161"/>
      <w:r w:rsidRPr="00994240">
        <w:rPr>
          <w:sz w:val="18"/>
          <w:szCs w:val="18"/>
        </w:rPr>
        <w:t>the Principal may require the Contractor to immediately remove any of the Contractor’s Personnel who do not have a current Assessment Notice and the Contractor must comply with such a request as soon as possible.</w:t>
      </w:r>
      <w:bookmarkEnd w:id="444"/>
      <w:r w:rsidRPr="00994240">
        <w:rPr>
          <w:sz w:val="18"/>
          <w:szCs w:val="18"/>
        </w:rPr>
        <w:t xml:space="preserve"> </w:t>
      </w:r>
    </w:p>
    <w:p w14:paraId="2A5D152E"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445" w:name="_Toc476809540"/>
      <w:bookmarkStart w:id="446" w:name="_Toc476846078"/>
      <w:bookmarkStart w:id="447" w:name="_Toc476927495"/>
      <w:bookmarkStart w:id="448" w:name="_Toc466884064"/>
      <w:bookmarkStart w:id="449" w:name="_Toc466884842"/>
      <w:bookmarkStart w:id="450" w:name="_Toc467184716"/>
      <w:bookmarkStart w:id="451" w:name="_Toc298396568"/>
      <w:bookmarkStart w:id="452" w:name="_Toc298396569"/>
      <w:bookmarkStart w:id="453" w:name="_Toc302632842"/>
      <w:bookmarkStart w:id="454" w:name="_Toc302632843"/>
      <w:bookmarkStart w:id="455" w:name="_Toc302632844"/>
      <w:bookmarkStart w:id="456" w:name="_Toc298396571"/>
      <w:bookmarkStart w:id="457" w:name="_Toc466884075"/>
      <w:bookmarkStart w:id="458" w:name="_Toc466884853"/>
      <w:bookmarkStart w:id="459" w:name="_Toc467184727"/>
      <w:bookmarkStart w:id="460" w:name="_Toc466884078"/>
      <w:bookmarkStart w:id="461" w:name="_Toc466884856"/>
      <w:bookmarkStart w:id="462" w:name="_Toc467184730"/>
      <w:bookmarkStart w:id="463" w:name="_Toc466884082"/>
      <w:bookmarkStart w:id="464" w:name="_Toc466884860"/>
      <w:bookmarkStart w:id="465" w:name="_Toc467184734"/>
      <w:bookmarkStart w:id="466" w:name="_Toc466884128"/>
      <w:bookmarkStart w:id="467" w:name="_Toc466884906"/>
      <w:bookmarkStart w:id="468" w:name="_Toc467184780"/>
      <w:bookmarkStart w:id="469" w:name="_Toc466884129"/>
      <w:bookmarkStart w:id="470" w:name="_Toc466884907"/>
      <w:bookmarkStart w:id="471" w:name="_Toc467184781"/>
      <w:bookmarkStart w:id="472" w:name="_Toc466884134"/>
      <w:bookmarkStart w:id="473" w:name="_Toc466884912"/>
      <w:bookmarkStart w:id="474" w:name="_Toc467184786"/>
      <w:bookmarkStart w:id="475" w:name="_Toc466884138"/>
      <w:bookmarkStart w:id="476" w:name="_Toc466884916"/>
      <w:bookmarkStart w:id="477" w:name="_Toc467184790"/>
      <w:bookmarkStart w:id="478" w:name="_Toc466884141"/>
      <w:bookmarkStart w:id="479" w:name="_Toc466884919"/>
      <w:bookmarkStart w:id="480" w:name="_Toc467184793"/>
      <w:bookmarkStart w:id="481" w:name="_Toc466884154"/>
      <w:bookmarkStart w:id="482" w:name="_Toc466884932"/>
      <w:bookmarkStart w:id="483" w:name="_Toc467184806"/>
      <w:bookmarkStart w:id="484" w:name="_Toc466884155"/>
      <w:bookmarkStart w:id="485" w:name="_Toc466884933"/>
      <w:bookmarkStart w:id="486" w:name="_Toc467184807"/>
      <w:bookmarkStart w:id="487" w:name="_Toc466884159"/>
      <w:bookmarkStart w:id="488" w:name="_Toc466884937"/>
      <w:bookmarkStart w:id="489" w:name="_Toc467184811"/>
      <w:bookmarkStart w:id="490" w:name="_Toc466884160"/>
      <w:bookmarkStart w:id="491" w:name="_Toc466884938"/>
      <w:bookmarkStart w:id="492" w:name="_Toc467184812"/>
      <w:bookmarkStart w:id="493" w:name="_Toc466884162"/>
      <w:bookmarkStart w:id="494" w:name="_Toc466884940"/>
      <w:bookmarkStart w:id="495" w:name="_Toc467184814"/>
      <w:bookmarkStart w:id="496" w:name="_Toc466884163"/>
      <w:bookmarkStart w:id="497" w:name="_Toc466884941"/>
      <w:bookmarkStart w:id="498" w:name="_Toc467184815"/>
      <w:bookmarkStart w:id="499" w:name="_Toc466884164"/>
      <w:bookmarkStart w:id="500" w:name="_Toc466884942"/>
      <w:bookmarkStart w:id="501" w:name="_Toc467184816"/>
      <w:bookmarkStart w:id="502" w:name="_Toc466884180"/>
      <w:bookmarkStart w:id="503" w:name="_Toc466884958"/>
      <w:bookmarkStart w:id="504" w:name="_Toc467184832"/>
      <w:bookmarkStart w:id="505" w:name="_Toc466884184"/>
      <w:bookmarkStart w:id="506" w:name="_Toc466884962"/>
      <w:bookmarkStart w:id="507" w:name="_Toc467184836"/>
      <w:bookmarkStart w:id="508" w:name="_Toc466884187"/>
      <w:bookmarkStart w:id="509" w:name="_Toc466884965"/>
      <w:bookmarkStart w:id="510" w:name="_Toc467184839"/>
      <w:bookmarkStart w:id="511" w:name="_Toc466884188"/>
      <w:bookmarkStart w:id="512" w:name="_Toc466884966"/>
      <w:bookmarkStart w:id="513" w:name="_Toc467184840"/>
      <w:bookmarkStart w:id="514" w:name="_Toc466884200"/>
      <w:bookmarkStart w:id="515" w:name="_Toc466884978"/>
      <w:bookmarkStart w:id="516" w:name="_Toc467184852"/>
      <w:bookmarkStart w:id="517" w:name="_Toc466884204"/>
      <w:bookmarkStart w:id="518" w:name="_Toc466884982"/>
      <w:bookmarkStart w:id="519" w:name="_Toc467184856"/>
      <w:bookmarkStart w:id="520" w:name="_Toc302036084"/>
      <w:bookmarkStart w:id="521" w:name="_Ref468833526"/>
      <w:bookmarkStart w:id="522" w:name="_Ref468833546"/>
      <w:bookmarkStart w:id="523" w:name="_Toc480454556"/>
      <w:bookmarkStart w:id="524" w:name="_Toc480464610"/>
      <w:bookmarkStart w:id="525" w:name="_Toc480466815"/>
      <w:bookmarkStart w:id="526" w:name="_Toc142991933"/>
      <w:bookmarkStart w:id="527" w:name="_Ref298237500"/>
      <w:bookmarkStart w:id="528" w:name="_Toc266125446"/>
      <w:bookmarkEnd w:id="432"/>
      <w:bookmarkEnd w:id="433"/>
      <w:bookmarkEnd w:id="434"/>
      <w:bookmarkEnd w:id="435"/>
      <w:bookmarkEnd w:id="436"/>
      <w:bookmarkEnd w:id="437"/>
      <w:bookmarkEnd w:id="438"/>
      <w:bookmarkEnd w:id="439"/>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994240">
        <w:rPr>
          <w:rFonts w:ascii="Arial" w:hAnsi="Arial"/>
          <w:sz w:val="18"/>
          <w:szCs w:val="18"/>
        </w:rPr>
        <w:t>Representatives</w:t>
      </w:r>
      <w:bookmarkEnd w:id="520"/>
      <w:bookmarkEnd w:id="521"/>
      <w:bookmarkEnd w:id="522"/>
      <w:bookmarkEnd w:id="523"/>
      <w:bookmarkEnd w:id="524"/>
      <w:bookmarkEnd w:id="525"/>
      <w:bookmarkEnd w:id="526"/>
    </w:p>
    <w:p w14:paraId="50024EB1" w14:textId="77777777" w:rsidR="00372EF9" w:rsidRPr="00994240" w:rsidRDefault="00372EF9" w:rsidP="00372EF9">
      <w:pPr>
        <w:pStyle w:val="Heading2"/>
        <w:rPr>
          <w:sz w:val="18"/>
          <w:szCs w:val="18"/>
        </w:rPr>
      </w:pPr>
      <w:r w:rsidRPr="00994240">
        <w:rPr>
          <w:sz w:val="18"/>
          <w:szCs w:val="18"/>
        </w:rPr>
        <w:t xml:space="preserve">Each Party may appoint a Representative, and give them authority, to act on its behalf for the purpose of the Contract within delegation limits advised in writing to the other Party. </w:t>
      </w:r>
    </w:p>
    <w:p w14:paraId="0391B2FF"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529" w:name="_Toc476809542"/>
      <w:bookmarkStart w:id="530" w:name="_Toc476846080"/>
      <w:bookmarkStart w:id="531" w:name="_Toc476927497"/>
      <w:bookmarkStart w:id="532" w:name="_Toc476809543"/>
      <w:bookmarkStart w:id="533" w:name="_Toc476846081"/>
      <w:bookmarkStart w:id="534" w:name="_Toc476927498"/>
      <w:bookmarkStart w:id="535" w:name="_Toc466884206"/>
      <w:bookmarkStart w:id="536" w:name="_Toc466884984"/>
      <w:bookmarkStart w:id="537" w:name="_Toc467184858"/>
      <w:bookmarkStart w:id="538" w:name="_Toc466884211"/>
      <w:bookmarkStart w:id="539" w:name="_Toc466884989"/>
      <w:bookmarkStart w:id="540" w:name="_Toc467184863"/>
      <w:bookmarkStart w:id="541" w:name="_Toc466884212"/>
      <w:bookmarkStart w:id="542" w:name="_Toc466884990"/>
      <w:bookmarkStart w:id="543" w:name="_Toc467184864"/>
      <w:bookmarkStart w:id="544" w:name="_Toc466884220"/>
      <w:bookmarkStart w:id="545" w:name="_Toc466884998"/>
      <w:bookmarkStart w:id="546" w:name="_Toc467184872"/>
      <w:bookmarkStart w:id="547" w:name="_Toc466884221"/>
      <w:bookmarkStart w:id="548" w:name="_Toc466884999"/>
      <w:bookmarkStart w:id="549" w:name="_Toc467184873"/>
      <w:bookmarkStart w:id="550" w:name="_Toc466884225"/>
      <w:bookmarkStart w:id="551" w:name="_Toc466885003"/>
      <w:bookmarkStart w:id="552" w:name="_Toc467184877"/>
      <w:bookmarkStart w:id="553" w:name="_Toc466884227"/>
      <w:bookmarkStart w:id="554" w:name="_Toc466885005"/>
      <w:bookmarkStart w:id="555" w:name="_Toc467184879"/>
      <w:bookmarkStart w:id="556" w:name="_Toc466884229"/>
      <w:bookmarkStart w:id="557" w:name="_Toc466885007"/>
      <w:bookmarkStart w:id="558" w:name="_Toc467184881"/>
      <w:bookmarkStart w:id="559" w:name="_Toc466884237"/>
      <w:bookmarkStart w:id="560" w:name="_Toc466885015"/>
      <w:bookmarkStart w:id="561" w:name="_Toc467184889"/>
      <w:bookmarkStart w:id="562" w:name="_Toc466884241"/>
      <w:bookmarkStart w:id="563" w:name="_Toc466885019"/>
      <w:bookmarkStart w:id="564" w:name="_Toc467184893"/>
      <w:bookmarkStart w:id="565" w:name="_Ref298249321"/>
      <w:bookmarkStart w:id="566" w:name="_Toc480454557"/>
      <w:bookmarkStart w:id="567" w:name="_Toc480464611"/>
      <w:bookmarkStart w:id="568" w:name="_Toc480466816"/>
      <w:bookmarkStart w:id="569" w:name="_Toc142991934"/>
      <w:bookmarkStart w:id="570" w:name="_Toc266125451"/>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994240">
        <w:rPr>
          <w:rFonts w:ascii="Arial" w:hAnsi="Arial"/>
          <w:sz w:val="18"/>
          <w:szCs w:val="18"/>
        </w:rPr>
        <w:t>Invoicing and payment</w:t>
      </w:r>
      <w:bookmarkEnd w:id="565"/>
      <w:bookmarkEnd w:id="566"/>
      <w:bookmarkEnd w:id="567"/>
      <w:bookmarkEnd w:id="568"/>
      <w:bookmarkEnd w:id="569"/>
    </w:p>
    <w:p w14:paraId="078C9A2F" w14:textId="474BD5D3" w:rsidR="00372EF9" w:rsidRPr="00994240" w:rsidRDefault="00372EF9" w:rsidP="00372EF9">
      <w:pPr>
        <w:pStyle w:val="Heading2"/>
        <w:numPr>
          <w:ilvl w:val="1"/>
          <w:numId w:val="23"/>
        </w:numPr>
        <w:tabs>
          <w:tab w:val="clear" w:pos="0"/>
          <w:tab w:val="num" w:pos="284"/>
        </w:tabs>
        <w:ind w:left="284" w:hanging="284"/>
        <w:rPr>
          <w:sz w:val="18"/>
          <w:szCs w:val="18"/>
        </w:rPr>
      </w:pPr>
      <w:bookmarkStart w:id="571" w:name="_Ref468832974"/>
      <w:bookmarkStart w:id="572" w:name="_Ref151891770"/>
      <w:bookmarkStart w:id="573" w:name="_Ref142222426"/>
      <w:r w:rsidRPr="00994240">
        <w:rPr>
          <w:sz w:val="18"/>
          <w:szCs w:val="18"/>
        </w:rPr>
        <w:t xml:space="preserve">Subject to the Contractor satisfactorily providing the Goods and/or Services, the Principal must pay the Contractor the Contract Price in accordance with this clause </w:t>
      </w:r>
      <w:r w:rsidRPr="00994240">
        <w:rPr>
          <w:sz w:val="18"/>
          <w:szCs w:val="18"/>
        </w:rPr>
        <w:fldChar w:fldCharType="begin"/>
      </w:r>
      <w:r w:rsidRPr="00994240">
        <w:rPr>
          <w:sz w:val="18"/>
          <w:szCs w:val="18"/>
        </w:rPr>
        <w:instrText xml:space="preserve"> REF _Ref298249321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29</w:t>
      </w:r>
      <w:r w:rsidRPr="00994240">
        <w:rPr>
          <w:sz w:val="18"/>
          <w:szCs w:val="18"/>
        </w:rPr>
        <w:fldChar w:fldCharType="end"/>
      </w:r>
      <w:r w:rsidRPr="00994240">
        <w:rPr>
          <w:sz w:val="18"/>
          <w:szCs w:val="18"/>
        </w:rPr>
        <w:t xml:space="preserve"> and the Contractor’s preferred payment methodology (if any) as notified in writing by the Contractor to the Principal.</w:t>
      </w:r>
      <w:bookmarkEnd w:id="571"/>
    </w:p>
    <w:p w14:paraId="3803C3BB"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574" w:name="_Ref467055213"/>
      <w:r w:rsidRPr="00994240">
        <w:rPr>
          <w:sz w:val="18"/>
          <w:szCs w:val="18"/>
        </w:rPr>
        <w:t>As soon as reasonably practicable following the end of each month, or at another time or frequency agreed in writing by the Parties, the Contractor must provide to the Principal</w:t>
      </w:r>
      <w:bookmarkStart w:id="575" w:name="_Ref151891775"/>
      <w:bookmarkEnd w:id="572"/>
      <w:r w:rsidRPr="00994240">
        <w:rPr>
          <w:sz w:val="18"/>
          <w:szCs w:val="18"/>
        </w:rPr>
        <w:t xml:space="preserve"> an Invoice for the provision of the Goods and/or Services or any delivered or completed part of the Goods and/or Services.</w:t>
      </w:r>
      <w:bookmarkEnd w:id="574"/>
      <w:r w:rsidRPr="00994240">
        <w:rPr>
          <w:sz w:val="18"/>
          <w:szCs w:val="18"/>
        </w:rPr>
        <w:t xml:space="preserve"> </w:t>
      </w:r>
    </w:p>
    <w:p w14:paraId="0378C1CB"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576" w:name="_Ref150321622"/>
      <w:bookmarkEnd w:id="575"/>
      <w:r w:rsidRPr="00994240">
        <w:rPr>
          <w:sz w:val="18"/>
          <w:szCs w:val="18"/>
        </w:rPr>
        <w:t xml:space="preserve">Subject to any right of the Principal to retain, withhold, reduce or set-off any amount due to the Contractor, the Principal must pay all Invoices issued in accordance with this clause within 30 Business Days of issue to the Principal or such other period as agreed in writing by the Parties, except where the Principal </w:t>
      </w:r>
      <w:bookmarkStart w:id="577" w:name="_Ref286421296"/>
      <w:bookmarkEnd w:id="576"/>
      <w:r w:rsidRPr="00994240">
        <w:rPr>
          <w:sz w:val="18"/>
          <w:szCs w:val="18"/>
        </w:rPr>
        <w:t xml:space="preserve">disputes the Invoice, in which case, </w:t>
      </w:r>
      <w:bookmarkEnd w:id="577"/>
      <w:r w:rsidRPr="00994240">
        <w:rPr>
          <w:sz w:val="18"/>
          <w:szCs w:val="18"/>
        </w:rPr>
        <w:t xml:space="preserve">to the extent permitted by any Legal Requirement, the Principal may withhold payment of the disputed part of the relevant Invoice pending resolution of the Dispute.  </w:t>
      </w:r>
    </w:p>
    <w:p w14:paraId="4AAF2897"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578" w:name="_Toc71538740"/>
      <w:r w:rsidRPr="00994240">
        <w:rPr>
          <w:sz w:val="18"/>
          <w:szCs w:val="18"/>
        </w:rPr>
        <w:t xml:space="preserve">The Contractor is not entitled to payment for any Disbursements not included in the Contract Price unless prior written notice of the Disbursement was provided to the Principal and the Principal approved the Disbursement in writing. To avoid doubt, the Principal must not unreasonably withhold its consent to any reasonable Disbursements. </w:t>
      </w:r>
    </w:p>
    <w:p w14:paraId="3CB50A43"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A payment made pursuant to the Contract is taken to be payment on account and is not proof or admission of the value of the Goods and/or Services provided or that the Goods delivered and/or the Services performed, or any part thereof, were to the Principal’s satisfaction.</w:t>
      </w:r>
      <w:bookmarkEnd w:id="578"/>
    </w:p>
    <w:p w14:paraId="08578B47"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The Parties agree that failure by the Principal to pay the amount payable at the due time will not be grounds for the Contractor to terminate, invalidate or avoid the Contract. </w:t>
      </w:r>
    </w:p>
    <w:p w14:paraId="2186DB97"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579" w:name="_Ref136001429"/>
      <w:bookmarkStart w:id="580" w:name="_Toc142991935"/>
      <w:bookmarkStart w:id="581" w:name="_Ref466885882"/>
      <w:bookmarkStart w:id="582" w:name="_Toc480454558"/>
      <w:bookmarkStart w:id="583" w:name="_Toc480464612"/>
      <w:bookmarkStart w:id="584" w:name="_Toc480466817"/>
      <w:bookmarkStart w:id="585" w:name="_Ref301773151"/>
      <w:bookmarkStart w:id="586" w:name="_Toc302036092"/>
      <w:bookmarkEnd w:id="570"/>
      <w:bookmarkEnd w:id="573"/>
      <w:r w:rsidRPr="00994240">
        <w:rPr>
          <w:rFonts w:ascii="Arial" w:hAnsi="Arial"/>
          <w:sz w:val="18"/>
          <w:szCs w:val="18"/>
        </w:rPr>
        <w:t>SOP Act Payment</w:t>
      </w:r>
      <w:bookmarkEnd w:id="579"/>
      <w:bookmarkEnd w:id="580"/>
      <w:r w:rsidRPr="00994240">
        <w:rPr>
          <w:rFonts w:ascii="Arial" w:hAnsi="Arial"/>
          <w:sz w:val="18"/>
          <w:szCs w:val="18"/>
        </w:rPr>
        <w:t xml:space="preserve"> </w:t>
      </w:r>
    </w:p>
    <w:p w14:paraId="4DA2FD8E" w14:textId="4356EB66"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This clause </w:t>
      </w:r>
      <w:r w:rsidRPr="00994240">
        <w:rPr>
          <w:sz w:val="18"/>
          <w:szCs w:val="18"/>
        </w:rPr>
        <w:fldChar w:fldCharType="begin"/>
      </w:r>
      <w:r w:rsidRPr="00994240">
        <w:rPr>
          <w:sz w:val="18"/>
          <w:szCs w:val="18"/>
        </w:rPr>
        <w:instrText xml:space="preserve"> REF _Ref136001429 \w \h  \* MERGEFORMAT </w:instrText>
      </w:r>
      <w:r w:rsidRPr="00994240">
        <w:rPr>
          <w:sz w:val="18"/>
          <w:szCs w:val="18"/>
        </w:rPr>
      </w:r>
      <w:r w:rsidRPr="00994240">
        <w:rPr>
          <w:sz w:val="18"/>
          <w:szCs w:val="18"/>
        </w:rPr>
        <w:fldChar w:fldCharType="separate"/>
      </w:r>
      <w:r w:rsidRPr="00994240">
        <w:rPr>
          <w:sz w:val="18"/>
          <w:szCs w:val="18"/>
        </w:rPr>
        <w:t>30</w:t>
      </w:r>
      <w:r w:rsidRPr="00994240">
        <w:rPr>
          <w:sz w:val="18"/>
          <w:szCs w:val="18"/>
        </w:rPr>
        <w:fldChar w:fldCharType="end"/>
      </w:r>
      <w:r w:rsidRPr="00994240">
        <w:rPr>
          <w:sz w:val="18"/>
          <w:szCs w:val="18"/>
        </w:rPr>
        <w:t xml:space="preserve"> applies to the extent of any inconsistency with clause </w:t>
      </w:r>
      <w:r w:rsidRPr="00994240">
        <w:rPr>
          <w:sz w:val="18"/>
          <w:szCs w:val="18"/>
        </w:rPr>
        <w:fldChar w:fldCharType="begin"/>
      </w:r>
      <w:r w:rsidRPr="00994240">
        <w:rPr>
          <w:sz w:val="18"/>
          <w:szCs w:val="18"/>
        </w:rPr>
        <w:instrText xml:space="preserve"> REF _Ref298249321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29</w:t>
      </w:r>
      <w:r w:rsidRPr="00994240">
        <w:rPr>
          <w:sz w:val="18"/>
          <w:szCs w:val="18"/>
        </w:rPr>
        <w:fldChar w:fldCharType="end"/>
      </w:r>
      <w:r w:rsidRPr="00994240">
        <w:rPr>
          <w:sz w:val="18"/>
          <w:szCs w:val="18"/>
        </w:rPr>
        <w:t xml:space="preserve"> if the SOP Act is deemed to apply as nominated in Item </w:t>
      </w:r>
      <w:r w:rsidRPr="00994240">
        <w:rPr>
          <w:sz w:val="18"/>
          <w:szCs w:val="18"/>
        </w:rPr>
        <w:fldChar w:fldCharType="begin"/>
      </w:r>
      <w:r w:rsidRPr="00994240">
        <w:rPr>
          <w:sz w:val="18"/>
          <w:szCs w:val="18"/>
        </w:rPr>
        <w:instrText xml:space="preserve"> REF _Ref136001471 \w \h  \* MERGEFORMAT </w:instrText>
      </w:r>
      <w:r w:rsidRPr="00994240">
        <w:rPr>
          <w:sz w:val="18"/>
          <w:szCs w:val="18"/>
        </w:rPr>
      </w:r>
      <w:r w:rsidRPr="00994240">
        <w:rPr>
          <w:sz w:val="18"/>
          <w:szCs w:val="18"/>
        </w:rPr>
        <w:fldChar w:fldCharType="separate"/>
      </w:r>
      <w:r w:rsidRPr="00994240">
        <w:rPr>
          <w:sz w:val="18"/>
          <w:szCs w:val="18"/>
        </w:rPr>
        <w:t>5</w:t>
      </w:r>
      <w:r w:rsidRPr="00994240">
        <w:rPr>
          <w:sz w:val="18"/>
          <w:szCs w:val="18"/>
        </w:rPr>
        <w:fldChar w:fldCharType="end"/>
      </w:r>
      <w:r w:rsidRPr="00994240">
        <w:rPr>
          <w:sz w:val="18"/>
          <w:szCs w:val="18"/>
        </w:rPr>
        <w:t xml:space="preserve"> of Schedule 1.</w:t>
      </w:r>
    </w:p>
    <w:p w14:paraId="00E6184A" w14:textId="78918989" w:rsidR="00372EF9" w:rsidRPr="00994240" w:rsidRDefault="00372EF9" w:rsidP="00372EF9">
      <w:pPr>
        <w:numPr>
          <w:ilvl w:val="1"/>
          <w:numId w:val="23"/>
        </w:numPr>
        <w:tabs>
          <w:tab w:val="left" w:pos="851"/>
        </w:tabs>
        <w:outlineLvl w:val="1"/>
        <w:rPr>
          <w:rFonts w:eastAsia="Calibri"/>
          <w:sz w:val="18"/>
          <w:szCs w:val="18"/>
        </w:rPr>
      </w:pPr>
      <w:bookmarkStart w:id="587" w:name="_Ref482261631"/>
      <w:r w:rsidRPr="00994240">
        <w:rPr>
          <w:rFonts w:eastAsia="Calibri"/>
          <w:sz w:val="18"/>
          <w:szCs w:val="18"/>
        </w:rPr>
        <w:t xml:space="preserve">At the time or frequency set out in Item </w:t>
      </w:r>
      <w:r w:rsidRPr="00994240">
        <w:rPr>
          <w:rFonts w:eastAsia="Calibri"/>
          <w:sz w:val="18"/>
          <w:szCs w:val="18"/>
          <w:highlight w:val="yellow"/>
        </w:rPr>
        <w:fldChar w:fldCharType="begin"/>
      </w:r>
      <w:r w:rsidRPr="00994240">
        <w:rPr>
          <w:rFonts w:eastAsia="Calibri"/>
          <w:sz w:val="18"/>
          <w:szCs w:val="18"/>
        </w:rPr>
        <w:instrText xml:space="preserve"> REF _Ref136002584 \w \h </w:instrText>
      </w:r>
      <w:r w:rsidR="00343A95" w:rsidRPr="00994240">
        <w:rPr>
          <w:rFonts w:eastAsia="Calibri"/>
          <w:sz w:val="18"/>
          <w:szCs w:val="18"/>
          <w:highlight w:val="yellow"/>
        </w:rPr>
        <w:instrText xml:space="preserve"> \* MERGEFORMAT </w:instrText>
      </w:r>
      <w:r w:rsidRPr="00994240">
        <w:rPr>
          <w:rFonts w:eastAsia="Calibri"/>
          <w:sz w:val="18"/>
          <w:szCs w:val="18"/>
          <w:highlight w:val="yellow"/>
        </w:rPr>
      </w:r>
      <w:r w:rsidRPr="00994240">
        <w:rPr>
          <w:rFonts w:eastAsia="Calibri"/>
          <w:sz w:val="18"/>
          <w:szCs w:val="18"/>
          <w:highlight w:val="yellow"/>
        </w:rPr>
        <w:fldChar w:fldCharType="separate"/>
      </w:r>
      <w:r w:rsidRPr="00994240">
        <w:rPr>
          <w:rFonts w:eastAsia="Calibri"/>
          <w:sz w:val="18"/>
          <w:szCs w:val="18"/>
        </w:rPr>
        <w:t>6</w:t>
      </w:r>
      <w:r w:rsidRPr="00994240">
        <w:rPr>
          <w:rFonts w:eastAsia="Calibri"/>
          <w:sz w:val="18"/>
          <w:szCs w:val="18"/>
          <w:highlight w:val="yellow"/>
        </w:rPr>
        <w:fldChar w:fldCharType="end"/>
      </w:r>
      <w:r w:rsidRPr="00994240">
        <w:rPr>
          <w:rFonts w:eastAsia="Calibri"/>
          <w:sz w:val="18"/>
          <w:szCs w:val="18"/>
        </w:rPr>
        <w:t xml:space="preserve"> of Schedule 1 or as otherwise agreed in writing by the Parties (or if neither are applicable, as soon as reasonably practicable following the end of each month in which Services are performed), the Contractor must give the Principal a detailed, itemised Payment Claim specifying:</w:t>
      </w:r>
      <w:bookmarkEnd w:id="587"/>
    </w:p>
    <w:p w14:paraId="163E9159" w14:textId="77777777" w:rsidR="00372EF9" w:rsidRPr="00994240" w:rsidRDefault="00372EF9" w:rsidP="00372EF9">
      <w:pPr>
        <w:numPr>
          <w:ilvl w:val="2"/>
          <w:numId w:val="23"/>
        </w:numPr>
        <w:rPr>
          <w:rFonts w:eastAsia="Calibri"/>
          <w:sz w:val="18"/>
          <w:szCs w:val="18"/>
        </w:rPr>
      </w:pPr>
      <w:r w:rsidRPr="00994240">
        <w:rPr>
          <w:rFonts w:eastAsia="Calibri"/>
          <w:sz w:val="18"/>
          <w:szCs w:val="18"/>
        </w:rPr>
        <w:t xml:space="preserve">the amount claimed to be due to the Contractor for any part of the Services carried out up to the date of the Payment Claim, including a breakdown of such amounts and description of the Services carried out; </w:t>
      </w:r>
    </w:p>
    <w:p w14:paraId="795ABB3A" w14:textId="77777777" w:rsidR="00372EF9" w:rsidRPr="00994240" w:rsidRDefault="00372EF9" w:rsidP="00372EF9">
      <w:pPr>
        <w:numPr>
          <w:ilvl w:val="2"/>
          <w:numId w:val="23"/>
        </w:numPr>
        <w:rPr>
          <w:rFonts w:eastAsia="Calibri"/>
          <w:sz w:val="18"/>
          <w:szCs w:val="18"/>
        </w:rPr>
      </w:pPr>
      <w:r w:rsidRPr="00994240">
        <w:rPr>
          <w:rFonts w:eastAsia="Calibri"/>
          <w:sz w:val="18"/>
          <w:szCs w:val="18"/>
        </w:rPr>
        <w:t xml:space="preserve">any other amounts claimed to be owed by the Principal to the Contractor at the date of the Payment Claim; and </w:t>
      </w:r>
    </w:p>
    <w:p w14:paraId="28CD98BE" w14:textId="025632AD" w:rsidR="00372EF9" w:rsidRPr="00994240" w:rsidRDefault="00372EF9" w:rsidP="00372EF9">
      <w:pPr>
        <w:numPr>
          <w:ilvl w:val="2"/>
          <w:numId w:val="23"/>
        </w:numPr>
        <w:rPr>
          <w:rFonts w:eastAsia="Calibri"/>
          <w:sz w:val="18"/>
          <w:szCs w:val="18"/>
        </w:rPr>
      </w:pPr>
      <w:bookmarkStart w:id="588" w:name="_Ref482261673"/>
      <w:r w:rsidRPr="00994240">
        <w:rPr>
          <w:rFonts w:eastAsia="Calibri"/>
          <w:sz w:val="18"/>
          <w:szCs w:val="18"/>
        </w:rPr>
        <w:t xml:space="preserve">any other information required for Payment Claims set out in Item </w:t>
      </w:r>
      <w:r w:rsidRPr="00994240">
        <w:rPr>
          <w:rFonts w:eastAsia="Calibri"/>
          <w:sz w:val="18"/>
          <w:szCs w:val="18"/>
        </w:rPr>
        <w:fldChar w:fldCharType="begin"/>
      </w:r>
      <w:r w:rsidRPr="00994240">
        <w:rPr>
          <w:rFonts w:eastAsia="Calibri"/>
          <w:sz w:val="18"/>
          <w:szCs w:val="18"/>
        </w:rPr>
        <w:instrText xml:space="preserve"> REF _Ref141363418 \w \h </w:instrText>
      </w:r>
      <w:r w:rsidR="00343A95" w:rsidRPr="00994240">
        <w:rPr>
          <w:rFonts w:eastAsia="Calibri"/>
          <w:sz w:val="18"/>
          <w:szCs w:val="18"/>
        </w:rPr>
        <w:instrText xml:space="preserve"> \* MERGEFORMAT </w:instrText>
      </w:r>
      <w:r w:rsidRPr="00994240">
        <w:rPr>
          <w:rFonts w:eastAsia="Calibri"/>
          <w:sz w:val="18"/>
          <w:szCs w:val="18"/>
        </w:rPr>
      </w:r>
      <w:r w:rsidRPr="00994240">
        <w:rPr>
          <w:rFonts w:eastAsia="Calibri"/>
          <w:sz w:val="18"/>
          <w:szCs w:val="18"/>
        </w:rPr>
        <w:fldChar w:fldCharType="separate"/>
      </w:r>
      <w:r w:rsidRPr="00994240">
        <w:rPr>
          <w:rFonts w:eastAsia="Calibri"/>
          <w:sz w:val="18"/>
          <w:szCs w:val="18"/>
        </w:rPr>
        <w:t>7</w:t>
      </w:r>
      <w:r w:rsidRPr="00994240">
        <w:rPr>
          <w:rFonts w:eastAsia="Calibri"/>
          <w:sz w:val="18"/>
          <w:szCs w:val="18"/>
        </w:rPr>
        <w:fldChar w:fldCharType="end"/>
      </w:r>
      <w:r w:rsidRPr="00994240">
        <w:rPr>
          <w:rFonts w:eastAsia="Calibri"/>
          <w:sz w:val="18"/>
          <w:szCs w:val="18"/>
        </w:rPr>
        <w:t xml:space="preserve"> of Schedule 1 or directed in writing by the Principal.</w:t>
      </w:r>
      <w:bookmarkEnd w:id="588"/>
    </w:p>
    <w:p w14:paraId="72698C35" w14:textId="77777777" w:rsidR="00372EF9" w:rsidRPr="00994240" w:rsidRDefault="00372EF9" w:rsidP="00372EF9">
      <w:pPr>
        <w:numPr>
          <w:ilvl w:val="1"/>
          <w:numId w:val="23"/>
        </w:numPr>
        <w:tabs>
          <w:tab w:val="left" w:pos="851"/>
        </w:tabs>
        <w:outlineLvl w:val="1"/>
        <w:rPr>
          <w:rFonts w:eastAsia="Calibri"/>
          <w:sz w:val="18"/>
          <w:szCs w:val="18"/>
        </w:rPr>
      </w:pPr>
      <w:bookmarkStart w:id="589" w:name="_Ref489452920"/>
      <w:bookmarkStart w:id="590" w:name="_Ref482174429"/>
      <w:bookmarkStart w:id="591" w:name="_Ref482261697"/>
      <w:r w:rsidRPr="00994240">
        <w:rPr>
          <w:rFonts w:eastAsia="Calibri"/>
          <w:sz w:val="18"/>
          <w:szCs w:val="18"/>
        </w:rPr>
        <w:t>The Principal shall assess a valid Payment Claim and, subject to the deduction of</w:t>
      </w:r>
      <w:bookmarkStart w:id="592" w:name="_Ref482351996"/>
      <w:bookmarkEnd w:id="589"/>
      <w:r w:rsidRPr="00994240">
        <w:rPr>
          <w:rFonts w:eastAsia="Calibri"/>
          <w:sz w:val="18"/>
          <w:szCs w:val="18"/>
        </w:rPr>
        <w:t xml:space="preserve"> any amount which the Principal may be entitled to deduct or set off or which is otherwise due and payable by the Contractor to the Principal</w:t>
      </w:r>
      <w:bookmarkEnd w:id="592"/>
      <w:r w:rsidRPr="00994240">
        <w:rPr>
          <w:rFonts w:eastAsia="Calibri"/>
          <w:sz w:val="18"/>
          <w:szCs w:val="18"/>
        </w:rPr>
        <w:t>, the Principal must pay the amount assessed as due from the Principal to the Contractor within 20 SOP Act Business Days.</w:t>
      </w:r>
      <w:bookmarkEnd w:id="590"/>
      <w:r w:rsidRPr="00994240">
        <w:rPr>
          <w:rFonts w:eastAsia="Calibri"/>
          <w:sz w:val="18"/>
          <w:szCs w:val="18"/>
        </w:rPr>
        <w:t xml:space="preserve"> To avoid doubt, nothing in the Contract obliges the Principal to pay for any Goods or Services that are not in accordance with the Contract.</w:t>
      </w:r>
      <w:bookmarkEnd w:id="591"/>
      <w:r w:rsidRPr="00994240">
        <w:rPr>
          <w:rFonts w:eastAsia="Calibri"/>
          <w:sz w:val="18"/>
          <w:szCs w:val="18"/>
        </w:rPr>
        <w:t xml:space="preserve"> </w:t>
      </w:r>
    </w:p>
    <w:p w14:paraId="5634CFA1" w14:textId="3FE2CB86" w:rsidR="00372EF9" w:rsidRPr="00994240" w:rsidRDefault="00372EF9" w:rsidP="00372EF9">
      <w:pPr>
        <w:numPr>
          <w:ilvl w:val="1"/>
          <w:numId w:val="23"/>
        </w:numPr>
        <w:tabs>
          <w:tab w:val="left" w:pos="851"/>
        </w:tabs>
        <w:outlineLvl w:val="1"/>
        <w:rPr>
          <w:rFonts w:eastAsia="Calibri"/>
          <w:sz w:val="18"/>
          <w:szCs w:val="18"/>
        </w:rPr>
      </w:pPr>
      <w:r w:rsidRPr="00994240">
        <w:rPr>
          <w:rFonts w:eastAsia="Calibri"/>
          <w:sz w:val="18"/>
          <w:szCs w:val="18"/>
        </w:rPr>
        <w:t xml:space="preserve">If the Principal assess the amount due by the Principal to the Contractor in respect to a Payment Claim as less than the amount of the Payment Claim, or intends to deduct or set off from or against a Payment Claim under clause </w:t>
      </w:r>
      <w:r w:rsidRPr="00994240">
        <w:rPr>
          <w:rFonts w:eastAsia="Calibri"/>
          <w:sz w:val="18"/>
          <w:szCs w:val="18"/>
        </w:rPr>
        <w:fldChar w:fldCharType="begin"/>
      </w:r>
      <w:r w:rsidRPr="00994240">
        <w:rPr>
          <w:rFonts w:eastAsia="Calibri"/>
          <w:sz w:val="18"/>
          <w:szCs w:val="18"/>
        </w:rPr>
        <w:instrText xml:space="preserve"> REF _Ref482261697 \w \h </w:instrText>
      </w:r>
      <w:r w:rsidR="00343A95" w:rsidRPr="00994240">
        <w:rPr>
          <w:rFonts w:eastAsia="Calibri"/>
          <w:sz w:val="18"/>
          <w:szCs w:val="18"/>
        </w:rPr>
        <w:instrText xml:space="preserve"> \* MERGEFORMAT </w:instrText>
      </w:r>
      <w:r w:rsidRPr="00994240">
        <w:rPr>
          <w:rFonts w:eastAsia="Calibri"/>
          <w:sz w:val="18"/>
          <w:szCs w:val="18"/>
        </w:rPr>
      </w:r>
      <w:r w:rsidRPr="00994240">
        <w:rPr>
          <w:rFonts w:eastAsia="Calibri"/>
          <w:sz w:val="18"/>
          <w:szCs w:val="18"/>
        </w:rPr>
        <w:fldChar w:fldCharType="separate"/>
      </w:r>
      <w:r w:rsidRPr="00994240">
        <w:rPr>
          <w:rFonts w:eastAsia="Calibri"/>
          <w:sz w:val="18"/>
          <w:szCs w:val="18"/>
        </w:rPr>
        <w:t>30.3</w:t>
      </w:r>
      <w:r w:rsidRPr="00994240">
        <w:rPr>
          <w:rFonts w:eastAsia="Calibri"/>
          <w:sz w:val="18"/>
          <w:szCs w:val="18"/>
        </w:rPr>
        <w:fldChar w:fldCharType="end"/>
      </w:r>
      <w:r w:rsidRPr="00994240">
        <w:rPr>
          <w:rFonts w:eastAsia="Calibri"/>
          <w:sz w:val="18"/>
          <w:szCs w:val="18"/>
        </w:rPr>
        <w:t>, it must issue the Contractor with a notice within 10 SOP Act Business Days explaining its reasons for the assessment, deduction or set off.</w:t>
      </w:r>
    </w:p>
    <w:p w14:paraId="430E2F6D" w14:textId="77777777" w:rsidR="00372EF9" w:rsidRPr="00994240" w:rsidRDefault="00372EF9" w:rsidP="00372EF9">
      <w:pPr>
        <w:numPr>
          <w:ilvl w:val="1"/>
          <w:numId w:val="23"/>
        </w:numPr>
        <w:tabs>
          <w:tab w:val="left" w:pos="851"/>
        </w:tabs>
        <w:outlineLvl w:val="1"/>
        <w:rPr>
          <w:sz w:val="18"/>
          <w:szCs w:val="18"/>
          <w:lang w:val="en-US"/>
        </w:rPr>
      </w:pPr>
      <w:r w:rsidRPr="00994240">
        <w:rPr>
          <w:sz w:val="18"/>
          <w:szCs w:val="18"/>
          <w:lang w:val="en-US"/>
        </w:rPr>
        <w:lastRenderedPageBreak/>
        <w:t>The Principal is not liable for any Payment Claim issued by the Contractor that, when calculated in aggregate with all prior Payment Claims, exceeds the Contract Sum.</w:t>
      </w:r>
    </w:p>
    <w:p w14:paraId="123E3D92"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593" w:name="_Toc142991936"/>
      <w:r w:rsidRPr="00994240">
        <w:rPr>
          <w:rFonts w:ascii="Arial" w:hAnsi="Arial"/>
          <w:sz w:val="18"/>
          <w:szCs w:val="18"/>
        </w:rPr>
        <w:t>SOP Act</w:t>
      </w:r>
      <w:bookmarkEnd w:id="593"/>
    </w:p>
    <w:p w14:paraId="78CCBCC3" w14:textId="77777777" w:rsidR="00372EF9" w:rsidRPr="00994240" w:rsidRDefault="00372EF9" w:rsidP="00372EF9">
      <w:pPr>
        <w:numPr>
          <w:ilvl w:val="1"/>
          <w:numId w:val="23"/>
        </w:numPr>
        <w:tabs>
          <w:tab w:val="left" w:pos="1701"/>
        </w:tabs>
        <w:jc w:val="both"/>
        <w:outlineLvl w:val="2"/>
        <w:rPr>
          <w:rFonts w:eastAsia="Calibri"/>
          <w:sz w:val="18"/>
          <w:szCs w:val="18"/>
        </w:rPr>
      </w:pPr>
      <w:r w:rsidRPr="00994240">
        <w:rPr>
          <w:rFonts w:eastAsia="Calibri"/>
          <w:sz w:val="18"/>
          <w:szCs w:val="18"/>
        </w:rPr>
        <w:t>Nothing in the Contract shall be construed to make any act or omission of the Principal in contravention of the SOP Act (including failure to pay an amount becoming due under the SOP Act) a breach of the Contract unless the Principal would have been in breach of the Contract had the SOP Act had no application.</w:t>
      </w:r>
    </w:p>
    <w:p w14:paraId="617283EB" w14:textId="77777777" w:rsidR="00372EF9" w:rsidRPr="00994240" w:rsidRDefault="00372EF9" w:rsidP="00372EF9">
      <w:pPr>
        <w:numPr>
          <w:ilvl w:val="1"/>
          <w:numId w:val="23"/>
        </w:numPr>
        <w:tabs>
          <w:tab w:val="left" w:pos="1701"/>
        </w:tabs>
        <w:jc w:val="both"/>
        <w:outlineLvl w:val="2"/>
        <w:rPr>
          <w:rFonts w:eastAsia="Calibri"/>
          <w:sz w:val="18"/>
          <w:szCs w:val="18"/>
        </w:rPr>
      </w:pPr>
      <w:r w:rsidRPr="00994240">
        <w:rPr>
          <w:rFonts w:eastAsia="Calibri"/>
          <w:sz w:val="18"/>
          <w:szCs w:val="18"/>
        </w:rPr>
        <w:t>If any of the Contractor's Sub-contractors at any time suspends performance of its obligations or takes any other action under the SOP Act, despite any other provision of the Contract:</w:t>
      </w:r>
    </w:p>
    <w:p w14:paraId="013BAA9D" w14:textId="77777777" w:rsidR="00372EF9" w:rsidRPr="00994240" w:rsidRDefault="00372EF9" w:rsidP="00372EF9">
      <w:pPr>
        <w:numPr>
          <w:ilvl w:val="2"/>
          <w:numId w:val="23"/>
        </w:numPr>
        <w:tabs>
          <w:tab w:val="left" w:pos="1701"/>
        </w:tabs>
        <w:jc w:val="both"/>
        <w:outlineLvl w:val="2"/>
        <w:rPr>
          <w:rFonts w:eastAsia="Calibri"/>
          <w:sz w:val="18"/>
          <w:szCs w:val="18"/>
        </w:rPr>
      </w:pPr>
      <w:r w:rsidRPr="00994240">
        <w:rPr>
          <w:rFonts w:eastAsia="Calibri"/>
          <w:sz w:val="18"/>
          <w:szCs w:val="18"/>
        </w:rPr>
        <w:t>the Contractor shall not be relieved of any of its obligations under the Contract and the suspension or other action by the Sub-contractor shall not entitle the Contractor to any claim against the Principal (including for an extension of time); and</w:t>
      </w:r>
    </w:p>
    <w:p w14:paraId="690CED26" w14:textId="77777777" w:rsidR="00372EF9" w:rsidRPr="00994240" w:rsidRDefault="00372EF9" w:rsidP="00372EF9">
      <w:pPr>
        <w:numPr>
          <w:ilvl w:val="2"/>
          <w:numId w:val="23"/>
        </w:numPr>
        <w:tabs>
          <w:tab w:val="left" w:pos="1701"/>
        </w:tabs>
        <w:jc w:val="both"/>
        <w:outlineLvl w:val="2"/>
        <w:rPr>
          <w:rFonts w:eastAsia="Calibri"/>
          <w:sz w:val="18"/>
          <w:szCs w:val="18"/>
        </w:rPr>
      </w:pPr>
      <w:r w:rsidRPr="00994240">
        <w:rPr>
          <w:rFonts w:eastAsia="Calibri"/>
          <w:sz w:val="18"/>
          <w:szCs w:val="18"/>
        </w:rPr>
        <w:t>the Contractor shall immediately provide to the Principal full details of the circumstances giving rise to the Sub-contractor's right or alleged right to suspend or take other action.</w:t>
      </w:r>
    </w:p>
    <w:p w14:paraId="2FF2B9C7" w14:textId="77777777" w:rsidR="00372EF9" w:rsidRPr="00994240" w:rsidRDefault="00372EF9" w:rsidP="00372EF9">
      <w:pPr>
        <w:numPr>
          <w:ilvl w:val="1"/>
          <w:numId w:val="23"/>
        </w:numPr>
        <w:tabs>
          <w:tab w:val="left" w:pos="1701"/>
        </w:tabs>
        <w:jc w:val="both"/>
        <w:outlineLvl w:val="2"/>
        <w:rPr>
          <w:rFonts w:eastAsia="Calibri"/>
          <w:sz w:val="18"/>
          <w:szCs w:val="18"/>
        </w:rPr>
      </w:pPr>
      <w:r w:rsidRPr="00994240">
        <w:rPr>
          <w:rFonts w:eastAsia="Calibri"/>
          <w:sz w:val="18"/>
          <w:szCs w:val="18"/>
        </w:rPr>
        <w:t>If, pursuant to the SOP Act, the time within which the Contractor must issue a notice pursuant to any provision of this Contract is deemed to be unfair and therefore of no effect, that time is in each case adjusted to 28 days.</w:t>
      </w:r>
    </w:p>
    <w:p w14:paraId="0DCDC69C"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594" w:name="_Toc142991937"/>
      <w:r w:rsidRPr="00994240">
        <w:rPr>
          <w:rFonts w:ascii="Arial" w:hAnsi="Arial"/>
          <w:sz w:val="18"/>
          <w:szCs w:val="18"/>
        </w:rPr>
        <w:t>Goods and services tax</w:t>
      </w:r>
      <w:bookmarkEnd w:id="581"/>
      <w:bookmarkEnd w:id="582"/>
      <w:bookmarkEnd w:id="583"/>
      <w:bookmarkEnd w:id="584"/>
      <w:bookmarkEnd w:id="594"/>
    </w:p>
    <w:p w14:paraId="2A4914CE"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Words capitalised in this clause </w:t>
      </w:r>
      <w:r w:rsidRPr="00994240">
        <w:rPr>
          <w:sz w:val="18"/>
          <w:szCs w:val="18"/>
        </w:rPr>
        <w:fldChar w:fldCharType="begin"/>
      </w:r>
      <w:r w:rsidRPr="00994240">
        <w:rPr>
          <w:sz w:val="18"/>
          <w:szCs w:val="18"/>
        </w:rPr>
        <w:instrText xml:space="preserve"> REF _Ref466885882 \n \h  \* MERGEFORMAT </w:instrText>
      </w:r>
      <w:r w:rsidRPr="00994240">
        <w:rPr>
          <w:sz w:val="18"/>
          <w:szCs w:val="18"/>
        </w:rPr>
      </w:r>
      <w:r w:rsidRPr="00994240">
        <w:rPr>
          <w:sz w:val="18"/>
          <w:szCs w:val="18"/>
        </w:rPr>
        <w:fldChar w:fldCharType="separate"/>
      </w:r>
      <w:r w:rsidRPr="00994240">
        <w:rPr>
          <w:sz w:val="18"/>
          <w:szCs w:val="18"/>
        </w:rPr>
        <w:t>30</w:t>
      </w:r>
      <w:r w:rsidRPr="00994240">
        <w:rPr>
          <w:sz w:val="18"/>
          <w:szCs w:val="18"/>
        </w:rPr>
        <w:fldChar w:fldCharType="end"/>
      </w:r>
      <w:r w:rsidRPr="00994240">
        <w:rPr>
          <w:sz w:val="18"/>
          <w:szCs w:val="18"/>
        </w:rPr>
        <w:t xml:space="preserve"> and not otherwise defined have the meaning given in the GST Law.</w:t>
      </w:r>
    </w:p>
    <w:p w14:paraId="50AFFD46"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Where an amount of Consideration is payable for a Taxable Supply made under the Contract (whether that amount is specified or can be calculated in accordance with the Contract), it does not include GST and must be increased by the GST Rate.</w:t>
      </w:r>
    </w:p>
    <w:p w14:paraId="0A94497D"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The Party making a Taxable Supply under the Contract must issue a Tax Invoice or Adjustment Note to the Recipient in accordance with the GST Law.</w:t>
      </w:r>
    </w:p>
    <w:p w14:paraId="75D3F8D4"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If any Party has a right to be reimbursed or indemnified for any cost or expense incurred under the Contract, that right does not include the right to be reimbursed or indemnified for that component of a cost or expense for which the indemnified Party can claim an Input Tax Credit.</w:t>
      </w:r>
    </w:p>
    <w:p w14:paraId="5FFDD499"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595" w:name="_Toc480454559"/>
      <w:bookmarkStart w:id="596" w:name="_Toc480464613"/>
      <w:bookmarkStart w:id="597" w:name="_Toc480466818"/>
      <w:bookmarkStart w:id="598" w:name="_Toc142991938"/>
      <w:bookmarkStart w:id="599" w:name="_Ref468725697"/>
      <w:r w:rsidRPr="00994240">
        <w:rPr>
          <w:rFonts w:ascii="Arial" w:hAnsi="Arial"/>
          <w:sz w:val="18"/>
          <w:szCs w:val="18"/>
        </w:rPr>
        <w:t>Access to Principal’s Premises and Principal’s Documents</w:t>
      </w:r>
      <w:bookmarkEnd w:id="595"/>
      <w:bookmarkEnd w:id="596"/>
      <w:bookmarkEnd w:id="597"/>
      <w:bookmarkEnd w:id="598"/>
    </w:p>
    <w:p w14:paraId="27D1EDE4"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The Principal agrees to provide the Contractor with access to the Principal’s Premises and Principal’s Documents as reasonably required to provide the Goods and/or Services. </w:t>
      </w:r>
    </w:p>
    <w:p w14:paraId="3BA0046B"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600" w:name="_Ref468890165"/>
      <w:r w:rsidRPr="00994240">
        <w:rPr>
          <w:sz w:val="18"/>
          <w:szCs w:val="18"/>
        </w:rPr>
        <w:t xml:space="preserve">The Contractor must only use the Principal’s Documents for the sole purpose of providing the Goods and/or Services and must take reasonable security measures to protect the Principal’s Documents from unauthorised disclosure or use. </w:t>
      </w:r>
    </w:p>
    <w:p w14:paraId="04D64661"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The Contractor acknowledges and agrees that:</w:t>
      </w:r>
      <w:bookmarkEnd w:id="600"/>
    </w:p>
    <w:p w14:paraId="2B56B1FC"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t>the Principal may need to obtain the consent of third parties to the disclosure of Principal’s Documents to the Contractor;</w:t>
      </w:r>
    </w:p>
    <w:p w14:paraId="37F6D39C"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bookmarkStart w:id="601" w:name="_Ref471908601"/>
      <w:r w:rsidRPr="00994240">
        <w:rPr>
          <w:sz w:val="18"/>
          <w:szCs w:val="18"/>
          <w:lang w:val="en-US"/>
        </w:rPr>
        <w:t>the Principal may, acting reasonably, suspend or deny the Contractor’s access to the Principal’s Premises or Principal’s Documents at any time</w:t>
      </w:r>
      <w:bookmarkStart w:id="602" w:name="_Ref471908629"/>
      <w:bookmarkEnd w:id="601"/>
      <w:r w:rsidRPr="00994240">
        <w:rPr>
          <w:sz w:val="18"/>
          <w:szCs w:val="18"/>
          <w:lang w:val="en-US"/>
        </w:rPr>
        <w:t>; and</w:t>
      </w:r>
      <w:bookmarkEnd w:id="602"/>
    </w:p>
    <w:p w14:paraId="1320D0F4"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bookmarkStart w:id="603" w:name="_Ref472938863"/>
      <w:r w:rsidRPr="00994240">
        <w:rPr>
          <w:sz w:val="18"/>
          <w:szCs w:val="18"/>
          <w:lang w:val="en-US"/>
        </w:rPr>
        <w:t>where the Principal has suspended or denied the Contractor’s access to the Principal’s Premises or the Principal’s Documents, the Contractor shall only be able to gain or regain access upon written notice from the Principal</w:t>
      </w:r>
      <w:bookmarkEnd w:id="603"/>
      <w:r w:rsidRPr="00994240">
        <w:rPr>
          <w:sz w:val="18"/>
          <w:szCs w:val="18"/>
          <w:lang w:val="en-US"/>
        </w:rPr>
        <w:t xml:space="preserve">. </w:t>
      </w:r>
    </w:p>
    <w:p w14:paraId="6CFCECD7"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604" w:name="_Ref469482414"/>
      <w:bookmarkStart w:id="605" w:name="_Toc480454560"/>
      <w:bookmarkStart w:id="606" w:name="_Toc480464614"/>
      <w:bookmarkStart w:id="607" w:name="_Toc480466819"/>
      <w:bookmarkStart w:id="608" w:name="_Toc142991939"/>
      <w:r w:rsidRPr="00994240">
        <w:rPr>
          <w:rFonts w:ascii="Arial" w:hAnsi="Arial"/>
          <w:sz w:val="18"/>
          <w:szCs w:val="18"/>
        </w:rPr>
        <w:t>Confidentiality</w:t>
      </w:r>
      <w:bookmarkEnd w:id="599"/>
      <w:bookmarkEnd w:id="604"/>
      <w:bookmarkEnd w:id="605"/>
      <w:bookmarkEnd w:id="606"/>
      <w:bookmarkEnd w:id="607"/>
      <w:bookmarkEnd w:id="608"/>
      <w:r w:rsidRPr="00994240">
        <w:rPr>
          <w:rFonts w:ascii="Arial" w:hAnsi="Arial"/>
          <w:sz w:val="18"/>
          <w:szCs w:val="18"/>
        </w:rPr>
        <w:t xml:space="preserve"> </w:t>
      </w:r>
      <w:bookmarkEnd w:id="585"/>
      <w:bookmarkEnd w:id="586"/>
    </w:p>
    <w:p w14:paraId="3E16E9E5"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In this clause 30 the following terms have the following meanings:</w:t>
      </w:r>
    </w:p>
    <w:p w14:paraId="1017BE5A"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t>‘</w:t>
      </w:r>
      <w:r w:rsidRPr="00994240">
        <w:rPr>
          <w:b/>
          <w:sz w:val="18"/>
          <w:szCs w:val="18"/>
          <w:lang w:val="en-US"/>
        </w:rPr>
        <w:t>Disclosing Party</w:t>
      </w:r>
      <w:r w:rsidRPr="00994240">
        <w:rPr>
          <w:sz w:val="18"/>
          <w:szCs w:val="18"/>
          <w:lang w:val="en-US"/>
        </w:rPr>
        <w:t>’ means the Party which has disclosed Confidential Information that is confidential to that Party; and</w:t>
      </w:r>
    </w:p>
    <w:p w14:paraId="79EE3319"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lang w:val="en-US"/>
        </w:rPr>
        <w:t>‘</w:t>
      </w:r>
      <w:r w:rsidRPr="00994240">
        <w:rPr>
          <w:b/>
          <w:sz w:val="18"/>
          <w:szCs w:val="18"/>
          <w:lang w:val="en-US"/>
        </w:rPr>
        <w:t>Receiving Party</w:t>
      </w:r>
      <w:r w:rsidRPr="00994240">
        <w:rPr>
          <w:sz w:val="18"/>
          <w:szCs w:val="18"/>
          <w:lang w:val="en-US"/>
        </w:rPr>
        <w:t>’ means the Party to whom Confidential Information is disclosed by the Disclosing Party.</w:t>
      </w:r>
    </w:p>
    <w:p w14:paraId="422B2CF5" w14:textId="7AA6A1C1" w:rsidR="00372EF9" w:rsidRPr="00994240" w:rsidRDefault="00372EF9" w:rsidP="00372EF9">
      <w:pPr>
        <w:pStyle w:val="Heading2"/>
        <w:numPr>
          <w:ilvl w:val="1"/>
          <w:numId w:val="23"/>
        </w:numPr>
        <w:tabs>
          <w:tab w:val="clear" w:pos="0"/>
          <w:tab w:val="num" w:pos="284"/>
        </w:tabs>
        <w:ind w:left="284" w:hanging="284"/>
        <w:rPr>
          <w:sz w:val="18"/>
          <w:szCs w:val="18"/>
        </w:rPr>
      </w:pPr>
      <w:bookmarkStart w:id="609" w:name="_Ref483398071"/>
      <w:r w:rsidRPr="00994240">
        <w:rPr>
          <w:sz w:val="18"/>
          <w:szCs w:val="18"/>
        </w:rPr>
        <w:t xml:space="preserve">Subject to clause </w:t>
      </w:r>
      <w:r w:rsidRPr="00994240">
        <w:rPr>
          <w:sz w:val="18"/>
          <w:szCs w:val="18"/>
        </w:rPr>
        <w:fldChar w:fldCharType="begin"/>
      </w:r>
      <w:r w:rsidRPr="00994240">
        <w:rPr>
          <w:sz w:val="18"/>
          <w:szCs w:val="18"/>
        </w:rPr>
        <w:instrText xml:space="preserve"> REF _Ref483398081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34.3</w:t>
      </w:r>
      <w:r w:rsidRPr="00994240">
        <w:rPr>
          <w:sz w:val="18"/>
          <w:szCs w:val="18"/>
        </w:rPr>
        <w:fldChar w:fldCharType="end"/>
      </w:r>
      <w:r w:rsidRPr="00994240">
        <w:rPr>
          <w:sz w:val="18"/>
          <w:szCs w:val="18"/>
        </w:rPr>
        <w:t>, the Parties must not:</w:t>
      </w:r>
      <w:bookmarkEnd w:id="609"/>
      <w:r w:rsidRPr="00994240">
        <w:rPr>
          <w:sz w:val="18"/>
          <w:szCs w:val="18"/>
        </w:rPr>
        <w:t xml:space="preserve"> </w:t>
      </w:r>
    </w:p>
    <w:p w14:paraId="0D689BFB"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t>disclose Confidential Information to any other person; or</w:t>
      </w:r>
    </w:p>
    <w:p w14:paraId="0134B205"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t>use Confidential Information except to the extent necessary to fulfil their obligations under the Contract.</w:t>
      </w:r>
    </w:p>
    <w:p w14:paraId="5D9E2861" w14:textId="6598644B" w:rsidR="00372EF9" w:rsidRPr="00994240" w:rsidRDefault="00372EF9" w:rsidP="00372EF9">
      <w:pPr>
        <w:pStyle w:val="Heading2"/>
        <w:numPr>
          <w:ilvl w:val="1"/>
          <w:numId w:val="23"/>
        </w:numPr>
        <w:tabs>
          <w:tab w:val="clear" w:pos="0"/>
          <w:tab w:val="num" w:pos="284"/>
        </w:tabs>
        <w:ind w:left="284" w:hanging="284"/>
        <w:rPr>
          <w:sz w:val="18"/>
          <w:szCs w:val="18"/>
        </w:rPr>
      </w:pPr>
      <w:bookmarkStart w:id="610" w:name="_Ref483398081"/>
      <w:r w:rsidRPr="00994240">
        <w:rPr>
          <w:sz w:val="18"/>
          <w:szCs w:val="18"/>
        </w:rPr>
        <w:lastRenderedPageBreak/>
        <w:t xml:space="preserve">Subject to clause </w:t>
      </w:r>
      <w:r w:rsidRPr="00994240">
        <w:rPr>
          <w:sz w:val="18"/>
          <w:szCs w:val="18"/>
        </w:rPr>
        <w:fldChar w:fldCharType="begin"/>
      </w:r>
      <w:r w:rsidRPr="00994240">
        <w:rPr>
          <w:sz w:val="18"/>
          <w:szCs w:val="18"/>
        </w:rPr>
        <w:instrText xml:space="preserve"> REF _Ref483570892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34.4</w:t>
      </w:r>
      <w:r w:rsidRPr="00994240">
        <w:rPr>
          <w:sz w:val="18"/>
          <w:szCs w:val="18"/>
        </w:rPr>
        <w:fldChar w:fldCharType="end"/>
      </w:r>
      <w:r w:rsidRPr="00994240">
        <w:rPr>
          <w:sz w:val="18"/>
          <w:szCs w:val="18"/>
        </w:rPr>
        <w:t>, a Party may disclose Confidential Information to a third party:</w:t>
      </w:r>
      <w:bookmarkEnd w:id="610"/>
    </w:p>
    <w:p w14:paraId="178004C8"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t xml:space="preserve">with the prior consent of the Disclosing Party; </w:t>
      </w:r>
    </w:p>
    <w:p w14:paraId="25442F0B"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bookmarkStart w:id="611" w:name="_Ref483398107"/>
      <w:r w:rsidRPr="00994240">
        <w:rPr>
          <w:sz w:val="18"/>
          <w:szCs w:val="18"/>
          <w:lang w:val="en-US"/>
        </w:rPr>
        <w:t>to the extent required by any Law or applicable securities regulation or rule;</w:t>
      </w:r>
      <w:bookmarkEnd w:id="611"/>
      <w:r w:rsidRPr="00994240">
        <w:rPr>
          <w:sz w:val="18"/>
          <w:szCs w:val="18"/>
          <w:lang w:val="en-US"/>
        </w:rPr>
        <w:t xml:space="preserve"> </w:t>
      </w:r>
    </w:p>
    <w:p w14:paraId="43CD904A"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t xml:space="preserve">in connection with any dispute or litigation concerning the Contract or its subject matter; </w:t>
      </w:r>
    </w:p>
    <w:p w14:paraId="402531D0"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t>to the extent required by any Authority having jurisdiction over the Receiving Party; or</w:t>
      </w:r>
    </w:p>
    <w:p w14:paraId="6DF4C49D"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bookmarkStart w:id="612" w:name="_Ref483398122"/>
      <w:r w:rsidRPr="00994240">
        <w:rPr>
          <w:sz w:val="18"/>
          <w:szCs w:val="18"/>
          <w:lang w:val="en-US"/>
        </w:rPr>
        <w:t xml:space="preserve">who is an employee, officer, financier, joint venture partner, related body corporate, contractor, financial adviser, legal </w:t>
      </w:r>
      <w:proofErr w:type="gramStart"/>
      <w:r w:rsidRPr="00994240">
        <w:rPr>
          <w:sz w:val="18"/>
          <w:szCs w:val="18"/>
          <w:lang w:val="en-US"/>
        </w:rPr>
        <w:t>adviser</w:t>
      </w:r>
      <w:proofErr w:type="gramEnd"/>
      <w:r w:rsidRPr="00994240">
        <w:rPr>
          <w:sz w:val="18"/>
          <w:szCs w:val="18"/>
          <w:lang w:val="en-US"/>
        </w:rPr>
        <w:t xml:space="preserve"> or insurer of the Receiving Party, where the disclosure is necessary for the purpose of the Receiving Party performing its obligations, or enforcing its rights, under the Contract.</w:t>
      </w:r>
      <w:bookmarkEnd w:id="612"/>
      <w:r w:rsidRPr="00994240">
        <w:rPr>
          <w:sz w:val="18"/>
          <w:szCs w:val="18"/>
          <w:lang w:val="en-US"/>
        </w:rPr>
        <w:t xml:space="preserve">  </w:t>
      </w:r>
    </w:p>
    <w:p w14:paraId="6227A2E2" w14:textId="224C82C4" w:rsidR="00372EF9" w:rsidRPr="00994240" w:rsidRDefault="00372EF9" w:rsidP="00372EF9">
      <w:pPr>
        <w:pStyle w:val="Heading2"/>
        <w:numPr>
          <w:ilvl w:val="1"/>
          <w:numId w:val="23"/>
        </w:numPr>
        <w:tabs>
          <w:tab w:val="clear" w:pos="0"/>
          <w:tab w:val="num" w:pos="284"/>
        </w:tabs>
        <w:ind w:left="284" w:hanging="284"/>
        <w:rPr>
          <w:sz w:val="18"/>
          <w:szCs w:val="18"/>
        </w:rPr>
      </w:pPr>
      <w:bookmarkStart w:id="613" w:name="_Ref483570892"/>
      <w:r w:rsidRPr="00994240">
        <w:rPr>
          <w:sz w:val="18"/>
          <w:szCs w:val="18"/>
        </w:rPr>
        <w:t xml:space="preserve">Before making a disclosure to a person under clause </w:t>
      </w:r>
      <w:r w:rsidRPr="00994240">
        <w:rPr>
          <w:sz w:val="18"/>
          <w:szCs w:val="18"/>
        </w:rPr>
        <w:fldChar w:fldCharType="begin"/>
      </w:r>
      <w:r w:rsidRPr="00994240">
        <w:rPr>
          <w:sz w:val="18"/>
          <w:szCs w:val="18"/>
        </w:rPr>
        <w:instrText xml:space="preserve"> REF _Ref483398081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34.3</w:t>
      </w:r>
      <w:r w:rsidRPr="00994240">
        <w:rPr>
          <w:sz w:val="18"/>
          <w:szCs w:val="18"/>
        </w:rPr>
        <w:fldChar w:fldCharType="end"/>
      </w:r>
      <w:r w:rsidRPr="00994240">
        <w:rPr>
          <w:sz w:val="18"/>
          <w:szCs w:val="18"/>
        </w:rPr>
        <w:t>, the Receiving Party must:</w:t>
      </w:r>
      <w:bookmarkEnd w:id="613"/>
    </w:p>
    <w:p w14:paraId="25A0AF04" w14:textId="21389499"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t xml:space="preserve">inform the entity or person to whom the Confidential Information is being disclosed of the Receiving Party’s obligations under the Contract, except where clause </w:t>
      </w:r>
      <w:r w:rsidRPr="00994240">
        <w:rPr>
          <w:sz w:val="18"/>
          <w:szCs w:val="18"/>
          <w:lang w:val="en-US"/>
        </w:rPr>
        <w:fldChar w:fldCharType="begin"/>
      </w:r>
      <w:r w:rsidRPr="00994240">
        <w:rPr>
          <w:sz w:val="18"/>
          <w:szCs w:val="18"/>
          <w:lang w:val="en-US"/>
        </w:rPr>
        <w:instrText xml:space="preserve"> REF _Ref483398081 \n \h </w:instrText>
      </w:r>
      <w:r w:rsidR="00343A95" w:rsidRPr="00994240">
        <w:rPr>
          <w:sz w:val="18"/>
          <w:szCs w:val="18"/>
          <w:lang w:val="en-US"/>
        </w:rPr>
        <w:instrText xml:space="preserve"> \* MERGEFORMAT </w:instrText>
      </w:r>
      <w:r w:rsidRPr="00994240">
        <w:rPr>
          <w:sz w:val="18"/>
          <w:szCs w:val="18"/>
          <w:lang w:val="en-US"/>
        </w:rPr>
      </w:r>
      <w:r w:rsidRPr="00994240">
        <w:rPr>
          <w:sz w:val="18"/>
          <w:szCs w:val="18"/>
          <w:lang w:val="en-US"/>
        </w:rPr>
        <w:fldChar w:fldCharType="separate"/>
      </w:r>
      <w:r w:rsidRPr="00994240">
        <w:rPr>
          <w:sz w:val="18"/>
          <w:szCs w:val="18"/>
          <w:lang w:val="en-US"/>
        </w:rPr>
        <w:t>34.3</w:t>
      </w:r>
      <w:r w:rsidRPr="00994240">
        <w:rPr>
          <w:sz w:val="18"/>
          <w:szCs w:val="18"/>
          <w:lang w:val="en-US"/>
        </w:rPr>
        <w:fldChar w:fldCharType="end"/>
      </w:r>
      <w:r w:rsidRPr="00994240">
        <w:rPr>
          <w:sz w:val="18"/>
          <w:szCs w:val="18"/>
          <w:lang w:val="en-US"/>
        </w:rPr>
        <w:fldChar w:fldCharType="begin"/>
      </w:r>
      <w:r w:rsidRPr="00994240">
        <w:rPr>
          <w:sz w:val="18"/>
          <w:szCs w:val="18"/>
          <w:lang w:val="en-US"/>
        </w:rPr>
        <w:instrText xml:space="preserve"> REF _Ref483398107 \n \h </w:instrText>
      </w:r>
      <w:r w:rsidR="00343A95" w:rsidRPr="00994240">
        <w:rPr>
          <w:sz w:val="18"/>
          <w:szCs w:val="18"/>
          <w:lang w:val="en-US"/>
        </w:rPr>
        <w:instrText xml:space="preserve"> \* MERGEFORMAT </w:instrText>
      </w:r>
      <w:r w:rsidRPr="00994240">
        <w:rPr>
          <w:sz w:val="18"/>
          <w:szCs w:val="18"/>
          <w:lang w:val="en-US"/>
        </w:rPr>
      </w:r>
      <w:r w:rsidRPr="00994240">
        <w:rPr>
          <w:sz w:val="18"/>
          <w:szCs w:val="18"/>
          <w:lang w:val="en-US"/>
        </w:rPr>
        <w:fldChar w:fldCharType="separate"/>
      </w:r>
      <w:r w:rsidRPr="00994240">
        <w:rPr>
          <w:sz w:val="18"/>
          <w:szCs w:val="18"/>
          <w:lang w:val="en-US"/>
        </w:rPr>
        <w:t>(b)</w:t>
      </w:r>
      <w:r w:rsidRPr="00994240">
        <w:rPr>
          <w:sz w:val="18"/>
          <w:szCs w:val="18"/>
          <w:lang w:val="en-US"/>
        </w:rPr>
        <w:fldChar w:fldCharType="end"/>
      </w:r>
      <w:r w:rsidRPr="00994240">
        <w:rPr>
          <w:sz w:val="18"/>
          <w:szCs w:val="18"/>
          <w:lang w:val="en-US"/>
        </w:rPr>
        <w:t xml:space="preserve"> applies; </w:t>
      </w:r>
    </w:p>
    <w:p w14:paraId="2066EA0C"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t>notify the Disclosing Party and give the Disclosing Party a reasonable opportunity to take any steps that the Disclosing Party considers necessary to protect the confidentiality of that information; and</w:t>
      </w:r>
    </w:p>
    <w:p w14:paraId="272D8DAD" w14:textId="0C1A4E23"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t xml:space="preserve">where clause </w:t>
      </w:r>
      <w:r w:rsidRPr="00994240">
        <w:rPr>
          <w:sz w:val="18"/>
          <w:szCs w:val="18"/>
          <w:lang w:val="en-US"/>
        </w:rPr>
        <w:fldChar w:fldCharType="begin"/>
      </w:r>
      <w:r w:rsidRPr="00994240">
        <w:rPr>
          <w:sz w:val="18"/>
          <w:szCs w:val="18"/>
          <w:lang w:val="en-US"/>
        </w:rPr>
        <w:instrText xml:space="preserve"> REF _Ref483398081 \n \h </w:instrText>
      </w:r>
      <w:r w:rsidR="00343A95" w:rsidRPr="00994240">
        <w:rPr>
          <w:sz w:val="18"/>
          <w:szCs w:val="18"/>
          <w:lang w:val="en-US"/>
        </w:rPr>
        <w:instrText xml:space="preserve"> \* MERGEFORMAT </w:instrText>
      </w:r>
      <w:r w:rsidRPr="00994240">
        <w:rPr>
          <w:sz w:val="18"/>
          <w:szCs w:val="18"/>
          <w:lang w:val="en-US"/>
        </w:rPr>
      </w:r>
      <w:r w:rsidRPr="00994240">
        <w:rPr>
          <w:sz w:val="18"/>
          <w:szCs w:val="18"/>
          <w:lang w:val="en-US"/>
        </w:rPr>
        <w:fldChar w:fldCharType="separate"/>
      </w:r>
      <w:r w:rsidRPr="00994240">
        <w:rPr>
          <w:sz w:val="18"/>
          <w:szCs w:val="18"/>
          <w:lang w:val="en-US"/>
        </w:rPr>
        <w:t>34.3</w:t>
      </w:r>
      <w:r w:rsidRPr="00994240">
        <w:rPr>
          <w:sz w:val="18"/>
          <w:szCs w:val="18"/>
          <w:lang w:val="en-US"/>
        </w:rPr>
        <w:fldChar w:fldCharType="end"/>
      </w:r>
      <w:r w:rsidRPr="00994240">
        <w:rPr>
          <w:sz w:val="18"/>
          <w:szCs w:val="18"/>
          <w:lang w:val="en-US"/>
        </w:rPr>
        <w:fldChar w:fldCharType="begin"/>
      </w:r>
      <w:r w:rsidRPr="00994240">
        <w:rPr>
          <w:sz w:val="18"/>
          <w:szCs w:val="18"/>
          <w:lang w:val="en-US"/>
        </w:rPr>
        <w:instrText xml:space="preserve"> REF _Ref483398122 \n \h </w:instrText>
      </w:r>
      <w:r w:rsidR="00343A95" w:rsidRPr="00994240">
        <w:rPr>
          <w:sz w:val="18"/>
          <w:szCs w:val="18"/>
          <w:lang w:val="en-US"/>
        </w:rPr>
        <w:instrText xml:space="preserve"> \* MERGEFORMAT </w:instrText>
      </w:r>
      <w:r w:rsidRPr="00994240">
        <w:rPr>
          <w:sz w:val="18"/>
          <w:szCs w:val="18"/>
          <w:lang w:val="en-US"/>
        </w:rPr>
      </w:r>
      <w:r w:rsidRPr="00994240">
        <w:rPr>
          <w:sz w:val="18"/>
          <w:szCs w:val="18"/>
          <w:lang w:val="en-US"/>
        </w:rPr>
        <w:fldChar w:fldCharType="separate"/>
      </w:r>
      <w:r w:rsidRPr="00994240">
        <w:rPr>
          <w:sz w:val="18"/>
          <w:szCs w:val="18"/>
          <w:lang w:val="en-US"/>
        </w:rPr>
        <w:t>(e)</w:t>
      </w:r>
      <w:r w:rsidRPr="00994240">
        <w:rPr>
          <w:sz w:val="18"/>
          <w:szCs w:val="18"/>
          <w:lang w:val="en-US"/>
        </w:rPr>
        <w:fldChar w:fldCharType="end"/>
      </w:r>
      <w:r w:rsidRPr="00994240">
        <w:rPr>
          <w:sz w:val="18"/>
          <w:szCs w:val="18"/>
          <w:lang w:val="en-US"/>
        </w:rPr>
        <w:t xml:space="preserve"> applies, but with the exception of employees or officers of the Receiving Party, procure that the person or entity executes a deed in </w:t>
      </w:r>
      <w:proofErr w:type="spellStart"/>
      <w:r w:rsidRPr="00994240">
        <w:rPr>
          <w:sz w:val="18"/>
          <w:szCs w:val="18"/>
          <w:lang w:val="en-US"/>
        </w:rPr>
        <w:t>favour</w:t>
      </w:r>
      <w:proofErr w:type="spellEnd"/>
      <w:r w:rsidRPr="00994240">
        <w:rPr>
          <w:sz w:val="18"/>
          <w:szCs w:val="18"/>
          <w:lang w:val="en-US"/>
        </w:rPr>
        <w:t xml:space="preserve"> of the Disclosing Party in a form acceptable to the Disclosing Party, acting reasonably, imposing on the person or entity an undertaking of confidentiality having substantially similar effect as the Contract. </w:t>
      </w:r>
    </w:p>
    <w:p w14:paraId="19A0EBFC"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614" w:name="_Toc302632868"/>
      <w:bookmarkStart w:id="615" w:name="_Toc302633011"/>
      <w:bookmarkStart w:id="616" w:name="_Toc302641210"/>
      <w:bookmarkStart w:id="617" w:name="_Toc302644426"/>
      <w:bookmarkStart w:id="618" w:name="_Ref468726375"/>
      <w:bookmarkStart w:id="619" w:name="_Toc480454561"/>
      <w:bookmarkStart w:id="620" w:name="_Toc480464615"/>
      <w:bookmarkStart w:id="621" w:name="_Toc480466820"/>
      <w:bookmarkStart w:id="622" w:name="_Toc142991940"/>
      <w:bookmarkStart w:id="623" w:name="_Ref466884776"/>
      <w:bookmarkStart w:id="624" w:name="_Toc486301870"/>
      <w:bookmarkStart w:id="625" w:name="_Toc509303140"/>
      <w:bookmarkStart w:id="626" w:name="_Toc266125454"/>
      <w:bookmarkStart w:id="627" w:name="_Ref298249734"/>
      <w:bookmarkEnd w:id="614"/>
      <w:bookmarkEnd w:id="615"/>
      <w:bookmarkEnd w:id="616"/>
      <w:bookmarkEnd w:id="617"/>
      <w:r w:rsidRPr="00994240">
        <w:rPr>
          <w:rFonts w:ascii="Arial" w:hAnsi="Arial"/>
          <w:sz w:val="18"/>
          <w:szCs w:val="18"/>
        </w:rPr>
        <w:t>Data security</w:t>
      </w:r>
      <w:bookmarkEnd w:id="618"/>
      <w:bookmarkEnd w:id="619"/>
      <w:bookmarkEnd w:id="620"/>
      <w:bookmarkEnd w:id="621"/>
      <w:bookmarkEnd w:id="622"/>
    </w:p>
    <w:p w14:paraId="4D89D69F"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628" w:name="_Ref468726819"/>
      <w:r w:rsidRPr="00994240">
        <w:rPr>
          <w:sz w:val="18"/>
          <w:szCs w:val="18"/>
        </w:rPr>
        <w:t>The Contractor must:</w:t>
      </w:r>
      <w:bookmarkEnd w:id="628"/>
    </w:p>
    <w:p w14:paraId="3BFB74D1" w14:textId="2A641600"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bookmarkStart w:id="629" w:name="_Ref468726821"/>
      <w:r w:rsidRPr="00994240">
        <w:rPr>
          <w:sz w:val="18"/>
          <w:szCs w:val="18"/>
          <w:lang w:val="en-US"/>
        </w:rPr>
        <w:t xml:space="preserve">do all things that a reasonable and prudent person or entity would do to ensure that all Principal Data is protected at all times from unauthorised access or use by a third party and from misuse, </w:t>
      </w:r>
      <w:r w:rsidR="006C553A" w:rsidRPr="00994240">
        <w:rPr>
          <w:sz w:val="18"/>
          <w:szCs w:val="18"/>
          <w:lang w:val="en-US"/>
        </w:rPr>
        <w:t>damage,</w:t>
      </w:r>
      <w:r w:rsidRPr="00994240">
        <w:rPr>
          <w:sz w:val="18"/>
          <w:szCs w:val="18"/>
          <w:lang w:val="en-US"/>
        </w:rPr>
        <w:t xml:space="preserve"> or destruction by any person;</w:t>
      </w:r>
      <w:bookmarkEnd w:id="629"/>
      <w:r w:rsidRPr="00994240">
        <w:rPr>
          <w:sz w:val="18"/>
          <w:szCs w:val="18"/>
          <w:lang w:val="en-US"/>
        </w:rPr>
        <w:t xml:space="preserve"> </w:t>
      </w:r>
    </w:p>
    <w:p w14:paraId="38BD54B6" w14:textId="72076E52"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bookmarkStart w:id="630" w:name="_Ref468726825"/>
      <w:r w:rsidRPr="00994240">
        <w:rPr>
          <w:sz w:val="18"/>
          <w:szCs w:val="18"/>
          <w:lang w:val="en-US"/>
        </w:rPr>
        <w:t xml:space="preserve">provide protective measures for the Principal Data that are no less vigorous than accepted industry standards and commensurate with the consequences and probability of unauthorised access to, or use, </w:t>
      </w:r>
      <w:r w:rsidR="006C553A" w:rsidRPr="00994240">
        <w:rPr>
          <w:sz w:val="18"/>
          <w:szCs w:val="18"/>
          <w:lang w:val="en-US"/>
        </w:rPr>
        <w:t>misuse,</w:t>
      </w:r>
      <w:r w:rsidRPr="00994240">
        <w:rPr>
          <w:sz w:val="18"/>
          <w:szCs w:val="18"/>
          <w:lang w:val="en-US"/>
        </w:rPr>
        <w:t xml:space="preserve"> or loss of, the Principal Data;</w:t>
      </w:r>
      <w:bookmarkEnd w:id="630"/>
      <w:r w:rsidRPr="00994240">
        <w:rPr>
          <w:sz w:val="18"/>
          <w:szCs w:val="18"/>
          <w:lang w:val="en-US"/>
        </w:rPr>
        <w:t xml:space="preserve"> and</w:t>
      </w:r>
    </w:p>
    <w:p w14:paraId="52679B57"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bookmarkStart w:id="631" w:name="_Ref468727232"/>
      <w:bookmarkStart w:id="632" w:name="_Ref468878920"/>
      <w:r w:rsidRPr="00994240">
        <w:rPr>
          <w:sz w:val="18"/>
          <w:szCs w:val="18"/>
          <w:lang w:val="en-US"/>
        </w:rPr>
        <w:t>either return to the Principal or destroy any Principal Data immediately following the termination of the Contract.</w:t>
      </w:r>
      <w:bookmarkEnd w:id="631"/>
      <w:bookmarkEnd w:id="632"/>
    </w:p>
    <w:p w14:paraId="6BBF2E8C"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633" w:name="_Ref468870528"/>
      <w:r w:rsidRPr="00994240">
        <w:rPr>
          <w:sz w:val="18"/>
          <w:szCs w:val="18"/>
        </w:rPr>
        <w:t>If requested by the Principal, acting reasonably, the Contractor must take out and maintain insurance, to the Principal’s reasonable satisfaction, to protect against the risks of a Cyber Incident.</w:t>
      </w:r>
      <w:bookmarkEnd w:id="633"/>
      <w:r w:rsidRPr="00994240">
        <w:rPr>
          <w:sz w:val="18"/>
          <w:szCs w:val="18"/>
        </w:rPr>
        <w:t xml:space="preserve"> Clause </w:t>
      </w:r>
      <w:r w:rsidRPr="00994240">
        <w:rPr>
          <w:sz w:val="18"/>
          <w:szCs w:val="18"/>
        </w:rPr>
        <w:fldChar w:fldCharType="begin"/>
      </w:r>
      <w:r w:rsidRPr="00994240">
        <w:rPr>
          <w:sz w:val="18"/>
          <w:szCs w:val="18"/>
        </w:rPr>
        <w:instrText xml:space="preserve"> REF _Ref468870608 \n \h  \* MERGEFORMAT </w:instrText>
      </w:r>
      <w:r w:rsidRPr="00994240">
        <w:rPr>
          <w:sz w:val="18"/>
          <w:szCs w:val="18"/>
        </w:rPr>
      </w:r>
      <w:r w:rsidRPr="00994240">
        <w:rPr>
          <w:sz w:val="18"/>
          <w:szCs w:val="18"/>
        </w:rPr>
        <w:fldChar w:fldCharType="separate"/>
      </w:r>
      <w:r w:rsidRPr="00994240">
        <w:rPr>
          <w:sz w:val="18"/>
          <w:szCs w:val="18"/>
        </w:rPr>
        <w:t>38</w:t>
      </w:r>
      <w:r w:rsidRPr="00994240">
        <w:rPr>
          <w:sz w:val="18"/>
          <w:szCs w:val="18"/>
        </w:rPr>
        <w:fldChar w:fldCharType="end"/>
      </w:r>
      <w:r w:rsidRPr="00994240">
        <w:rPr>
          <w:sz w:val="18"/>
          <w:szCs w:val="18"/>
        </w:rPr>
        <w:t xml:space="preserve"> shall apply to this insurance with any necessary modifications. </w:t>
      </w:r>
    </w:p>
    <w:p w14:paraId="206997D0"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634" w:name="_Toc476809549"/>
      <w:bookmarkStart w:id="635" w:name="_Toc476846087"/>
      <w:bookmarkStart w:id="636" w:name="_Toc476927504"/>
      <w:bookmarkStart w:id="637" w:name="_Toc476809550"/>
      <w:bookmarkStart w:id="638" w:name="_Toc476846088"/>
      <w:bookmarkStart w:id="639" w:name="_Toc476927505"/>
      <w:bookmarkStart w:id="640" w:name="_Toc476809551"/>
      <w:bookmarkStart w:id="641" w:name="_Toc476846089"/>
      <w:bookmarkStart w:id="642" w:name="_Toc476927506"/>
      <w:bookmarkStart w:id="643" w:name="_Ref468878962"/>
      <w:bookmarkStart w:id="644" w:name="_Toc480454562"/>
      <w:bookmarkStart w:id="645" w:name="_Toc480464616"/>
      <w:bookmarkStart w:id="646" w:name="_Toc480466821"/>
      <w:bookmarkStart w:id="647" w:name="_Toc142991941"/>
      <w:bookmarkEnd w:id="634"/>
      <w:bookmarkEnd w:id="635"/>
      <w:bookmarkEnd w:id="636"/>
      <w:bookmarkEnd w:id="637"/>
      <w:bookmarkEnd w:id="638"/>
      <w:bookmarkEnd w:id="639"/>
      <w:bookmarkEnd w:id="640"/>
      <w:bookmarkEnd w:id="641"/>
      <w:bookmarkEnd w:id="642"/>
      <w:r w:rsidRPr="00994240">
        <w:rPr>
          <w:rFonts w:ascii="Arial" w:hAnsi="Arial"/>
          <w:sz w:val="18"/>
          <w:szCs w:val="18"/>
        </w:rPr>
        <w:t>Intellectual Property Rights</w:t>
      </w:r>
      <w:bookmarkEnd w:id="623"/>
      <w:bookmarkEnd w:id="643"/>
      <w:bookmarkEnd w:id="644"/>
      <w:bookmarkEnd w:id="645"/>
      <w:bookmarkEnd w:id="646"/>
      <w:bookmarkEnd w:id="647"/>
    </w:p>
    <w:p w14:paraId="0DF1D038"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648" w:name="_Ref474141523"/>
      <w:r w:rsidRPr="00994240">
        <w:rPr>
          <w:sz w:val="18"/>
          <w:szCs w:val="18"/>
        </w:rPr>
        <w:t>The Contractor warrants that any supply by it of the Goods and/or Services and any designs, documents or methods of working provided by it to the Principal in doing so does not infringe any Intellectual Property Right.</w:t>
      </w:r>
      <w:bookmarkEnd w:id="648"/>
    </w:p>
    <w:p w14:paraId="10CDBD07"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The Contractor shall indemnify the Principal against any Loss resulting from any alleged or actual infringement of any Intellectual Property Right arising from or in connection with the supply of the Goods and/or Services or from any designs, documents or methods of working provided by it to the Principal.</w:t>
      </w:r>
    </w:p>
    <w:p w14:paraId="3FD9705D"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Ownership of a Party’s Background Intellectual Property Rights vests in and shall remain vested in that Party.</w:t>
      </w:r>
    </w:p>
    <w:p w14:paraId="13B869D1"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The Contractor grants to the Principal a royalty-free, perpetual, irrevocable, express, non-exclusive, world-wide licence to use, exercise and sub-license the Contractor’s Background Intellectual Property Rights only for the intended purpose of the Contract. </w:t>
      </w:r>
    </w:p>
    <w:p w14:paraId="24C03C16"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The Principal grants the Contractor a revocable, royalty-free and non-transferable licence to use any Principal’s Background Intellectual Property Rights to the extent necessary for the Contractor to supply the Goods and/or Services. </w:t>
      </w:r>
    </w:p>
    <w:p w14:paraId="7DCDE491"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All Intellectual Property Rights (other than the Contractor’s Background Intellectual Property Rights) in the designs, documents, materials, equipment or methods of working provided by the Contractor under the Contract will vest in the Principal. The Contractor must do everything necessary to perfect such vesting at the Contractor’s cost or as otherwise agreed by the Parties.</w:t>
      </w:r>
    </w:p>
    <w:p w14:paraId="5EC680F1"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The Contractor must ensure that:</w:t>
      </w:r>
    </w:p>
    <w:p w14:paraId="004D778B" w14:textId="450F8289"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lastRenderedPageBreak/>
        <w:t xml:space="preserve">copyright and any other ownership interests or rights in the designs, documents, materials, </w:t>
      </w:r>
      <w:r w:rsidR="00EF0F56" w:rsidRPr="00994240">
        <w:rPr>
          <w:sz w:val="18"/>
          <w:szCs w:val="18"/>
          <w:lang w:val="en-US"/>
        </w:rPr>
        <w:t>equipment,</w:t>
      </w:r>
      <w:r w:rsidRPr="00994240">
        <w:rPr>
          <w:sz w:val="18"/>
          <w:szCs w:val="18"/>
          <w:lang w:val="en-US"/>
        </w:rPr>
        <w:t xml:space="preserve"> or methods of working provided by the Contractor under the Contract do not vest in any Sub-contractor of the Contractor or any other third party; and </w:t>
      </w:r>
    </w:p>
    <w:p w14:paraId="36EFC8BE"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lang w:val="en-US"/>
        </w:rPr>
        <w:t xml:space="preserve">no third party is in a position to successfully assert any moral rights or other proprietary interests in relation to the Goods and/or Services or the Contract contrary to the interests of the Principal. </w:t>
      </w:r>
    </w:p>
    <w:p w14:paraId="27F4F22D"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A Party must not: </w:t>
      </w:r>
    </w:p>
    <w:p w14:paraId="7AFB5F57" w14:textId="77777777" w:rsidR="00372EF9" w:rsidRPr="00994240" w:rsidRDefault="00372EF9" w:rsidP="00372EF9">
      <w:pPr>
        <w:pStyle w:val="Heading3"/>
        <w:numPr>
          <w:ilvl w:val="2"/>
          <w:numId w:val="34"/>
        </w:numPr>
        <w:tabs>
          <w:tab w:val="clear" w:pos="851"/>
          <w:tab w:val="num" w:pos="0"/>
        </w:tabs>
        <w:ind w:left="1701" w:hanging="851"/>
        <w:rPr>
          <w:sz w:val="18"/>
          <w:szCs w:val="18"/>
        </w:rPr>
      </w:pPr>
      <w:r w:rsidRPr="00994240">
        <w:rPr>
          <w:sz w:val="18"/>
          <w:szCs w:val="18"/>
        </w:rPr>
        <w:t>grant any third party access to the other Party’s Intellectual Property Rights without that other Party’s prior written consent, which may be given in that other Party’s discretion; or</w:t>
      </w:r>
    </w:p>
    <w:p w14:paraId="18859940" w14:textId="77777777" w:rsidR="00372EF9" w:rsidRPr="00994240" w:rsidRDefault="00372EF9" w:rsidP="00372EF9">
      <w:pPr>
        <w:pStyle w:val="Heading3"/>
        <w:rPr>
          <w:sz w:val="18"/>
          <w:szCs w:val="18"/>
        </w:rPr>
      </w:pPr>
      <w:r w:rsidRPr="00994240">
        <w:rPr>
          <w:sz w:val="18"/>
          <w:szCs w:val="18"/>
        </w:rPr>
        <w:t>do or allow to be done, or fail to do, any act that may infringe the other Party’s Intellectual Property Rights.</w:t>
      </w:r>
    </w:p>
    <w:p w14:paraId="5854DD7A"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All payments and royalties payable in respect of any Intellectual Property Rights required in respect of performance of the Contract shall be included in the Contract Price and shall be paid by the Contractor to the person, persons, or body to whom they may be due or payable.</w:t>
      </w:r>
    </w:p>
    <w:p w14:paraId="4AC1781F"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649" w:name="_Ref466885771"/>
      <w:bookmarkStart w:id="650" w:name="_Ref466886000"/>
      <w:bookmarkStart w:id="651" w:name="_Ref468879319"/>
      <w:bookmarkStart w:id="652" w:name="_Ref468879331"/>
      <w:bookmarkStart w:id="653" w:name="_Toc480454563"/>
      <w:bookmarkStart w:id="654" w:name="_Toc480464617"/>
      <w:bookmarkStart w:id="655" w:name="_Toc480466822"/>
      <w:bookmarkStart w:id="656" w:name="_Toc142991942"/>
      <w:r w:rsidRPr="00994240">
        <w:rPr>
          <w:rFonts w:ascii="Arial" w:hAnsi="Arial"/>
          <w:sz w:val="18"/>
          <w:szCs w:val="18"/>
        </w:rPr>
        <w:t>Liability and indemnity</w:t>
      </w:r>
      <w:bookmarkEnd w:id="649"/>
      <w:bookmarkEnd w:id="650"/>
      <w:bookmarkEnd w:id="651"/>
      <w:bookmarkEnd w:id="652"/>
      <w:bookmarkEnd w:id="653"/>
      <w:bookmarkEnd w:id="654"/>
      <w:bookmarkEnd w:id="655"/>
      <w:bookmarkEnd w:id="656"/>
    </w:p>
    <w:p w14:paraId="7B2A1F31" w14:textId="683440B2" w:rsidR="00372EF9" w:rsidRPr="00994240" w:rsidRDefault="00372EF9" w:rsidP="00372EF9">
      <w:pPr>
        <w:pStyle w:val="Heading2"/>
        <w:numPr>
          <w:ilvl w:val="1"/>
          <w:numId w:val="23"/>
        </w:numPr>
        <w:tabs>
          <w:tab w:val="clear" w:pos="0"/>
          <w:tab w:val="num" w:pos="284"/>
        </w:tabs>
        <w:ind w:left="284" w:hanging="284"/>
        <w:rPr>
          <w:sz w:val="18"/>
          <w:szCs w:val="18"/>
        </w:rPr>
      </w:pPr>
      <w:bookmarkStart w:id="657" w:name="_Ref467139528"/>
      <w:r w:rsidRPr="00994240">
        <w:rPr>
          <w:sz w:val="18"/>
          <w:szCs w:val="18"/>
        </w:rPr>
        <w:t xml:space="preserve">Subject to the other provisions of this clause </w:t>
      </w:r>
      <w:r w:rsidRPr="00994240">
        <w:rPr>
          <w:sz w:val="18"/>
          <w:szCs w:val="18"/>
        </w:rPr>
        <w:fldChar w:fldCharType="begin"/>
      </w:r>
      <w:r w:rsidRPr="00994240">
        <w:rPr>
          <w:sz w:val="18"/>
          <w:szCs w:val="18"/>
        </w:rPr>
        <w:instrText xml:space="preserve"> REF _Ref466885771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37</w:t>
      </w:r>
      <w:r w:rsidRPr="00994240">
        <w:rPr>
          <w:sz w:val="18"/>
          <w:szCs w:val="18"/>
        </w:rPr>
        <w:fldChar w:fldCharType="end"/>
      </w:r>
      <w:r w:rsidRPr="00994240">
        <w:rPr>
          <w:sz w:val="18"/>
          <w:szCs w:val="18"/>
        </w:rPr>
        <w:t>, the Contractor shall indemnify and keep indemnified the Principal and the Principal’s Personnel from and against all Loss suffered by the Principal or its Personnel arising directly or indirectly from:</w:t>
      </w:r>
      <w:bookmarkEnd w:id="657"/>
      <w:r w:rsidRPr="00994240">
        <w:rPr>
          <w:sz w:val="18"/>
          <w:szCs w:val="18"/>
        </w:rPr>
        <w:t xml:space="preserve"> </w:t>
      </w:r>
    </w:p>
    <w:p w14:paraId="19FB8427"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any breach of the Contract by the Contractor;</w:t>
      </w:r>
    </w:p>
    <w:p w14:paraId="61098EA1"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any Wilful Misconduct, or a negligent act or omission, by the Contractor or its Personnel;</w:t>
      </w:r>
    </w:p>
    <w:p w14:paraId="46B194BF"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any loss or damage to the Principal’s premises or property caused by the acts or omissions of the Contractor or its Personnel;</w:t>
      </w:r>
    </w:p>
    <w:p w14:paraId="25A4508F"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any claim made by a third party against the Principal or its Personnel, to the extent that the claim arose out of any act or omission of the Contractor or its Personnel; and </w:t>
      </w:r>
    </w:p>
    <w:p w14:paraId="2BB34A61"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any act or omission of the Contractor or its Personnel that causes the Contractor to breach any Legal Requirement,</w:t>
      </w:r>
    </w:p>
    <w:p w14:paraId="18392935" w14:textId="77777777" w:rsidR="00372EF9" w:rsidRPr="00994240" w:rsidRDefault="00372EF9" w:rsidP="00372EF9">
      <w:pPr>
        <w:pStyle w:val="Heading3"/>
        <w:numPr>
          <w:ilvl w:val="0"/>
          <w:numId w:val="0"/>
        </w:numPr>
        <w:ind w:left="850"/>
        <w:rPr>
          <w:sz w:val="18"/>
          <w:szCs w:val="18"/>
        </w:rPr>
      </w:pPr>
      <w:r w:rsidRPr="00994240">
        <w:rPr>
          <w:sz w:val="18"/>
          <w:szCs w:val="18"/>
        </w:rPr>
        <w:t>except to the extent that the Loss is caused by the Wilful Misconduct or a negligent act or omission of the Principal or its Personnel.</w:t>
      </w:r>
    </w:p>
    <w:p w14:paraId="63EE920B" w14:textId="77777777" w:rsidR="00372EF9" w:rsidRPr="00994240" w:rsidRDefault="00372EF9" w:rsidP="00372EF9">
      <w:pPr>
        <w:pStyle w:val="BodyTextIndent"/>
        <w:spacing w:before="240"/>
        <w:ind w:left="0"/>
        <w:rPr>
          <w:b/>
          <w:i/>
          <w:sz w:val="18"/>
          <w:szCs w:val="18"/>
        </w:rPr>
      </w:pPr>
      <w:r w:rsidRPr="00994240">
        <w:rPr>
          <w:b/>
          <w:i/>
          <w:sz w:val="18"/>
          <w:szCs w:val="18"/>
        </w:rPr>
        <w:t>Consequential Loss</w:t>
      </w:r>
    </w:p>
    <w:p w14:paraId="5265AE40"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658" w:name="_Toc298396617"/>
      <w:bookmarkStart w:id="659" w:name="_Ref298249791"/>
      <w:bookmarkStart w:id="660" w:name="_Toc486301871"/>
      <w:bookmarkStart w:id="661" w:name="_Toc509303141"/>
      <w:bookmarkEnd w:id="624"/>
      <w:bookmarkEnd w:id="625"/>
      <w:bookmarkEnd w:id="626"/>
      <w:bookmarkEnd w:id="627"/>
      <w:bookmarkEnd w:id="658"/>
      <w:r w:rsidRPr="00994240">
        <w:rPr>
          <w:sz w:val="18"/>
          <w:szCs w:val="18"/>
        </w:rPr>
        <w:t xml:space="preserve">Notwithstanding any other clause of the Contract, neither Party will be liable to the other Party for any Consequential Loss unless: </w:t>
      </w:r>
    </w:p>
    <w:p w14:paraId="21DAA990"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the Law requires otherwise; </w:t>
      </w:r>
    </w:p>
    <w:p w14:paraId="5CA7CAC2"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the Parties agree in writing that a Party will be liable for that Consequential Loss; or</w:t>
      </w:r>
    </w:p>
    <w:p w14:paraId="2C1A5F53"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the Consequential Loss is specified in or otherwise covered by an Insurance </w:t>
      </w:r>
      <w:r w:rsidRPr="00994240">
        <w:rPr>
          <w:rFonts w:eastAsia="Calibri"/>
          <w:sz w:val="18"/>
          <w:szCs w:val="18"/>
        </w:rPr>
        <w:t>(or would have been covered by an Insurance but for the wrongful act or omission of the insured Party)</w:t>
      </w:r>
      <w:r w:rsidRPr="00994240">
        <w:rPr>
          <w:sz w:val="18"/>
          <w:szCs w:val="18"/>
        </w:rPr>
        <w:t>.</w:t>
      </w:r>
      <w:bookmarkEnd w:id="659"/>
    </w:p>
    <w:p w14:paraId="0AC7CDBF" w14:textId="77777777" w:rsidR="00372EF9" w:rsidRPr="00994240" w:rsidRDefault="00372EF9" w:rsidP="00372EF9">
      <w:pPr>
        <w:pStyle w:val="BodyTextIndent"/>
        <w:spacing w:before="240"/>
        <w:ind w:left="0"/>
        <w:rPr>
          <w:b/>
          <w:i/>
          <w:sz w:val="18"/>
          <w:szCs w:val="18"/>
        </w:rPr>
      </w:pPr>
      <w:r w:rsidRPr="00994240">
        <w:rPr>
          <w:b/>
          <w:i/>
          <w:sz w:val="18"/>
          <w:szCs w:val="18"/>
        </w:rPr>
        <w:t>Civil Liability Act</w:t>
      </w:r>
    </w:p>
    <w:p w14:paraId="2E2CBCA7"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Each Party agrees that Part 1F of the Civil Liability Act 2002 (WA), to the extent that the same may be lawfully excluded, is excluded from operation in relation to any Dispute, claim, action</w:t>
      </w:r>
      <w:r w:rsidRPr="00994240">
        <w:rPr>
          <w:rFonts w:eastAsia="Calibri"/>
          <w:sz w:val="18"/>
          <w:szCs w:val="18"/>
        </w:rPr>
        <w:t>, right, obligation or liability</w:t>
      </w:r>
      <w:r w:rsidRPr="00994240">
        <w:rPr>
          <w:sz w:val="18"/>
          <w:szCs w:val="18"/>
        </w:rPr>
        <w:t xml:space="preserve"> arising out of or in connection with the Contract, including in respect to any of the Contractor’s Sub-contractors or such Sub-contractors’ personnel.</w:t>
      </w:r>
    </w:p>
    <w:p w14:paraId="054E2937"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662" w:name="_Ref467227761"/>
      <w:bookmarkStart w:id="663" w:name="_Ref467227829"/>
      <w:bookmarkStart w:id="664" w:name="_Ref468870608"/>
      <w:bookmarkStart w:id="665" w:name="_Ref476845373"/>
      <w:bookmarkStart w:id="666" w:name="_Toc480454564"/>
      <w:bookmarkStart w:id="667" w:name="_Toc480464618"/>
      <w:bookmarkStart w:id="668" w:name="_Toc480466823"/>
      <w:bookmarkStart w:id="669" w:name="_Toc142991943"/>
      <w:bookmarkStart w:id="670" w:name="_Toc302036096"/>
      <w:bookmarkStart w:id="671" w:name="_Ref302125204"/>
      <w:r w:rsidRPr="00994240">
        <w:rPr>
          <w:rFonts w:ascii="Arial" w:hAnsi="Arial"/>
          <w:sz w:val="18"/>
          <w:szCs w:val="18"/>
        </w:rPr>
        <w:t>Insurance</w:t>
      </w:r>
      <w:bookmarkEnd w:id="662"/>
      <w:bookmarkEnd w:id="663"/>
      <w:bookmarkEnd w:id="664"/>
      <w:r w:rsidRPr="00994240">
        <w:rPr>
          <w:rFonts w:ascii="Arial" w:hAnsi="Arial"/>
          <w:sz w:val="18"/>
          <w:szCs w:val="18"/>
        </w:rPr>
        <w:t xml:space="preserve"> and risk management</w:t>
      </w:r>
      <w:bookmarkEnd w:id="665"/>
      <w:bookmarkEnd w:id="666"/>
      <w:bookmarkEnd w:id="667"/>
      <w:bookmarkEnd w:id="668"/>
      <w:bookmarkEnd w:id="669"/>
    </w:p>
    <w:p w14:paraId="228FCE97"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672" w:name="_Ref467227822"/>
      <w:r w:rsidRPr="00994240">
        <w:rPr>
          <w:sz w:val="18"/>
          <w:szCs w:val="18"/>
        </w:rPr>
        <w:t>The Contractor must:</w:t>
      </w:r>
    </w:p>
    <w:p w14:paraId="01F545C2" w14:textId="77777777" w:rsidR="00372EF9" w:rsidRPr="00994240" w:rsidRDefault="00372EF9" w:rsidP="00372EF9">
      <w:pPr>
        <w:pStyle w:val="Heading3"/>
        <w:numPr>
          <w:ilvl w:val="2"/>
          <w:numId w:val="41"/>
        </w:numPr>
        <w:tabs>
          <w:tab w:val="clear" w:pos="851"/>
          <w:tab w:val="num" w:pos="0"/>
        </w:tabs>
        <w:ind w:left="1701" w:hanging="851"/>
        <w:rPr>
          <w:sz w:val="18"/>
          <w:szCs w:val="18"/>
        </w:rPr>
      </w:pPr>
      <w:r w:rsidRPr="00994240">
        <w:rPr>
          <w:sz w:val="18"/>
          <w:szCs w:val="18"/>
        </w:rPr>
        <w:t>procure and maintain the Insurances with the minimum level of cover set out in this Document, or otherwise specified by the Principal in the Order, from insurers having a financial performance rating of at least A- by Standard and Poor’s (Australia) Pty Limited, or an equivalent rating from another internationally recognised rating agency, approved by the Principal, which either:</w:t>
      </w:r>
    </w:p>
    <w:p w14:paraId="3981E138" w14:textId="77777777" w:rsidR="00372EF9" w:rsidRPr="00994240" w:rsidRDefault="00372EF9" w:rsidP="00372EF9">
      <w:pPr>
        <w:pStyle w:val="Heading4"/>
        <w:rPr>
          <w:sz w:val="18"/>
          <w:szCs w:val="18"/>
        </w:rPr>
      </w:pPr>
      <w:r w:rsidRPr="00994240">
        <w:rPr>
          <w:sz w:val="18"/>
          <w:szCs w:val="18"/>
        </w:rPr>
        <w:t xml:space="preserve">carries on business in Australia and is authorised by the Australian Prudential Regulation Authority; or </w:t>
      </w:r>
    </w:p>
    <w:p w14:paraId="46A9EE99" w14:textId="77777777" w:rsidR="00372EF9" w:rsidRPr="00994240" w:rsidRDefault="00372EF9" w:rsidP="00372EF9">
      <w:pPr>
        <w:pStyle w:val="Heading4"/>
        <w:rPr>
          <w:sz w:val="18"/>
          <w:szCs w:val="18"/>
        </w:rPr>
      </w:pPr>
      <w:r w:rsidRPr="00994240">
        <w:rPr>
          <w:sz w:val="18"/>
          <w:szCs w:val="18"/>
        </w:rPr>
        <w:lastRenderedPageBreak/>
        <w:t xml:space="preserve">if an overseas insurer, covers claims lodged and determined in the jurisdiction of Australia, with any limitations regarding this requirement to have been notified to, and approved, by the Principal; </w:t>
      </w:r>
    </w:p>
    <w:p w14:paraId="0033387B" w14:textId="77777777" w:rsidR="00372EF9" w:rsidRPr="00994240" w:rsidRDefault="00372EF9" w:rsidP="00372EF9">
      <w:pPr>
        <w:pStyle w:val="Heading3"/>
        <w:rPr>
          <w:sz w:val="18"/>
          <w:szCs w:val="18"/>
        </w:rPr>
      </w:pPr>
      <w:r w:rsidRPr="00994240">
        <w:rPr>
          <w:sz w:val="18"/>
          <w:szCs w:val="18"/>
        </w:rPr>
        <w:t xml:space="preserve">ensure that its Sub-contractors have appropriate and reasonable insurance (including as to amounts of insurance and type of insurance) for the work or services they may conduct or provide under a sub-contract relating to the provision of the Goods and/or Services to the Principal; </w:t>
      </w:r>
    </w:p>
    <w:p w14:paraId="480A7271" w14:textId="77777777" w:rsidR="00372EF9" w:rsidRPr="00994240" w:rsidRDefault="00372EF9" w:rsidP="00372EF9">
      <w:pPr>
        <w:pStyle w:val="Heading3"/>
        <w:rPr>
          <w:sz w:val="18"/>
          <w:szCs w:val="18"/>
        </w:rPr>
      </w:pPr>
      <w:r w:rsidRPr="00994240">
        <w:rPr>
          <w:sz w:val="18"/>
          <w:szCs w:val="18"/>
        </w:rPr>
        <w:t>upon the Principal’s written request, provide to the Principal copies of current and updated certificates of insurance for all Insurances, including those of a Sub-contractor;</w:t>
      </w:r>
    </w:p>
    <w:p w14:paraId="53D535E3" w14:textId="77777777" w:rsidR="00372EF9" w:rsidRPr="00994240" w:rsidRDefault="00372EF9" w:rsidP="00372EF9">
      <w:pPr>
        <w:pStyle w:val="Heading3"/>
        <w:rPr>
          <w:sz w:val="18"/>
          <w:szCs w:val="18"/>
        </w:rPr>
      </w:pPr>
      <w:r w:rsidRPr="00994240">
        <w:rPr>
          <w:sz w:val="18"/>
          <w:szCs w:val="18"/>
        </w:rPr>
        <w:t xml:space="preserve">inform the Principal in writing immediately if it becomes aware of any actual, threatened or likely claims in connection with the Contract under any of the Insurances, except claims which the Principal may have against the Contractor; </w:t>
      </w:r>
    </w:p>
    <w:p w14:paraId="35812FB7" w14:textId="77777777" w:rsidR="00372EF9" w:rsidRPr="00994240" w:rsidRDefault="00372EF9" w:rsidP="00372EF9">
      <w:pPr>
        <w:pStyle w:val="Heading3"/>
        <w:rPr>
          <w:sz w:val="18"/>
          <w:szCs w:val="18"/>
        </w:rPr>
      </w:pPr>
      <w:r w:rsidRPr="00994240">
        <w:rPr>
          <w:sz w:val="18"/>
          <w:szCs w:val="18"/>
        </w:rPr>
        <w:t>disclose to the Principal in writing any limitations under an Insurance or other factors relevant to any Insurance which may adversely impact on the provision of the Goods and/or Services by the Contractor or a claim in connection with the Contract;</w:t>
      </w:r>
    </w:p>
    <w:p w14:paraId="381048B0" w14:textId="77777777" w:rsidR="00372EF9" w:rsidRPr="00994240" w:rsidRDefault="00372EF9" w:rsidP="00372EF9">
      <w:pPr>
        <w:pStyle w:val="Heading3"/>
        <w:rPr>
          <w:sz w:val="18"/>
          <w:szCs w:val="18"/>
        </w:rPr>
      </w:pPr>
      <w:r w:rsidRPr="00994240">
        <w:rPr>
          <w:sz w:val="18"/>
          <w:szCs w:val="18"/>
        </w:rPr>
        <w:t>pay all premiums and deductibles applicable to any of the Insurances when due;</w:t>
      </w:r>
    </w:p>
    <w:p w14:paraId="63C14D2B" w14:textId="77777777" w:rsidR="00372EF9" w:rsidRPr="00994240" w:rsidRDefault="00372EF9" w:rsidP="00372EF9">
      <w:pPr>
        <w:pStyle w:val="Heading3"/>
        <w:rPr>
          <w:sz w:val="18"/>
          <w:szCs w:val="18"/>
        </w:rPr>
      </w:pPr>
      <w:r w:rsidRPr="00994240">
        <w:rPr>
          <w:sz w:val="18"/>
          <w:szCs w:val="18"/>
        </w:rPr>
        <w:t>promptly reinstate any Insurance required if it lapses or cover is exhausted;</w:t>
      </w:r>
    </w:p>
    <w:p w14:paraId="09BA6488" w14:textId="77777777" w:rsidR="00372EF9" w:rsidRPr="00994240" w:rsidRDefault="00372EF9" w:rsidP="00372EF9">
      <w:pPr>
        <w:pStyle w:val="Heading3"/>
        <w:rPr>
          <w:sz w:val="18"/>
          <w:szCs w:val="18"/>
        </w:rPr>
      </w:pPr>
      <w:r w:rsidRPr="00994240">
        <w:rPr>
          <w:sz w:val="18"/>
          <w:szCs w:val="18"/>
        </w:rPr>
        <w:t>give the Principal at least 20 Business Days’ prior written notice of any cancellation or non-renewal of, or a material alteration to, any of the Insurances; and</w:t>
      </w:r>
    </w:p>
    <w:p w14:paraId="4EAF7D30" w14:textId="77777777" w:rsidR="00372EF9" w:rsidRPr="00994240" w:rsidRDefault="00372EF9" w:rsidP="00372EF9">
      <w:pPr>
        <w:pStyle w:val="Heading3"/>
        <w:rPr>
          <w:sz w:val="18"/>
          <w:szCs w:val="18"/>
        </w:rPr>
      </w:pPr>
      <w:r w:rsidRPr="00994240">
        <w:rPr>
          <w:sz w:val="18"/>
          <w:szCs w:val="18"/>
        </w:rPr>
        <w:t>not do any act or omission that would be grounds for an insurer to refuse to pay a claim made under any of the Insurances.</w:t>
      </w:r>
    </w:p>
    <w:p w14:paraId="3D6274BA"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To the extent possible, at the times of placement or renewal of any Insurances, each Insurance must:</w:t>
      </w:r>
    </w:p>
    <w:p w14:paraId="0524D8B1" w14:textId="77777777" w:rsidR="00372EF9" w:rsidRPr="00994240" w:rsidRDefault="00372EF9" w:rsidP="00372EF9">
      <w:pPr>
        <w:pStyle w:val="Heading3"/>
        <w:numPr>
          <w:ilvl w:val="2"/>
          <w:numId w:val="42"/>
        </w:numPr>
        <w:rPr>
          <w:sz w:val="18"/>
          <w:szCs w:val="18"/>
        </w:rPr>
      </w:pPr>
      <w:r w:rsidRPr="00994240">
        <w:rPr>
          <w:sz w:val="18"/>
          <w:szCs w:val="18"/>
        </w:rPr>
        <w:t xml:space="preserve">state that it is governed by the laws of the Commonwealth of Australia and that courts of Australia shall have exclusive jurisdiction to deal with any dispute under the policy; and </w:t>
      </w:r>
    </w:p>
    <w:p w14:paraId="7199BEF6" w14:textId="77777777" w:rsidR="00372EF9" w:rsidRPr="00994240" w:rsidRDefault="00372EF9" w:rsidP="00372EF9">
      <w:pPr>
        <w:pStyle w:val="Heading3"/>
        <w:rPr>
          <w:sz w:val="18"/>
          <w:szCs w:val="18"/>
        </w:rPr>
      </w:pPr>
      <w:r w:rsidRPr="00994240">
        <w:rPr>
          <w:sz w:val="18"/>
          <w:szCs w:val="18"/>
        </w:rPr>
        <w:t xml:space="preserve">where the Principal is entitled to cover under the Insurance: </w:t>
      </w:r>
    </w:p>
    <w:p w14:paraId="323FDA34" w14:textId="77777777" w:rsidR="00372EF9" w:rsidRPr="00994240" w:rsidRDefault="00372EF9" w:rsidP="00372EF9">
      <w:pPr>
        <w:pStyle w:val="Heading4"/>
        <w:rPr>
          <w:sz w:val="18"/>
          <w:szCs w:val="18"/>
        </w:rPr>
      </w:pPr>
      <w:r w:rsidRPr="00994240">
        <w:rPr>
          <w:sz w:val="18"/>
          <w:szCs w:val="18"/>
        </w:rPr>
        <w:t xml:space="preserve">provide that the Insurance is primary with respect to the interests of the Principal and any other insurance maintained by the Principal is excess to and not contributory with the Insurance;  </w:t>
      </w:r>
    </w:p>
    <w:p w14:paraId="56A2DA07" w14:textId="77777777" w:rsidR="00372EF9" w:rsidRPr="00994240" w:rsidRDefault="00372EF9" w:rsidP="00372EF9">
      <w:pPr>
        <w:pStyle w:val="Heading4"/>
        <w:rPr>
          <w:sz w:val="18"/>
          <w:szCs w:val="18"/>
        </w:rPr>
      </w:pPr>
      <w:r w:rsidRPr="00994240">
        <w:rPr>
          <w:sz w:val="18"/>
          <w:szCs w:val="18"/>
        </w:rPr>
        <w:t>provide that a notice of claim given to the insurer by an insured under the Insurance must be accepted by the insurer as a notice of claim given by the Principal;</w:t>
      </w:r>
    </w:p>
    <w:p w14:paraId="40930FEA" w14:textId="77777777" w:rsidR="00372EF9" w:rsidRPr="00994240" w:rsidRDefault="00372EF9" w:rsidP="00372EF9">
      <w:pPr>
        <w:pStyle w:val="Heading4"/>
        <w:rPr>
          <w:sz w:val="18"/>
          <w:szCs w:val="18"/>
        </w:rPr>
      </w:pPr>
      <w:r w:rsidRPr="00994240">
        <w:rPr>
          <w:sz w:val="18"/>
          <w:szCs w:val="18"/>
        </w:rPr>
        <w:t xml:space="preserve">except for compulsory workers’ compensation insurance, compulsory third party motor liability insurance and professional indemnity insurance, include a cross-liability provision extending the policy to operate in the same manner as if there was a separate policy of insurance covering each party insured (without increasing the deductibles or reducing the overall limit of indemnity); </w:t>
      </w:r>
    </w:p>
    <w:p w14:paraId="64D667E3" w14:textId="77777777" w:rsidR="00372EF9" w:rsidRPr="00994240" w:rsidRDefault="00372EF9" w:rsidP="00372EF9">
      <w:pPr>
        <w:pStyle w:val="Heading4"/>
        <w:rPr>
          <w:sz w:val="18"/>
          <w:szCs w:val="18"/>
        </w:rPr>
      </w:pPr>
      <w:r w:rsidRPr="00994240">
        <w:rPr>
          <w:sz w:val="18"/>
          <w:szCs w:val="18"/>
        </w:rPr>
        <w:t>provide that, where the Principal is not a named insured, the insurer must waive rights of subrogation against the Principal; and</w:t>
      </w:r>
    </w:p>
    <w:p w14:paraId="105C4E2D" w14:textId="77777777" w:rsidR="00372EF9" w:rsidRPr="00994240" w:rsidRDefault="00372EF9" w:rsidP="00372EF9">
      <w:pPr>
        <w:pStyle w:val="Heading4"/>
        <w:rPr>
          <w:sz w:val="18"/>
          <w:szCs w:val="18"/>
        </w:rPr>
      </w:pPr>
      <w:r w:rsidRPr="00994240">
        <w:rPr>
          <w:sz w:val="18"/>
          <w:szCs w:val="18"/>
        </w:rPr>
        <w:t>provide that any breach of the conditions of that Insurance by an insured other than a Principal must not in any way prejudice or diminish any rights which the Principal has under that Insurance.</w:t>
      </w:r>
    </w:p>
    <w:p w14:paraId="402FDE9A"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The Contractor must procure and maintain public liability insurance and product liability insurance which:</w:t>
      </w:r>
    </w:p>
    <w:p w14:paraId="077B9403" w14:textId="77777777" w:rsidR="00372EF9" w:rsidRPr="00994240" w:rsidRDefault="00372EF9" w:rsidP="00372EF9">
      <w:pPr>
        <w:pStyle w:val="Heading3"/>
        <w:numPr>
          <w:ilvl w:val="2"/>
          <w:numId w:val="36"/>
        </w:numPr>
        <w:tabs>
          <w:tab w:val="left" w:pos="851"/>
          <w:tab w:val="left" w:pos="1701"/>
        </w:tabs>
        <w:jc w:val="both"/>
        <w:rPr>
          <w:sz w:val="18"/>
          <w:szCs w:val="18"/>
        </w:rPr>
      </w:pPr>
      <w:r w:rsidRPr="00994240">
        <w:rPr>
          <w:sz w:val="18"/>
          <w:szCs w:val="18"/>
        </w:rPr>
        <w:t xml:space="preserve">is for an amount not less than $10 million, or such other amount as specified in the Order, in respect of any one claim, is unlimited in the amount of occurrences and not less than the amount set out in the Order (if any is so specified) in the aggregate during any one 12 month period of insurance; </w:t>
      </w:r>
    </w:p>
    <w:p w14:paraId="2AE9F74E" w14:textId="77777777" w:rsidR="00372EF9" w:rsidRPr="00994240" w:rsidRDefault="00372EF9" w:rsidP="00372EF9">
      <w:pPr>
        <w:pStyle w:val="Heading3"/>
        <w:numPr>
          <w:ilvl w:val="2"/>
          <w:numId w:val="36"/>
        </w:numPr>
        <w:tabs>
          <w:tab w:val="left" w:pos="851"/>
          <w:tab w:val="left" w:pos="1701"/>
        </w:tabs>
        <w:jc w:val="both"/>
        <w:rPr>
          <w:sz w:val="18"/>
          <w:szCs w:val="18"/>
        </w:rPr>
      </w:pPr>
      <w:r w:rsidRPr="00994240">
        <w:rPr>
          <w:sz w:val="18"/>
          <w:szCs w:val="18"/>
        </w:rPr>
        <w:t>covers the liability of the Contractor, its Personnel and the Principal in respect of:</w:t>
      </w:r>
    </w:p>
    <w:p w14:paraId="6CC1385C" w14:textId="77777777" w:rsidR="00372EF9" w:rsidRPr="00994240" w:rsidRDefault="00372EF9" w:rsidP="00372EF9">
      <w:pPr>
        <w:pStyle w:val="Heading4"/>
        <w:numPr>
          <w:ilvl w:val="3"/>
          <w:numId w:val="43"/>
        </w:numPr>
        <w:tabs>
          <w:tab w:val="clear" w:pos="1276"/>
          <w:tab w:val="num" w:pos="1702"/>
        </w:tabs>
        <w:ind w:left="2553" w:hanging="851"/>
        <w:rPr>
          <w:sz w:val="18"/>
          <w:szCs w:val="18"/>
          <w:lang w:val="en-US"/>
        </w:rPr>
      </w:pPr>
      <w:r w:rsidRPr="00994240">
        <w:rPr>
          <w:sz w:val="18"/>
          <w:szCs w:val="18"/>
          <w:lang w:val="en-US"/>
        </w:rPr>
        <w:t>loss of, damage to, or loss of use of, any real or personal property; and</w:t>
      </w:r>
    </w:p>
    <w:p w14:paraId="4B9C1722" w14:textId="77777777" w:rsidR="00372EF9" w:rsidRPr="00994240" w:rsidRDefault="00372EF9" w:rsidP="00372EF9">
      <w:pPr>
        <w:pStyle w:val="Heading4"/>
        <w:rPr>
          <w:sz w:val="18"/>
          <w:szCs w:val="18"/>
          <w:lang w:val="en-US"/>
        </w:rPr>
      </w:pPr>
      <w:r w:rsidRPr="00994240">
        <w:rPr>
          <w:sz w:val="18"/>
          <w:szCs w:val="18"/>
          <w:lang w:val="en-US"/>
        </w:rPr>
        <w:t xml:space="preserve">the bodily injury </w:t>
      </w:r>
      <w:proofErr w:type="gramStart"/>
      <w:r w:rsidRPr="00994240">
        <w:rPr>
          <w:sz w:val="18"/>
          <w:szCs w:val="18"/>
          <w:lang w:val="en-US"/>
        </w:rPr>
        <w:t>of,</w:t>
      </w:r>
      <w:proofErr w:type="gramEnd"/>
      <w:r w:rsidRPr="00994240">
        <w:rPr>
          <w:sz w:val="18"/>
          <w:szCs w:val="18"/>
          <w:lang w:val="en-US"/>
        </w:rPr>
        <w:t xml:space="preserve"> disease or illness (including mental illness) to, or death of, any person (other than liability which is required by any Legal Requirement to be insured under a workers’ compensation policy),</w:t>
      </w:r>
    </w:p>
    <w:p w14:paraId="3E305AFA" w14:textId="77777777" w:rsidR="00372EF9" w:rsidRPr="00994240" w:rsidRDefault="00372EF9" w:rsidP="00372EF9">
      <w:pPr>
        <w:pStyle w:val="Heading2"/>
        <w:ind w:left="851"/>
        <w:rPr>
          <w:sz w:val="18"/>
          <w:szCs w:val="18"/>
        </w:rPr>
      </w:pPr>
      <w:r w:rsidRPr="00994240">
        <w:rPr>
          <w:sz w:val="18"/>
          <w:szCs w:val="18"/>
        </w:rPr>
        <w:t xml:space="preserve">arising out of or in connection with the Contractor’s performance of the Contract; and </w:t>
      </w:r>
    </w:p>
    <w:p w14:paraId="601F0AAD" w14:textId="77777777" w:rsidR="00372EF9" w:rsidRPr="00994240" w:rsidRDefault="00372EF9" w:rsidP="00372EF9">
      <w:pPr>
        <w:pStyle w:val="Heading3"/>
        <w:numPr>
          <w:ilvl w:val="2"/>
          <w:numId w:val="36"/>
        </w:numPr>
        <w:tabs>
          <w:tab w:val="left" w:pos="851"/>
          <w:tab w:val="left" w:pos="1701"/>
        </w:tabs>
        <w:jc w:val="both"/>
        <w:rPr>
          <w:sz w:val="18"/>
          <w:szCs w:val="18"/>
        </w:rPr>
      </w:pPr>
      <w:r w:rsidRPr="00994240">
        <w:rPr>
          <w:sz w:val="18"/>
          <w:szCs w:val="18"/>
        </w:rPr>
        <w:t xml:space="preserve">covers </w:t>
      </w:r>
      <w:r w:rsidRPr="00994240">
        <w:rPr>
          <w:sz w:val="18"/>
          <w:szCs w:val="18"/>
          <w:lang w:val="en-US"/>
        </w:rPr>
        <w:t>the use of unregistered motor vehicles or unregistered mobile plant and equipment used in connection with the Contract and sudden and accidental pollution.</w:t>
      </w:r>
    </w:p>
    <w:p w14:paraId="21E9713B"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673" w:name="_Ref477444731"/>
      <w:bookmarkStart w:id="674" w:name="_Ref486338716"/>
      <w:r w:rsidRPr="00994240">
        <w:rPr>
          <w:sz w:val="18"/>
          <w:szCs w:val="18"/>
        </w:rPr>
        <w:lastRenderedPageBreak/>
        <w:t>Where the Contractor shall be using its own vehicles, plant and equipment in providing the Goods and/or Services, the Contractor must procure and maintain reasonable vehicle and equipment insurance for such vehicles, plant and equipment (</w:t>
      </w:r>
      <w:r w:rsidRPr="00994240">
        <w:rPr>
          <w:b/>
          <w:sz w:val="18"/>
          <w:szCs w:val="18"/>
        </w:rPr>
        <w:t>Contractor’s Vehicles and Equipment</w:t>
      </w:r>
      <w:r w:rsidRPr="00994240">
        <w:rPr>
          <w:sz w:val="18"/>
          <w:szCs w:val="18"/>
        </w:rPr>
        <w:t>) (in addition to any compulsory third party motor vehicle insurance), which must:</w:t>
      </w:r>
      <w:bookmarkEnd w:id="673"/>
      <w:bookmarkEnd w:id="674"/>
    </w:p>
    <w:p w14:paraId="13A9AADF" w14:textId="77777777" w:rsidR="00372EF9" w:rsidRPr="00994240" w:rsidRDefault="00372EF9" w:rsidP="00372EF9">
      <w:pPr>
        <w:pStyle w:val="Heading3"/>
        <w:numPr>
          <w:ilvl w:val="2"/>
          <w:numId w:val="37"/>
        </w:numPr>
        <w:tabs>
          <w:tab w:val="left" w:pos="851"/>
          <w:tab w:val="left" w:pos="1701"/>
        </w:tabs>
        <w:jc w:val="both"/>
        <w:rPr>
          <w:sz w:val="18"/>
          <w:szCs w:val="18"/>
        </w:rPr>
      </w:pPr>
      <w:r w:rsidRPr="00994240">
        <w:rPr>
          <w:sz w:val="18"/>
          <w:szCs w:val="18"/>
        </w:rPr>
        <w:t>cover all loss and/or damage to the Contractor’s Vehicles and Equipment;</w:t>
      </w:r>
    </w:p>
    <w:p w14:paraId="6F0CD698" w14:textId="77777777" w:rsidR="00372EF9" w:rsidRPr="00994240" w:rsidRDefault="00372EF9" w:rsidP="00372EF9">
      <w:pPr>
        <w:pStyle w:val="Heading3"/>
        <w:numPr>
          <w:ilvl w:val="2"/>
          <w:numId w:val="37"/>
        </w:numPr>
        <w:tabs>
          <w:tab w:val="left" w:pos="851"/>
          <w:tab w:val="left" w:pos="1701"/>
        </w:tabs>
        <w:jc w:val="both"/>
        <w:rPr>
          <w:sz w:val="18"/>
          <w:szCs w:val="18"/>
        </w:rPr>
      </w:pPr>
      <w:r w:rsidRPr="00994240">
        <w:rPr>
          <w:sz w:val="18"/>
          <w:szCs w:val="18"/>
        </w:rPr>
        <w:t xml:space="preserve">cover third party personal injury or death (to the extent not covered by any public and product liability insurance taken out by the Contractor and </w:t>
      </w:r>
      <w:r w:rsidRPr="00994240">
        <w:rPr>
          <w:sz w:val="18"/>
          <w:szCs w:val="18"/>
          <w:lang w:val="en-US"/>
        </w:rPr>
        <w:t>any compulsory third party motor vehicle insurance)</w:t>
      </w:r>
      <w:r w:rsidRPr="00994240">
        <w:rPr>
          <w:sz w:val="18"/>
          <w:szCs w:val="18"/>
        </w:rPr>
        <w:t xml:space="preserve"> and third party property damage liability involving the Contractor’s Vehicles and Equipment;</w:t>
      </w:r>
    </w:p>
    <w:p w14:paraId="5A917E27" w14:textId="77777777" w:rsidR="00372EF9" w:rsidRPr="00994240" w:rsidRDefault="00372EF9" w:rsidP="00372EF9">
      <w:pPr>
        <w:pStyle w:val="Heading3"/>
        <w:numPr>
          <w:ilvl w:val="2"/>
          <w:numId w:val="37"/>
        </w:numPr>
        <w:tabs>
          <w:tab w:val="left" w:pos="851"/>
          <w:tab w:val="left" w:pos="1701"/>
        </w:tabs>
        <w:jc w:val="both"/>
        <w:rPr>
          <w:sz w:val="18"/>
          <w:szCs w:val="18"/>
        </w:rPr>
      </w:pPr>
      <w:r w:rsidRPr="00994240">
        <w:rPr>
          <w:sz w:val="18"/>
          <w:szCs w:val="18"/>
        </w:rPr>
        <w:t>be unlimited in the number of occurrences; and</w:t>
      </w:r>
    </w:p>
    <w:p w14:paraId="1AA17E9A" w14:textId="77777777" w:rsidR="00372EF9" w:rsidRPr="00994240" w:rsidRDefault="00372EF9" w:rsidP="00372EF9">
      <w:pPr>
        <w:pStyle w:val="Heading3"/>
        <w:numPr>
          <w:ilvl w:val="2"/>
          <w:numId w:val="37"/>
        </w:numPr>
        <w:tabs>
          <w:tab w:val="left" w:pos="851"/>
          <w:tab w:val="left" w:pos="1701"/>
        </w:tabs>
        <w:jc w:val="both"/>
        <w:rPr>
          <w:sz w:val="18"/>
          <w:szCs w:val="18"/>
        </w:rPr>
      </w:pPr>
      <w:r w:rsidRPr="00994240">
        <w:rPr>
          <w:sz w:val="18"/>
          <w:szCs w:val="18"/>
        </w:rPr>
        <w:t xml:space="preserve">to the extent available from the insurance market from time to time, contain a principal’s indemnity extension in favour of the Principal. </w:t>
      </w:r>
    </w:p>
    <w:p w14:paraId="4082AB05"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Unless otherwise agreed in writing by the Principal, the Contractor must procure and maintain workers’ compensation insurance as follows:</w:t>
      </w:r>
    </w:p>
    <w:p w14:paraId="6FE7A6D2" w14:textId="77777777" w:rsidR="00372EF9" w:rsidRPr="00994240" w:rsidRDefault="00372EF9" w:rsidP="00372EF9">
      <w:pPr>
        <w:pStyle w:val="Heading3"/>
        <w:numPr>
          <w:ilvl w:val="2"/>
          <w:numId w:val="38"/>
        </w:numPr>
        <w:tabs>
          <w:tab w:val="left" w:pos="851"/>
          <w:tab w:val="left" w:pos="1701"/>
        </w:tabs>
        <w:jc w:val="both"/>
        <w:rPr>
          <w:sz w:val="18"/>
          <w:szCs w:val="18"/>
        </w:rPr>
      </w:pPr>
      <w:r w:rsidRPr="00994240">
        <w:rPr>
          <w:sz w:val="18"/>
          <w:szCs w:val="18"/>
        </w:rPr>
        <w:t>the Contractor must insure against liability for death of or injury to persons employed by or deemed by a Legal Requirement to be employed by the Contractor including liability under statute and at common law with a level of cover not less than $50 million, or such amount as is specified in an Order, in respect of any one event; or</w:t>
      </w:r>
    </w:p>
    <w:p w14:paraId="24F7B57C" w14:textId="77777777" w:rsidR="00372EF9" w:rsidRPr="00994240" w:rsidRDefault="00372EF9" w:rsidP="00372EF9">
      <w:pPr>
        <w:pStyle w:val="Heading3"/>
        <w:numPr>
          <w:ilvl w:val="2"/>
          <w:numId w:val="38"/>
        </w:numPr>
        <w:tabs>
          <w:tab w:val="left" w:pos="851"/>
          <w:tab w:val="left" w:pos="1701"/>
        </w:tabs>
        <w:jc w:val="both"/>
        <w:rPr>
          <w:sz w:val="18"/>
          <w:szCs w:val="18"/>
        </w:rPr>
      </w:pPr>
      <w:r w:rsidRPr="00994240">
        <w:rPr>
          <w:sz w:val="18"/>
          <w:szCs w:val="18"/>
        </w:rPr>
        <w:t xml:space="preserve">where the Contractor is a sole trader and has no workers’ compensation policy in place, the Contractor must insure against the loss of income and illness by the purchase of an income protection or salary continuance policy. </w:t>
      </w:r>
    </w:p>
    <w:p w14:paraId="4DFA1ECD"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Where specified in an Order or otherwise reasonably requested by the Principal, the Contractor must procure and maintain professional indemnity insurance, which must:</w:t>
      </w:r>
    </w:p>
    <w:p w14:paraId="0F7C86A0" w14:textId="77777777" w:rsidR="00372EF9" w:rsidRPr="00994240" w:rsidRDefault="00372EF9" w:rsidP="00372EF9">
      <w:pPr>
        <w:pStyle w:val="Heading3"/>
        <w:numPr>
          <w:ilvl w:val="2"/>
          <w:numId w:val="39"/>
        </w:numPr>
        <w:tabs>
          <w:tab w:val="left" w:pos="851"/>
          <w:tab w:val="left" w:pos="1701"/>
        </w:tabs>
        <w:jc w:val="both"/>
        <w:rPr>
          <w:sz w:val="18"/>
          <w:szCs w:val="18"/>
        </w:rPr>
      </w:pPr>
      <w:r w:rsidRPr="00994240">
        <w:rPr>
          <w:sz w:val="18"/>
          <w:szCs w:val="18"/>
        </w:rPr>
        <w:t>be for not less than $5 million, or such other amount as is specified in the Order, or otherwise reasonably requested by the Principal in respect of any one claim;</w:t>
      </w:r>
    </w:p>
    <w:p w14:paraId="37456E09" w14:textId="77777777" w:rsidR="00372EF9" w:rsidRPr="00994240" w:rsidRDefault="00372EF9" w:rsidP="00372EF9">
      <w:pPr>
        <w:pStyle w:val="Heading3"/>
        <w:numPr>
          <w:ilvl w:val="2"/>
          <w:numId w:val="39"/>
        </w:numPr>
        <w:tabs>
          <w:tab w:val="left" w:pos="851"/>
          <w:tab w:val="left" w:pos="1701"/>
        </w:tabs>
        <w:jc w:val="both"/>
        <w:rPr>
          <w:sz w:val="18"/>
          <w:szCs w:val="18"/>
        </w:rPr>
      </w:pPr>
      <w:r w:rsidRPr="00994240">
        <w:rPr>
          <w:sz w:val="18"/>
          <w:szCs w:val="18"/>
        </w:rPr>
        <w:t>be for an amount not less than the amount specified in the Order in the aggregate for all claims arising in any one 12 month period of insurance (if an amount is so specified);</w:t>
      </w:r>
    </w:p>
    <w:p w14:paraId="7D9B14CD" w14:textId="77777777" w:rsidR="00372EF9" w:rsidRPr="00994240" w:rsidRDefault="00372EF9" w:rsidP="00372EF9">
      <w:pPr>
        <w:pStyle w:val="Heading3"/>
        <w:numPr>
          <w:ilvl w:val="2"/>
          <w:numId w:val="39"/>
        </w:numPr>
        <w:tabs>
          <w:tab w:val="left" w:pos="851"/>
          <w:tab w:val="left" w:pos="1701"/>
        </w:tabs>
        <w:jc w:val="both"/>
        <w:rPr>
          <w:sz w:val="18"/>
          <w:szCs w:val="18"/>
        </w:rPr>
      </w:pPr>
      <w:r w:rsidRPr="00994240">
        <w:rPr>
          <w:sz w:val="18"/>
          <w:szCs w:val="18"/>
        </w:rPr>
        <w:t>include one full automatic reinstatement of the limit of liability;</w:t>
      </w:r>
    </w:p>
    <w:p w14:paraId="4179EBE4" w14:textId="77777777" w:rsidR="00372EF9" w:rsidRPr="00994240" w:rsidRDefault="00372EF9" w:rsidP="00372EF9">
      <w:pPr>
        <w:pStyle w:val="Heading3"/>
        <w:numPr>
          <w:ilvl w:val="2"/>
          <w:numId w:val="39"/>
        </w:numPr>
        <w:tabs>
          <w:tab w:val="left" w:pos="851"/>
          <w:tab w:val="left" w:pos="1701"/>
        </w:tabs>
        <w:jc w:val="both"/>
        <w:rPr>
          <w:sz w:val="18"/>
          <w:szCs w:val="18"/>
        </w:rPr>
      </w:pPr>
      <w:r w:rsidRPr="00994240">
        <w:rPr>
          <w:sz w:val="18"/>
          <w:szCs w:val="18"/>
        </w:rPr>
        <w:t xml:space="preserve">cover liability arising from any act or omission in connection with or arising out of the Contractor’s professional activities and duties under the Contract; </w:t>
      </w:r>
    </w:p>
    <w:p w14:paraId="7D5B678F" w14:textId="77777777" w:rsidR="00372EF9" w:rsidRPr="00994240" w:rsidRDefault="00372EF9" w:rsidP="00372EF9">
      <w:pPr>
        <w:pStyle w:val="Heading3"/>
        <w:numPr>
          <w:ilvl w:val="2"/>
          <w:numId w:val="39"/>
        </w:numPr>
        <w:tabs>
          <w:tab w:val="left" w:pos="851"/>
          <w:tab w:val="left" w:pos="1701"/>
        </w:tabs>
        <w:jc w:val="both"/>
        <w:rPr>
          <w:sz w:val="18"/>
          <w:szCs w:val="18"/>
        </w:rPr>
      </w:pPr>
      <w:r w:rsidRPr="00994240">
        <w:rPr>
          <w:sz w:val="18"/>
          <w:szCs w:val="18"/>
        </w:rPr>
        <w:t xml:space="preserve">cover claims under the </w:t>
      </w:r>
      <w:r w:rsidRPr="00994240">
        <w:rPr>
          <w:i/>
          <w:sz w:val="18"/>
          <w:szCs w:val="18"/>
        </w:rPr>
        <w:t>Competition and Consumer Act 2010</w:t>
      </w:r>
      <w:r w:rsidRPr="00994240">
        <w:rPr>
          <w:sz w:val="18"/>
          <w:szCs w:val="18"/>
        </w:rPr>
        <w:t xml:space="preserve"> (Cth), the </w:t>
      </w:r>
      <w:r w:rsidRPr="00994240">
        <w:rPr>
          <w:i/>
          <w:sz w:val="18"/>
          <w:szCs w:val="18"/>
        </w:rPr>
        <w:t>Fair Trading Act 2010</w:t>
      </w:r>
      <w:r w:rsidRPr="00994240">
        <w:rPr>
          <w:sz w:val="18"/>
          <w:szCs w:val="18"/>
        </w:rPr>
        <w:t xml:space="preserve"> (WA) and any similar legislation in any other state or territory, insofar as they relate to the provision of professional advice; and</w:t>
      </w:r>
    </w:p>
    <w:p w14:paraId="36A0E212" w14:textId="37A2DE68" w:rsidR="00372EF9" w:rsidRPr="00994240" w:rsidRDefault="00372EF9" w:rsidP="00372EF9">
      <w:pPr>
        <w:pStyle w:val="Heading3"/>
        <w:numPr>
          <w:ilvl w:val="2"/>
          <w:numId w:val="49"/>
        </w:numPr>
        <w:tabs>
          <w:tab w:val="clear" w:pos="0"/>
          <w:tab w:val="left" w:pos="851"/>
          <w:tab w:val="left" w:pos="1701"/>
        </w:tabs>
        <w:ind w:left="851" w:hanging="426"/>
        <w:jc w:val="both"/>
        <w:rPr>
          <w:sz w:val="18"/>
          <w:szCs w:val="18"/>
        </w:rPr>
      </w:pPr>
      <w:r w:rsidRPr="00994240">
        <w:rPr>
          <w:sz w:val="18"/>
          <w:szCs w:val="18"/>
        </w:rPr>
        <w:t xml:space="preserve">be effected and maintained by the Contractor for the duration specified in the Order, or if not so specified, for the duration commencing on the Start Date and ending on the date that is 6 years after the termination of this Contract in accordance with clause </w:t>
      </w:r>
      <w:r w:rsidRPr="00994240">
        <w:rPr>
          <w:sz w:val="18"/>
          <w:szCs w:val="18"/>
        </w:rPr>
        <w:fldChar w:fldCharType="begin"/>
      </w:r>
      <w:r w:rsidRPr="00994240">
        <w:rPr>
          <w:sz w:val="18"/>
          <w:szCs w:val="18"/>
        </w:rPr>
        <w:instrText xml:space="preserve"> REF _Ref136099376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21</w:t>
      </w:r>
      <w:r w:rsidRPr="00994240">
        <w:rPr>
          <w:sz w:val="18"/>
          <w:szCs w:val="18"/>
        </w:rPr>
        <w:fldChar w:fldCharType="end"/>
      </w:r>
      <w:r w:rsidRPr="00994240">
        <w:rPr>
          <w:sz w:val="18"/>
          <w:szCs w:val="18"/>
        </w:rPr>
        <w:t xml:space="preserve">. </w:t>
      </w:r>
    </w:p>
    <w:p w14:paraId="550D8F99" w14:textId="7E3B0B4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Notwithstanding any other provision of this clause </w:t>
      </w:r>
      <w:r w:rsidRPr="00994240">
        <w:rPr>
          <w:sz w:val="18"/>
          <w:szCs w:val="18"/>
        </w:rPr>
        <w:fldChar w:fldCharType="begin"/>
      </w:r>
      <w:r w:rsidRPr="00994240">
        <w:rPr>
          <w:sz w:val="18"/>
          <w:szCs w:val="18"/>
        </w:rPr>
        <w:instrText xml:space="preserve"> REF _Ref476845373 \w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38</w:t>
      </w:r>
      <w:r w:rsidRPr="00994240">
        <w:rPr>
          <w:sz w:val="18"/>
          <w:szCs w:val="18"/>
        </w:rPr>
        <w:fldChar w:fldCharType="end"/>
      </w:r>
      <w:r w:rsidRPr="00994240">
        <w:rPr>
          <w:sz w:val="18"/>
          <w:szCs w:val="18"/>
        </w:rPr>
        <w:t>, if agreed in writing by the Principal, the Contractor may self-insure in respect of any or all of the Insurances provided that:</w:t>
      </w:r>
    </w:p>
    <w:p w14:paraId="044AD03B" w14:textId="77777777" w:rsidR="00372EF9" w:rsidRPr="00994240" w:rsidRDefault="00372EF9" w:rsidP="00372EF9">
      <w:pPr>
        <w:pStyle w:val="Heading3"/>
        <w:numPr>
          <w:ilvl w:val="2"/>
          <w:numId w:val="40"/>
        </w:numPr>
        <w:tabs>
          <w:tab w:val="left" w:pos="851"/>
          <w:tab w:val="left" w:pos="1701"/>
        </w:tabs>
        <w:jc w:val="both"/>
        <w:rPr>
          <w:sz w:val="18"/>
          <w:szCs w:val="18"/>
        </w:rPr>
      </w:pPr>
      <w:r w:rsidRPr="00994240">
        <w:rPr>
          <w:sz w:val="18"/>
          <w:szCs w:val="18"/>
        </w:rPr>
        <w:t>it is lawful for the Contractor to do so;</w:t>
      </w:r>
    </w:p>
    <w:p w14:paraId="45230D46" w14:textId="77777777" w:rsidR="00372EF9" w:rsidRPr="00994240" w:rsidRDefault="00372EF9" w:rsidP="00372EF9">
      <w:pPr>
        <w:pStyle w:val="Heading3"/>
        <w:numPr>
          <w:ilvl w:val="2"/>
          <w:numId w:val="40"/>
        </w:numPr>
        <w:tabs>
          <w:tab w:val="left" w:pos="851"/>
          <w:tab w:val="left" w:pos="1701"/>
        </w:tabs>
        <w:jc w:val="both"/>
        <w:rPr>
          <w:sz w:val="18"/>
          <w:szCs w:val="18"/>
        </w:rPr>
      </w:pPr>
      <w:r w:rsidRPr="00994240">
        <w:rPr>
          <w:sz w:val="18"/>
          <w:szCs w:val="18"/>
        </w:rPr>
        <w:t>the Contractor identifies in writing to the Principal which of the risks required to be insured are being self-insured; and</w:t>
      </w:r>
      <w:r w:rsidRPr="00994240">
        <w:rPr>
          <w:sz w:val="18"/>
          <w:szCs w:val="18"/>
          <w:lang w:val="en-US"/>
        </w:rPr>
        <w:t xml:space="preserve"> </w:t>
      </w:r>
    </w:p>
    <w:p w14:paraId="6CC105DA" w14:textId="77777777" w:rsidR="00372EF9" w:rsidRPr="00994240" w:rsidRDefault="00372EF9" w:rsidP="00372EF9">
      <w:pPr>
        <w:pStyle w:val="Heading3"/>
        <w:numPr>
          <w:ilvl w:val="2"/>
          <w:numId w:val="40"/>
        </w:numPr>
        <w:tabs>
          <w:tab w:val="left" w:pos="851"/>
          <w:tab w:val="left" w:pos="1701"/>
        </w:tabs>
        <w:jc w:val="both"/>
        <w:rPr>
          <w:sz w:val="18"/>
          <w:szCs w:val="18"/>
          <w:lang w:val="en-US"/>
        </w:rPr>
      </w:pPr>
      <w:r w:rsidRPr="00994240">
        <w:rPr>
          <w:sz w:val="18"/>
          <w:szCs w:val="18"/>
          <w:lang w:val="en-US"/>
        </w:rPr>
        <w:t xml:space="preserve">if required by the Principal from time to time, the Contractor will provide to the Principal a copy of the Contractor’s latest annual report and accounts and/or demonstrate to the Principal’s reasonable satisfaction that the </w:t>
      </w:r>
      <w:r w:rsidRPr="00994240">
        <w:rPr>
          <w:sz w:val="18"/>
          <w:szCs w:val="18"/>
        </w:rPr>
        <w:t>Contractor</w:t>
      </w:r>
      <w:r w:rsidRPr="00994240">
        <w:rPr>
          <w:sz w:val="18"/>
          <w:szCs w:val="18"/>
          <w:lang w:val="en-US"/>
        </w:rPr>
        <w:t xml:space="preserve"> maintains sufficient financial reserves to discharge any liability accruing in respect of such insurance risks. </w:t>
      </w:r>
    </w:p>
    <w:bookmarkEnd w:id="672"/>
    <w:p w14:paraId="440A6AB7"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The Parties acknowledge and agree that: </w:t>
      </w:r>
    </w:p>
    <w:p w14:paraId="5EACC552" w14:textId="77777777" w:rsidR="00372EF9" w:rsidRPr="00994240" w:rsidRDefault="00372EF9" w:rsidP="00372EF9">
      <w:pPr>
        <w:pStyle w:val="Heading3"/>
        <w:numPr>
          <w:ilvl w:val="2"/>
          <w:numId w:val="33"/>
        </w:numPr>
        <w:tabs>
          <w:tab w:val="clear" w:pos="0"/>
          <w:tab w:val="left" w:pos="851"/>
          <w:tab w:val="left" w:pos="1701"/>
        </w:tabs>
        <w:ind w:left="1224" w:hanging="504"/>
        <w:jc w:val="both"/>
        <w:rPr>
          <w:sz w:val="18"/>
          <w:szCs w:val="18"/>
        </w:rPr>
      </w:pPr>
      <w:r w:rsidRPr="00994240">
        <w:rPr>
          <w:sz w:val="18"/>
          <w:szCs w:val="18"/>
        </w:rPr>
        <w:t>the effecting and maintaining of the Insurances by the Contractor does not, in any way, affect or limit the liabilities or obligations of the Contractor under the Contract;</w:t>
      </w:r>
    </w:p>
    <w:p w14:paraId="251AC8A3" w14:textId="237BA81E" w:rsidR="00372EF9" w:rsidRPr="00994240" w:rsidRDefault="00372EF9" w:rsidP="00372EF9">
      <w:pPr>
        <w:pStyle w:val="Heading3"/>
        <w:numPr>
          <w:ilvl w:val="2"/>
          <w:numId w:val="33"/>
        </w:numPr>
        <w:tabs>
          <w:tab w:val="clear" w:pos="0"/>
          <w:tab w:val="left" w:pos="851"/>
          <w:tab w:val="left" w:pos="1701"/>
        </w:tabs>
        <w:ind w:left="1224" w:hanging="504"/>
        <w:jc w:val="both"/>
        <w:rPr>
          <w:sz w:val="18"/>
          <w:szCs w:val="18"/>
        </w:rPr>
      </w:pPr>
      <w:r w:rsidRPr="00994240">
        <w:rPr>
          <w:sz w:val="18"/>
          <w:szCs w:val="18"/>
        </w:rPr>
        <w:lastRenderedPageBreak/>
        <w:t xml:space="preserve">the Insurances are </w:t>
      </w:r>
      <w:r w:rsidR="00343A95" w:rsidRPr="00994240">
        <w:rPr>
          <w:sz w:val="18"/>
          <w:szCs w:val="18"/>
        </w:rPr>
        <w:t>primary, and not secondary</w:t>
      </w:r>
      <w:r w:rsidRPr="00994240">
        <w:rPr>
          <w:sz w:val="18"/>
          <w:szCs w:val="18"/>
        </w:rPr>
        <w:t xml:space="preserve"> to the indemnities referred to in this Document and the Principal is not obliged to make a claim or institute proceedings against any insurer under the Insurance before enforcing any of its rights or remedies under such indemnities;</w:t>
      </w:r>
    </w:p>
    <w:p w14:paraId="0F8FD3A2" w14:textId="77777777" w:rsidR="00372EF9" w:rsidRPr="00994240" w:rsidRDefault="00372EF9" w:rsidP="00372EF9">
      <w:pPr>
        <w:pStyle w:val="Heading3"/>
        <w:numPr>
          <w:ilvl w:val="2"/>
          <w:numId w:val="33"/>
        </w:numPr>
        <w:tabs>
          <w:tab w:val="clear" w:pos="0"/>
          <w:tab w:val="left" w:pos="851"/>
          <w:tab w:val="left" w:pos="1701"/>
        </w:tabs>
        <w:ind w:left="1224" w:hanging="504"/>
        <w:jc w:val="both"/>
        <w:rPr>
          <w:sz w:val="18"/>
          <w:szCs w:val="18"/>
        </w:rPr>
      </w:pPr>
      <w:r w:rsidRPr="00994240">
        <w:rPr>
          <w:sz w:val="18"/>
          <w:szCs w:val="18"/>
        </w:rPr>
        <w:t>whenever a claim is made under any of the Insurances, the Contractor is liable for any excess or deductible payable as a consequence;</w:t>
      </w:r>
    </w:p>
    <w:p w14:paraId="1BB6AD18" w14:textId="77777777" w:rsidR="00372EF9" w:rsidRPr="00994240" w:rsidRDefault="00372EF9" w:rsidP="00372EF9">
      <w:pPr>
        <w:pStyle w:val="Heading3"/>
        <w:numPr>
          <w:ilvl w:val="2"/>
          <w:numId w:val="33"/>
        </w:numPr>
        <w:tabs>
          <w:tab w:val="clear" w:pos="0"/>
          <w:tab w:val="left" w:pos="851"/>
          <w:tab w:val="left" w:pos="1701"/>
        </w:tabs>
        <w:ind w:left="1224" w:hanging="504"/>
        <w:jc w:val="both"/>
        <w:rPr>
          <w:sz w:val="18"/>
          <w:szCs w:val="18"/>
        </w:rPr>
      </w:pPr>
      <w:r w:rsidRPr="00994240">
        <w:rPr>
          <w:sz w:val="18"/>
          <w:szCs w:val="18"/>
        </w:rPr>
        <w:t>the Contractor must not do or omit to do any act that would be grounds for an insurer to refuse to pay a claim made under any of the Insurances;</w:t>
      </w:r>
    </w:p>
    <w:p w14:paraId="4A1B30E2" w14:textId="77777777" w:rsidR="00372EF9" w:rsidRPr="00994240" w:rsidRDefault="00372EF9" w:rsidP="00372EF9">
      <w:pPr>
        <w:pStyle w:val="Heading3"/>
        <w:numPr>
          <w:ilvl w:val="2"/>
          <w:numId w:val="33"/>
        </w:numPr>
        <w:tabs>
          <w:tab w:val="clear" w:pos="0"/>
          <w:tab w:val="left" w:pos="851"/>
          <w:tab w:val="left" w:pos="1701"/>
        </w:tabs>
        <w:ind w:left="1224" w:hanging="504"/>
        <w:jc w:val="both"/>
        <w:rPr>
          <w:sz w:val="18"/>
          <w:szCs w:val="18"/>
        </w:rPr>
      </w:pPr>
      <w:r w:rsidRPr="00994240">
        <w:rPr>
          <w:sz w:val="18"/>
          <w:szCs w:val="18"/>
        </w:rPr>
        <w:t xml:space="preserve">nothing in this clause </w:t>
      </w:r>
      <w:r w:rsidRPr="00994240">
        <w:rPr>
          <w:sz w:val="18"/>
          <w:szCs w:val="18"/>
        </w:rPr>
        <w:fldChar w:fldCharType="begin"/>
      </w:r>
      <w:r w:rsidRPr="00994240">
        <w:rPr>
          <w:sz w:val="18"/>
          <w:szCs w:val="18"/>
        </w:rPr>
        <w:instrText xml:space="preserve"> REF _Ref476845373 \n \h  \* MERGEFORMAT </w:instrText>
      </w:r>
      <w:r w:rsidRPr="00994240">
        <w:rPr>
          <w:sz w:val="18"/>
          <w:szCs w:val="18"/>
        </w:rPr>
      </w:r>
      <w:r w:rsidRPr="00994240">
        <w:rPr>
          <w:sz w:val="18"/>
          <w:szCs w:val="18"/>
        </w:rPr>
        <w:fldChar w:fldCharType="separate"/>
      </w:r>
      <w:r w:rsidRPr="00994240">
        <w:rPr>
          <w:sz w:val="18"/>
          <w:szCs w:val="18"/>
        </w:rPr>
        <w:t>38</w:t>
      </w:r>
      <w:r w:rsidRPr="00994240">
        <w:rPr>
          <w:sz w:val="18"/>
          <w:szCs w:val="18"/>
        </w:rPr>
        <w:fldChar w:fldCharType="end"/>
      </w:r>
      <w:r w:rsidRPr="00994240">
        <w:rPr>
          <w:sz w:val="18"/>
          <w:szCs w:val="18"/>
        </w:rPr>
        <w:t xml:space="preserve"> fixes the Principal with notice of the contents of any Insurance policy and must not be raised as a defence to any claim by the Principal against the Contractor; and</w:t>
      </w:r>
    </w:p>
    <w:p w14:paraId="102F2CAA" w14:textId="77777777" w:rsidR="00372EF9" w:rsidRPr="00994240" w:rsidRDefault="00372EF9" w:rsidP="00372EF9">
      <w:pPr>
        <w:pStyle w:val="Heading3"/>
        <w:numPr>
          <w:ilvl w:val="2"/>
          <w:numId w:val="33"/>
        </w:numPr>
        <w:tabs>
          <w:tab w:val="clear" w:pos="0"/>
          <w:tab w:val="left" w:pos="851"/>
          <w:tab w:val="left" w:pos="1701"/>
        </w:tabs>
        <w:ind w:left="1224" w:hanging="504"/>
        <w:jc w:val="both"/>
        <w:rPr>
          <w:sz w:val="18"/>
          <w:szCs w:val="18"/>
        </w:rPr>
      </w:pPr>
      <w:r w:rsidRPr="00994240">
        <w:rPr>
          <w:sz w:val="18"/>
          <w:szCs w:val="18"/>
        </w:rPr>
        <w:t>where relevant, the Contractor must provide reasonably requested assistance to the Principal in the preparation and negotiation of insurance claims.</w:t>
      </w:r>
    </w:p>
    <w:p w14:paraId="7CD13212"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The Contractor at the discretion of the Principal may be required to provide the Principal with a risk management plan relating to the Contract in accordance with AS/NZS 4360-2009 Risk Management. </w:t>
      </w:r>
      <w:bookmarkStart w:id="675" w:name="_Ref392776619"/>
    </w:p>
    <w:p w14:paraId="007AE536"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676" w:name="_Toc476846093"/>
      <w:bookmarkStart w:id="677" w:name="_Toc476927510"/>
      <w:bookmarkStart w:id="678" w:name="_Toc476846095"/>
      <w:bookmarkStart w:id="679" w:name="_Toc476927512"/>
      <w:bookmarkStart w:id="680" w:name="_Toc476846096"/>
      <w:bookmarkStart w:id="681" w:name="_Toc476927513"/>
      <w:bookmarkStart w:id="682" w:name="_Toc476809555"/>
      <w:bookmarkStart w:id="683" w:name="_Toc476846097"/>
      <w:bookmarkStart w:id="684" w:name="_Toc476927514"/>
      <w:bookmarkStart w:id="685" w:name="_Toc476809556"/>
      <w:bookmarkStart w:id="686" w:name="_Toc476846098"/>
      <w:bookmarkStart w:id="687" w:name="_Toc476927515"/>
      <w:bookmarkStart w:id="688" w:name="_Toc476809557"/>
      <w:bookmarkStart w:id="689" w:name="_Toc476846099"/>
      <w:bookmarkStart w:id="690" w:name="_Toc476927516"/>
      <w:bookmarkStart w:id="691" w:name="_Toc476809558"/>
      <w:bookmarkStart w:id="692" w:name="_Toc476846100"/>
      <w:bookmarkStart w:id="693" w:name="_Toc476927517"/>
      <w:bookmarkStart w:id="694" w:name="_Toc476809559"/>
      <w:bookmarkStart w:id="695" w:name="_Toc476846101"/>
      <w:bookmarkStart w:id="696" w:name="_Toc476927518"/>
      <w:bookmarkStart w:id="697" w:name="_Toc476809560"/>
      <w:bookmarkStart w:id="698" w:name="_Toc476846102"/>
      <w:bookmarkStart w:id="699" w:name="_Toc476927519"/>
      <w:bookmarkStart w:id="700" w:name="_Toc466884264"/>
      <w:bookmarkStart w:id="701" w:name="_Toc466885042"/>
      <w:bookmarkStart w:id="702" w:name="_Toc467184904"/>
      <w:bookmarkStart w:id="703" w:name="_Toc480454565"/>
      <w:bookmarkStart w:id="704" w:name="_Toc480464619"/>
      <w:bookmarkStart w:id="705" w:name="_Toc480466824"/>
      <w:bookmarkStart w:id="706" w:name="_Toc14299194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sidRPr="00994240">
        <w:rPr>
          <w:rFonts w:ascii="Arial" w:hAnsi="Arial"/>
          <w:sz w:val="18"/>
          <w:szCs w:val="18"/>
        </w:rPr>
        <w:t>Force Majeure</w:t>
      </w:r>
      <w:bookmarkEnd w:id="670"/>
      <w:bookmarkEnd w:id="671"/>
      <w:r w:rsidRPr="00994240">
        <w:rPr>
          <w:rFonts w:ascii="Arial" w:hAnsi="Arial"/>
          <w:sz w:val="18"/>
          <w:szCs w:val="18"/>
        </w:rPr>
        <w:t xml:space="preserve"> Event</w:t>
      </w:r>
      <w:bookmarkEnd w:id="703"/>
      <w:bookmarkEnd w:id="704"/>
      <w:bookmarkEnd w:id="705"/>
      <w:bookmarkEnd w:id="706"/>
    </w:p>
    <w:p w14:paraId="05B80816"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707" w:name="_Ref466838531"/>
      <w:r w:rsidRPr="00994240">
        <w:rPr>
          <w:sz w:val="18"/>
          <w:szCs w:val="18"/>
        </w:rPr>
        <w:t>A Party must:</w:t>
      </w:r>
      <w:bookmarkEnd w:id="707"/>
      <w:r w:rsidRPr="00994240">
        <w:rPr>
          <w:sz w:val="18"/>
          <w:szCs w:val="18"/>
        </w:rPr>
        <w:t xml:space="preserve"> </w:t>
      </w:r>
    </w:p>
    <w:p w14:paraId="001AE1B4" w14:textId="77777777" w:rsidR="00372EF9" w:rsidRPr="00994240" w:rsidRDefault="00372EF9" w:rsidP="00372EF9">
      <w:pPr>
        <w:pStyle w:val="Heading3"/>
        <w:numPr>
          <w:ilvl w:val="2"/>
          <w:numId w:val="44"/>
        </w:numPr>
        <w:tabs>
          <w:tab w:val="left" w:pos="851"/>
          <w:tab w:val="left" w:pos="1701"/>
        </w:tabs>
        <w:jc w:val="both"/>
        <w:rPr>
          <w:bCs/>
          <w:sz w:val="18"/>
          <w:szCs w:val="18"/>
          <w:lang w:eastAsia="en-US"/>
        </w:rPr>
      </w:pPr>
      <w:bookmarkStart w:id="708" w:name="_Ref466838520"/>
      <w:r w:rsidRPr="00994240">
        <w:rPr>
          <w:bCs/>
          <w:sz w:val="18"/>
          <w:szCs w:val="18"/>
          <w:lang w:eastAsia="en-US"/>
        </w:rPr>
        <w:t>immediately give notice to the other Party of any Force Majeure Event that precludes that Party from partially or wholly complying with any of its obligations under the Contract (</w:t>
      </w:r>
      <w:r w:rsidRPr="00994240">
        <w:rPr>
          <w:b/>
          <w:bCs/>
          <w:sz w:val="18"/>
          <w:szCs w:val="18"/>
          <w:lang w:eastAsia="en-US"/>
        </w:rPr>
        <w:t>Affected Obligations</w:t>
      </w:r>
      <w:r w:rsidRPr="00994240">
        <w:rPr>
          <w:bCs/>
          <w:sz w:val="18"/>
          <w:szCs w:val="18"/>
          <w:lang w:eastAsia="en-US"/>
        </w:rPr>
        <w:t>); and</w:t>
      </w:r>
      <w:bookmarkEnd w:id="708"/>
      <w:r w:rsidRPr="00994240">
        <w:rPr>
          <w:bCs/>
          <w:sz w:val="18"/>
          <w:szCs w:val="18"/>
          <w:lang w:eastAsia="en-US"/>
        </w:rPr>
        <w:t xml:space="preserve"> </w:t>
      </w:r>
    </w:p>
    <w:p w14:paraId="22516DB9" w14:textId="77777777" w:rsidR="00372EF9" w:rsidRPr="00994240" w:rsidRDefault="00372EF9" w:rsidP="00372EF9">
      <w:pPr>
        <w:pStyle w:val="Heading3"/>
        <w:numPr>
          <w:ilvl w:val="2"/>
          <w:numId w:val="44"/>
        </w:numPr>
        <w:tabs>
          <w:tab w:val="left" w:pos="851"/>
          <w:tab w:val="left" w:pos="1701"/>
        </w:tabs>
        <w:jc w:val="both"/>
        <w:rPr>
          <w:bCs/>
          <w:sz w:val="18"/>
          <w:szCs w:val="18"/>
          <w:lang w:eastAsia="en-US"/>
        </w:rPr>
      </w:pPr>
      <w:r w:rsidRPr="00994240">
        <w:rPr>
          <w:bCs/>
          <w:sz w:val="18"/>
          <w:szCs w:val="18"/>
          <w:lang w:eastAsia="en-US"/>
        </w:rPr>
        <w:t>if it gives such a notice, either:</w:t>
      </w:r>
    </w:p>
    <w:p w14:paraId="28EB16AC" w14:textId="77777777" w:rsidR="00372EF9" w:rsidRPr="00994240" w:rsidRDefault="00372EF9" w:rsidP="00372EF9">
      <w:pPr>
        <w:pStyle w:val="Heading4"/>
        <w:numPr>
          <w:ilvl w:val="3"/>
          <w:numId w:val="45"/>
        </w:numPr>
        <w:tabs>
          <w:tab w:val="clear" w:pos="1276"/>
          <w:tab w:val="num" w:pos="1702"/>
        </w:tabs>
        <w:ind w:left="2553" w:hanging="851"/>
        <w:rPr>
          <w:sz w:val="18"/>
          <w:szCs w:val="18"/>
        </w:rPr>
      </w:pPr>
      <w:r w:rsidRPr="00994240">
        <w:rPr>
          <w:sz w:val="18"/>
          <w:szCs w:val="18"/>
        </w:rPr>
        <w:t>to the extent practicable, specify in the notice the length of delay that will result from the Force Majeure Event; or</w:t>
      </w:r>
    </w:p>
    <w:p w14:paraId="5DD18752" w14:textId="77777777" w:rsidR="00372EF9" w:rsidRPr="00994240" w:rsidRDefault="00372EF9" w:rsidP="00372EF9">
      <w:pPr>
        <w:pStyle w:val="Heading4"/>
        <w:rPr>
          <w:sz w:val="18"/>
          <w:szCs w:val="18"/>
        </w:rPr>
      </w:pPr>
      <w:r w:rsidRPr="00994240">
        <w:rPr>
          <w:sz w:val="18"/>
          <w:szCs w:val="18"/>
        </w:rPr>
        <w:t>where it is impracticable to specify the length of delay at the time the notice is delivered, provide the other Party with periodic supplementary notices during the period over which the Force Majeure Event continues.</w:t>
      </w:r>
    </w:p>
    <w:p w14:paraId="4A412F87"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The Party’s obligation to perform the Affected Obligations is suspended for the duration of the actual delay arising out of the Force Majeure Event.</w:t>
      </w:r>
    </w:p>
    <w:p w14:paraId="41C9269C"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The Party whose performance is affected by the Force Majeure Event must use its reasonable endeavours to remove or relieve the Force Majeure Event and to minimise the delay so caused.</w:t>
      </w:r>
    </w:p>
    <w:p w14:paraId="5CDAFCF8"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709" w:name="_Ref468834894"/>
      <w:r w:rsidRPr="00994240">
        <w:rPr>
          <w:sz w:val="18"/>
          <w:szCs w:val="18"/>
        </w:rPr>
        <w:t>If a Force Majeure Event continues to affect the provision of the Goods and/or Services for the duration of the Force Majeure Event Termination Period, the Principal may terminate the Contract by serving written notice on the Contractor.</w:t>
      </w:r>
      <w:bookmarkEnd w:id="709"/>
    </w:p>
    <w:p w14:paraId="5827AF2D"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710" w:name="_Toc486422439"/>
      <w:bookmarkStart w:id="711" w:name="_Toc486422487"/>
      <w:bookmarkStart w:id="712" w:name="_Toc486422535"/>
      <w:bookmarkStart w:id="713" w:name="_Toc486422991"/>
      <w:bookmarkStart w:id="714" w:name="_Toc486498171"/>
      <w:bookmarkStart w:id="715" w:name="_Toc486498550"/>
      <w:bookmarkStart w:id="716" w:name="_Toc486498601"/>
      <w:bookmarkStart w:id="717" w:name="_Toc486498651"/>
      <w:bookmarkStart w:id="718" w:name="_Toc476809563"/>
      <w:bookmarkStart w:id="719" w:name="_Toc476846105"/>
      <w:bookmarkStart w:id="720" w:name="_Toc476927522"/>
      <w:bookmarkStart w:id="721" w:name="_Toc476809564"/>
      <w:bookmarkStart w:id="722" w:name="_Toc476846106"/>
      <w:bookmarkStart w:id="723" w:name="_Toc476927523"/>
      <w:bookmarkStart w:id="724" w:name="_Toc476809565"/>
      <w:bookmarkStart w:id="725" w:name="_Toc476846107"/>
      <w:bookmarkStart w:id="726" w:name="_Toc476927524"/>
      <w:bookmarkStart w:id="727" w:name="_Toc476809566"/>
      <w:bookmarkStart w:id="728" w:name="_Toc476846108"/>
      <w:bookmarkStart w:id="729" w:name="_Toc476927525"/>
      <w:bookmarkStart w:id="730" w:name="_Toc476809567"/>
      <w:bookmarkStart w:id="731" w:name="_Toc476846109"/>
      <w:bookmarkStart w:id="732" w:name="_Toc476927526"/>
      <w:bookmarkStart w:id="733" w:name="_Toc476809568"/>
      <w:bookmarkStart w:id="734" w:name="_Toc476846110"/>
      <w:bookmarkStart w:id="735" w:name="_Toc476927527"/>
      <w:bookmarkStart w:id="736" w:name="_Toc476809569"/>
      <w:bookmarkStart w:id="737" w:name="_Toc476846111"/>
      <w:bookmarkStart w:id="738" w:name="_Toc476927528"/>
      <w:bookmarkStart w:id="739" w:name="_Toc476809570"/>
      <w:bookmarkStart w:id="740" w:name="_Toc476846112"/>
      <w:bookmarkStart w:id="741" w:name="_Toc476927529"/>
      <w:bookmarkStart w:id="742" w:name="_Toc486301872"/>
      <w:bookmarkStart w:id="743" w:name="_Toc509303142"/>
      <w:bookmarkStart w:id="744" w:name="_Toc266125456"/>
      <w:bookmarkStart w:id="745" w:name="_Ref298237553"/>
      <w:bookmarkStart w:id="746" w:name="_Ref298249878"/>
      <w:bookmarkStart w:id="747" w:name="_Ref302121830"/>
      <w:bookmarkStart w:id="748" w:name="_Ref466379279"/>
      <w:bookmarkStart w:id="749" w:name="_Ref466381270"/>
      <w:bookmarkStart w:id="750" w:name="_Ref466381581"/>
      <w:bookmarkStart w:id="751" w:name="_Ref468879367"/>
      <w:bookmarkStart w:id="752" w:name="_Ref476922506"/>
      <w:bookmarkStart w:id="753" w:name="_Toc480454566"/>
      <w:bookmarkStart w:id="754" w:name="_Toc480464620"/>
      <w:bookmarkStart w:id="755" w:name="_Toc480466825"/>
      <w:bookmarkStart w:id="756" w:name="_Ref486258858"/>
      <w:bookmarkStart w:id="757" w:name="_Ref486258868"/>
      <w:bookmarkStart w:id="758" w:name="_Ref141796045"/>
      <w:bookmarkStart w:id="759" w:name="_Ref142980461"/>
      <w:bookmarkStart w:id="760" w:name="_Toc142991945"/>
      <w:bookmarkEnd w:id="660"/>
      <w:bookmarkEnd w:id="661"/>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sidRPr="00994240">
        <w:rPr>
          <w:rFonts w:ascii="Arial" w:hAnsi="Arial"/>
          <w:sz w:val="18"/>
          <w:szCs w:val="18"/>
        </w:rPr>
        <w:t>Settlement of Disputes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05783F92"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761" w:name="_Ref467571000"/>
      <w:bookmarkStart w:id="762" w:name="_Ref466366438"/>
      <w:bookmarkStart w:id="763" w:name="_Hlk142980518"/>
      <w:bookmarkStart w:id="764" w:name="_Ref468832243"/>
      <w:r w:rsidRPr="00994240">
        <w:rPr>
          <w:sz w:val="18"/>
          <w:szCs w:val="18"/>
        </w:rPr>
        <w:t>In the event of a Dispute, a Party may provide a written notice to the other Party identifying the nature of the Dispute and containing enough information to enable the other Party to reasonably understand the facts relevant to the Dispute (</w:t>
      </w:r>
      <w:r w:rsidRPr="00994240">
        <w:rPr>
          <w:b/>
          <w:sz w:val="18"/>
          <w:szCs w:val="18"/>
        </w:rPr>
        <w:t>Dispute Notice</w:t>
      </w:r>
      <w:r w:rsidRPr="00994240">
        <w:rPr>
          <w:sz w:val="18"/>
          <w:szCs w:val="18"/>
        </w:rPr>
        <w:t>).</w:t>
      </w:r>
      <w:bookmarkEnd w:id="761"/>
      <w:r w:rsidRPr="00994240">
        <w:rPr>
          <w:sz w:val="18"/>
          <w:szCs w:val="18"/>
        </w:rPr>
        <w:t xml:space="preserve"> </w:t>
      </w:r>
      <w:bookmarkEnd w:id="762"/>
    </w:p>
    <w:p w14:paraId="712B7EEE"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765" w:name="_Ref306115166"/>
      <w:r w:rsidRPr="00994240">
        <w:rPr>
          <w:sz w:val="18"/>
          <w:szCs w:val="18"/>
        </w:rPr>
        <w:t>Within 15 Business Days of receipt of the Dispute Notice, the Parties shall meet to seek to negotiate, in good faith, a resolution to the Dispute.</w:t>
      </w:r>
      <w:bookmarkEnd w:id="765"/>
    </w:p>
    <w:p w14:paraId="2CB167D3"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766" w:name="_Ref486415633"/>
      <w:r w:rsidRPr="00994240">
        <w:rPr>
          <w:sz w:val="18"/>
          <w:szCs w:val="18"/>
        </w:rPr>
        <w:t xml:space="preserve">In the event that the Dispute remains unresolved after the time period referred to in clause </w:t>
      </w:r>
      <w:r w:rsidRPr="00994240">
        <w:rPr>
          <w:sz w:val="18"/>
          <w:szCs w:val="18"/>
        </w:rPr>
        <w:fldChar w:fldCharType="begin"/>
      </w:r>
      <w:r w:rsidRPr="00994240">
        <w:rPr>
          <w:sz w:val="18"/>
          <w:szCs w:val="18"/>
        </w:rPr>
        <w:instrText xml:space="preserve"> REF _Ref306115166 \w \h  \* MERGEFORMAT </w:instrText>
      </w:r>
      <w:r w:rsidRPr="00994240">
        <w:rPr>
          <w:sz w:val="18"/>
          <w:szCs w:val="18"/>
        </w:rPr>
      </w:r>
      <w:r w:rsidRPr="00994240">
        <w:rPr>
          <w:sz w:val="18"/>
          <w:szCs w:val="18"/>
        </w:rPr>
        <w:fldChar w:fldCharType="separate"/>
      </w:r>
      <w:r w:rsidRPr="00994240">
        <w:rPr>
          <w:sz w:val="18"/>
          <w:szCs w:val="18"/>
        </w:rPr>
        <w:t>40.2</w:t>
      </w:r>
      <w:r w:rsidRPr="00994240">
        <w:rPr>
          <w:sz w:val="18"/>
          <w:szCs w:val="18"/>
        </w:rPr>
        <w:fldChar w:fldCharType="end"/>
      </w:r>
      <w:r w:rsidRPr="00994240">
        <w:rPr>
          <w:sz w:val="18"/>
          <w:szCs w:val="18"/>
        </w:rPr>
        <w:t xml:space="preserve">, either Party may, at any time after giving notice to the other Party of its intention to do so, refer the Dispute for arbitration in accordance with clause </w:t>
      </w:r>
      <w:r w:rsidRPr="00994240">
        <w:rPr>
          <w:sz w:val="18"/>
          <w:szCs w:val="18"/>
        </w:rPr>
        <w:fldChar w:fldCharType="begin"/>
      </w:r>
      <w:r w:rsidRPr="00994240">
        <w:rPr>
          <w:sz w:val="18"/>
          <w:szCs w:val="18"/>
        </w:rPr>
        <w:instrText xml:space="preserve"> REF _Ref466381427 \w \h  \* MERGEFORMAT </w:instrText>
      </w:r>
      <w:r w:rsidRPr="00994240">
        <w:rPr>
          <w:sz w:val="18"/>
          <w:szCs w:val="18"/>
        </w:rPr>
      </w:r>
      <w:r w:rsidRPr="00994240">
        <w:rPr>
          <w:sz w:val="18"/>
          <w:szCs w:val="18"/>
        </w:rPr>
        <w:fldChar w:fldCharType="separate"/>
      </w:r>
      <w:r w:rsidRPr="00994240">
        <w:rPr>
          <w:sz w:val="18"/>
          <w:szCs w:val="18"/>
        </w:rPr>
        <w:t>40.4</w:t>
      </w:r>
      <w:r w:rsidRPr="00994240">
        <w:rPr>
          <w:sz w:val="18"/>
          <w:szCs w:val="18"/>
        </w:rPr>
        <w:fldChar w:fldCharType="end"/>
      </w:r>
      <w:r w:rsidRPr="00994240">
        <w:rPr>
          <w:sz w:val="18"/>
          <w:szCs w:val="18"/>
        </w:rPr>
        <w:t>.</w:t>
      </w:r>
      <w:bookmarkEnd w:id="766"/>
      <w:r w:rsidRPr="00994240">
        <w:rPr>
          <w:sz w:val="18"/>
          <w:szCs w:val="18"/>
        </w:rPr>
        <w:t xml:space="preserve"> </w:t>
      </w:r>
    </w:p>
    <w:p w14:paraId="2CE8CAC4" w14:textId="3A2C9848" w:rsidR="00372EF9" w:rsidRPr="00994240" w:rsidRDefault="00372EF9" w:rsidP="00372EF9">
      <w:pPr>
        <w:pStyle w:val="Heading2"/>
        <w:numPr>
          <w:ilvl w:val="1"/>
          <w:numId w:val="23"/>
        </w:numPr>
        <w:tabs>
          <w:tab w:val="clear" w:pos="0"/>
          <w:tab w:val="num" w:pos="284"/>
        </w:tabs>
        <w:ind w:left="284" w:hanging="284"/>
        <w:rPr>
          <w:sz w:val="18"/>
          <w:szCs w:val="18"/>
        </w:rPr>
      </w:pPr>
      <w:bookmarkStart w:id="767" w:name="_Ref467570945"/>
      <w:bookmarkStart w:id="768" w:name="_Ref466381427"/>
      <w:bookmarkStart w:id="769" w:name="_Hlk142980633"/>
      <w:bookmarkEnd w:id="763"/>
      <w:r w:rsidRPr="00994240">
        <w:rPr>
          <w:sz w:val="18"/>
          <w:szCs w:val="18"/>
        </w:rPr>
        <w:t xml:space="preserve">An arbitration under this clause </w:t>
      </w:r>
      <w:r w:rsidRPr="00994240">
        <w:rPr>
          <w:sz w:val="18"/>
          <w:szCs w:val="18"/>
        </w:rPr>
        <w:fldChar w:fldCharType="begin"/>
      </w:r>
      <w:r w:rsidRPr="00994240">
        <w:rPr>
          <w:sz w:val="18"/>
          <w:szCs w:val="18"/>
        </w:rPr>
        <w:instrText xml:space="preserve"> REF _Ref486258868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40</w:t>
      </w:r>
      <w:r w:rsidRPr="00994240">
        <w:rPr>
          <w:sz w:val="18"/>
          <w:szCs w:val="18"/>
        </w:rPr>
        <w:fldChar w:fldCharType="end"/>
      </w:r>
      <w:r w:rsidRPr="00994240">
        <w:rPr>
          <w:sz w:val="18"/>
          <w:szCs w:val="18"/>
        </w:rPr>
        <w:t xml:space="preserve"> shall:</w:t>
      </w:r>
      <w:bookmarkEnd w:id="767"/>
      <w:r w:rsidRPr="00994240">
        <w:rPr>
          <w:sz w:val="18"/>
          <w:szCs w:val="18"/>
        </w:rPr>
        <w:t xml:space="preserve"> </w:t>
      </w:r>
    </w:p>
    <w:p w14:paraId="79B7951F" w14:textId="77777777" w:rsidR="00372EF9" w:rsidRPr="00994240" w:rsidRDefault="00372EF9" w:rsidP="00372EF9">
      <w:pPr>
        <w:pStyle w:val="Heading2"/>
        <w:numPr>
          <w:ilvl w:val="2"/>
          <w:numId w:val="46"/>
        </w:numPr>
        <w:rPr>
          <w:sz w:val="18"/>
          <w:szCs w:val="18"/>
        </w:rPr>
      </w:pPr>
      <w:r w:rsidRPr="00994240">
        <w:rPr>
          <w:sz w:val="18"/>
          <w:szCs w:val="18"/>
        </w:rPr>
        <w:t xml:space="preserve">be conducted by a single arbitrator to be appointed, in the absence of agreement by the Parties within 5 Business Days after the giving of a notice under clause </w:t>
      </w:r>
      <w:r w:rsidRPr="00994240">
        <w:rPr>
          <w:sz w:val="18"/>
          <w:szCs w:val="18"/>
        </w:rPr>
        <w:fldChar w:fldCharType="begin"/>
      </w:r>
      <w:r w:rsidRPr="00994240">
        <w:rPr>
          <w:sz w:val="18"/>
          <w:szCs w:val="18"/>
        </w:rPr>
        <w:instrText xml:space="preserve"> REF _Ref486415633 \w \h  \* MERGEFORMAT </w:instrText>
      </w:r>
      <w:r w:rsidRPr="00994240">
        <w:rPr>
          <w:sz w:val="18"/>
          <w:szCs w:val="18"/>
        </w:rPr>
      </w:r>
      <w:r w:rsidRPr="00994240">
        <w:rPr>
          <w:sz w:val="18"/>
          <w:szCs w:val="18"/>
        </w:rPr>
        <w:fldChar w:fldCharType="separate"/>
      </w:r>
      <w:r w:rsidRPr="00994240">
        <w:rPr>
          <w:sz w:val="18"/>
          <w:szCs w:val="18"/>
        </w:rPr>
        <w:t>40.3</w:t>
      </w:r>
      <w:r w:rsidRPr="00994240">
        <w:rPr>
          <w:sz w:val="18"/>
          <w:szCs w:val="18"/>
        </w:rPr>
        <w:fldChar w:fldCharType="end"/>
      </w:r>
      <w:r w:rsidRPr="00994240">
        <w:rPr>
          <w:sz w:val="18"/>
          <w:szCs w:val="18"/>
        </w:rPr>
        <w:t>, by the Chairperson (or his or her nominee) for the time being of the dispute resolution organisation known as the Resolution Institute;</w:t>
      </w:r>
    </w:p>
    <w:p w14:paraId="12E0B0E3" w14:textId="77777777" w:rsidR="00372EF9" w:rsidRPr="00994240" w:rsidRDefault="00372EF9" w:rsidP="00372EF9">
      <w:pPr>
        <w:pStyle w:val="Heading2"/>
        <w:numPr>
          <w:ilvl w:val="2"/>
          <w:numId w:val="46"/>
        </w:numPr>
        <w:rPr>
          <w:sz w:val="18"/>
          <w:szCs w:val="18"/>
        </w:rPr>
      </w:pPr>
      <w:r w:rsidRPr="00994240">
        <w:rPr>
          <w:sz w:val="18"/>
          <w:szCs w:val="18"/>
        </w:rPr>
        <w:t>be conducted according to the rules proposed by the appointed arbitrator; and</w:t>
      </w:r>
    </w:p>
    <w:p w14:paraId="50EEBA39" w14:textId="77777777" w:rsidR="00372EF9" w:rsidRPr="00994240" w:rsidRDefault="00372EF9" w:rsidP="00372EF9">
      <w:pPr>
        <w:pStyle w:val="Heading2"/>
        <w:numPr>
          <w:ilvl w:val="2"/>
          <w:numId w:val="46"/>
        </w:numPr>
        <w:rPr>
          <w:sz w:val="18"/>
          <w:szCs w:val="18"/>
        </w:rPr>
      </w:pPr>
      <w:bookmarkStart w:id="770" w:name="_Ref466996589"/>
      <w:r w:rsidRPr="00994240">
        <w:rPr>
          <w:sz w:val="18"/>
          <w:szCs w:val="18"/>
        </w:rPr>
        <w:t>be conducted during a period of 10 Business Days (or such longer period as the Parties may agree in writing) from the acceptance by the arbitrator of his or her appointment.</w:t>
      </w:r>
      <w:bookmarkEnd w:id="768"/>
      <w:bookmarkEnd w:id="770"/>
      <w:r w:rsidRPr="00994240">
        <w:rPr>
          <w:sz w:val="18"/>
          <w:szCs w:val="18"/>
        </w:rPr>
        <w:t xml:space="preserve"> </w:t>
      </w:r>
    </w:p>
    <w:p w14:paraId="716AFAAA"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771" w:name="_Ref466381434"/>
      <w:bookmarkStart w:id="772" w:name="_Hlk142980780"/>
      <w:bookmarkEnd w:id="769"/>
      <w:r w:rsidRPr="00994240">
        <w:rPr>
          <w:sz w:val="18"/>
          <w:szCs w:val="18"/>
        </w:rPr>
        <w:t>The Parties shall each pay their own costs of the arbitration and will each pay half of the arbitrator’s fees and costs.</w:t>
      </w:r>
      <w:bookmarkEnd w:id="771"/>
      <w:r w:rsidRPr="00994240">
        <w:rPr>
          <w:sz w:val="18"/>
          <w:szCs w:val="18"/>
        </w:rPr>
        <w:t xml:space="preserve"> </w:t>
      </w:r>
    </w:p>
    <w:p w14:paraId="301F436B"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lastRenderedPageBreak/>
        <w:t xml:space="preserve">If the Parties are unable to resolve the Dispute within the arbitration period stipulated in, or agreed under, clause </w:t>
      </w:r>
      <w:r w:rsidRPr="00994240">
        <w:rPr>
          <w:sz w:val="18"/>
          <w:szCs w:val="18"/>
        </w:rPr>
        <w:fldChar w:fldCharType="begin"/>
      </w:r>
      <w:r w:rsidRPr="00994240">
        <w:rPr>
          <w:sz w:val="18"/>
          <w:szCs w:val="18"/>
        </w:rPr>
        <w:instrText xml:space="preserve"> REF _Ref467570945 \n \h  \* MERGEFORMAT </w:instrText>
      </w:r>
      <w:r w:rsidRPr="00994240">
        <w:rPr>
          <w:sz w:val="18"/>
          <w:szCs w:val="18"/>
        </w:rPr>
      </w:r>
      <w:r w:rsidRPr="00994240">
        <w:rPr>
          <w:sz w:val="18"/>
          <w:szCs w:val="18"/>
        </w:rPr>
        <w:fldChar w:fldCharType="separate"/>
      </w:r>
      <w:r w:rsidRPr="00994240">
        <w:rPr>
          <w:sz w:val="18"/>
          <w:szCs w:val="18"/>
        </w:rPr>
        <w:t>40.4</w:t>
      </w:r>
      <w:r w:rsidRPr="00994240">
        <w:rPr>
          <w:sz w:val="18"/>
          <w:szCs w:val="18"/>
        </w:rPr>
        <w:fldChar w:fldCharType="end"/>
      </w:r>
      <w:r w:rsidRPr="00994240">
        <w:rPr>
          <w:sz w:val="18"/>
          <w:szCs w:val="18"/>
        </w:rPr>
        <w:fldChar w:fldCharType="begin"/>
      </w:r>
      <w:r w:rsidRPr="00994240">
        <w:rPr>
          <w:sz w:val="18"/>
          <w:szCs w:val="18"/>
        </w:rPr>
        <w:instrText xml:space="preserve"> REF _Ref466996589 \n \h  \* MERGEFORMAT </w:instrText>
      </w:r>
      <w:r w:rsidRPr="00994240">
        <w:rPr>
          <w:sz w:val="18"/>
          <w:szCs w:val="18"/>
        </w:rPr>
      </w:r>
      <w:r w:rsidRPr="00994240">
        <w:rPr>
          <w:sz w:val="18"/>
          <w:szCs w:val="18"/>
        </w:rPr>
        <w:fldChar w:fldCharType="separate"/>
      </w:r>
      <w:r w:rsidRPr="00994240">
        <w:rPr>
          <w:sz w:val="18"/>
          <w:szCs w:val="18"/>
        </w:rPr>
        <w:t>(c)</w:t>
      </w:r>
      <w:r w:rsidRPr="00994240">
        <w:rPr>
          <w:sz w:val="18"/>
          <w:szCs w:val="18"/>
        </w:rPr>
        <w:fldChar w:fldCharType="end"/>
      </w:r>
      <w:r w:rsidRPr="00994240">
        <w:rPr>
          <w:sz w:val="18"/>
          <w:szCs w:val="18"/>
        </w:rPr>
        <w:t>, either Party may take whatever other action is available to it under the Contract or at Law, including initiating proceedings in a court of competent jurisdiction.</w:t>
      </w:r>
    </w:p>
    <w:p w14:paraId="3A6A3CDC" w14:textId="5BDAD4CD"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Nothing in this clause </w:t>
      </w:r>
      <w:r w:rsidRPr="00994240">
        <w:rPr>
          <w:sz w:val="18"/>
          <w:szCs w:val="18"/>
        </w:rPr>
        <w:fldChar w:fldCharType="begin"/>
      </w:r>
      <w:r w:rsidRPr="00994240">
        <w:rPr>
          <w:sz w:val="18"/>
          <w:szCs w:val="18"/>
        </w:rPr>
        <w:instrText xml:space="preserve"> REF _Ref486258858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40</w:t>
      </w:r>
      <w:r w:rsidRPr="00994240">
        <w:rPr>
          <w:sz w:val="18"/>
          <w:szCs w:val="18"/>
        </w:rPr>
        <w:fldChar w:fldCharType="end"/>
      </w:r>
      <w:r w:rsidRPr="00994240">
        <w:rPr>
          <w:sz w:val="18"/>
          <w:szCs w:val="18"/>
        </w:rPr>
        <w:t xml:space="preserve"> precludes a Party from seeking interlocutory relief relative to the subject matter of a Dispute from a court of competent jurisdiction, including the right to seek injunctive relief. </w:t>
      </w:r>
    </w:p>
    <w:p w14:paraId="18AD875C" w14:textId="7522A3B9" w:rsidR="00372EF9" w:rsidRPr="00994240" w:rsidRDefault="00372EF9" w:rsidP="00372EF9">
      <w:pPr>
        <w:numPr>
          <w:ilvl w:val="1"/>
          <w:numId w:val="23"/>
        </w:numPr>
        <w:tabs>
          <w:tab w:val="left" w:pos="1701"/>
        </w:tabs>
        <w:jc w:val="both"/>
        <w:outlineLvl w:val="2"/>
        <w:rPr>
          <w:rFonts w:eastAsia="Calibri"/>
          <w:sz w:val="18"/>
          <w:szCs w:val="18"/>
        </w:rPr>
      </w:pPr>
      <w:r w:rsidRPr="00994240">
        <w:rPr>
          <w:rFonts w:eastAsia="Calibri"/>
          <w:sz w:val="18"/>
          <w:szCs w:val="18"/>
        </w:rPr>
        <w:t xml:space="preserve">To avoid doubt, nothing in this clause </w:t>
      </w:r>
      <w:r w:rsidRPr="00994240">
        <w:rPr>
          <w:rFonts w:eastAsia="Calibri"/>
          <w:sz w:val="18"/>
          <w:szCs w:val="18"/>
        </w:rPr>
        <w:fldChar w:fldCharType="begin"/>
      </w:r>
      <w:r w:rsidRPr="00994240">
        <w:rPr>
          <w:rFonts w:eastAsia="Calibri"/>
          <w:sz w:val="18"/>
          <w:szCs w:val="18"/>
        </w:rPr>
        <w:instrText xml:space="preserve"> REF _Ref142980461 \w \h </w:instrText>
      </w:r>
      <w:r w:rsidR="00343A95" w:rsidRPr="00994240">
        <w:rPr>
          <w:rFonts w:eastAsia="Calibri"/>
          <w:sz w:val="18"/>
          <w:szCs w:val="18"/>
        </w:rPr>
        <w:instrText xml:space="preserve"> \* MERGEFORMAT </w:instrText>
      </w:r>
      <w:r w:rsidRPr="00994240">
        <w:rPr>
          <w:rFonts w:eastAsia="Calibri"/>
          <w:sz w:val="18"/>
          <w:szCs w:val="18"/>
        </w:rPr>
      </w:r>
      <w:r w:rsidRPr="00994240">
        <w:rPr>
          <w:rFonts w:eastAsia="Calibri"/>
          <w:sz w:val="18"/>
          <w:szCs w:val="18"/>
        </w:rPr>
        <w:fldChar w:fldCharType="separate"/>
      </w:r>
      <w:r w:rsidRPr="00994240">
        <w:rPr>
          <w:rFonts w:eastAsia="Calibri"/>
          <w:sz w:val="18"/>
          <w:szCs w:val="18"/>
        </w:rPr>
        <w:t>40</w:t>
      </w:r>
      <w:r w:rsidRPr="00994240">
        <w:rPr>
          <w:rFonts w:eastAsia="Calibri"/>
          <w:sz w:val="18"/>
          <w:szCs w:val="18"/>
        </w:rPr>
        <w:fldChar w:fldCharType="end"/>
      </w:r>
      <w:r w:rsidRPr="00994240">
        <w:rPr>
          <w:rFonts w:eastAsia="Calibri"/>
          <w:sz w:val="18"/>
          <w:szCs w:val="18"/>
        </w:rPr>
        <w:t xml:space="preserve"> affects or limits a Party’s right to apply for an adjudication under the SOP Act. </w:t>
      </w:r>
    </w:p>
    <w:p w14:paraId="542E9A2E"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773" w:name="_Toc486422441"/>
      <w:bookmarkStart w:id="774" w:name="_Toc486422489"/>
      <w:bookmarkStart w:id="775" w:name="_Toc486422537"/>
      <w:bookmarkStart w:id="776" w:name="_Toc486422993"/>
      <w:bookmarkStart w:id="777" w:name="_Toc486498173"/>
      <w:bookmarkStart w:id="778" w:name="_Toc486498552"/>
      <w:bookmarkStart w:id="779" w:name="_Toc486498603"/>
      <w:bookmarkStart w:id="780" w:name="_Toc486498653"/>
      <w:bookmarkStart w:id="781" w:name="_Toc486422442"/>
      <w:bookmarkStart w:id="782" w:name="_Toc486422490"/>
      <w:bookmarkStart w:id="783" w:name="_Toc486422538"/>
      <w:bookmarkStart w:id="784" w:name="_Toc486422994"/>
      <w:bookmarkStart w:id="785" w:name="_Toc486498174"/>
      <w:bookmarkStart w:id="786" w:name="_Toc486498553"/>
      <w:bookmarkStart w:id="787" w:name="_Toc486498604"/>
      <w:bookmarkStart w:id="788" w:name="_Toc486498654"/>
      <w:bookmarkStart w:id="789" w:name="_Toc480454567"/>
      <w:bookmarkStart w:id="790" w:name="_Toc480464621"/>
      <w:bookmarkStart w:id="791" w:name="_Toc480466826"/>
      <w:bookmarkStart w:id="792" w:name="_Toc142991946"/>
      <w:bookmarkStart w:id="793" w:name="_Ref298396682"/>
      <w:bookmarkStart w:id="794" w:name="_Toc299522492"/>
      <w:bookmarkStart w:id="795" w:name="_Toc299522776"/>
      <w:bookmarkEnd w:id="764"/>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sidRPr="00994240">
        <w:rPr>
          <w:rFonts w:ascii="Arial" w:hAnsi="Arial"/>
          <w:sz w:val="18"/>
          <w:szCs w:val="18"/>
        </w:rPr>
        <w:t>Default, suspension and termination for breach</w:t>
      </w:r>
      <w:bookmarkEnd w:id="789"/>
      <w:bookmarkEnd w:id="790"/>
      <w:bookmarkEnd w:id="791"/>
      <w:bookmarkEnd w:id="792"/>
    </w:p>
    <w:p w14:paraId="1ADDB4AC" w14:textId="77777777" w:rsidR="00372EF9" w:rsidRPr="00994240" w:rsidRDefault="00372EF9" w:rsidP="00372EF9">
      <w:pPr>
        <w:pStyle w:val="Heading2"/>
        <w:rPr>
          <w:b/>
          <w:i/>
          <w:sz w:val="18"/>
          <w:szCs w:val="18"/>
          <w:u w:val="single"/>
        </w:rPr>
      </w:pPr>
      <w:bookmarkStart w:id="796" w:name="_Ref466883110"/>
      <w:bookmarkStart w:id="797" w:name="_Ref466231889"/>
      <w:r w:rsidRPr="00994240">
        <w:rPr>
          <w:b/>
          <w:i/>
          <w:sz w:val="18"/>
          <w:szCs w:val="18"/>
        </w:rPr>
        <w:t>Default</w:t>
      </w:r>
    </w:p>
    <w:p w14:paraId="4668FBC8"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798" w:name="_Ref469296361"/>
      <w:r w:rsidRPr="00994240">
        <w:rPr>
          <w:sz w:val="18"/>
          <w:szCs w:val="18"/>
        </w:rPr>
        <w:t>If a Party breaches a provision of the Contract and that breach continues for a period of 5 Business Days, the other Party may provide a written notice to that Party:</w:t>
      </w:r>
      <w:bookmarkEnd w:id="796"/>
      <w:bookmarkEnd w:id="798"/>
      <w:r w:rsidRPr="00994240">
        <w:rPr>
          <w:sz w:val="18"/>
          <w:szCs w:val="18"/>
        </w:rPr>
        <w:t xml:space="preserve"> </w:t>
      </w:r>
    </w:p>
    <w:p w14:paraId="44900491"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identifying the nature of the alleged breach; </w:t>
      </w:r>
    </w:p>
    <w:p w14:paraId="640C1181"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requiring the Party to comply with the relevant provision of the Contract; and </w:t>
      </w:r>
    </w:p>
    <w:p w14:paraId="3E08721B"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requiring the Party to remedy the breach in any manner and within a reasonable timeframe specified in the notice.</w:t>
      </w:r>
      <w:bookmarkEnd w:id="797"/>
    </w:p>
    <w:p w14:paraId="650E5364"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If a Party breaches or repudiates the Contract, nothing in the Contract prejudices the right of the other Party to recover damages or exercise any other right under the Contract or under any applicable Legal Requirement.</w:t>
      </w:r>
    </w:p>
    <w:p w14:paraId="71A21E82" w14:textId="77777777" w:rsidR="00372EF9" w:rsidRPr="00994240" w:rsidRDefault="00372EF9" w:rsidP="00372EF9">
      <w:pPr>
        <w:pStyle w:val="Heading2"/>
        <w:rPr>
          <w:b/>
          <w:i/>
          <w:sz w:val="18"/>
          <w:szCs w:val="18"/>
        </w:rPr>
      </w:pPr>
      <w:r w:rsidRPr="00994240">
        <w:rPr>
          <w:b/>
          <w:i/>
          <w:sz w:val="18"/>
          <w:szCs w:val="18"/>
        </w:rPr>
        <w:t>Suspension</w:t>
      </w:r>
    </w:p>
    <w:p w14:paraId="737952BD"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799" w:name="_Ref481493994"/>
      <w:r w:rsidRPr="00994240">
        <w:rPr>
          <w:sz w:val="18"/>
          <w:szCs w:val="18"/>
        </w:rPr>
        <w:t xml:space="preserve">If a Party breaches a provision of the Contract and fails to comply with a written notice issued under clause </w:t>
      </w:r>
      <w:r w:rsidRPr="00994240">
        <w:rPr>
          <w:sz w:val="18"/>
          <w:szCs w:val="18"/>
        </w:rPr>
        <w:fldChar w:fldCharType="begin"/>
      </w:r>
      <w:r w:rsidRPr="00994240">
        <w:rPr>
          <w:sz w:val="18"/>
          <w:szCs w:val="18"/>
        </w:rPr>
        <w:instrText xml:space="preserve"> REF _Ref469296361 \n \h  \* MERGEFORMAT </w:instrText>
      </w:r>
      <w:r w:rsidRPr="00994240">
        <w:rPr>
          <w:sz w:val="18"/>
          <w:szCs w:val="18"/>
        </w:rPr>
      </w:r>
      <w:r w:rsidRPr="00994240">
        <w:rPr>
          <w:sz w:val="18"/>
          <w:szCs w:val="18"/>
        </w:rPr>
        <w:fldChar w:fldCharType="separate"/>
      </w:r>
      <w:r w:rsidRPr="00994240">
        <w:rPr>
          <w:sz w:val="18"/>
          <w:szCs w:val="18"/>
        </w:rPr>
        <w:t>41.1</w:t>
      </w:r>
      <w:r w:rsidRPr="00994240">
        <w:rPr>
          <w:sz w:val="18"/>
          <w:szCs w:val="18"/>
        </w:rPr>
        <w:fldChar w:fldCharType="end"/>
      </w:r>
      <w:r w:rsidRPr="00994240">
        <w:rPr>
          <w:sz w:val="18"/>
          <w:szCs w:val="18"/>
        </w:rPr>
        <w:t>, the non-defaulting Party may suspend the performance of its obligations (or any of them) and the defaulting Party’s obligations (or any of them) by written notice to the defaulting Party until such time that the breach is remedied to the non-defaulting Party’s reasonable satisfaction or the non-defaulting Party otherwise directs that the performance of the Contract is no longer suspended at which point the Parties must promptly recommence the performance of their obligations.</w:t>
      </w:r>
      <w:bookmarkEnd w:id="799"/>
      <w:r w:rsidRPr="00994240">
        <w:rPr>
          <w:sz w:val="18"/>
          <w:szCs w:val="18"/>
        </w:rPr>
        <w:t xml:space="preserve"> </w:t>
      </w:r>
    </w:p>
    <w:p w14:paraId="1068240F" w14:textId="4CEFD596" w:rsidR="00372EF9" w:rsidRPr="00994240" w:rsidRDefault="00372EF9" w:rsidP="00372EF9">
      <w:pPr>
        <w:pStyle w:val="Heading2"/>
        <w:numPr>
          <w:ilvl w:val="1"/>
          <w:numId w:val="23"/>
        </w:numPr>
        <w:tabs>
          <w:tab w:val="clear" w:pos="0"/>
          <w:tab w:val="num" w:pos="284"/>
        </w:tabs>
        <w:ind w:left="284" w:hanging="284"/>
        <w:rPr>
          <w:sz w:val="18"/>
          <w:szCs w:val="18"/>
        </w:rPr>
      </w:pPr>
      <w:bookmarkStart w:id="800" w:name="_Ref468720139"/>
      <w:r w:rsidRPr="00994240">
        <w:rPr>
          <w:sz w:val="18"/>
          <w:szCs w:val="18"/>
        </w:rPr>
        <w:t xml:space="preserve">The Contractor must bear any cost it incurs as a result of a suspension under clauses </w:t>
      </w:r>
      <w:r w:rsidRPr="00994240">
        <w:rPr>
          <w:sz w:val="18"/>
          <w:szCs w:val="18"/>
        </w:rPr>
        <w:fldChar w:fldCharType="begin"/>
      </w:r>
      <w:r w:rsidRPr="00994240">
        <w:rPr>
          <w:sz w:val="18"/>
          <w:szCs w:val="18"/>
        </w:rPr>
        <w:instrText xml:space="preserve"> REF _Ref467164347 \w  \* MERGEFORMAT </w:instrText>
      </w:r>
      <w:r w:rsidRPr="00994240">
        <w:rPr>
          <w:sz w:val="18"/>
          <w:szCs w:val="18"/>
        </w:rPr>
        <w:fldChar w:fldCharType="separate"/>
      </w:r>
      <w:r w:rsidRPr="00994240">
        <w:rPr>
          <w:sz w:val="18"/>
          <w:szCs w:val="18"/>
        </w:rPr>
        <w:t>26.4</w:t>
      </w:r>
      <w:r w:rsidRPr="00994240">
        <w:rPr>
          <w:sz w:val="18"/>
          <w:szCs w:val="18"/>
        </w:rPr>
        <w:fldChar w:fldCharType="end"/>
      </w:r>
      <w:r w:rsidRPr="00994240">
        <w:rPr>
          <w:sz w:val="18"/>
          <w:szCs w:val="18"/>
        </w:rPr>
        <w:t xml:space="preserve"> or </w:t>
      </w:r>
      <w:r w:rsidRPr="00994240">
        <w:rPr>
          <w:sz w:val="18"/>
          <w:szCs w:val="18"/>
        </w:rPr>
        <w:fldChar w:fldCharType="begin"/>
      </w:r>
      <w:r w:rsidRPr="00994240">
        <w:rPr>
          <w:sz w:val="18"/>
          <w:szCs w:val="18"/>
        </w:rPr>
        <w:instrText xml:space="preserve"> REF _Ref481493994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41.3</w:t>
      </w:r>
      <w:r w:rsidRPr="00994240">
        <w:rPr>
          <w:sz w:val="18"/>
          <w:szCs w:val="18"/>
        </w:rPr>
        <w:fldChar w:fldCharType="end"/>
      </w:r>
      <w:r w:rsidRPr="00994240">
        <w:rPr>
          <w:sz w:val="18"/>
          <w:szCs w:val="18"/>
        </w:rPr>
        <w:t xml:space="preserve"> and any costs incurred by the Principal as a result of the suspension and any amounts payable by the Contractor under this clause become a debt due to the Principal by the Contractor, where the Contractor is the defaulting Party. </w:t>
      </w:r>
    </w:p>
    <w:p w14:paraId="063C0F9F" w14:textId="27E1AC31" w:rsidR="00372EF9" w:rsidRPr="00994240" w:rsidRDefault="00372EF9" w:rsidP="00372EF9">
      <w:pPr>
        <w:pStyle w:val="Heading2"/>
        <w:numPr>
          <w:ilvl w:val="1"/>
          <w:numId w:val="23"/>
        </w:numPr>
        <w:tabs>
          <w:tab w:val="clear" w:pos="0"/>
          <w:tab w:val="num" w:pos="284"/>
        </w:tabs>
        <w:ind w:left="284" w:hanging="284"/>
        <w:rPr>
          <w:sz w:val="18"/>
          <w:szCs w:val="18"/>
        </w:rPr>
      </w:pPr>
      <w:bookmarkStart w:id="801" w:name="_Ref476910476"/>
      <w:r w:rsidRPr="00994240">
        <w:rPr>
          <w:sz w:val="18"/>
          <w:szCs w:val="18"/>
        </w:rPr>
        <w:t xml:space="preserve">To avoid doubt, if a Party suspends the Contract or any part of it in accordance with clause </w:t>
      </w:r>
      <w:r w:rsidRPr="00994240">
        <w:rPr>
          <w:sz w:val="18"/>
          <w:szCs w:val="18"/>
        </w:rPr>
        <w:fldChar w:fldCharType="begin"/>
      </w:r>
      <w:r w:rsidRPr="00994240">
        <w:rPr>
          <w:sz w:val="18"/>
          <w:szCs w:val="18"/>
        </w:rPr>
        <w:instrText xml:space="preserve"> REF _Ref481493994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41.3</w:t>
      </w:r>
      <w:r w:rsidRPr="00994240">
        <w:rPr>
          <w:sz w:val="18"/>
          <w:szCs w:val="18"/>
        </w:rPr>
        <w:fldChar w:fldCharType="end"/>
      </w:r>
      <w:r w:rsidRPr="00994240">
        <w:rPr>
          <w:sz w:val="18"/>
          <w:szCs w:val="18"/>
        </w:rPr>
        <w:t>, the Completion Date shall not be extended by the period of that suspension, except as otherwise agreed in writing by the Parties.</w:t>
      </w:r>
      <w:bookmarkEnd w:id="800"/>
      <w:bookmarkEnd w:id="801"/>
    </w:p>
    <w:p w14:paraId="492FF4C4" w14:textId="77777777" w:rsidR="00372EF9" w:rsidRPr="00994240" w:rsidRDefault="00372EF9" w:rsidP="00372EF9">
      <w:pPr>
        <w:pStyle w:val="BodyText"/>
        <w:ind w:left="0"/>
        <w:rPr>
          <w:b/>
          <w:i/>
          <w:sz w:val="18"/>
          <w:szCs w:val="18"/>
        </w:rPr>
      </w:pPr>
      <w:r w:rsidRPr="00994240">
        <w:rPr>
          <w:b/>
          <w:i/>
          <w:sz w:val="18"/>
          <w:szCs w:val="18"/>
        </w:rPr>
        <w:t>Termination for breach</w:t>
      </w:r>
    </w:p>
    <w:p w14:paraId="4FCDF146"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802" w:name="_Ref469296945"/>
      <w:bookmarkStart w:id="803" w:name="_Ref468801395"/>
      <w:r w:rsidRPr="00994240">
        <w:rPr>
          <w:sz w:val="18"/>
          <w:szCs w:val="18"/>
        </w:rPr>
        <w:t xml:space="preserve">Without limiting the other circumstances in which the Contract may be terminated, if a Party breaches a provision of the Contract and fails to comply with a notice issued under clause </w:t>
      </w:r>
      <w:r w:rsidRPr="00994240">
        <w:rPr>
          <w:sz w:val="18"/>
          <w:szCs w:val="18"/>
        </w:rPr>
        <w:fldChar w:fldCharType="begin"/>
      </w:r>
      <w:r w:rsidRPr="00994240">
        <w:rPr>
          <w:sz w:val="18"/>
          <w:szCs w:val="18"/>
        </w:rPr>
        <w:instrText xml:space="preserve"> REF _Ref469296361 \n \h  \* MERGEFORMAT </w:instrText>
      </w:r>
      <w:r w:rsidRPr="00994240">
        <w:rPr>
          <w:sz w:val="18"/>
          <w:szCs w:val="18"/>
        </w:rPr>
      </w:r>
      <w:r w:rsidRPr="00994240">
        <w:rPr>
          <w:sz w:val="18"/>
          <w:szCs w:val="18"/>
        </w:rPr>
        <w:fldChar w:fldCharType="separate"/>
      </w:r>
      <w:r w:rsidRPr="00994240">
        <w:rPr>
          <w:sz w:val="18"/>
          <w:szCs w:val="18"/>
        </w:rPr>
        <w:t>41.1</w:t>
      </w:r>
      <w:r w:rsidRPr="00994240">
        <w:rPr>
          <w:sz w:val="18"/>
          <w:szCs w:val="18"/>
        </w:rPr>
        <w:fldChar w:fldCharType="end"/>
      </w:r>
      <w:r w:rsidRPr="00994240">
        <w:rPr>
          <w:sz w:val="18"/>
          <w:szCs w:val="18"/>
        </w:rPr>
        <w:t>, then the other Party</w:t>
      </w:r>
      <w:r w:rsidRPr="00994240">
        <w:rPr>
          <w:rFonts w:eastAsia="Calibri"/>
          <w:sz w:val="18"/>
          <w:szCs w:val="18"/>
        </w:rPr>
        <w:t xml:space="preserve"> may terminate the Contract by written notice to the defaulting Party. </w:t>
      </w:r>
      <w:bookmarkEnd w:id="802"/>
    </w:p>
    <w:p w14:paraId="2AADDDC0" w14:textId="17979F55" w:rsidR="00372EF9" w:rsidRPr="00994240" w:rsidRDefault="00372EF9" w:rsidP="00372EF9">
      <w:pPr>
        <w:pStyle w:val="Heading2"/>
        <w:numPr>
          <w:ilvl w:val="1"/>
          <w:numId w:val="23"/>
        </w:numPr>
        <w:tabs>
          <w:tab w:val="clear" w:pos="0"/>
          <w:tab w:val="num" w:pos="284"/>
        </w:tabs>
        <w:ind w:left="284" w:hanging="284"/>
        <w:rPr>
          <w:sz w:val="18"/>
          <w:szCs w:val="18"/>
        </w:rPr>
      </w:pPr>
      <w:bookmarkStart w:id="804" w:name="_Ref469329702"/>
      <w:bookmarkEnd w:id="803"/>
      <w:r w:rsidRPr="00994240">
        <w:rPr>
          <w:sz w:val="18"/>
          <w:szCs w:val="18"/>
        </w:rPr>
        <w:t xml:space="preserve">Notwithstanding clause </w:t>
      </w:r>
      <w:r w:rsidRPr="00994240">
        <w:rPr>
          <w:sz w:val="18"/>
          <w:szCs w:val="18"/>
        </w:rPr>
        <w:fldChar w:fldCharType="begin"/>
      </w:r>
      <w:r w:rsidRPr="00994240">
        <w:rPr>
          <w:sz w:val="18"/>
          <w:szCs w:val="18"/>
        </w:rPr>
        <w:instrText xml:space="preserve"> REF _Ref469296945 \r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41.6</w:t>
      </w:r>
      <w:r w:rsidRPr="00994240">
        <w:rPr>
          <w:sz w:val="18"/>
          <w:szCs w:val="18"/>
        </w:rPr>
        <w:fldChar w:fldCharType="end"/>
      </w:r>
      <w:r w:rsidRPr="00994240">
        <w:rPr>
          <w:sz w:val="18"/>
          <w:szCs w:val="18"/>
        </w:rPr>
        <w:t>, if a Party breaches a material provision of the Contract and that default is incapable of remedy or rectification, the non-defaulting Party may terminate the Contract by written notice to the defaulting Party.</w:t>
      </w:r>
      <w:bookmarkEnd w:id="804"/>
      <w:r w:rsidRPr="00994240">
        <w:rPr>
          <w:sz w:val="18"/>
          <w:szCs w:val="18"/>
        </w:rPr>
        <w:t xml:space="preserve"> </w:t>
      </w:r>
    </w:p>
    <w:p w14:paraId="6B20E7FD"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805" w:name="_Ref468801474"/>
      <w:bookmarkStart w:id="806" w:name="_Toc480454568"/>
      <w:bookmarkStart w:id="807" w:name="_Toc480464622"/>
      <w:bookmarkStart w:id="808" w:name="_Toc480466827"/>
      <w:bookmarkStart w:id="809" w:name="_Toc142991947"/>
      <w:bookmarkStart w:id="810" w:name="_Toc486301873"/>
      <w:bookmarkStart w:id="811" w:name="_Toc509303143"/>
      <w:bookmarkStart w:id="812" w:name="_Toc266125457"/>
      <w:bookmarkStart w:id="813" w:name="_Ref298249861"/>
      <w:bookmarkStart w:id="814" w:name="_Ref302122501"/>
      <w:bookmarkStart w:id="815" w:name="_Ref466997479"/>
      <w:bookmarkEnd w:id="793"/>
      <w:bookmarkEnd w:id="794"/>
      <w:bookmarkEnd w:id="795"/>
      <w:r w:rsidRPr="00994240">
        <w:rPr>
          <w:rFonts w:ascii="Arial" w:hAnsi="Arial"/>
          <w:sz w:val="18"/>
          <w:szCs w:val="18"/>
        </w:rPr>
        <w:t>Termination</w:t>
      </w:r>
      <w:bookmarkEnd w:id="805"/>
      <w:bookmarkEnd w:id="806"/>
      <w:bookmarkEnd w:id="807"/>
      <w:bookmarkEnd w:id="808"/>
      <w:bookmarkEnd w:id="809"/>
      <w:r w:rsidRPr="00994240">
        <w:rPr>
          <w:rFonts w:ascii="Arial" w:hAnsi="Arial"/>
          <w:sz w:val="18"/>
          <w:szCs w:val="18"/>
        </w:rPr>
        <w:t xml:space="preserve"> </w:t>
      </w:r>
      <w:bookmarkEnd w:id="810"/>
      <w:bookmarkEnd w:id="811"/>
      <w:bookmarkEnd w:id="812"/>
      <w:bookmarkEnd w:id="813"/>
      <w:bookmarkEnd w:id="814"/>
      <w:bookmarkEnd w:id="815"/>
    </w:p>
    <w:p w14:paraId="6870BB8F" w14:textId="56880286"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 xml:space="preserve">Without limiting the other circumstances in which the Contract may be </w:t>
      </w:r>
      <w:bookmarkStart w:id="816" w:name="_Ref466232909"/>
      <w:bookmarkStart w:id="817" w:name="_Ref298397783"/>
      <w:r w:rsidR="00230F7E" w:rsidRPr="00994240">
        <w:rPr>
          <w:sz w:val="18"/>
          <w:szCs w:val="18"/>
        </w:rPr>
        <w:t>terminated if</w:t>
      </w:r>
      <w:r w:rsidRPr="00994240">
        <w:rPr>
          <w:sz w:val="18"/>
          <w:szCs w:val="18"/>
        </w:rPr>
        <w:t xml:space="preserve"> a Party:</w:t>
      </w:r>
      <w:bookmarkEnd w:id="816"/>
      <w:r w:rsidRPr="00994240">
        <w:rPr>
          <w:sz w:val="18"/>
          <w:szCs w:val="18"/>
        </w:rPr>
        <w:t xml:space="preserve"> </w:t>
      </w:r>
    </w:p>
    <w:p w14:paraId="47D85775"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subject to Chapter 5 of the </w:t>
      </w:r>
      <w:r w:rsidRPr="00994240">
        <w:rPr>
          <w:i/>
          <w:iCs/>
          <w:sz w:val="18"/>
          <w:szCs w:val="18"/>
        </w:rPr>
        <w:t xml:space="preserve">Corporations Act 2001 </w:t>
      </w:r>
      <w:r w:rsidRPr="00994240">
        <w:rPr>
          <w:sz w:val="18"/>
          <w:szCs w:val="18"/>
        </w:rPr>
        <w:t xml:space="preserve">(Cth), commits an Insolvency Event; </w:t>
      </w:r>
    </w:p>
    <w:bookmarkEnd w:id="817"/>
    <w:p w14:paraId="519FFCAB"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assigns or sub-contracts the Contract or any part thereof without any prior written consent of the other Party required by the Contract;</w:t>
      </w:r>
    </w:p>
    <w:p w14:paraId="01AD0BCF"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or any of its Personnel are found guilty of any criminal act relating to the Goods and/or Services; or</w:t>
      </w:r>
    </w:p>
    <w:p w14:paraId="66AAB5F3"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includes in its Request Response any statement, representation, description of fact, matter, information or thing which is false, untrue, incorrect or inaccurate, whether known to the Party or not, </w:t>
      </w:r>
    </w:p>
    <w:p w14:paraId="3E131C7F" w14:textId="77777777" w:rsidR="00372EF9" w:rsidRPr="00994240" w:rsidRDefault="00372EF9" w:rsidP="00372EF9">
      <w:pPr>
        <w:pStyle w:val="BodyText"/>
        <w:rPr>
          <w:sz w:val="18"/>
          <w:szCs w:val="18"/>
          <w:lang w:val="en-US"/>
        </w:rPr>
      </w:pPr>
      <w:r w:rsidRPr="00994240">
        <w:rPr>
          <w:sz w:val="18"/>
          <w:szCs w:val="18"/>
          <w:lang w:val="en-US"/>
        </w:rPr>
        <w:t xml:space="preserve">then the other Party may by notice in writing to that Party immediately terminate the Contract.  </w:t>
      </w:r>
    </w:p>
    <w:p w14:paraId="7E391038"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818" w:name="_Ref468879453"/>
      <w:r w:rsidRPr="00994240">
        <w:rPr>
          <w:sz w:val="18"/>
          <w:szCs w:val="18"/>
        </w:rPr>
        <w:t>If the Contract is terminated, the Principal may engage or contract with any person other than the Contractor to provide similar or equivalent goods and/or services to the Goods and/or Services.</w:t>
      </w:r>
      <w:bookmarkEnd w:id="818"/>
      <w:r w:rsidRPr="00994240">
        <w:rPr>
          <w:sz w:val="18"/>
          <w:szCs w:val="18"/>
        </w:rPr>
        <w:t xml:space="preserve"> </w:t>
      </w:r>
    </w:p>
    <w:p w14:paraId="6E303D9C"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lastRenderedPageBreak/>
        <w:t xml:space="preserve">Where the Principal terminates the Contract under clauses </w:t>
      </w:r>
      <w:r w:rsidRPr="00994240">
        <w:rPr>
          <w:sz w:val="18"/>
          <w:szCs w:val="18"/>
        </w:rPr>
        <w:fldChar w:fldCharType="begin"/>
      </w:r>
      <w:r w:rsidRPr="00994240">
        <w:rPr>
          <w:sz w:val="18"/>
          <w:szCs w:val="18"/>
        </w:rPr>
        <w:instrText xml:space="preserve"> REF _Ref468801395 \n \h  \* MERGEFORMAT </w:instrText>
      </w:r>
      <w:r w:rsidRPr="00994240">
        <w:rPr>
          <w:sz w:val="18"/>
          <w:szCs w:val="18"/>
        </w:rPr>
      </w:r>
      <w:r w:rsidRPr="00994240">
        <w:rPr>
          <w:sz w:val="18"/>
          <w:szCs w:val="18"/>
        </w:rPr>
        <w:fldChar w:fldCharType="separate"/>
      </w:r>
      <w:r w:rsidRPr="00994240">
        <w:rPr>
          <w:sz w:val="18"/>
          <w:szCs w:val="18"/>
        </w:rPr>
        <w:t>41.6</w:t>
      </w:r>
      <w:r w:rsidRPr="00994240">
        <w:rPr>
          <w:sz w:val="18"/>
          <w:szCs w:val="18"/>
        </w:rPr>
        <w:fldChar w:fldCharType="end"/>
      </w:r>
      <w:r w:rsidRPr="00994240">
        <w:rPr>
          <w:sz w:val="18"/>
          <w:szCs w:val="18"/>
        </w:rPr>
        <w:t xml:space="preserve">, </w:t>
      </w:r>
      <w:r w:rsidRPr="00994240">
        <w:rPr>
          <w:sz w:val="18"/>
          <w:szCs w:val="18"/>
        </w:rPr>
        <w:fldChar w:fldCharType="begin"/>
      </w:r>
      <w:r w:rsidRPr="00994240">
        <w:rPr>
          <w:sz w:val="18"/>
          <w:szCs w:val="18"/>
        </w:rPr>
        <w:instrText xml:space="preserve"> REF _Ref469329702 \w \h  \* MERGEFORMAT </w:instrText>
      </w:r>
      <w:r w:rsidRPr="00994240">
        <w:rPr>
          <w:sz w:val="18"/>
          <w:szCs w:val="18"/>
        </w:rPr>
      </w:r>
      <w:r w:rsidRPr="00994240">
        <w:rPr>
          <w:sz w:val="18"/>
          <w:szCs w:val="18"/>
        </w:rPr>
        <w:fldChar w:fldCharType="separate"/>
      </w:r>
      <w:r w:rsidRPr="00994240">
        <w:rPr>
          <w:sz w:val="18"/>
          <w:szCs w:val="18"/>
        </w:rPr>
        <w:t>41.7</w:t>
      </w:r>
      <w:r w:rsidRPr="00994240">
        <w:rPr>
          <w:sz w:val="18"/>
          <w:szCs w:val="18"/>
        </w:rPr>
        <w:fldChar w:fldCharType="end"/>
      </w:r>
      <w:r w:rsidRPr="00994240">
        <w:rPr>
          <w:sz w:val="18"/>
          <w:szCs w:val="18"/>
        </w:rPr>
        <w:t xml:space="preserve"> or this clause </w:t>
      </w:r>
      <w:r w:rsidRPr="00994240">
        <w:rPr>
          <w:sz w:val="18"/>
          <w:szCs w:val="18"/>
        </w:rPr>
        <w:fldChar w:fldCharType="begin"/>
      </w:r>
      <w:r w:rsidRPr="00994240">
        <w:rPr>
          <w:sz w:val="18"/>
          <w:szCs w:val="18"/>
        </w:rPr>
        <w:instrText xml:space="preserve"> REF _Ref468801474 \n \h  \* MERGEFORMAT </w:instrText>
      </w:r>
      <w:r w:rsidRPr="00994240">
        <w:rPr>
          <w:sz w:val="18"/>
          <w:szCs w:val="18"/>
        </w:rPr>
      </w:r>
      <w:r w:rsidRPr="00994240">
        <w:rPr>
          <w:sz w:val="18"/>
          <w:szCs w:val="18"/>
        </w:rPr>
        <w:fldChar w:fldCharType="separate"/>
      </w:r>
      <w:r w:rsidRPr="00994240">
        <w:rPr>
          <w:sz w:val="18"/>
          <w:szCs w:val="18"/>
        </w:rPr>
        <w:t>42</w:t>
      </w:r>
      <w:r w:rsidRPr="00994240">
        <w:rPr>
          <w:sz w:val="18"/>
          <w:szCs w:val="18"/>
        </w:rPr>
        <w:fldChar w:fldCharType="end"/>
      </w:r>
      <w:r w:rsidRPr="00994240">
        <w:rPr>
          <w:sz w:val="18"/>
          <w:szCs w:val="18"/>
        </w:rPr>
        <w:t>, the Principal shall ascertain the amount of all damages and expenses suffered or incurred by the Principal as a result of any of the matters referred to in those clauses and all such amounts may be deducted from amounts then owing to the Contractor or may be recovered by the Principal as a debt due by the Contractor to the Principal.</w:t>
      </w:r>
    </w:p>
    <w:p w14:paraId="4BB880E2"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819" w:name="_Ref476922525"/>
      <w:r w:rsidRPr="00994240">
        <w:rPr>
          <w:sz w:val="18"/>
          <w:szCs w:val="18"/>
        </w:rPr>
        <w:t>When the Contract is terminated, the Contractor must:</w:t>
      </w:r>
      <w:bookmarkEnd w:id="819"/>
      <w:r w:rsidRPr="00994240">
        <w:rPr>
          <w:sz w:val="18"/>
          <w:szCs w:val="18"/>
        </w:rPr>
        <w:t xml:space="preserve"> </w:t>
      </w:r>
    </w:p>
    <w:p w14:paraId="003537A5"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promptly return to the Principal or destroy any of the Principal’s property or Principal’s Documents as directed in writing by the Principal; and</w:t>
      </w:r>
    </w:p>
    <w:p w14:paraId="14A46ABE"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if requested by the Principal, co-operate with and assist the Principal to transition the provision of the Goods and/or Services to the Principal or to another contractor engaged by the Principal, including by complying with the terms of any agreed Transition Plan.</w:t>
      </w:r>
    </w:p>
    <w:p w14:paraId="029FBE8A"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820" w:name="_Toc476846116"/>
      <w:bookmarkStart w:id="821" w:name="_Toc476927533"/>
      <w:bookmarkStart w:id="822" w:name="_Toc476846117"/>
      <w:bookmarkStart w:id="823" w:name="_Toc476927534"/>
      <w:bookmarkStart w:id="824" w:name="_Toc476846118"/>
      <w:bookmarkStart w:id="825" w:name="_Toc476927535"/>
      <w:bookmarkStart w:id="826" w:name="_Toc480454569"/>
      <w:bookmarkStart w:id="827" w:name="_Toc480464623"/>
      <w:bookmarkStart w:id="828" w:name="_Toc480466828"/>
      <w:bookmarkStart w:id="829" w:name="_Toc142991948"/>
      <w:bookmarkStart w:id="830" w:name="_Toc486301874"/>
      <w:bookmarkStart w:id="831" w:name="_Toc509303144"/>
      <w:bookmarkStart w:id="832" w:name="_Toc266125458"/>
      <w:bookmarkEnd w:id="820"/>
      <w:bookmarkEnd w:id="821"/>
      <w:bookmarkEnd w:id="822"/>
      <w:bookmarkEnd w:id="823"/>
      <w:bookmarkEnd w:id="824"/>
      <w:bookmarkEnd w:id="825"/>
      <w:r w:rsidRPr="00994240">
        <w:rPr>
          <w:rFonts w:ascii="Arial" w:hAnsi="Arial"/>
          <w:sz w:val="18"/>
          <w:szCs w:val="18"/>
        </w:rPr>
        <w:t>Assignment and subcontracting</w:t>
      </w:r>
      <w:bookmarkEnd w:id="826"/>
      <w:bookmarkEnd w:id="827"/>
      <w:bookmarkEnd w:id="828"/>
      <w:bookmarkEnd w:id="829"/>
    </w:p>
    <w:p w14:paraId="455D68DD"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833" w:name="_Ref481494166"/>
      <w:r w:rsidRPr="00994240">
        <w:rPr>
          <w:sz w:val="18"/>
          <w:szCs w:val="18"/>
        </w:rPr>
        <w:t>The Contractor shall not:</w:t>
      </w:r>
      <w:bookmarkEnd w:id="833"/>
    </w:p>
    <w:p w14:paraId="2B8CC32E"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bookmarkStart w:id="834" w:name="_Ref481494168"/>
      <w:r w:rsidRPr="00994240">
        <w:rPr>
          <w:sz w:val="18"/>
          <w:szCs w:val="18"/>
        </w:rPr>
        <w:t>assign all or any part of its rights and obligations under the Contract; or</w:t>
      </w:r>
      <w:bookmarkEnd w:id="834"/>
      <w:r w:rsidRPr="00994240">
        <w:rPr>
          <w:sz w:val="18"/>
          <w:szCs w:val="18"/>
        </w:rPr>
        <w:t xml:space="preserve"> </w:t>
      </w:r>
    </w:p>
    <w:p w14:paraId="5228970C"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rPr>
        <w:t>sub-contract the whole or any part of the Contract,</w:t>
      </w:r>
    </w:p>
    <w:p w14:paraId="7A37914E" w14:textId="77777777" w:rsidR="00372EF9" w:rsidRPr="00994240" w:rsidRDefault="00372EF9" w:rsidP="00372EF9">
      <w:pPr>
        <w:pStyle w:val="Heading3"/>
        <w:numPr>
          <w:ilvl w:val="0"/>
          <w:numId w:val="0"/>
        </w:numPr>
        <w:ind w:left="850"/>
        <w:rPr>
          <w:sz w:val="18"/>
          <w:szCs w:val="18"/>
        </w:rPr>
      </w:pPr>
      <w:r w:rsidRPr="00994240">
        <w:rPr>
          <w:sz w:val="18"/>
          <w:szCs w:val="18"/>
        </w:rPr>
        <w:t xml:space="preserve">without: </w:t>
      </w:r>
    </w:p>
    <w:p w14:paraId="40CE5765"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the Principal’s prior written approval, which must not be unreasonably withheld; and</w:t>
      </w:r>
    </w:p>
    <w:p w14:paraId="46FB937C" w14:textId="51F0F586"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in the case of an assignment under clause </w:t>
      </w:r>
      <w:r w:rsidRPr="00994240">
        <w:rPr>
          <w:sz w:val="18"/>
          <w:szCs w:val="18"/>
        </w:rPr>
        <w:fldChar w:fldCharType="begin"/>
      </w:r>
      <w:r w:rsidRPr="00994240">
        <w:rPr>
          <w:sz w:val="18"/>
          <w:szCs w:val="18"/>
        </w:rPr>
        <w:instrText xml:space="preserve"> REF _Ref481494166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43.1</w:t>
      </w:r>
      <w:r w:rsidRPr="00994240">
        <w:rPr>
          <w:sz w:val="18"/>
          <w:szCs w:val="18"/>
        </w:rPr>
        <w:fldChar w:fldCharType="end"/>
      </w:r>
      <w:r w:rsidRPr="00994240">
        <w:rPr>
          <w:sz w:val="18"/>
          <w:szCs w:val="18"/>
        </w:rPr>
        <w:fldChar w:fldCharType="begin"/>
      </w:r>
      <w:r w:rsidRPr="00994240">
        <w:rPr>
          <w:sz w:val="18"/>
          <w:szCs w:val="18"/>
        </w:rPr>
        <w:instrText xml:space="preserve"> REF _Ref481494168 \n \h </w:instrText>
      </w:r>
      <w:r w:rsidR="00343A95" w:rsidRPr="00994240">
        <w:rPr>
          <w:sz w:val="18"/>
          <w:szCs w:val="18"/>
        </w:rPr>
        <w:instrText xml:space="preserve"> \* MERGEFORMAT </w:instrText>
      </w:r>
      <w:r w:rsidRPr="00994240">
        <w:rPr>
          <w:sz w:val="18"/>
          <w:szCs w:val="18"/>
        </w:rPr>
      </w:r>
      <w:r w:rsidRPr="00994240">
        <w:rPr>
          <w:sz w:val="18"/>
          <w:szCs w:val="18"/>
        </w:rPr>
        <w:fldChar w:fldCharType="separate"/>
      </w:r>
      <w:r w:rsidRPr="00994240">
        <w:rPr>
          <w:sz w:val="18"/>
          <w:szCs w:val="18"/>
        </w:rPr>
        <w:t>(a)</w:t>
      </w:r>
      <w:r w:rsidRPr="00994240">
        <w:rPr>
          <w:sz w:val="18"/>
          <w:szCs w:val="18"/>
        </w:rPr>
        <w:fldChar w:fldCharType="end"/>
      </w:r>
      <w:r w:rsidRPr="00994240">
        <w:rPr>
          <w:sz w:val="18"/>
          <w:szCs w:val="18"/>
        </w:rPr>
        <w:t xml:space="preserve"> where obligations are to be assigned, the proposed assignee executing a deed in favour of the Principal agreeing to comply with and be bound by the obligations of the Contractor under the Contract.  </w:t>
      </w:r>
    </w:p>
    <w:p w14:paraId="3C55D510"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To avoid doubt, the Principal’s approval to sub-contract does not discharge or release the Contractor from any liability or obligation under the Contract.</w:t>
      </w:r>
    </w:p>
    <w:p w14:paraId="43DB988F"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835" w:name="_Toc480454570"/>
      <w:bookmarkStart w:id="836" w:name="_Toc480464624"/>
      <w:bookmarkStart w:id="837" w:name="_Toc480466829"/>
      <w:bookmarkStart w:id="838" w:name="_Toc142991949"/>
      <w:r w:rsidRPr="00994240">
        <w:rPr>
          <w:rFonts w:ascii="Arial" w:hAnsi="Arial"/>
          <w:sz w:val="18"/>
          <w:szCs w:val="18"/>
        </w:rPr>
        <w:t>Restructure of the Principal</w:t>
      </w:r>
      <w:bookmarkEnd w:id="835"/>
      <w:bookmarkEnd w:id="836"/>
      <w:bookmarkEnd w:id="837"/>
      <w:bookmarkEnd w:id="838"/>
    </w:p>
    <w:p w14:paraId="5A78864E" w14:textId="77777777" w:rsidR="00372EF9" w:rsidRPr="00994240" w:rsidRDefault="00372EF9" w:rsidP="00372EF9">
      <w:pPr>
        <w:pStyle w:val="Heading2"/>
        <w:ind w:left="851"/>
        <w:rPr>
          <w:sz w:val="18"/>
          <w:szCs w:val="18"/>
        </w:rPr>
      </w:pPr>
      <w:bookmarkStart w:id="839" w:name="_Ref467142266"/>
      <w:r w:rsidRPr="00994240">
        <w:rPr>
          <w:sz w:val="18"/>
          <w:szCs w:val="18"/>
        </w:rPr>
        <w:t>If the Principal is restructured by Law, then the rights and obligations of the Principal under the Contract are assigned to and assumed by the appropriate legal entity as determined by the Principal or the successors of the Principal under the restructure.</w:t>
      </w:r>
      <w:bookmarkEnd w:id="839"/>
      <w:r w:rsidRPr="00994240">
        <w:rPr>
          <w:sz w:val="18"/>
          <w:szCs w:val="18"/>
        </w:rPr>
        <w:t xml:space="preserve"> To avoid doubt, the Contractor may enter into a deed of assignment and assumption with the new legal entity to confirm the assignment and assumption.</w:t>
      </w:r>
    </w:p>
    <w:p w14:paraId="5CC54ECD"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840" w:name="_Toc476809576"/>
      <w:bookmarkStart w:id="841" w:name="_Toc476846121"/>
      <w:bookmarkStart w:id="842" w:name="_Toc476927538"/>
      <w:bookmarkStart w:id="843" w:name="_Ref468879483"/>
      <w:bookmarkStart w:id="844" w:name="_Toc480454571"/>
      <w:bookmarkStart w:id="845" w:name="_Toc480464625"/>
      <w:bookmarkStart w:id="846" w:name="_Toc480466830"/>
      <w:bookmarkStart w:id="847" w:name="_Toc142991950"/>
      <w:bookmarkEnd w:id="840"/>
      <w:bookmarkEnd w:id="841"/>
      <w:bookmarkEnd w:id="842"/>
      <w:r w:rsidRPr="00994240">
        <w:rPr>
          <w:rFonts w:ascii="Arial" w:hAnsi="Arial"/>
          <w:sz w:val="18"/>
          <w:szCs w:val="18"/>
        </w:rPr>
        <w:t>Notices</w:t>
      </w:r>
      <w:bookmarkEnd w:id="843"/>
      <w:bookmarkEnd w:id="844"/>
      <w:bookmarkEnd w:id="845"/>
      <w:bookmarkEnd w:id="846"/>
      <w:bookmarkEnd w:id="847"/>
    </w:p>
    <w:p w14:paraId="186D00F7"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848" w:name="_Ref486421203"/>
      <w:r w:rsidRPr="00994240">
        <w:rPr>
          <w:sz w:val="18"/>
          <w:szCs w:val="18"/>
        </w:rPr>
        <w:t>Any notice under the Contract shall be in English, in legible writing and signed whether by hand or by electronic signature, and shall be given or served by:</w:t>
      </w:r>
      <w:bookmarkEnd w:id="848"/>
    </w:p>
    <w:p w14:paraId="28CACC30" w14:textId="77777777" w:rsidR="00372EF9" w:rsidRPr="00994240" w:rsidRDefault="00372EF9" w:rsidP="00372EF9">
      <w:pPr>
        <w:pStyle w:val="Heading3"/>
        <w:numPr>
          <w:ilvl w:val="2"/>
          <w:numId w:val="23"/>
        </w:numPr>
        <w:tabs>
          <w:tab w:val="clear" w:pos="0"/>
          <w:tab w:val="num" w:pos="284"/>
          <w:tab w:val="left" w:pos="851"/>
          <w:tab w:val="num" w:pos="1701"/>
        </w:tabs>
        <w:ind w:left="284" w:hanging="850"/>
        <w:jc w:val="both"/>
        <w:rPr>
          <w:sz w:val="18"/>
          <w:szCs w:val="18"/>
        </w:rPr>
      </w:pPr>
      <w:r w:rsidRPr="00994240">
        <w:rPr>
          <w:sz w:val="18"/>
          <w:szCs w:val="18"/>
        </w:rPr>
        <w:t xml:space="preserve">hand delivery or prepaid post to the address of the receiving Party specified in an Order or in </w:t>
      </w:r>
      <w:r w:rsidRPr="00994240">
        <w:rPr>
          <w:sz w:val="18"/>
          <w:szCs w:val="18"/>
        </w:rPr>
        <w:fldChar w:fldCharType="begin"/>
      </w:r>
      <w:r w:rsidRPr="00994240">
        <w:rPr>
          <w:sz w:val="18"/>
          <w:szCs w:val="18"/>
        </w:rPr>
        <w:instrText xml:space="preserve"> REF  _Ref486423144 \* FirstCap \h  \* MERGEFORMAT </w:instrText>
      </w:r>
      <w:r w:rsidRPr="00994240">
        <w:rPr>
          <w:sz w:val="18"/>
          <w:szCs w:val="18"/>
        </w:rPr>
      </w:r>
      <w:r w:rsidRPr="00994240">
        <w:rPr>
          <w:sz w:val="18"/>
          <w:szCs w:val="18"/>
        </w:rPr>
        <w:fldChar w:fldCharType="separate"/>
      </w:r>
      <w:r w:rsidRPr="00994240">
        <w:rPr>
          <w:sz w:val="18"/>
          <w:szCs w:val="18"/>
        </w:rPr>
        <w:t>Schedule</w:t>
      </w:r>
      <w:r w:rsidRPr="00994240">
        <w:rPr>
          <w:caps/>
          <w:sz w:val="18"/>
          <w:szCs w:val="18"/>
        </w:rPr>
        <w:t xml:space="preserve"> 1</w:t>
      </w:r>
      <w:r w:rsidRPr="00994240">
        <w:rPr>
          <w:sz w:val="18"/>
          <w:szCs w:val="18"/>
        </w:rPr>
        <w:fldChar w:fldCharType="end"/>
      </w:r>
      <w:r w:rsidRPr="00994240">
        <w:rPr>
          <w:sz w:val="18"/>
          <w:szCs w:val="18"/>
        </w:rPr>
        <w:t>, as applicable, or at such other address as may from time to time be notified in writing to the notifying Party by the receiving Party but in any event to the last notified address; or</w:t>
      </w:r>
    </w:p>
    <w:p w14:paraId="070819B8"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email to the email address of the receiving Party specified in an Order or in </w:t>
      </w:r>
      <w:r w:rsidRPr="00994240">
        <w:rPr>
          <w:sz w:val="18"/>
          <w:szCs w:val="18"/>
        </w:rPr>
        <w:fldChar w:fldCharType="begin"/>
      </w:r>
      <w:r w:rsidRPr="00994240">
        <w:rPr>
          <w:sz w:val="18"/>
          <w:szCs w:val="18"/>
        </w:rPr>
        <w:instrText xml:space="preserve"> REF _Ref486423145 \h  \* MERGEFORMAT </w:instrText>
      </w:r>
      <w:r w:rsidRPr="00994240">
        <w:rPr>
          <w:sz w:val="18"/>
          <w:szCs w:val="18"/>
        </w:rPr>
      </w:r>
      <w:r w:rsidRPr="00994240">
        <w:rPr>
          <w:sz w:val="18"/>
          <w:szCs w:val="18"/>
        </w:rPr>
        <w:fldChar w:fldCharType="separate"/>
      </w:r>
      <w:r w:rsidRPr="00994240">
        <w:rPr>
          <w:sz w:val="18"/>
          <w:szCs w:val="18"/>
        </w:rPr>
        <w:t>Schedule</w:t>
      </w:r>
      <w:r w:rsidRPr="00994240">
        <w:rPr>
          <w:caps/>
          <w:sz w:val="18"/>
          <w:szCs w:val="18"/>
        </w:rPr>
        <w:t xml:space="preserve"> 1</w:t>
      </w:r>
      <w:r w:rsidRPr="00994240">
        <w:rPr>
          <w:sz w:val="18"/>
          <w:szCs w:val="18"/>
        </w:rPr>
        <w:fldChar w:fldCharType="end"/>
      </w:r>
      <w:r w:rsidRPr="00994240">
        <w:rPr>
          <w:sz w:val="18"/>
          <w:szCs w:val="18"/>
        </w:rPr>
        <w:t>, as applicable, or at such other email address as may from time to time be notified in writing to the notifying Party by the receiving Party but in any event to the last notified email address.</w:t>
      </w:r>
    </w:p>
    <w:p w14:paraId="5CCF57DF"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Any notice or other communication is regarded as being given by the notifying Party and received by the receiving Party:</w:t>
      </w:r>
    </w:p>
    <w:p w14:paraId="196AF06A" w14:textId="77777777" w:rsidR="00372EF9" w:rsidRPr="00994240" w:rsidRDefault="00372EF9" w:rsidP="00372EF9">
      <w:pPr>
        <w:pStyle w:val="Heading3"/>
        <w:numPr>
          <w:ilvl w:val="2"/>
          <w:numId w:val="26"/>
        </w:numPr>
        <w:tabs>
          <w:tab w:val="clear" w:pos="0"/>
          <w:tab w:val="left" w:pos="851"/>
          <w:tab w:val="left" w:pos="1701"/>
          <w:tab w:val="num" w:pos="2553"/>
        </w:tabs>
        <w:ind w:left="2553"/>
        <w:jc w:val="both"/>
        <w:rPr>
          <w:sz w:val="18"/>
          <w:szCs w:val="18"/>
        </w:rPr>
      </w:pPr>
      <w:r w:rsidRPr="00994240">
        <w:rPr>
          <w:sz w:val="18"/>
          <w:szCs w:val="18"/>
        </w:rPr>
        <w:t>if by delivery in person, when delivered to the address of the receiving Party;</w:t>
      </w:r>
    </w:p>
    <w:p w14:paraId="3695C349" w14:textId="77777777" w:rsidR="00372EF9" w:rsidRPr="00994240" w:rsidRDefault="00372EF9" w:rsidP="00372EF9">
      <w:pPr>
        <w:pStyle w:val="Heading3"/>
        <w:numPr>
          <w:ilvl w:val="2"/>
          <w:numId w:val="26"/>
        </w:numPr>
        <w:tabs>
          <w:tab w:val="clear" w:pos="0"/>
          <w:tab w:val="left" w:pos="851"/>
          <w:tab w:val="left" w:pos="1701"/>
          <w:tab w:val="num" w:pos="2553"/>
        </w:tabs>
        <w:ind w:left="2553"/>
        <w:jc w:val="both"/>
        <w:rPr>
          <w:sz w:val="18"/>
          <w:szCs w:val="18"/>
        </w:rPr>
      </w:pPr>
      <w:r w:rsidRPr="00994240">
        <w:rPr>
          <w:sz w:val="18"/>
          <w:szCs w:val="18"/>
        </w:rPr>
        <w:t>if by post, 5 Business Days from and including the date of postage; and</w:t>
      </w:r>
    </w:p>
    <w:p w14:paraId="2A71AAE0" w14:textId="77777777" w:rsidR="00372EF9" w:rsidRPr="00994240" w:rsidRDefault="00372EF9" w:rsidP="00372EF9">
      <w:pPr>
        <w:pStyle w:val="Heading3"/>
        <w:numPr>
          <w:ilvl w:val="2"/>
          <w:numId w:val="26"/>
        </w:numPr>
        <w:tabs>
          <w:tab w:val="clear" w:pos="0"/>
          <w:tab w:val="left" w:pos="851"/>
          <w:tab w:val="left" w:pos="1701"/>
          <w:tab w:val="num" w:pos="2553"/>
        </w:tabs>
        <w:ind w:left="2553"/>
        <w:jc w:val="both"/>
        <w:rPr>
          <w:sz w:val="18"/>
          <w:szCs w:val="18"/>
        </w:rPr>
      </w:pPr>
      <w:r w:rsidRPr="00994240">
        <w:rPr>
          <w:sz w:val="18"/>
          <w:szCs w:val="18"/>
        </w:rPr>
        <w:t xml:space="preserve">if sent by email, in accordance with section 14 of the </w:t>
      </w:r>
      <w:r w:rsidRPr="00994240">
        <w:rPr>
          <w:i/>
          <w:sz w:val="18"/>
          <w:szCs w:val="18"/>
        </w:rPr>
        <w:t xml:space="preserve">Electronic Transactions Act 2011 </w:t>
      </w:r>
      <w:r w:rsidRPr="00994240">
        <w:rPr>
          <w:sz w:val="18"/>
          <w:szCs w:val="18"/>
        </w:rPr>
        <w:t>(WA),</w:t>
      </w:r>
    </w:p>
    <w:p w14:paraId="65B527AB" w14:textId="77777777" w:rsidR="00372EF9" w:rsidRPr="00994240" w:rsidRDefault="00372EF9" w:rsidP="00372EF9">
      <w:pPr>
        <w:pStyle w:val="Heading2"/>
        <w:rPr>
          <w:sz w:val="18"/>
          <w:szCs w:val="18"/>
        </w:rPr>
      </w:pPr>
      <w:r w:rsidRPr="00994240">
        <w:rPr>
          <w:sz w:val="18"/>
          <w:szCs w:val="18"/>
        </w:rPr>
        <w:t>but if the delivery or receipt is on a day which is not a Business Day or is after 5.00pm (receiving Party’s time), it is regarded as received at 9.00am on the following Business Day.</w:t>
      </w:r>
    </w:p>
    <w:p w14:paraId="71BFB238" w14:textId="77777777" w:rsidR="00372EF9" w:rsidRPr="00994240" w:rsidRDefault="00372EF9" w:rsidP="00372EF9">
      <w:pPr>
        <w:pStyle w:val="Heading1"/>
        <w:numPr>
          <w:ilvl w:val="0"/>
          <w:numId w:val="23"/>
        </w:numPr>
        <w:tabs>
          <w:tab w:val="clear" w:pos="0"/>
          <w:tab w:val="num" w:pos="284"/>
        </w:tabs>
        <w:ind w:left="284" w:hanging="284"/>
        <w:rPr>
          <w:rFonts w:ascii="Arial" w:hAnsi="Arial"/>
          <w:sz w:val="18"/>
          <w:szCs w:val="18"/>
        </w:rPr>
      </w:pPr>
      <w:bookmarkStart w:id="849" w:name="_Toc476809578"/>
      <w:bookmarkStart w:id="850" w:name="_Toc476846123"/>
      <w:bookmarkStart w:id="851" w:name="_Toc476927540"/>
      <w:bookmarkStart w:id="852" w:name="_Toc480454572"/>
      <w:bookmarkStart w:id="853" w:name="_Toc480464626"/>
      <w:bookmarkStart w:id="854" w:name="_Toc480466831"/>
      <w:bookmarkStart w:id="855" w:name="_Ref142906150"/>
      <w:bookmarkStart w:id="856" w:name="_Toc142991951"/>
      <w:bookmarkEnd w:id="849"/>
      <w:bookmarkEnd w:id="850"/>
      <w:bookmarkEnd w:id="851"/>
      <w:r w:rsidRPr="00994240">
        <w:rPr>
          <w:rFonts w:ascii="Arial" w:hAnsi="Arial"/>
          <w:sz w:val="18"/>
          <w:szCs w:val="18"/>
        </w:rPr>
        <w:t>General</w:t>
      </w:r>
      <w:bookmarkEnd w:id="852"/>
      <w:bookmarkEnd w:id="853"/>
      <w:bookmarkEnd w:id="854"/>
      <w:bookmarkEnd w:id="855"/>
      <w:bookmarkEnd w:id="856"/>
    </w:p>
    <w:p w14:paraId="62250C26"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857" w:name="_Ref468879498"/>
      <w:r w:rsidRPr="00994240">
        <w:rPr>
          <w:sz w:val="18"/>
          <w:szCs w:val="18"/>
        </w:rPr>
        <w:t>Relationship of the Parties</w:t>
      </w:r>
      <w:bookmarkEnd w:id="857"/>
    </w:p>
    <w:p w14:paraId="424FE6BF"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lastRenderedPageBreak/>
        <w:t xml:space="preserve">The Contractor acknowledges and agrees that it is an independent contractor and not an agent of the Principal and that it has no authority to bind the Principal by contract or otherwise. </w:t>
      </w:r>
    </w:p>
    <w:p w14:paraId="0E53F82B"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 xml:space="preserve">Nothing in the Contract creates a partnership, trust or agency between the Parties or imposes any fiduciary duties on either Party in relation to the other, unless expressly stated in this Document. </w:t>
      </w:r>
    </w:p>
    <w:p w14:paraId="466447BD"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Severability</w:t>
      </w:r>
    </w:p>
    <w:p w14:paraId="1020E765" w14:textId="77777777" w:rsidR="00372EF9" w:rsidRPr="00994240" w:rsidRDefault="00372EF9" w:rsidP="00372EF9">
      <w:pPr>
        <w:pStyle w:val="Heading2"/>
        <w:rPr>
          <w:sz w:val="18"/>
          <w:szCs w:val="18"/>
        </w:rPr>
      </w:pPr>
      <w:r w:rsidRPr="00994240">
        <w:rPr>
          <w:sz w:val="18"/>
          <w:szCs w:val="18"/>
        </w:rPr>
        <w:t>Should any part of the Contract be invalid or unenforceable, that part shall be:</w:t>
      </w:r>
    </w:p>
    <w:p w14:paraId="5959B6FA"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rPr>
        <w:t>read down, if possible, so as to be valid and enforceable; or</w:t>
      </w:r>
    </w:p>
    <w:p w14:paraId="61CD71E1"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lang w:val="en-US"/>
        </w:rPr>
      </w:pPr>
      <w:r w:rsidRPr="00994240">
        <w:rPr>
          <w:sz w:val="18"/>
          <w:szCs w:val="18"/>
        </w:rPr>
        <w:t>if it cannot be read down, severed from the Contract to the extent of the invalidity or unenforceability,</w:t>
      </w:r>
    </w:p>
    <w:p w14:paraId="2196B582" w14:textId="77777777" w:rsidR="00372EF9" w:rsidRPr="00994240" w:rsidRDefault="00372EF9" w:rsidP="00372EF9">
      <w:pPr>
        <w:pStyle w:val="Heading3"/>
        <w:numPr>
          <w:ilvl w:val="0"/>
          <w:numId w:val="0"/>
        </w:numPr>
        <w:ind w:left="851"/>
        <w:rPr>
          <w:sz w:val="18"/>
          <w:szCs w:val="18"/>
          <w:lang w:val="en-US"/>
        </w:rPr>
      </w:pPr>
      <w:r w:rsidRPr="00994240">
        <w:rPr>
          <w:sz w:val="18"/>
          <w:szCs w:val="18"/>
        </w:rPr>
        <w:t>and the remainder of the Contract shall not be affected by such invalidity or unenforceability.</w:t>
      </w:r>
    </w:p>
    <w:p w14:paraId="2DBDFDDD"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858" w:name="_Ref477524318"/>
      <w:r w:rsidRPr="00994240">
        <w:rPr>
          <w:sz w:val="18"/>
          <w:szCs w:val="18"/>
        </w:rPr>
        <w:t>Variation to Contract terms</w:t>
      </w:r>
      <w:bookmarkEnd w:id="858"/>
    </w:p>
    <w:p w14:paraId="6CC0E59E" w14:textId="77777777" w:rsidR="00372EF9" w:rsidRPr="00994240" w:rsidRDefault="00372EF9" w:rsidP="00372EF9">
      <w:pPr>
        <w:pStyle w:val="BodyText"/>
        <w:rPr>
          <w:sz w:val="18"/>
          <w:szCs w:val="18"/>
          <w:lang w:val="en-US"/>
        </w:rPr>
      </w:pPr>
      <w:r w:rsidRPr="00994240">
        <w:rPr>
          <w:sz w:val="18"/>
          <w:szCs w:val="18"/>
          <w:lang w:val="en-US"/>
        </w:rPr>
        <w:t>The terms of the Contract shall not be varied except by the written agreement of the Parties.</w:t>
      </w:r>
    </w:p>
    <w:p w14:paraId="3F35D28A" w14:textId="77777777" w:rsidR="00372EF9" w:rsidRPr="00994240" w:rsidRDefault="00372EF9" w:rsidP="00372EF9">
      <w:pPr>
        <w:pStyle w:val="Heading2"/>
        <w:numPr>
          <w:ilvl w:val="1"/>
          <w:numId w:val="23"/>
        </w:numPr>
        <w:tabs>
          <w:tab w:val="clear" w:pos="0"/>
          <w:tab w:val="num" w:pos="284"/>
        </w:tabs>
        <w:ind w:left="284" w:hanging="284"/>
        <w:rPr>
          <w:sz w:val="18"/>
          <w:szCs w:val="18"/>
        </w:rPr>
      </w:pPr>
      <w:r w:rsidRPr="00994240">
        <w:rPr>
          <w:sz w:val="18"/>
          <w:szCs w:val="18"/>
        </w:rPr>
        <w:t>Waiver</w:t>
      </w:r>
      <w:bookmarkEnd w:id="830"/>
      <w:bookmarkEnd w:id="831"/>
      <w:bookmarkEnd w:id="832"/>
    </w:p>
    <w:p w14:paraId="0EDAC098"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A Party may only waive a right or power it has under the Contract by written notice to the other Party.</w:t>
      </w:r>
    </w:p>
    <w:p w14:paraId="791B2D21" w14:textId="77777777" w:rsidR="00372EF9" w:rsidRPr="00994240" w:rsidRDefault="00372EF9" w:rsidP="00372EF9">
      <w:pPr>
        <w:pStyle w:val="Heading3"/>
        <w:numPr>
          <w:ilvl w:val="2"/>
          <w:numId w:val="23"/>
        </w:numPr>
        <w:tabs>
          <w:tab w:val="clear" w:pos="0"/>
          <w:tab w:val="num" w:pos="284"/>
          <w:tab w:val="left" w:pos="851"/>
          <w:tab w:val="left" w:pos="1701"/>
        </w:tabs>
        <w:ind w:left="284" w:hanging="284"/>
        <w:jc w:val="both"/>
        <w:rPr>
          <w:sz w:val="18"/>
          <w:szCs w:val="18"/>
        </w:rPr>
      </w:pPr>
      <w:r w:rsidRPr="00994240">
        <w:rPr>
          <w:sz w:val="18"/>
          <w:szCs w:val="18"/>
        </w:rPr>
        <w:t>No forbearance, delay or indulgence by a Party in enforcing a provision of the Contract shall prejudice, restrict or limit the rights of, or the exercise of the powers of, that Party, nor shall any waiver of those rights operate as a waiver of any subsequent breach or of that right or power in the future.</w:t>
      </w:r>
    </w:p>
    <w:p w14:paraId="229F47BF"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859" w:name="_Toc486301875"/>
      <w:bookmarkStart w:id="860" w:name="_Toc509303145"/>
      <w:bookmarkStart w:id="861" w:name="_Toc266125459"/>
      <w:r w:rsidRPr="00994240">
        <w:rPr>
          <w:sz w:val="18"/>
          <w:szCs w:val="18"/>
        </w:rPr>
        <w:t>Entire agreement</w:t>
      </w:r>
      <w:bookmarkEnd w:id="859"/>
      <w:bookmarkEnd w:id="860"/>
      <w:bookmarkEnd w:id="861"/>
    </w:p>
    <w:p w14:paraId="53902E7F" w14:textId="77777777" w:rsidR="00372EF9" w:rsidRPr="00994240" w:rsidRDefault="00372EF9" w:rsidP="00372EF9">
      <w:pPr>
        <w:pStyle w:val="Heading2"/>
        <w:rPr>
          <w:sz w:val="18"/>
          <w:szCs w:val="18"/>
        </w:rPr>
      </w:pPr>
      <w:r w:rsidRPr="00994240">
        <w:rPr>
          <w:sz w:val="18"/>
          <w:szCs w:val="18"/>
        </w:rPr>
        <w:t>The Contract embodies the entire agreement between the Parties and supersedes all prior conduct, arrangement, agreements, understandings, quotation requests, representations, warranties, promises, statements, or negotiations, express or implied, in respect of the subject matter of the Contract.</w:t>
      </w:r>
    </w:p>
    <w:p w14:paraId="5D549C3F"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862" w:name="_Toc298396627"/>
      <w:bookmarkStart w:id="863" w:name="_Toc486301876"/>
      <w:bookmarkStart w:id="864" w:name="_Toc509303146"/>
      <w:bookmarkStart w:id="865" w:name="_Toc266125460"/>
      <w:bookmarkStart w:id="866" w:name="_Ref298237895"/>
      <w:bookmarkEnd w:id="862"/>
      <w:r w:rsidRPr="00994240">
        <w:rPr>
          <w:sz w:val="18"/>
          <w:szCs w:val="18"/>
        </w:rPr>
        <w:t>Rights are cumulative</w:t>
      </w:r>
      <w:bookmarkEnd w:id="863"/>
      <w:bookmarkEnd w:id="864"/>
      <w:bookmarkEnd w:id="865"/>
      <w:bookmarkEnd w:id="866"/>
    </w:p>
    <w:p w14:paraId="11FAFC20" w14:textId="77777777" w:rsidR="00372EF9" w:rsidRPr="00994240" w:rsidRDefault="00372EF9" w:rsidP="00372EF9">
      <w:pPr>
        <w:pStyle w:val="BodyText"/>
        <w:rPr>
          <w:sz w:val="18"/>
          <w:szCs w:val="18"/>
          <w:lang w:val="en-US"/>
        </w:rPr>
      </w:pPr>
      <w:r w:rsidRPr="00994240">
        <w:rPr>
          <w:sz w:val="18"/>
          <w:szCs w:val="18"/>
          <w:lang w:val="en-US"/>
        </w:rPr>
        <w:t xml:space="preserve">Subject to any express provision in the Contract to the contrary, the rights of a Party under the Contract are cumulative and are in addition to any other rights of that Party. </w:t>
      </w:r>
    </w:p>
    <w:p w14:paraId="64A705EE" w14:textId="77777777" w:rsidR="00372EF9" w:rsidRPr="00994240" w:rsidRDefault="00372EF9" w:rsidP="00372EF9">
      <w:pPr>
        <w:pStyle w:val="Heading2"/>
        <w:numPr>
          <w:ilvl w:val="1"/>
          <w:numId w:val="23"/>
        </w:numPr>
        <w:tabs>
          <w:tab w:val="clear" w:pos="0"/>
          <w:tab w:val="num" w:pos="284"/>
        </w:tabs>
        <w:ind w:left="284" w:hanging="284"/>
        <w:rPr>
          <w:sz w:val="18"/>
          <w:szCs w:val="18"/>
        </w:rPr>
      </w:pPr>
      <w:bookmarkStart w:id="867" w:name="_Toc466884279"/>
      <w:bookmarkStart w:id="868" w:name="_Toc466885057"/>
      <w:bookmarkStart w:id="869" w:name="_Toc466884281"/>
      <w:bookmarkStart w:id="870" w:name="_Toc466885059"/>
      <w:bookmarkStart w:id="871" w:name="_Toc466884295"/>
      <w:bookmarkStart w:id="872" w:name="_Toc466885073"/>
      <w:bookmarkStart w:id="873" w:name="_Toc466884296"/>
      <w:bookmarkStart w:id="874" w:name="_Toc466885074"/>
      <w:bookmarkStart w:id="875" w:name="_Toc466884299"/>
      <w:bookmarkStart w:id="876" w:name="_Toc466885077"/>
      <w:bookmarkStart w:id="877" w:name="_Toc466884306"/>
      <w:bookmarkStart w:id="878" w:name="_Toc466885084"/>
      <w:bookmarkStart w:id="879" w:name="_Toc466884319"/>
      <w:bookmarkStart w:id="880" w:name="_Toc466885097"/>
      <w:bookmarkStart w:id="881" w:name="_Toc466884323"/>
      <w:bookmarkStart w:id="882" w:name="_Toc466885101"/>
      <w:bookmarkStart w:id="883" w:name="_Toc466884335"/>
      <w:bookmarkStart w:id="884" w:name="_Toc466885113"/>
      <w:bookmarkStart w:id="885" w:name="_Toc466884337"/>
      <w:bookmarkStart w:id="886" w:name="_Toc466885115"/>
      <w:bookmarkStart w:id="887" w:name="_Ref468879513"/>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sidRPr="00994240">
        <w:rPr>
          <w:sz w:val="18"/>
          <w:szCs w:val="18"/>
        </w:rPr>
        <w:t>Governing Law</w:t>
      </w:r>
      <w:bookmarkEnd w:id="887"/>
    </w:p>
    <w:p w14:paraId="769B5F0A" w14:textId="77777777" w:rsidR="00372EF9" w:rsidRPr="00994240" w:rsidRDefault="00372EF9" w:rsidP="00372EF9">
      <w:pPr>
        <w:pStyle w:val="BodyText"/>
        <w:rPr>
          <w:sz w:val="18"/>
          <w:szCs w:val="18"/>
        </w:rPr>
      </w:pPr>
      <w:r w:rsidRPr="00994240">
        <w:rPr>
          <w:sz w:val="18"/>
          <w:szCs w:val="18"/>
        </w:rPr>
        <w:t>The Contract and any Dispute shall be governed by the Laws of the State of Western Australia and the Parties agree that the courts of that State will have exclusive jurisdiction to deal with any Dispute.</w:t>
      </w:r>
    </w:p>
    <w:p w14:paraId="4199EBD5" w14:textId="77777777" w:rsidR="00372EF9" w:rsidRPr="00994240" w:rsidRDefault="00372EF9" w:rsidP="00372EF9">
      <w:pPr>
        <w:spacing w:after="160" w:line="259" w:lineRule="auto"/>
        <w:rPr>
          <w:b/>
          <w:caps/>
          <w:sz w:val="18"/>
          <w:szCs w:val="18"/>
        </w:rPr>
      </w:pPr>
      <w:r w:rsidRPr="00994240">
        <w:rPr>
          <w:sz w:val="18"/>
          <w:szCs w:val="18"/>
        </w:rPr>
        <w:br w:type="page"/>
      </w:r>
    </w:p>
    <w:p w14:paraId="48F9251E" w14:textId="77777777" w:rsidR="00372EF9" w:rsidRPr="00994240" w:rsidRDefault="00372EF9" w:rsidP="00372EF9">
      <w:pPr>
        <w:pStyle w:val="Heading1"/>
        <w:rPr>
          <w:rFonts w:ascii="Arial" w:hAnsi="Arial"/>
          <w:sz w:val="18"/>
          <w:szCs w:val="18"/>
        </w:rPr>
      </w:pPr>
      <w:bookmarkStart w:id="888" w:name="_Toc142991952"/>
      <w:r w:rsidRPr="00994240">
        <w:rPr>
          <w:rFonts w:ascii="Arial" w:hAnsi="Arial"/>
          <w:sz w:val="18"/>
          <w:szCs w:val="18"/>
        </w:rPr>
        <w:lastRenderedPageBreak/>
        <w:t>EXECUTION</w:t>
      </w:r>
      <w:bookmarkEnd w:id="888"/>
    </w:p>
    <w:p w14:paraId="1911C877" w14:textId="77777777" w:rsidR="00372EF9" w:rsidRPr="00994240" w:rsidRDefault="00372EF9" w:rsidP="00372EF9">
      <w:pPr>
        <w:spacing w:after="0"/>
        <w:rPr>
          <w:b/>
          <w:sz w:val="18"/>
          <w:szCs w:val="18"/>
        </w:rPr>
      </w:pPr>
    </w:p>
    <w:p w14:paraId="5A444B87" w14:textId="77777777" w:rsidR="00372EF9" w:rsidRPr="00994240" w:rsidRDefault="00372EF9" w:rsidP="00372EF9">
      <w:pPr>
        <w:spacing w:before="120"/>
        <w:rPr>
          <w:i/>
          <w:color w:val="000000"/>
          <w:sz w:val="18"/>
          <w:szCs w:val="18"/>
          <w:lang w:val="en-NZ"/>
        </w:rPr>
      </w:pPr>
      <w:r w:rsidRPr="00994240">
        <w:rPr>
          <w:i/>
          <w:color w:val="000000"/>
          <w:sz w:val="18"/>
          <w:szCs w:val="18"/>
          <w:lang w:val="en-NZ"/>
        </w:rPr>
        <w:t>[Guidance note: alternative options for ‘electronic’ and ‘paper/handwritten’ signature are provided below. Select the appropriate method of execution for the Principal and the Contractor and delete any unused panels. If the Principal is not a local government, an alternative execution panel for the Principal may need to be inserted.]</w:t>
      </w:r>
    </w:p>
    <w:p w14:paraId="09127321" w14:textId="77777777" w:rsidR="00372EF9" w:rsidRPr="00994240" w:rsidRDefault="00372EF9" w:rsidP="00372EF9">
      <w:pPr>
        <w:spacing w:before="120"/>
        <w:rPr>
          <w:color w:val="000000"/>
          <w:sz w:val="18"/>
          <w:szCs w:val="18"/>
          <w:lang w:val="en-NZ"/>
        </w:rPr>
      </w:pPr>
      <w:r w:rsidRPr="00994240">
        <w:rPr>
          <w:b/>
          <w:i/>
          <w:color w:val="000000"/>
          <w:sz w:val="18"/>
          <w:szCs w:val="18"/>
          <w:lang w:val="en-NZ"/>
        </w:rPr>
        <w:t>(use for electronic signature only)</w:t>
      </w:r>
    </w:p>
    <w:p w14:paraId="23D780D9" w14:textId="77777777" w:rsidR="00372EF9" w:rsidRPr="00994240" w:rsidRDefault="00372EF9" w:rsidP="00372EF9">
      <w:pPr>
        <w:spacing w:after="0"/>
        <w:rPr>
          <w:b/>
          <w:sz w:val="18"/>
          <w:szCs w:val="18"/>
        </w:rPr>
      </w:pPr>
      <w:r w:rsidRPr="00994240">
        <w:rPr>
          <w:b/>
          <w:sz w:val="18"/>
          <w:szCs w:val="18"/>
        </w:rPr>
        <w:t>Principal</w:t>
      </w:r>
    </w:p>
    <w:p w14:paraId="1D76BFBA" w14:textId="77777777" w:rsidR="00372EF9" w:rsidRPr="00994240" w:rsidRDefault="00372EF9" w:rsidP="00372EF9">
      <w:pPr>
        <w:spacing w:after="0"/>
        <w:rPr>
          <w:b/>
          <w:sz w:val="18"/>
          <w:szCs w:val="18"/>
        </w:rPr>
      </w:pPr>
    </w:p>
    <w:p w14:paraId="6FA61391" w14:textId="77777777" w:rsidR="00372EF9" w:rsidRPr="00994240" w:rsidRDefault="00372EF9" w:rsidP="00372EF9">
      <w:pPr>
        <w:spacing w:after="0"/>
        <w:rPr>
          <w:i/>
          <w:sz w:val="18"/>
          <w:szCs w:val="18"/>
        </w:rPr>
      </w:pPr>
      <w:r w:rsidRPr="00994240">
        <w:rPr>
          <w:sz w:val="18"/>
          <w:szCs w:val="18"/>
        </w:rPr>
        <w:t>[</w:t>
      </w:r>
      <w:r w:rsidRPr="00994240">
        <w:rPr>
          <w:i/>
          <w:sz w:val="18"/>
          <w:szCs w:val="18"/>
        </w:rPr>
        <w:t>WALGA to insert electronic signature panel]</w:t>
      </w:r>
    </w:p>
    <w:p w14:paraId="51498913" w14:textId="77777777" w:rsidR="00372EF9" w:rsidRPr="00994240" w:rsidRDefault="00372EF9" w:rsidP="00372EF9">
      <w:pPr>
        <w:spacing w:after="0"/>
        <w:rPr>
          <w:b/>
          <w:sz w:val="18"/>
          <w:szCs w:val="18"/>
        </w:rPr>
      </w:pPr>
    </w:p>
    <w:p w14:paraId="0D1C9138" w14:textId="77777777" w:rsidR="00372EF9" w:rsidRPr="00994240" w:rsidRDefault="00372EF9" w:rsidP="00372EF9">
      <w:pPr>
        <w:spacing w:before="120"/>
        <w:ind w:left="720"/>
        <w:rPr>
          <w:i/>
          <w:color w:val="000000"/>
          <w:sz w:val="18"/>
          <w:szCs w:val="18"/>
          <w:lang w:val="en-NZ"/>
        </w:rPr>
      </w:pPr>
      <w:r w:rsidRPr="00994240">
        <w:rPr>
          <w:i/>
          <w:color w:val="000000"/>
          <w:sz w:val="18"/>
          <w:szCs w:val="18"/>
          <w:lang w:val="en-NZ"/>
        </w:rPr>
        <w:t xml:space="preserve">[Guidance </w:t>
      </w:r>
      <w:proofErr w:type="gramStart"/>
      <w:r w:rsidRPr="00994240">
        <w:rPr>
          <w:i/>
          <w:color w:val="000000"/>
          <w:sz w:val="18"/>
          <w:szCs w:val="18"/>
          <w:lang w:val="en-NZ"/>
        </w:rPr>
        <w:t>note:</w:t>
      </w:r>
      <w:proofErr w:type="gramEnd"/>
      <w:r w:rsidRPr="00994240">
        <w:rPr>
          <w:i/>
          <w:color w:val="000000"/>
          <w:sz w:val="18"/>
          <w:szCs w:val="18"/>
          <w:lang w:val="en-NZ"/>
        </w:rPr>
        <w:t xml:space="preserve"> complete the relevant panel below and delete the irrelevant panel]</w:t>
      </w:r>
    </w:p>
    <w:p w14:paraId="1BFBD9BA" w14:textId="77777777" w:rsidR="00372EF9" w:rsidRPr="00994240" w:rsidRDefault="00372EF9" w:rsidP="00372EF9">
      <w:pPr>
        <w:spacing w:before="120"/>
        <w:ind w:left="720"/>
        <w:rPr>
          <w:color w:val="000000"/>
          <w:sz w:val="18"/>
          <w:szCs w:val="18"/>
          <w:lang w:val="en-NZ"/>
        </w:rPr>
      </w:pPr>
    </w:p>
    <w:tbl>
      <w:tblPr>
        <w:tblW w:w="0" w:type="auto"/>
        <w:tblInd w:w="851" w:type="dxa"/>
        <w:tblCellMar>
          <w:left w:w="0" w:type="dxa"/>
          <w:right w:w="0" w:type="dxa"/>
        </w:tblCellMar>
        <w:tblLook w:val="01E0" w:firstRow="1" w:lastRow="1" w:firstColumn="1" w:lastColumn="1" w:noHBand="0" w:noVBand="0"/>
      </w:tblPr>
      <w:tblGrid>
        <w:gridCol w:w="787"/>
        <w:gridCol w:w="5875"/>
        <w:gridCol w:w="2691"/>
      </w:tblGrid>
      <w:tr w:rsidR="00372EF9" w:rsidRPr="00994240" w14:paraId="3D1D8C46" w14:textId="77777777" w:rsidTr="005476D4">
        <w:trPr>
          <w:cantSplit/>
        </w:trPr>
        <w:tc>
          <w:tcPr>
            <w:tcW w:w="787" w:type="dxa"/>
            <w:shd w:val="clear" w:color="auto" w:fill="auto"/>
          </w:tcPr>
          <w:p w14:paraId="27DC79E1" w14:textId="77777777" w:rsidR="00372EF9" w:rsidRPr="00994240" w:rsidRDefault="00372EF9" w:rsidP="005476D4">
            <w:pPr>
              <w:keepNext/>
              <w:spacing w:after="0"/>
              <w:rPr>
                <w:sz w:val="18"/>
                <w:szCs w:val="18"/>
              </w:rPr>
            </w:pPr>
          </w:p>
        </w:tc>
        <w:tc>
          <w:tcPr>
            <w:tcW w:w="8566" w:type="dxa"/>
            <w:gridSpan w:val="2"/>
            <w:shd w:val="clear" w:color="auto" w:fill="auto"/>
          </w:tcPr>
          <w:p w14:paraId="503C8740" w14:textId="77777777" w:rsidR="00372EF9" w:rsidRPr="00994240" w:rsidRDefault="00372EF9" w:rsidP="005476D4">
            <w:pPr>
              <w:rPr>
                <w:b/>
                <w:sz w:val="18"/>
                <w:szCs w:val="18"/>
              </w:rPr>
            </w:pPr>
            <w:r w:rsidRPr="00994240">
              <w:rPr>
                <w:b/>
                <w:sz w:val="18"/>
                <w:szCs w:val="18"/>
              </w:rPr>
              <w:t>Contractor – where the Contractor is a company</w:t>
            </w:r>
          </w:p>
        </w:tc>
      </w:tr>
      <w:tr w:rsidR="00372EF9" w:rsidRPr="00994240" w14:paraId="5DB32E16" w14:textId="77777777" w:rsidTr="005476D4">
        <w:trPr>
          <w:cantSplit/>
        </w:trPr>
        <w:tc>
          <w:tcPr>
            <w:tcW w:w="787" w:type="dxa"/>
            <w:shd w:val="clear" w:color="auto" w:fill="auto"/>
          </w:tcPr>
          <w:p w14:paraId="319B3418" w14:textId="77777777" w:rsidR="00372EF9" w:rsidRPr="00994240" w:rsidRDefault="00372EF9" w:rsidP="005476D4">
            <w:pPr>
              <w:keepNext/>
              <w:spacing w:after="0"/>
              <w:rPr>
                <w:sz w:val="18"/>
                <w:szCs w:val="18"/>
              </w:rPr>
            </w:pPr>
          </w:p>
        </w:tc>
        <w:tc>
          <w:tcPr>
            <w:tcW w:w="8566" w:type="dxa"/>
            <w:gridSpan w:val="2"/>
            <w:shd w:val="clear" w:color="auto" w:fill="auto"/>
          </w:tcPr>
          <w:p w14:paraId="2A2A4E51" w14:textId="77777777" w:rsidR="00372EF9" w:rsidRPr="00994240" w:rsidRDefault="00372EF9" w:rsidP="005476D4">
            <w:pPr>
              <w:keepNext/>
              <w:spacing w:before="120" w:after="0"/>
              <w:ind w:left="-1" w:hanging="1"/>
              <w:rPr>
                <w:sz w:val="18"/>
                <w:szCs w:val="18"/>
              </w:rPr>
            </w:pPr>
            <w:r w:rsidRPr="00994240">
              <w:rPr>
                <w:sz w:val="18"/>
                <w:szCs w:val="18"/>
              </w:rPr>
              <w:t xml:space="preserve">Signed by  </w:t>
            </w:r>
          </w:p>
          <w:p w14:paraId="340B4BD9" w14:textId="77777777" w:rsidR="00372EF9" w:rsidRPr="00994240" w:rsidRDefault="00372EF9" w:rsidP="005476D4">
            <w:pPr>
              <w:keepNext/>
              <w:spacing w:after="0"/>
              <w:rPr>
                <w:b/>
                <w:i/>
                <w:sz w:val="18"/>
                <w:szCs w:val="18"/>
              </w:rPr>
            </w:pPr>
            <w:r w:rsidRPr="00994240">
              <w:rPr>
                <w:b/>
                <w:i/>
                <w:sz w:val="18"/>
                <w:szCs w:val="18"/>
              </w:rPr>
              <w:t>[Insert Contractor Name in full]</w:t>
            </w:r>
          </w:p>
          <w:p w14:paraId="3069962E" w14:textId="77777777" w:rsidR="00372EF9" w:rsidRPr="00994240" w:rsidRDefault="00372EF9" w:rsidP="005476D4">
            <w:pPr>
              <w:keepNext/>
              <w:spacing w:after="0"/>
              <w:rPr>
                <w:sz w:val="18"/>
                <w:szCs w:val="18"/>
              </w:rPr>
            </w:pPr>
            <w:r w:rsidRPr="00994240">
              <w:rPr>
                <w:sz w:val="18"/>
                <w:szCs w:val="18"/>
              </w:rPr>
              <w:t xml:space="preserve">in accordance with section 127(1) of the </w:t>
            </w:r>
            <w:r w:rsidRPr="00994240">
              <w:rPr>
                <w:i/>
                <w:sz w:val="18"/>
                <w:szCs w:val="18"/>
              </w:rPr>
              <w:t>Corporations Act 2001</w:t>
            </w:r>
            <w:r w:rsidRPr="00994240">
              <w:rPr>
                <w:sz w:val="18"/>
                <w:szCs w:val="18"/>
              </w:rPr>
              <w:t xml:space="preserve"> (Cth):</w:t>
            </w:r>
          </w:p>
        </w:tc>
      </w:tr>
      <w:tr w:rsidR="00372EF9" w:rsidRPr="00994240" w14:paraId="4DE31A98" w14:textId="77777777" w:rsidTr="005476D4">
        <w:trPr>
          <w:cantSplit/>
        </w:trPr>
        <w:tc>
          <w:tcPr>
            <w:tcW w:w="787" w:type="dxa"/>
            <w:shd w:val="clear" w:color="auto" w:fill="auto"/>
          </w:tcPr>
          <w:p w14:paraId="3DFBF7DB" w14:textId="77777777" w:rsidR="00372EF9" w:rsidRPr="00994240" w:rsidRDefault="00372EF9" w:rsidP="005476D4">
            <w:pPr>
              <w:keepNext/>
              <w:spacing w:before="480" w:after="0"/>
              <w:rPr>
                <w:i/>
                <w:sz w:val="18"/>
                <w:szCs w:val="18"/>
              </w:rPr>
            </w:pPr>
            <w:r w:rsidRPr="00994240">
              <w:rPr>
                <w:i/>
                <w:sz w:val="18"/>
                <w:szCs w:val="18"/>
              </w:rPr>
              <w:t>Sign here</w:t>
            </w:r>
            <w:r w:rsidRPr="00994240">
              <w:rPr>
                <w:sz w:val="18"/>
                <w:szCs w:val="18"/>
              </w:rPr>
              <w:t xml:space="preserve"> ►</w:t>
            </w:r>
          </w:p>
        </w:tc>
        <w:tc>
          <w:tcPr>
            <w:tcW w:w="5875" w:type="dxa"/>
            <w:shd w:val="clear" w:color="auto" w:fill="auto"/>
          </w:tcPr>
          <w:p w14:paraId="06605BB0" w14:textId="77777777" w:rsidR="00372EF9" w:rsidRPr="00994240" w:rsidRDefault="00372EF9" w:rsidP="005476D4">
            <w:pPr>
              <w:keepNext/>
              <w:spacing w:before="480" w:after="0"/>
              <w:rPr>
                <w:sz w:val="18"/>
                <w:szCs w:val="18"/>
              </w:rPr>
            </w:pPr>
            <w:r w:rsidRPr="00994240">
              <w:rPr>
                <w:rStyle w:val="msg-text"/>
                <w:sz w:val="18"/>
                <w:szCs w:val="18"/>
              </w:rPr>
              <w:t>{{Sig_es_:signer1:signature}}</w:t>
            </w:r>
          </w:p>
        </w:tc>
        <w:tc>
          <w:tcPr>
            <w:tcW w:w="2691" w:type="dxa"/>
            <w:shd w:val="clear" w:color="auto" w:fill="auto"/>
          </w:tcPr>
          <w:p w14:paraId="39AA1B39" w14:textId="77777777" w:rsidR="00372EF9" w:rsidRPr="00994240" w:rsidRDefault="00372EF9" w:rsidP="005476D4">
            <w:pPr>
              <w:keepNext/>
              <w:spacing w:before="480" w:after="0"/>
              <w:rPr>
                <w:sz w:val="18"/>
                <w:szCs w:val="18"/>
              </w:rPr>
            </w:pPr>
          </w:p>
        </w:tc>
      </w:tr>
      <w:tr w:rsidR="00372EF9" w:rsidRPr="00994240" w14:paraId="3AB355A4" w14:textId="77777777" w:rsidTr="005476D4">
        <w:trPr>
          <w:cantSplit/>
        </w:trPr>
        <w:tc>
          <w:tcPr>
            <w:tcW w:w="787" w:type="dxa"/>
            <w:shd w:val="clear" w:color="auto" w:fill="auto"/>
          </w:tcPr>
          <w:p w14:paraId="1C801E99" w14:textId="77777777" w:rsidR="00372EF9" w:rsidRPr="00994240" w:rsidRDefault="00372EF9" w:rsidP="005476D4">
            <w:pPr>
              <w:keepNext/>
              <w:spacing w:after="0"/>
              <w:rPr>
                <w:sz w:val="18"/>
                <w:szCs w:val="18"/>
              </w:rPr>
            </w:pPr>
          </w:p>
        </w:tc>
        <w:tc>
          <w:tcPr>
            <w:tcW w:w="5875" w:type="dxa"/>
            <w:shd w:val="clear" w:color="auto" w:fill="auto"/>
          </w:tcPr>
          <w:p w14:paraId="7A22A434" w14:textId="77777777" w:rsidR="00372EF9" w:rsidRPr="00994240" w:rsidRDefault="00372EF9" w:rsidP="005476D4">
            <w:pPr>
              <w:keepNext/>
              <w:spacing w:after="0"/>
              <w:rPr>
                <w:sz w:val="18"/>
                <w:szCs w:val="18"/>
              </w:rPr>
            </w:pPr>
          </w:p>
          <w:p w14:paraId="1E0249D1" w14:textId="77777777" w:rsidR="00372EF9" w:rsidRPr="00994240" w:rsidRDefault="00372EF9" w:rsidP="005476D4">
            <w:pPr>
              <w:keepNext/>
              <w:spacing w:after="0"/>
              <w:rPr>
                <w:sz w:val="18"/>
                <w:szCs w:val="18"/>
              </w:rPr>
            </w:pPr>
            <w:r w:rsidRPr="00994240">
              <w:rPr>
                <w:sz w:val="18"/>
                <w:szCs w:val="18"/>
              </w:rPr>
              <w:t>Company Secretary/Director/Sole Company Secretary/Director</w:t>
            </w:r>
          </w:p>
        </w:tc>
        <w:tc>
          <w:tcPr>
            <w:tcW w:w="2691" w:type="dxa"/>
            <w:shd w:val="clear" w:color="auto" w:fill="auto"/>
          </w:tcPr>
          <w:p w14:paraId="58D69231" w14:textId="77777777" w:rsidR="00372EF9" w:rsidRPr="00994240" w:rsidRDefault="00372EF9" w:rsidP="005476D4">
            <w:pPr>
              <w:keepNext/>
              <w:spacing w:after="0"/>
              <w:rPr>
                <w:sz w:val="18"/>
                <w:szCs w:val="18"/>
              </w:rPr>
            </w:pPr>
          </w:p>
        </w:tc>
      </w:tr>
      <w:tr w:rsidR="00372EF9" w:rsidRPr="00994240" w14:paraId="4C2AE8B4" w14:textId="77777777" w:rsidTr="005476D4">
        <w:trPr>
          <w:cantSplit/>
        </w:trPr>
        <w:tc>
          <w:tcPr>
            <w:tcW w:w="787" w:type="dxa"/>
            <w:shd w:val="clear" w:color="auto" w:fill="auto"/>
          </w:tcPr>
          <w:p w14:paraId="0CE94761" w14:textId="77777777" w:rsidR="00372EF9" w:rsidRPr="00994240" w:rsidRDefault="00372EF9" w:rsidP="005476D4">
            <w:pPr>
              <w:keepNext/>
              <w:spacing w:before="240" w:after="0"/>
              <w:rPr>
                <w:i/>
                <w:sz w:val="18"/>
                <w:szCs w:val="18"/>
              </w:rPr>
            </w:pPr>
            <w:r w:rsidRPr="00994240">
              <w:rPr>
                <w:i/>
                <w:sz w:val="18"/>
                <w:szCs w:val="18"/>
              </w:rPr>
              <w:t>Full name</w:t>
            </w:r>
          </w:p>
        </w:tc>
        <w:tc>
          <w:tcPr>
            <w:tcW w:w="5875" w:type="dxa"/>
            <w:shd w:val="clear" w:color="auto" w:fill="auto"/>
          </w:tcPr>
          <w:p w14:paraId="6C63FCB2" w14:textId="77777777" w:rsidR="00372EF9" w:rsidRPr="00994240" w:rsidRDefault="00372EF9" w:rsidP="005476D4">
            <w:pPr>
              <w:keepNext/>
              <w:spacing w:before="240" w:after="0"/>
              <w:rPr>
                <w:sz w:val="18"/>
                <w:szCs w:val="18"/>
              </w:rPr>
            </w:pPr>
            <w:r w:rsidRPr="00994240">
              <w:rPr>
                <w:rStyle w:val="msg-text"/>
                <w:sz w:val="18"/>
                <w:szCs w:val="18"/>
              </w:rPr>
              <w:t>{{fullname_es_:signer1:fullname}}</w:t>
            </w:r>
          </w:p>
        </w:tc>
        <w:tc>
          <w:tcPr>
            <w:tcW w:w="2691" w:type="dxa"/>
            <w:shd w:val="clear" w:color="auto" w:fill="auto"/>
          </w:tcPr>
          <w:p w14:paraId="52E23C2A" w14:textId="77777777" w:rsidR="00372EF9" w:rsidRPr="00994240" w:rsidRDefault="00372EF9" w:rsidP="005476D4">
            <w:pPr>
              <w:keepNext/>
              <w:spacing w:before="240" w:after="0"/>
              <w:rPr>
                <w:sz w:val="18"/>
                <w:szCs w:val="18"/>
              </w:rPr>
            </w:pPr>
          </w:p>
        </w:tc>
      </w:tr>
      <w:tr w:rsidR="00372EF9" w:rsidRPr="00994240" w14:paraId="37A5F9C8" w14:textId="77777777" w:rsidTr="005476D4">
        <w:trPr>
          <w:cantSplit/>
        </w:trPr>
        <w:tc>
          <w:tcPr>
            <w:tcW w:w="787" w:type="dxa"/>
            <w:shd w:val="clear" w:color="auto" w:fill="auto"/>
          </w:tcPr>
          <w:p w14:paraId="252E2C3E" w14:textId="77777777" w:rsidR="00372EF9" w:rsidRPr="00994240" w:rsidRDefault="00372EF9" w:rsidP="005476D4">
            <w:pPr>
              <w:keepNext/>
              <w:spacing w:before="480" w:after="0"/>
              <w:rPr>
                <w:i/>
                <w:sz w:val="18"/>
                <w:szCs w:val="18"/>
              </w:rPr>
            </w:pPr>
            <w:r w:rsidRPr="00994240">
              <w:rPr>
                <w:i/>
                <w:sz w:val="18"/>
                <w:szCs w:val="18"/>
              </w:rPr>
              <w:t>Sign here</w:t>
            </w:r>
            <w:r w:rsidRPr="00994240">
              <w:rPr>
                <w:sz w:val="18"/>
                <w:szCs w:val="18"/>
              </w:rPr>
              <w:t xml:space="preserve"> ►</w:t>
            </w:r>
          </w:p>
        </w:tc>
        <w:tc>
          <w:tcPr>
            <w:tcW w:w="5875" w:type="dxa"/>
            <w:shd w:val="clear" w:color="auto" w:fill="auto"/>
          </w:tcPr>
          <w:p w14:paraId="7763FABF" w14:textId="77777777" w:rsidR="00372EF9" w:rsidRPr="00994240" w:rsidRDefault="00372EF9" w:rsidP="005476D4">
            <w:pPr>
              <w:keepNext/>
              <w:spacing w:before="480" w:after="0"/>
              <w:rPr>
                <w:sz w:val="18"/>
                <w:szCs w:val="18"/>
              </w:rPr>
            </w:pPr>
            <w:r w:rsidRPr="00994240">
              <w:rPr>
                <w:rStyle w:val="msg-text"/>
                <w:sz w:val="18"/>
                <w:szCs w:val="18"/>
              </w:rPr>
              <w:t>{{Sig_es_:signer2:signature}}</w:t>
            </w:r>
          </w:p>
        </w:tc>
        <w:tc>
          <w:tcPr>
            <w:tcW w:w="2691" w:type="dxa"/>
            <w:shd w:val="clear" w:color="auto" w:fill="auto"/>
          </w:tcPr>
          <w:p w14:paraId="51976261" w14:textId="77777777" w:rsidR="00372EF9" w:rsidRPr="00994240" w:rsidRDefault="00372EF9" w:rsidP="005476D4">
            <w:pPr>
              <w:keepNext/>
              <w:spacing w:before="480" w:after="0"/>
              <w:rPr>
                <w:sz w:val="18"/>
                <w:szCs w:val="18"/>
              </w:rPr>
            </w:pPr>
          </w:p>
        </w:tc>
      </w:tr>
      <w:tr w:rsidR="00372EF9" w:rsidRPr="00994240" w14:paraId="5C2CDA87" w14:textId="77777777" w:rsidTr="005476D4">
        <w:trPr>
          <w:cantSplit/>
        </w:trPr>
        <w:tc>
          <w:tcPr>
            <w:tcW w:w="787" w:type="dxa"/>
            <w:shd w:val="clear" w:color="auto" w:fill="auto"/>
          </w:tcPr>
          <w:p w14:paraId="756C3FA0" w14:textId="77777777" w:rsidR="00372EF9" w:rsidRPr="00994240" w:rsidRDefault="00372EF9" w:rsidP="005476D4">
            <w:pPr>
              <w:keepNext/>
              <w:spacing w:after="0"/>
              <w:rPr>
                <w:sz w:val="18"/>
                <w:szCs w:val="18"/>
              </w:rPr>
            </w:pPr>
          </w:p>
        </w:tc>
        <w:tc>
          <w:tcPr>
            <w:tcW w:w="5875" w:type="dxa"/>
            <w:shd w:val="clear" w:color="auto" w:fill="auto"/>
          </w:tcPr>
          <w:p w14:paraId="54D1D263" w14:textId="77777777" w:rsidR="00372EF9" w:rsidRPr="00994240" w:rsidRDefault="00372EF9" w:rsidP="005476D4">
            <w:pPr>
              <w:keepNext/>
              <w:spacing w:after="0"/>
              <w:rPr>
                <w:sz w:val="18"/>
                <w:szCs w:val="18"/>
              </w:rPr>
            </w:pPr>
          </w:p>
          <w:p w14:paraId="10810426" w14:textId="77777777" w:rsidR="00372EF9" w:rsidRPr="00994240" w:rsidRDefault="00372EF9" w:rsidP="005476D4">
            <w:pPr>
              <w:keepNext/>
              <w:spacing w:after="0"/>
              <w:rPr>
                <w:sz w:val="18"/>
                <w:szCs w:val="18"/>
              </w:rPr>
            </w:pPr>
            <w:r w:rsidRPr="00994240">
              <w:rPr>
                <w:sz w:val="18"/>
                <w:szCs w:val="18"/>
              </w:rPr>
              <w:t xml:space="preserve">Company Secretary/Director (*Not applicable if company has a sole Company Secretary-Director) </w:t>
            </w:r>
          </w:p>
        </w:tc>
        <w:tc>
          <w:tcPr>
            <w:tcW w:w="2691" w:type="dxa"/>
            <w:shd w:val="clear" w:color="auto" w:fill="auto"/>
          </w:tcPr>
          <w:p w14:paraId="4088D3A9" w14:textId="77777777" w:rsidR="00372EF9" w:rsidRPr="00994240" w:rsidRDefault="00372EF9" w:rsidP="005476D4">
            <w:pPr>
              <w:keepNext/>
              <w:spacing w:after="0"/>
              <w:rPr>
                <w:sz w:val="18"/>
                <w:szCs w:val="18"/>
              </w:rPr>
            </w:pPr>
          </w:p>
        </w:tc>
      </w:tr>
      <w:tr w:rsidR="00372EF9" w:rsidRPr="00994240" w14:paraId="5C9862AD" w14:textId="77777777" w:rsidTr="005476D4">
        <w:trPr>
          <w:cantSplit/>
        </w:trPr>
        <w:tc>
          <w:tcPr>
            <w:tcW w:w="787" w:type="dxa"/>
            <w:shd w:val="clear" w:color="auto" w:fill="auto"/>
          </w:tcPr>
          <w:p w14:paraId="3FC8489B" w14:textId="77777777" w:rsidR="00372EF9" w:rsidRPr="00994240" w:rsidRDefault="00372EF9" w:rsidP="005476D4">
            <w:pPr>
              <w:keepNext/>
              <w:spacing w:before="240" w:after="0"/>
              <w:rPr>
                <w:i/>
                <w:sz w:val="18"/>
                <w:szCs w:val="18"/>
              </w:rPr>
            </w:pPr>
            <w:r w:rsidRPr="00994240">
              <w:rPr>
                <w:i/>
                <w:sz w:val="18"/>
                <w:szCs w:val="18"/>
              </w:rPr>
              <w:t>Full name</w:t>
            </w:r>
          </w:p>
        </w:tc>
        <w:tc>
          <w:tcPr>
            <w:tcW w:w="5875" w:type="dxa"/>
            <w:shd w:val="clear" w:color="auto" w:fill="auto"/>
          </w:tcPr>
          <w:p w14:paraId="01963ACE" w14:textId="77777777" w:rsidR="00372EF9" w:rsidRPr="00994240" w:rsidRDefault="00372EF9" w:rsidP="005476D4">
            <w:pPr>
              <w:keepNext/>
              <w:spacing w:before="240" w:after="0"/>
              <w:rPr>
                <w:sz w:val="18"/>
                <w:szCs w:val="18"/>
              </w:rPr>
            </w:pPr>
            <w:r w:rsidRPr="00994240">
              <w:rPr>
                <w:rStyle w:val="msg-text"/>
                <w:sz w:val="18"/>
                <w:szCs w:val="18"/>
              </w:rPr>
              <w:t>{{fullname_es_:signer2:fullname}}</w:t>
            </w:r>
          </w:p>
        </w:tc>
        <w:tc>
          <w:tcPr>
            <w:tcW w:w="2691" w:type="dxa"/>
            <w:shd w:val="clear" w:color="auto" w:fill="auto"/>
          </w:tcPr>
          <w:p w14:paraId="7B5A91CD" w14:textId="77777777" w:rsidR="00372EF9" w:rsidRPr="00994240" w:rsidRDefault="00372EF9" w:rsidP="005476D4">
            <w:pPr>
              <w:keepNext/>
              <w:spacing w:before="240" w:after="0"/>
              <w:rPr>
                <w:sz w:val="18"/>
                <w:szCs w:val="18"/>
              </w:rPr>
            </w:pPr>
          </w:p>
        </w:tc>
      </w:tr>
    </w:tbl>
    <w:p w14:paraId="5D0E804E" w14:textId="77777777" w:rsidR="00372EF9" w:rsidRPr="00994240" w:rsidRDefault="00372EF9" w:rsidP="00372EF9">
      <w:pPr>
        <w:spacing w:before="120"/>
        <w:ind w:left="720"/>
        <w:rPr>
          <w:color w:val="000000"/>
          <w:sz w:val="18"/>
          <w:szCs w:val="18"/>
          <w:lang w:val="en-NZ"/>
        </w:rPr>
      </w:pPr>
      <w:r w:rsidRPr="00994240">
        <w:rPr>
          <w:color w:val="000000"/>
          <w:sz w:val="18"/>
          <w:szCs w:val="18"/>
          <w:lang w:val="en-NZ"/>
        </w:rPr>
        <w:t>_</w:t>
      </w:r>
    </w:p>
    <w:p w14:paraId="105D1B09" w14:textId="77777777" w:rsidR="00372EF9" w:rsidRPr="00994240" w:rsidRDefault="00372EF9" w:rsidP="00372EF9">
      <w:pPr>
        <w:ind w:firstLine="720"/>
        <w:rPr>
          <w:b/>
          <w:sz w:val="18"/>
          <w:szCs w:val="18"/>
        </w:rPr>
      </w:pPr>
      <w:r w:rsidRPr="00994240">
        <w:rPr>
          <w:b/>
          <w:sz w:val="18"/>
          <w:szCs w:val="18"/>
        </w:rPr>
        <w:t>Contractor – where the Contractor is an individual</w:t>
      </w:r>
    </w:p>
    <w:p w14:paraId="5EE2F4EB" w14:textId="77777777" w:rsidR="00372EF9" w:rsidRPr="00994240" w:rsidRDefault="00372EF9" w:rsidP="00372EF9">
      <w:pPr>
        <w:ind w:firstLine="720"/>
        <w:rPr>
          <w:i/>
          <w:sz w:val="18"/>
          <w:szCs w:val="18"/>
        </w:rPr>
      </w:pPr>
      <w:r w:rsidRPr="00994240">
        <w:rPr>
          <w:i/>
          <w:sz w:val="18"/>
          <w:szCs w:val="18"/>
        </w:rPr>
        <w:t>[WALGA to insert electronic signature panel]</w:t>
      </w:r>
    </w:p>
    <w:p w14:paraId="43DAD49B" w14:textId="77777777" w:rsidR="00372EF9" w:rsidRPr="00994240" w:rsidRDefault="00372EF9" w:rsidP="00372EF9">
      <w:pPr>
        <w:ind w:firstLine="720"/>
        <w:rPr>
          <w:i/>
          <w:sz w:val="18"/>
          <w:szCs w:val="18"/>
        </w:rPr>
      </w:pPr>
    </w:p>
    <w:p w14:paraId="3D1B141A" w14:textId="77777777" w:rsidR="00372EF9" w:rsidRPr="00994240" w:rsidRDefault="00372EF9" w:rsidP="00372EF9">
      <w:pPr>
        <w:spacing w:before="120"/>
        <w:ind w:left="720"/>
        <w:rPr>
          <w:b/>
          <w:i/>
          <w:color w:val="000000"/>
          <w:sz w:val="18"/>
          <w:szCs w:val="18"/>
          <w:lang w:val="en-NZ"/>
        </w:rPr>
      </w:pPr>
      <w:r w:rsidRPr="00994240">
        <w:rPr>
          <w:b/>
          <w:i/>
          <w:color w:val="000000"/>
          <w:sz w:val="18"/>
          <w:szCs w:val="18"/>
          <w:lang w:val="en-NZ"/>
        </w:rPr>
        <w:t>(</w:t>
      </w:r>
      <w:proofErr w:type="gramStart"/>
      <w:r w:rsidRPr="00994240">
        <w:rPr>
          <w:b/>
          <w:i/>
          <w:color w:val="000000"/>
          <w:sz w:val="18"/>
          <w:szCs w:val="18"/>
          <w:lang w:val="en-NZ"/>
        </w:rPr>
        <w:t>use</w:t>
      </w:r>
      <w:proofErr w:type="gramEnd"/>
      <w:r w:rsidRPr="00994240">
        <w:rPr>
          <w:b/>
          <w:i/>
          <w:color w:val="000000"/>
          <w:sz w:val="18"/>
          <w:szCs w:val="18"/>
          <w:lang w:val="en-NZ"/>
        </w:rPr>
        <w:t xml:space="preserve"> the below for ‘paper’ or ‘handwritten’ signature only)</w:t>
      </w:r>
    </w:p>
    <w:p w14:paraId="52DF0276" w14:textId="77777777" w:rsidR="00372EF9" w:rsidRPr="00994240" w:rsidRDefault="00372EF9" w:rsidP="00372EF9">
      <w:pPr>
        <w:spacing w:after="0"/>
        <w:rPr>
          <w:b/>
          <w:sz w:val="18"/>
          <w:szCs w:val="18"/>
        </w:rPr>
      </w:pPr>
    </w:p>
    <w:p w14:paraId="506E3A9D" w14:textId="77777777" w:rsidR="00372EF9" w:rsidRPr="00994240" w:rsidRDefault="00372EF9" w:rsidP="00372EF9">
      <w:pPr>
        <w:spacing w:after="0"/>
        <w:rPr>
          <w:i/>
          <w:color w:val="000000"/>
          <w:sz w:val="18"/>
          <w:szCs w:val="18"/>
          <w:lang w:val="en-NZ"/>
        </w:rPr>
      </w:pPr>
      <w:r w:rsidRPr="00994240">
        <w:rPr>
          <w:i/>
          <w:color w:val="000000"/>
          <w:sz w:val="18"/>
          <w:szCs w:val="18"/>
          <w:lang w:val="en-NZ"/>
        </w:rPr>
        <w:br w:type="page"/>
      </w:r>
    </w:p>
    <w:p w14:paraId="2FCB7965" w14:textId="77777777" w:rsidR="00372EF9" w:rsidRPr="00994240" w:rsidRDefault="00372EF9" w:rsidP="00372EF9">
      <w:pPr>
        <w:spacing w:before="120"/>
        <w:ind w:left="720"/>
        <w:rPr>
          <w:i/>
          <w:color w:val="000000"/>
          <w:sz w:val="18"/>
          <w:szCs w:val="18"/>
          <w:lang w:val="en-NZ"/>
        </w:rPr>
      </w:pPr>
      <w:r w:rsidRPr="00994240">
        <w:rPr>
          <w:i/>
          <w:color w:val="000000"/>
          <w:sz w:val="18"/>
          <w:szCs w:val="18"/>
          <w:lang w:val="en-NZ"/>
        </w:rPr>
        <w:lastRenderedPageBreak/>
        <w:t xml:space="preserve">[Guidance </w:t>
      </w:r>
      <w:proofErr w:type="gramStart"/>
      <w:r w:rsidRPr="00994240">
        <w:rPr>
          <w:i/>
          <w:color w:val="000000"/>
          <w:sz w:val="18"/>
          <w:szCs w:val="18"/>
          <w:lang w:val="en-NZ"/>
        </w:rPr>
        <w:t>note</w:t>
      </w:r>
      <w:proofErr w:type="gramEnd"/>
      <w:r w:rsidRPr="00994240">
        <w:rPr>
          <w:i/>
          <w:color w:val="000000"/>
          <w:sz w:val="18"/>
          <w:szCs w:val="18"/>
          <w:lang w:val="en-NZ"/>
        </w:rPr>
        <w:t>: if the Principal is executing the Contract by hand, complete the relevant panel below for the Principal and delete the irrelevant panel.]</w:t>
      </w:r>
    </w:p>
    <w:p w14:paraId="2BFCE1CC" w14:textId="77777777" w:rsidR="00372EF9" w:rsidRPr="00994240" w:rsidRDefault="00372EF9" w:rsidP="00372EF9">
      <w:pPr>
        <w:spacing w:before="120"/>
        <w:ind w:left="720"/>
        <w:rPr>
          <w:b/>
          <w:color w:val="000000"/>
          <w:sz w:val="18"/>
          <w:szCs w:val="18"/>
          <w:lang w:val="en-NZ"/>
        </w:rPr>
      </w:pPr>
      <w:r w:rsidRPr="00994240">
        <w:rPr>
          <w:b/>
          <w:color w:val="000000"/>
          <w:sz w:val="18"/>
          <w:szCs w:val="18"/>
          <w:lang w:val="en-NZ"/>
        </w:rPr>
        <w:t>Principal – where applying common seal</w:t>
      </w:r>
    </w:p>
    <w:tbl>
      <w:tblPr>
        <w:tblW w:w="5040" w:type="dxa"/>
        <w:tblInd w:w="993" w:type="dxa"/>
        <w:tblLayout w:type="fixed"/>
        <w:tblCellMar>
          <w:left w:w="0" w:type="dxa"/>
          <w:right w:w="0" w:type="dxa"/>
        </w:tblCellMar>
        <w:tblLook w:val="0000" w:firstRow="0" w:lastRow="0" w:firstColumn="0" w:lastColumn="0" w:noHBand="0" w:noVBand="0"/>
      </w:tblPr>
      <w:tblGrid>
        <w:gridCol w:w="810"/>
        <w:gridCol w:w="3868"/>
        <w:gridCol w:w="362"/>
      </w:tblGrid>
      <w:tr w:rsidR="00372EF9" w:rsidRPr="00994240" w14:paraId="60677E17" w14:textId="77777777" w:rsidTr="005476D4">
        <w:trPr>
          <w:trHeight w:val="600"/>
        </w:trPr>
        <w:tc>
          <w:tcPr>
            <w:tcW w:w="810" w:type="dxa"/>
          </w:tcPr>
          <w:p w14:paraId="1F6F1B3D" w14:textId="77777777" w:rsidR="00372EF9" w:rsidRPr="00994240" w:rsidRDefault="00372EF9" w:rsidP="005476D4">
            <w:pPr>
              <w:keepNext/>
              <w:rPr>
                <w:sz w:val="18"/>
                <w:szCs w:val="18"/>
              </w:rPr>
            </w:pPr>
          </w:p>
          <w:p w14:paraId="0474BB9F" w14:textId="77777777" w:rsidR="00372EF9" w:rsidRPr="00994240" w:rsidRDefault="00372EF9" w:rsidP="005476D4">
            <w:pPr>
              <w:keepNext/>
              <w:rPr>
                <w:sz w:val="18"/>
                <w:szCs w:val="18"/>
              </w:rPr>
            </w:pPr>
          </w:p>
          <w:p w14:paraId="0D4E68AE" w14:textId="77777777" w:rsidR="00372EF9" w:rsidRPr="00994240" w:rsidRDefault="00372EF9" w:rsidP="005476D4">
            <w:pPr>
              <w:keepNext/>
              <w:rPr>
                <w:sz w:val="18"/>
                <w:szCs w:val="18"/>
              </w:rPr>
            </w:pPr>
          </w:p>
        </w:tc>
        <w:tc>
          <w:tcPr>
            <w:tcW w:w="3868" w:type="dxa"/>
            <w:vAlign w:val="bottom"/>
          </w:tcPr>
          <w:p w14:paraId="14128B3E" w14:textId="77777777" w:rsidR="00372EF9" w:rsidRPr="00994240" w:rsidRDefault="00372EF9" w:rsidP="005476D4">
            <w:pPr>
              <w:keepNext/>
              <w:spacing w:before="120"/>
              <w:ind w:left="40" w:hanging="40"/>
              <w:rPr>
                <w:sz w:val="18"/>
                <w:szCs w:val="18"/>
              </w:rPr>
            </w:pPr>
            <w:r w:rsidRPr="00994240">
              <w:rPr>
                <w:sz w:val="18"/>
                <w:szCs w:val="18"/>
              </w:rPr>
              <w:t>The common seal of the [</w:t>
            </w:r>
            <w:r w:rsidRPr="00994240">
              <w:rPr>
                <w:i/>
                <w:sz w:val="18"/>
                <w:szCs w:val="18"/>
              </w:rPr>
              <w:t>insert local government</w:t>
            </w:r>
            <w:r w:rsidRPr="00994240">
              <w:rPr>
                <w:sz w:val="18"/>
                <w:szCs w:val="18"/>
              </w:rPr>
              <w:t>] was hereunto affixed on [</w:t>
            </w:r>
            <w:r w:rsidRPr="00994240">
              <w:rPr>
                <w:i/>
                <w:sz w:val="18"/>
                <w:szCs w:val="18"/>
              </w:rPr>
              <w:t>insert date</w:t>
            </w:r>
            <w:r w:rsidRPr="00994240">
              <w:rPr>
                <w:sz w:val="18"/>
                <w:szCs w:val="18"/>
              </w:rPr>
              <w:t xml:space="preserve">] by authority of a resolution of the Council in the presence of: </w:t>
            </w:r>
          </w:p>
        </w:tc>
        <w:tc>
          <w:tcPr>
            <w:tcW w:w="362" w:type="dxa"/>
          </w:tcPr>
          <w:p w14:paraId="26748D8F" w14:textId="77777777" w:rsidR="00372EF9" w:rsidRPr="00994240" w:rsidRDefault="00372EF9" w:rsidP="005476D4">
            <w:pPr>
              <w:keepNext/>
              <w:rPr>
                <w:sz w:val="18"/>
                <w:szCs w:val="18"/>
              </w:rPr>
            </w:pPr>
          </w:p>
        </w:tc>
      </w:tr>
      <w:tr w:rsidR="00372EF9" w:rsidRPr="00994240" w14:paraId="794A5045" w14:textId="77777777" w:rsidTr="005476D4">
        <w:tc>
          <w:tcPr>
            <w:tcW w:w="810" w:type="dxa"/>
          </w:tcPr>
          <w:p w14:paraId="7D5D1BB5" w14:textId="77777777" w:rsidR="00372EF9" w:rsidRPr="00994240" w:rsidRDefault="00372EF9" w:rsidP="005476D4">
            <w:pPr>
              <w:keepNext/>
              <w:rPr>
                <w:sz w:val="18"/>
                <w:szCs w:val="18"/>
              </w:rPr>
            </w:pPr>
            <w:r w:rsidRPr="00994240">
              <w:rPr>
                <w:i/>
                <w:sz w:val="18"/>
                <w:szCs w:val="18"/>
              </w:rPr>
              <w:t>sign here</w:t>
            </w:r>
            <w:r w:rsidRPr="00994240">
              <w:rPr>
                <w:sz w:val="18"/>
                <w:szCs w:val="18"/>
              </w:rPr>
              <w:t xml:space="preserve"> ►</w:t>
            </w:r>
          </w:p>
        </w:tc>
        <w:tc>
          <w:tcPr>
            <w:tcW w:w="3868" w:type="dxa"/>
            <w:tcBorders>
              <w:bottom w:val="single" w:sz="4" w:space="0" w:color="auto"/>
            </w:tcBorders>
            <w:shd w:val="clear" w:color="auto" w:fill="auto"/>
          </w:tcPr>
          <w:p w14:paraId="77FCE969" w14:textId="77777777" w:rsidR="00372EF9" w:rsidRPr="00994240" w:rsidRDefault="00372EF9" w:rsidP="005476D4">
            <w:pPr>
              <w:keepNext/>
              <w:rPr>
                <w:sz w:val="18"/>
                <w:szCs w:val="18"/>
              </w:rPr>
            </w:pPr>
          </w:p>
        </w:tc>
        <w:tc>
          <w:tcPr>
            <w:tcW w:w="362" w:type="dxa"/>
          </w:tcPr>
          <w:p w14:paraId="3C934852" w14:textId="77777777" w:rsidR="00372EF9" w:rsidRPr="00994240" w:rsidRDefault="00372EF9" w:rsidP="005476D4">
            <w:pPr>
              <w:keepNext/>
              <w:rPr>
                <w:sz w:val="18"/>
                <w:szCs w:val="18"/>
              </w:rPr>
            </w:pPr>
          </w:p>
        </w:tc>
      </w:tr>
      <w:tr w:rsidR="00372EF9" w:rsidRPr="00994240" w14:paraId="01FDFD05" w14:textId="77777777" w:rsidTr="005476D4">
        <w:tc>
          <w:tcPr>
            <w:tcW w:w="810" w:type="dxa"/>
          </w:tcPr>
          <w:p w14:paraId="32F66925" w14:textId="77777777" w:rsidR="00372EF9" w:rsidRPr="00994240" w:rsidRDefault="00372EF9" w:rsidP="005476D4">
            <w:pPr>
              <w:keepNext/>
              <w:rPr>
                <w:sz w:val="18"/>
                <w:szCs w:val="18"/>
              </w:rPr>
            </w:pPr>
          </w:p>
        </w:tc>
        <w:tc>
          <w:tcPr>
            <w:tcW w:w="3868" w:type="dxa"/>
            <w:tcBorders>
              <w:top w:val="single" w:sz="4" w:space="0" w:color="auto"/>
            </w:tcBorders>
          </w:tcPr>
          <w:p w14:paraId="322C7082" w14:textId="77777777" w:rsidR="00372EF9" w:rsidRPr="00994240" w:rsidRDefault="00372EF9" w:rsidP="005476D4">
            <w:pPr>
              <w:keepNext/>
              <w:rPr>
                <w:sz w:val="18"/>
                <w:szCs w:val="18"/>
              </w:rPr>
            </w:pPr>
            <w:r w:rsidRPr="00994240">
              <w:rPr>
                <w:sz w:val="18"/>
                <w:szCs w:val="18"/>
              </w:rPr>
              <w:t>Mayor/President (delete whichever is not applicable)</w:t>
            </w:r>
          </w:p>
        </w:tc>
        <w:tc>
          <w:tcPr>
            <w:tcW w:w="362" w:type="dxa"/>
          </w:tcPr>
          <w:p w14:paraId="6DE4EA50" w14:textId="77777777" w:rsidR="00372EF9" w:rsidRPr="00994240" w:rsidRDefault="00372EF9" w:rsidP="005476D4">
            <w:pPr>
              <w:keepNext/>
              <w:rPr>
                <w:sz w:val="18"/>
                <w:szCs w:val="18"/>
              </w:rPr>
            </w:pPr>
          </w:p>
        </w:tc>
      </w:tr>
      <w:tr w:rsidR="00372EF9" w:rsidRPr="00994240" w14:paraId="1CCB40A2" w14:textId="77777777" w:rsidTr="005476D4">
        <w:tc>
          <w:tcPr>
            <w:tcW w:w="810" w:type="dxa"/>
          </w:tcPr>
          <w:p w14:paraId="07E06955" w14:textId="77777777" w:rsidR="00372EF9" w:rsidRPr="00994240" w:rsidRDefault="00372EF9" w:rsidP="005476D4">
            <w:pPr>
              <w:keepNext/>
              <w:rPr>
                <w:sz w:val="18"/>
                <w:szCs w:val="18"/>
              </w:rPr>
            </w:pPr>
            <w:r w:rsidRPr="00994240">
              <w:rPr>
                <w:i/>
                <w:sz w:val="18"/>
                <w:szCs w:val="18"/>
              </w:rPr>
              <w:t>print name</w:t>
            </w:r>
          </w:p>
        </w:tc>
        <w:tc>
          <w:tcPr>
            <w:tcW w:w="3868" w:type="dxa"/>
            <w:tcBorders>
              <w:bottom w:val="single" w:sz="4" w:space="0" w:color="auto"/>
            </w:tcBorders>
          </w:tcPr>
          <w:p w14:paraId="4735A46B" w14:textId="77777777" w:rsidR="00372EF9" w:rsidRPr="00994240" w:rsidRDefault="00372EF9" w:rsidP="005476D4">
            <w:pPr>
              <w:keepNext/>
              <w:rPr>
                <w:sz w:val="18"/>
                <w:szCs w:val="18"/>
              </w:rPr>
            </w:pPr>
          </w:p>
        </w:tc>
        <w:tc>
          <w:tcPr>
            <w:tcW w:w="362" w:type="dxa"/>
          </w:tcPr>
          <w:p w14:paraId="6FF172BA" w14:textId="77777777" w:rsidR="00372EF9" w:rsidRPr="00994240" w:rsidRDefault="00372EF9" w:rsidP="005476D4">
            <w:pPr>
              <w:keepNext/>
              <w:rPr>
                <w:sz w:val="18"/>
                <w:szCs w:val="18"/>
              </w:rPr>
            </w:pPr>
          </w:p>
        </w:tc>
      </w:tr>
      <w:tr w:rsidR="00372EF9" w:rsidRPr="00994240" w14:paraId="735FE087" w14:textId="77777777" w:rsidTr="005476D4">
        <w:tc>
          <w:tcPr>
            <w:tcW w:w="810" w:type="dxa"/>
          </w:tcPr>
          <w:p w14:paraId="3C7B5274" w14:textId="77777777" w:rsidR="00372EF9" w:rsidRPr="00994240" w:rsidRDefault="00372EF9" w:rsidP="005476D4">
            <w:pPr>
              <w:keepNext/>
              <w:rPr>
                <w:sz w:val="18"/>
                <w:szCs w:val="18"/>
              </w:rPr>
            </w:pPr>
            <w:r w:rsidRPr="00994240">
              <w:rPr>
                <w:i/>
                <w:sz w:val="18"/>
                <w:szCs w:val="18"/>
              </w:rPr>
              <w:t>sign here</w:t>
            </w:r>
            <w:r w:rsidRPr="00994240">
              <w:rPr>
                <w:sz w:val="18"/>
                <w:szCs w:val="18"/>
              </w:rPr>
              <w:t xml:space="preserve"> ►</w:t>
            </w:r>
          </w:p>
        </w:tc>
        <w:tc>
          <w:tcPr>
            <w:tcW w:w="3868" w:type="dxa"/>
            <w:tcBorders>
              <w:top w:val="single" w:sz="4" w:space="0" w:color="auto"/>
              <w:bottom w:val="single" w:sz="4" w:space="0" w:color="auto"/>
            </w:tcBorders>
          </w:tcPr>
          <w:p w14:paraId="6217108B" w14:textId="77777777" w:rsidR="00372EF9" w:rsidRPr="00994240" w:rsidRDefault="00372EF9" w:rsidP="005476D4">
            <w:pPr>
              <w:keepNext/>
              <w:rPr>
                <w:sz w:val="18"/>
                <w:szCs w:val="18"/>
              </w:rPr>
            </w:pPr>
          </w:p>
        </w:tc>
        <w:tc>
          <w:tcPr>
            <w:tcW w:w="362" w:type="dxa"/>
          </w:tcPr>
          <w:p w14:paraId="29E28D9F" w14:textId="77777777" w:rsidR="00372EF9" w:rsidRPr="00994240" w:rsidRDefault="00372EF9" w:rsidP="005476D4">
            <w:pPr>
              <w:keepNext/>
              <w:rPr>
                <w:sz w:val="18"/>
                <w:szCs w:val="18"/>
              </w:rPr>
            </w:pPr>
          </w:p>
        </w:tc>
      </w:tr>
      <w:tr w:rsidR="00372EF9" w:rsidRPr="00994240" w14:paraId="4D09CD6D" w14:textId="77777777" w:rsidTr="005476D4">
        <w:tc>
          <w:tcPr>
            <w:tcW w:w="810" w:type="dxa"/>
          </w:tcPr>
          <w:p w14:paraId="40359E18" w14:textId="77777777" w:rsidR="00372EF9" w:rsidRPr="00994240" w:rsidRDefault="00372EF9" w:rsidP="005476D4">
            <w:pPr>
              <w:keepNext/>
              <w:rPr>
                <w:sz w:val="18"/>
                <w:szCs w:val="18"/>
              </w:rPr>
            </w:pPr>
          </w:p>
        </w:tc>
        <w:tc>
          <w:tcPr>
            <w:tcW w:w="3868" w:type="dxa"/>
            <w:tcBorders>
              <w:top w:val="single" w:sz="4" w:space="0" w:color="auto"/>
            </w:tcBorders>
          </w:tcPr>
          <w:p w14:paraId="63FECCB8" w14:textId="77777777" w:rsidR="00372EF9" w:rsidRPr="00994240" w:rsidRDefault="00372EF9" w:rsidP="005476D4">
            <w:pPr>
              <w:keepNext/>
              <w:rPr>
                <w:sz w:val="18"/>
                <w:szCs w:val="18"/>
              </w:rPr>
            </w:pPr>
            <w:r w:rsidRPr="00994240">
              <w:rPr>
                <w:sz w:val="18"/>
                <w:szCs w:val="18"/>
              </w:rPr>
              <w:t>Chief Executive Officer</w:t>
            </w:r>
          </w:p>
        </w:tc>
        <w:tc>
          <w:tcPr>
            <w:tcW w:w="362" w:type="dxa"/>
          </w:tcPr>
          <w:p w14:paraId="41008C0E" w14:textId="77777777" w:rsidR="00372EF9" w:rsidRPr="00994240" w:rsidRDefault="00372EF9" w:rsidP="005476D4">
            <w:pPr>
              <w:keepNext/>
              <w:rPr>
                <w:sz w:val="18"/>
                <w:szCs w:val="18"/>
              </w:rPr>
            </w:pPr>
          </w:p>
        </w:tc>
      </w:tr>
      <w:tr w:rsidR="00372EF9" w:rsidRPr="00994240" w14:paraId="7F26C5CD" w14:textId="77777777" w:rsidTr="005476D4">
        <w:tc>
          <w:tcPr>
            <w:tcW w:w="810" w:type="dxa"/>
          </w:tcPr>
          <w:p w14:paraId="0C1AAE5C" w14:textId="77777777" w:rsidR="00372EF9" w:rsidRPr="00994240" w:rsidRDefault="00372EF9" w:rsidP="005476D4">
            <w:pPr>
              <w:keepNext/>
              <w:rPr>
                <w:sz w:val="18"/>
                <w:szCs w:val="18"/>
              </w:rPr>
            </w:pPr>
            <w:r w:rsidRPr="00994240">
              <w:rPr>
                <w:i/>
                <w:sz w:val="18"/>
                <w:szCs w:val="18"/>
              </w:rPr>
              <w:t>print name</w:t>
            </w:r>
          </w:p>
        </w:tc>
        <w:tc>
          <w:tcPr>
            <w:tcW w:w="3868" w:type="dxa"/>
            <w:tcBorders>
              <w:bottom w:val="single" w:sz="4" w:space="0" w:color="auto"/>
            </w:tcBorders>
          </w:tcPr>
          <w:p w14:paraId="769FB824" w14:textId="77777777" w:rsidR="00372EF9" w:rsidRPr="00994240" w:rsidRDefault="00372EF9" w:rsidP="005476D4">
            <w:pPr>
              <w:keepNext/>
              <w:rPr>
                <w:sz w:val="18"/>
                <w:szCs w:val="18"/>
              </w:rPr>
            </w:pPr>
          </w:p>
        </w:tc>
        <w:tc>
          <w:tcPr>
            <w:tcW w:w="362" w:type="dxa"/>
          </w:tcPr>
          <w:p w14:paraId="68682A2C" w14:textId="77777777" w:rsidR="00372EF9" w:rsidRPr="00994240" w:rsidRDefault="00372EF9" w:rsidP="005476D4">
            <w:pPr>
              <w:keepNext/>
              <w:rPr>
                <w:sz w:val="18"/>
                <w:szCs w:val="18"/>
              </w:rPr>
            </w:pPr>
          </w:p>
        </w:tc>
      </w:tr>
    </w:tbl>
    <w:p w14:paraId="0D7F584A" w14:textId="77777777" w:rsidR="00372EF9" w:rsidRPr="00994240" w:rsidRDefault="00372EF9" w:rsidP="00372EF9">
      <w:pPr>
        <w:spacing w:before="120"/>
        <w:ind w:left="720"/>
        <w:rPr>
          <w:b/>
          <w:color w:val="000000"/>
          <w:sz w:val="18"/>
          <w:szCs w:val="18"/>
          <w:lang w:val="en-NZ"/>
        </w:rPr>
      </w:pPr>
    </w:p>
    <w:p w14:paraId="696ACA73" w14:textId="77777777" w:rsidR="00372EF9" w:rsidRPr="00994240" w:rsidRDefault="00372EF9" w:rsidP="00372EF9">
      <w:pPr>
        <w:spacing w:before="120"/>
        <w:ind w:left="720"/>
        <w:rPr>
          <w:b/>
          <w:color w:val="000000"/>
          <w:sz w:val="18"/>
          <w:szCs w:val="18"/>
          <w:lang w:val="en-NZ"/>
        </w:rPr>
      </w:pPr>
      <w:r w:rsidRPr="00994240">
        <w:rPr>
          <w:b/>
          <w:color w:val="000000"/>
          <w:sz w:val="18"/>
          <w:szCs w:val="18"/>
          <w:lang w:val="en-NZ"/>
        </w:rPr>
        <w:t>Principal – where executing in accordance with a Council resolution</w:t>
      </w:r>
    </w:p>
    <w:tbl>
      <w:tblPr>
        <w:tblW w:w="5040" w:type="dxa"/>
        <w:tblInd w:w="851" w:type="dxa"/>
        <w:tblLayout w:type="fixed"/>
        <w:tblCellMar>
          <w:left w:w="0" w:type="dxa"/>
          <w:right w:w="0" w:type="dxa"/>
        </w:tblCellMar>
        <w:tblLook w:val="0000" w:firstRow="0" w:lastRow="0" w:firstColumn="0" w:lastColumn="0" w:noHBand="0" w:noVBand="0"/>
      </w:tblPr>
      <w:tblGrid>
        <w:gridCol w:w="810"/>
        <w:gridCol w:w="3868"/>
        <w:gridCol w:w="362"/>
      </w:tblGrid>
      <w:tr w:rsidR="00372EF9" w:rsidRPr="00994240" w14:paraId="6BB7D3E9" w14:textId="77777777" w:rsidTr="005476D4">
        <w:trPr>
          <w:trHeight w:val="600"/>
        </w:trPr>
        <w:tc>
          <w:tcPr>
            <w:tcW w:w="810" w:type="dxa"/>
          </w:tcPr>
          <w:p w14:paraId="40E58720" w14:textId="77777777" w:rsidR="00372EF9" w:rsidRPr="00994240" w:rsidRDefault="00372EF9" w:rsidP="005476D4">
            <w:pPr>
              <w:keepNext/>
              <w:rPr>
                <w:sz w:val="18"/>
                <w:szCs w:val="18"/>
              </w:rPr>
            </w:pPr>
          </w:p>
          <w:p w14:paraId="407DBF4D" w14:textId="77777777" w:rsidR="00372EF9" w:rsidRPr="00994240" w:rsidRDefault="00372EF9" w:rsidP="005476D4">
            <w:pPr>
              <w:keepNext/>
              <w:rPr>
                <w:sz w:val="18"/>
                <w:szCs w:val="18"/>
              </w:rPr>
            </w:pPr>
          </w:p>
          <w:p w14:paraId="3320BD4C" w14:textId="77777777" w:rsidR="00372EF9" w:rsidRPr="00994240" w:rsidRDefault="00372EF9" w:rsidP="005476D4">
            <w:pPr>
              <w:keepNext/>
              <w:rPr>
                <w:sz w:val="18"/>
                <w:szCs w:val="18"/>
              </w:rPr>
            </w:pPr>
          </w:p>
        </w:tc>
        <w:tc>
          <w:tcPr>
            <w:tcW w:w="3868" w:type="dxa"/>
            <w:vAlign w:val="bottom"/>
          </w:tcPr>
          <w:p w14:paraId="0A0ADBAA" w14:textId="77777777" w:rsidR="00372EF9" w:rsidRPr="00994240" w:rsidRDefault="00372EF9" w:rsidP="005476D4">
            <w:pPr>
              <w:keepNext/>
              <w:spacing w:before="120"/>
              <w:rPr>
                <w:sz w:val="18"/>
                <w:szCs w:val="18"/>
              </w:rPr>
            </w:pPr>
            <w:r w:rsidRPr="00994240">
              <w:rPr>
                <w:sz w:val="18"/>
                <w:szCs w:val="18"/>
              </w:rPr>
              <w:t>Signed by an authorised person(s) on behalf of the [</w:t>
            </w:r>
            <w:r w:rsidRPr="00994240">
              <w:rPr>
                <w:i/>
                <w:sz w:val="18"/>
                <w:szCs w:val="18"/>
              </w:rPr>
              <w:t>insert local government</w:t>
            </w:r>
            <w:r w:rsidRPr="00994240">
              <w:rPr>
                <w:sz w:val="18"/>
                <w:szCs w:val="18"/>
              </w:rPr>
              <w:t>] in accordance with a resolution of the Council passed on [</w:t>
            </w:r>
            <w:r w:rsidRPr="00994240">
              <w:rPr>
                <w:i/>
                <w:sz w:val="18"/>
                <w:szCs w:val="18"/>
              </w:rPr>
              <w:t>insert date</w:t>
            </w:r>
            <w:r w:rsidRPr="00994240">
              <w:rPr>
                <w:sz w:val="18"/>
                <w:szCs w:val="18"/>
              </w:rPr>
              <w:t xml:space="preserve">]: </w:t>
            </w:r>
          </w:p>
        </w:tc>
        <w:tc>
          <w:tcPr>
            <w:tcW w:w="362" w:type="dxa"/>
          </w:tcPr>
          <w:p w14:paraId="5D99AE12" w14:textId="77777777" w:rsidR="00372EF9" w:rsidRPr="00994240" w:rsidRDefault="00372EF9" w:rsidP="005476D4">
            <w:pPr>
              <w:keepNext/>
              <w:rPr>
                <w:sz w:val="18"/>
                <w:szCs w:val="18"/>
              </w:rPr>
            </w:pPr>
          </w:p>
        </w:tc>
      </w:tr>
      <w:tr w:rsidR="00372EF9" w:rsidRPr="00994240" w14:paraId="2433E33C" w14:textId="77777777" w:rsidTr="005476D4">
        <w:tc>
          <w:tcPr>
            <w:tcW w:w="810" w:type="dxa"/>
          </w:tcPr>
          <w:p w14:paraId="064976A7" w14:textId="77777777" w:rsidR="00372EF9" w:rsidRPr="00994240" w:rsidRDefault="00372EF9" w:rsidP="005476D4">
            <w:pPr>
              <w:keepNext/>
              <w:ind w:left="-10"/>
              <w:rPr>
                <w:sz w:val="18"/>
                <w:szCs w:val="18"/>
              </w:rPr>
            </w:pPr>
            <w:r w:rsidRPr="00994240">
              <w:rPr>
                <w:i/>
                <w:sz w:val="18"/>
                <w:szCs w:val="18"/>
              </w:rPr>
              <w:t>sign here</w:t>
            </w:r>
            <w:r w:rsidRPr="00994240">
              <w:rPr>
                <w:sz w:val="18"/>
                <w:szCs w:val="18"/>
              </w:rPr>
              <w:t xml:space="preserve"> ►</w:t>
            </w:r>
          </w:p>
        </w:tc>
        <w:tc>
          <w:tcPr>
            <w:tcW w:w="3868" w:type="dxa"/>
            <w:tcBorders>
              <w:bottom w:val="single" w:sz="4" w:space="0" w:color="auto"/>
            </w:tcBorders>
            <w:shd w:val="clear" w:color="auto" w:fill="auto"/>
          </w:tcPr>
          <w:p w14:paraId="4B599273" w14:textId="77777777" w:rsidR="00372EF9" w:rsidRPr="00994240" w:rsidRDefault="00372EF9" w:rsidP="005476D4">
            <w:pPr>
              <w:keepNext/>
              <w:jc w:val="center"/>
              <w:rPr>
                <w:sz w:val="18"/>
                <w:szCs w:val="18"/>
              </w:rPr>
            </w:pPr>
          </w:p>
        </w:tc>
        <w:tc>
          <w:tcPr>
            <w:tcW w:w="362" w:type="dxa"/>
          </w:tcPr>
          <w:p w14:paraId="46541EF1" w14:textId="77777777" w:rsidR="00372EF9" w:rsidRPr="00994240" w:rsidRDefault="00372EF9" w:rsidP="005476D4">
            <w:pPr>
              <w:keepNext/>
              <w:rPr>
                <w:sz w:val="18"/>
                <w:szCs w:val="18"/>
              </w:rPr>
            </w:pPr>
          </w:p>
        </w:tc>
      </w:tr>
      <w:tr w:rsidR="00372EF9" w:rsidRPr="00994240" w14:paraId="5043C7FD" w14:textId="77777777" w:rsidTr="005476D4">
        <w:tc>
          <w:tcPr>
            <w:tcW w:w="810" w:type="dxa"/>
          </w:tcPr>
          <w:p w14:paraId="75A14CE9" w14:textId="77777777" w:rsidR="00372EF9" w:rsidRPr="00994240" w:rsidRDefault="00372EF9" w:rsidP="005476D4">
            <w:pPr>
              <w:keepNext/>
              <w:rPr>
                <w:sz w:val="18"/>
                <w:szCs w:val="18"/>
              </w:rPr>
            </w:pPr>
          </w:p>
        </w:tc>
        <w:tc>
          <w:tcPr>
            <w:tcW w:w="3868" w:type="dxa"/>
            <w:tcBorders>
              <w:top w:val="single" w:sz="4" w:space="0" w:color="auto"/>
            </w:tcBorders>
          </w:tcPr>
          <w:p w14:paraId="481077DC" w14:textId="77777777" w:rsidR="00372EF9" w:rsidRPr="00994240" w:rsidRDefault="00372EF9" w:rsidP="005476D4">
            <w:pPr>
              <w:keepNext/>
              <w:rPr>
                <w:sz w:val="18"/>
                <w:szCs w:val="18"/>
              </w:rPr>
            </w:pPr>
            <w:r w:rsidRPr="00994240">
              <w:rPr>
                <w:sz w:val="18"/>
                <w:szCs w:val="18"/>
              </w:rPr>
              <w:t>[Insert title of authorised person]</w:t>
            </w:r>
          </w:p>
        </w:tc>
        <w:tc>
          <w:tcPr>
            <w:tcW w:w="362" w:type="dxa"/>
          </w:tcPr>
          <w:p w14:paraId="3AD31E72" w14:textId="77777777" w:rsidR="00372EF9" w:rsidRPr="00994240" w:rsidRDefault="00372EF9" w:rsidP="005476D4">
            <w:pPr>
              <w:keepNext/>
              <w:rPr>
                <w:sz w:val="18"/>
                <w:szCs w:val="18"/>
              </w:rPr>
            </w:pPr>
          </w:p>
        </w:tc>
      </w:tr>
      <w:tr w:rsidR="00372EF9" w:rsidRPr="00994240" w14:paraId="3DEDA774" w14:textId="77777777" w:rsidTr="005476D4">
        <w:tc>
          <w:tcPr>
            <w:tcW w:w="810" w:type="dxa"/>
          </w:tcPr>
          <w:p w14:paraId="535C272D" w14:textId="77777777" w:rsidR="00372EF9" w:rsidRPr="00994240" w:rsidRDefault="00372EF9" w:rsidP="005476D4">
            <w:pPr>
              <w:keepNext/>
              <w:rPr>
                <w:sz w:val="18"/>
                <w:szCs w:val="18"/>
              </w:rPr>
            </w:pPr>
            <w:r w:rsidRPr="00994240">
              <w:rPr>
                <w:i/>
                <w:sz w:val="18"/>
                <w:szCs w:val="18"/>
              </w:rPr>
              <w:t>print name</w:t>
            </w:r>
          </w:p>
        </w:tc>
        <w:tc>
          <w:tcPr>
            <w:tcW w:w="3868" w:type="dxa"/>
            <w:tcBorders>
              <w:bottom w:val="single" w:sz="4" w:space="0" w:color="auto"/>
            </w:tcBorders>
          </w:tcPr>
          <w:p w14:paraId="1157C344" w14:textId="77777777" w:rsidR="00372EF9" w:rsidRPr="00994240" w:rsidRDefault="00372EF9" w:rsidP="005476D4">
            <w:pPr>
              <w:keepNext/>
              <w:rPr>
                <w:sz w:val="18"/>
                <w:szCs w:val="18"/>
              </w:rPr>
            </w:pPr>
          </w:p>
        </w:tc>
        <w:tc>
          <w:tcPr>
            <w:tcW w:w="362" w:type="dxa"/>
          </w:tcPr>
          <w:p w14:paraId="6EEAB9FA" w14:textId="77777777" w:rsidR="00372EF9" w:rsidRPr="00994240" w:rsidRDefault="00372EF9" w:rsidP="005476D4">
            <w:pPr>
              <w:keepNext/>
              <w:rPr>
                <w:sz w:val="18"/>
                <w:szCs w:val="18"/>
              </w:rPr>
            </w:pPr>
          </w:p>
        </w:tc>
      </w:tr>
    </w:tbl>
    <w:p w14:paraId="613DDBE3" w14:textId="77777777" w:rsidR="00372EF9" w:rsidRPr="00994240" w:rsidRDefault="00372EF9" w:rsidP="00372EF9">
      <w:pPr>
        <w:spacing w:before="120"/>
        <w:ind w:left="720"/>
        <w:rPr>
          <w:color w:val="000000"/>
          <w:sz w:val="18"/>
          <w:szCs w:val="18"/>
          <w:lang w:val="en-NZ"/>
        </w:rPr>
      </w:pPr>
    </w:p>
    <w:p w14:paraId="1D299000" w14:textId="77777777" w:rsidR="00372EF9" w:rsidRPr="00994240" w:rsidRDefault="00372EF9" w:rsidP="00372EF9">
      <w:pPr>
        <w:spacing w:after="160" w:line="259" w:lineRule="auto"/>
        <w:rPr>
          <w:i/>
          <w:color w:val="000000"/>
          <w:sz w:val="18"/>
          <w:szCs w:val="18"/>
          <w:lang w:val="en-NZ"/>
        </w:rPr>
      </w:pPr>
      <w:r w:rsidRPr="00994240">
        <w:rPr>
          <w:i/>
          <w:color w:val="000000"/>
          <w:sz w:val="18"/>
          <w:szCs w:val="18"/>
          <w:lang w:val="en-NZ"/>
        </w:rPr>
        <w:br w:type="page"/>
      </w:r>
    </w:p>
    <w:p w14:paraId="5E85FF21" w14:textId="77777777" w:rsidR="00372EF9" w:rsidRPr="00994240" w:rsidRDefault="00372EF9" w:rsidP="00372EF9">
      <w:pPr>
        <w:spacing w:before="120"/>
        <w:ind w:left="720"/>
        <w:rPr>
          <w:i/>
          <w:color w:val="000000"/>
          <w:sz w:val="18"/>
          <w:szCs w:val="18"/>
          <w:lang w:val="en-NZ"/>
        </w:rPr>
      </w:pPr>
      <w:r w:rsidRPr="00994240">
        <w:rPr>
          <w:i/>
          <w:color w:val="000000"/>
          <w:sz w:val="18"/>
          <w:szCs w:val="18"/>
          <w:lang w:val="en-NZ"/>
        </w:rPr>
        <w:lastRenderedPageBreak/>
        <w:t xml:space="preserve">[Guidance </w:t>
      </w:r>
      <w:proofErr w:type="gramStart"/>
      <w:r w:rsidRPr="00994240">
        <w:rPr>
          <w:i/>
          <w:color w:val="000000"/>
          <w:sz w:val="18"/>
          <w:szCs w:val="18"/>
          <w:lang w:val="en-NZ"/>
        </w:rPr>
        <w:t>note:</w:t>
      </w:r>
      <w:proofErr w:type="gramEnd"/>
      <w:r w:rsidRPr="00994240">
        <w:rPr>
          <w:i/>
          <w:color w:val="000000"/>
          <w:sz w:val="18"/>
          <w:szCs w:val="18"/>
          <w:lang w:val="en-NZ"/>
        </w:rPr>
        <w:t xml:space="preserve"> complete the relevant panel below and delete the irrelevant panel. If the Contractor is not a company or an individual, the correct panel for the Contractor must be inserted]</w:t>
      </w:r>
    </w:p>
    <w:p w14:paraId="5599787E" w14:textId="77777777" w:rsidR="00372EF9" w:rsidRPr="00994240" w:rsidRDefault="00372EF9" w:rsidP="00372EF9">
      <w:pPr>
        <w:spacing w:before="120"/>
        <w:ind w:left="720"/>
        <w:rPr>
          <w:b/>
          <w:sz w:val="18"/>
          <w:szCs w:val="18"/>
        </w:rPr>
      </w:pPr>
      <w:r w:rsidRPr="00994240">
        <w:rPr>
          <w:b/>
          <w:sz w:val="18"/>
          <w:szCs w:val="18"/>
        </w:rPr>
        <w:t>Contractor – where the Contractor is a company</w:t>
      </w:r>
    </w:p>
    <w:tbl>
      <w:tblPr>
        <w:tblW w:w="8363" w:type="dxa"/>
        <w:tblInd w:w="993" w:type="dxa"/>
        <w:tblLayout w:type="fixed"/>
        <w:tblCellMar>
          <w:left w:w="0" w:type="dxa"/>
          <w:right w:w="0" w:type="dxa"/>
        </w:tblCellMar>
        <w:tblLook w:val="0000" w:firstRow="0" w:lastRow="0" w:firstColumn="0" w:lastColumn="0" w:noHBand="0" w:noVBand="0"/>
      </w:tblPr>
      <w:tblGrid>
        <w:gridCol w:w="3827"/>
        <w:gridCol w:w="709"/>
        <w:gridCol w:w="3685"/>
        <w:gridCol w:w="142"/>
      </w:tblGrid>
      <w:tr w:rsidR="00372EF9" w:rsidRPr="00994240" w14:paraId="76E1829D" w14:textId="77777777" w:rsidTr="005476D4">
        <w:tc>
          <w:tcPr>
            <w:tcW w:w="3827" w:type="dxa"/>
          </w:tcPr>
          <w:p w14:paraId="7BB05C00" w14:textId="77777777" w:rsidR="00372EF9" w:rsidRPr="00994240" w:rsidRDefault="00372EF9" w:rsidP="005476D4">
            <w:pPr>
              <w:keepNext/>
              <w:jc w:val="both"/>
              <w:rPr>
                <w:sz w:val="18"/>
                <w:szCs w:val="18"/>
              </w:rPr>
            </w:pPr>
            <w:r w:rsidRPr="00994240">
              <w:rPr>
                <w:b/>
                <w:sz w:val="18"/>
                <w:szCs w:val="18"/>
              </w:rPr>
              <w:t>EXECUTED</w:t>
            </w:r>
            <w:r w:rsidRPr="00994240">
              <w:rPr>
                <w:sz w:val="18"/>
                <w:szCs w:val="18"/>
              </w:rPr>
              <w:t xml:space="preserve"> by </w:t>
            </w:r>
            <w:r w:rsidRPr="00994240">
              <w:rPr>
                <w:b/>
                <w:sz w:val="18"/>
                <w:szCs w:val="18"/>
              </w:rPr>
              <w:t xml:space="preserve">[insert name] </w:t>
            </w:r>
            <w:r w:rsidRPr="00994240">
              <w:rPr>
                <w:sz w:val="18"/>
                <w:szCs w:val="18"/>
              </w:rPr>
              <w:t xml:space="preserve">ACN [insert ACN] in accordance with section 127(1) of the </w:t>
            </w:r>
            <w:r w:rsidRPr="00994240">
              <w:rPr>
                <w:i/>
                <w:sz w:val="18"/>
                <w:szCs w:val="18"/>
              </w:rPr>
              <w:t xml:space="preserve">Corporations Act 2001 </w:t>
            </w:r>
            <w:r w:rsidRPr="00994240">
              <w:rPr>
                <w:sz w:val="18"/>
                <w:szCs w:val="18"/>
              </w:rPr>
              <w:t>(Cth):</w:t>
            </w:r>
          </w:p>
        </w:tc>
        <w:tc>
          <w:tcPr>
            <w:tcW w:w="709" w:type="dxa"/>
          </w:tcPr>
          <w:p w14:paraId="37C67139" w14:textId="77777777" w:rsidR="00372EF9" w:rsidRPr="00994240" w:rsidRDefault="00372EF9" w:rsidP="005476D4">
            <w:pPr>
              <w:keepNext/>
              <w:jc w:val="center"/>
              <w:rPr>
                <w:sz w:val="18"/>
                <w:szCs w:val="18"/>
              </w:rPr>
            </w:pPr>
            <w:r w:rsidRPr="00994240">
              <w:rPr>
                <w:sz w:val="18"/>
                <w:szCs w:val="18"/>
              </w:rPr>
              <w:t>)</w:t>
            </w:r>
          </w:p>
          <w:p w14:paraId="52F2700C" w14:textId="77777777" w:rsidR="00372EF9" w:rsidRPr="00994240" w:rsidRDefault="00372EF9" w:rsidP="005476D4">
            <w:pPr>
              <w:keepNext/>
              <w:jc w:val="center"/>
              <w:rPr>
                <w:sz w:val="18"/>
                <w:szCs w:val="18"/>
              </w:rPr>
            </w:pPr>
            <w:r w:rsidRPr="00994240">
              <w:rPr>
                <w:sz w:val="18"/>
                <w:szCs w:val="18"/>
              </w:rPr>
              <w:t>)</w:t>
            </w:r>
          </w:p>
          <w:p w14:paraId="39C15C1E" w14:textId="77777777" w:rsidR="00372EF9" w:rsidRPr="00994240" w:rsidRDefault="00372EF9" w:rsidP="005476D4">
            <w:pPr>
              <w:keepNext/>
              <w:jc w:val="center"/>
              <w:rPr>
                <w:sz w:val="18"/>
                <w:szCs w:val="18"/>
              </w:rPr>
            </w:pPr>
            <w:r w:rsidRPr="00994240">
              <w:rPr>
                <w:sz w:val="18"/>
                <w:szCs w:val="18"/>
              </w:rPr>
              <w:t>)</w:t>
            </w:r>
          </w:p>
        </w:tc>
        <w:tc>
          <w:tcPr>
            <w:tcW w:w="3685" w:type="dxa"/>
          </w:tcPr>
          <w:p w14:paraId="49F7C9FB" w14:textId="77777777" w:rsidR="00372EF9" w:rsidRPr="00994240" w:rsidRDefault="00372EF9" w:rsidP="005476D4">
            <w:pPr>
              <w:keepNext/>
              <w:rPr>
                <w:sz w:val="18"/>
                <w:szCs w:val="18"/>
              </w:rPr>
            </w:pPr>
          </w:p>
        </w:tc>
        <w:tc>
          <w:tcPr>
            <w:tcW w:w="142" w:type="dxa"/>
          </w:tcPr>
          <w:p w14:paraId="420C8F48" w14:textId="77777777" w:rsidR="00372EF9" w:rsidRPr="00994240" w:rsidRDefault="00372EF9" w:rsidP="005476D4">
            <w:pPr>
              <w:keepNext/>
              <w:rPr>
                <w:sz w:val="18"/>
                <w:szCs w:val="18"/>
              </w:rPr>
            </w:pPr>
          </w:p>
        </w:tc>
      </w:tr>
      <w:tr w:rsidR="00372EF9" w:rsidRPr="00994240" w14:paraId="5EAF0C0D" w14:textId="77777777" w:rsidTr="005476D4">
        <w:trPr>
          <w:trHeight w:val="600"/>
        </w:trPr>
        <w:tc>
          <w:tcPr>
            <w:tcW w:w="3827" w:type="dxa"/>
            <w:tcBorders>
              <w:bottom w:val="single" w:sz="4" w:space="0" w:color="auto"/>
            </w:tcBorders>
          </w:tcPr>
          <w:p w14:paraId="445CA97C" w14:textId="77777777" w:rsidR="00372EF9" w:rsidRPr="00994240" w:rsidRDefault="00372EF9" w:rsidP="005476D4">
            <w:pPr>
              <w:keepNext/>
              <w:ind w:right="-709"/>
              <w:rPr>
                <w:sz w:val="18"/>
                <w:szCs w:val="18"/>
              </w:rPr>
            </w:pPr>
          </w:p>
          <w:p w14:paraId="31DEDBFB" w14:textId="77777777" w:rsidR="00372EF9" w:rsidRPr="00994240" w:rsidRDefault="00372EF9" w:rsidP="005476D4">
            <w:pPr>
              <w:keepNext/>
              <w:rPr>
                <w:sz w:val="18"/>
                <w:szCs w:val="18"/>
              </w:rPr>
            </w:pPr>
          </w:p>
        </w:tc>
        <w:tc>
          <w:tcPr>
            <w:tcW w:w="709" w:type="dxa"/>
            <w:vAlign w:val="bottom"/>
          </w:tcPr>
          <w:p w14:paraId="4DA9EF2B" w14:textId="77777777" w:rsidR="00372EF9" w:rsidRPr="00994240" w:rsidRDefault="00372EF9" w:rsidP="005476D4">
            <w:pPr>
              <w:keepNext/>
              <w:jc w:val="center"/>
              <w:rPr>
                <w:sz w:val="18"/>
                <w:szCs w:val="18"/>
              </w:rPr>
            </w:pPr>
            <w:r w:rsidRPr="00994240">
              <w:rPr>
                <w:sz w:val="18"/>
                <w:szCs w:val="18"/>
              </w:rPr>
              <w:sym w:font="Symbol" w:char="F0AC"/>
            </w:r>
          </w:p>
        </w:tc>
        <w:tc>
          <w:tcPr>
            <w:tcW w:w="3685" w:type="dxa"/>
            <w:tcBorders>
              <w:bottom w:val="single" w:sz="4" w:space="0" w:color="auto"/>
            </w:tcBorders>
          </w:tcPr>
          <w:p w14:paraId="0B492D4D" w14:textId="77777777" w:rsidR="00372EF9" w:rsidRPr="00994240" w:rsidRDefault="00372EF9" w:rsidP="005476D4">
            <w:pPr>
              <w:keepNext/>
              <w:rPr>
                <w:sz w:val="18"/>
                <w:szCs w:val="18"/>
              </w:rPr>
            </w:pPr>
          </w:p>
          <w:p w14:paraId="115B8CF0" w14:textId="77777777" w:rsidR="00372EF9" w:rsidRPr="00994240" w:rsidRDefault="00372EF9" w:rsidP="005476D4">
            <w:pPr>
              <w:keepNext/>
              <w:rPr>
                <w:sz w:val="18"/>
                <w:szCs w:val="18"/>
              </w:rPr>
            </w:pPr>
          </w:p>
        </w:tc>
        <w:tc>
          <w:tcPr>
            <w:tcW w:w="142" w:type="dxa"/>
            <w:vAlign w:val="bottom"/>
          </w:tcPr>
          <w:p w14:paraId="003A7BE1" w14:textId="77777777" w:rsidR="00372EF9" w:rsidRPr="00994240" w:rsidRDefault="00372EF9" w:rsidP="005476D4">
            <w:pPr>
              <w:keepNext/>
              <w:jc w:val="center"/>
              <w:rPr>
                <w:sz w:val="18"/>
                <w:szCs w:val="18"/>
              </w:rPr>
            </w:pPr>
            <w:r w:rsidRPr="00994240">
              <w:rPr>
                <w:sz w:val="18"/>
                <w:szCs w:val="18"/>
              </w:rPr>
              <w:sym w:font="Symbol" w:char="F0AC"/>
            </w:r>
          </w:p>
        </w:tc>
      </w:tr>
      <w:tr w:rsidR="00372EF9" w:rsidRPr="00994240" w14:paraId="3C478511" w14:textId="77777777" w:rsidTr="005476D4">
        <w:tc>
          <w:tcPr>
            <w:tcW w:w="3827" w:type="dxa"/>
            <w:tcBorders>
              <w:top w:val="single" w:sz="4" w:space="0" w:color="auto"/>
              <w:bottom w:val="single" w:sz="4" w:space="0" w:color="auto"/>
            </w:tcBorders>
          </w:tcPr>
          <w:p w14:paraId="7C6E3A18" w14:textId="77777777" w:rsidR="00372EF9" w:rsidRPr="00994240" w:rsidRDefault="00372EF9" w:rsidP="005476D4">
            <w:pPr>
              <w:keepNext/>
              <w:rPr>
                <w:sz w:val="18"/>
                <w:szCs w:val="18"/>
              </w:rPr>
            </w:pPr>
            <w:r w:rsidRPr="00994240">
              <w:rPr>
                <w:sz w:val="18"/>
                <w:szCs w:val="18"/>
              </w:rPr>
              <w:t>Director/Secretary/Sole Director-Secretary (signature)</w:t>
            </w:r>
          </w:p>
          <w:p w14:paraId="2BB79E1C" w14:textId="77777777" w:rsidR="00372EF9" w:rsidRPr="00994240" w:rsidRDefault="00372EF9" w:rsidP="005476D4">
            <w:pPr>
              <w:keepNext/>
              <w:rPr>
                <w:sz w:val="18"/>
                <w:szCs w:val="18"/>
              </w:rPr>
            </w:pPr>
            <w:r w:rsidRPr="00994240">
              <w:rPr>
                <w:sz w:val="18"/>
                <w:szCs w:val="18"/>
              </w:rPr>
              <w:t>(Delete whichever is not applicable)</w:t>
            </w:r>
          </w:p>
        </w:tc>
        <w:tc>
          <w:tcPr>
            <w:tcW w:w="709" w:type="dxa"/>
          </w:tcPr>
          <w:p w14:paraId="3E396785" w14:textId="77777777" w:rsidR="00372EF9" w:rsidRPr="00994240" w:rsidRDefault="00372EF9" w:rsidP="005476D4">
            <w:pPr>
              <w:keepNext/>
              <w:jc w:val="center"/>
              <w:rPr>
                <w:sz w:val="18"/>
                <w:szCs w:val="18"/>
              </w:rPr>
            </w:pPr>
          </w:p>
        </w:tc>
        <w:tc>
          <w:tcPr>
            <w:tcW w:w="3685" w:type="dxa"/>
            <w:tcBorders>
              <w:top w:val="single" w:sz="4" w:space="0" w:color="auto"/>
              <w:bottom w:val="single" w:sz="4" w:space="0" w:color="auto"/>
            </w:tcBorders>
          </w:tcPr>
          <w:p w14:paraId="3B4540DE" w14:textId="77777777" w:rsidR="00372EF9" w:rsidRPr="00994240" w:rsidRDefault="00372EF9" w:rsidP="005476D4">
            <w:pPr>
              <w:keepNext/>
              <w:rPr>
                <w:sz w:val="18"/>
                <w:szCs w:val="18"/>
              </w:rPr>
            </w:pPr>
            <w:r w:rsidRPr="00994240">
              <w:rPr>
                <w:sz w:val="18"/>
                <w:szCs w:val="18"/>
              </w:rPr>
              <w:t>Director/Secretary (signature)</w:t>
            </w:r>
          </w:p>
          <w:p w14:paraId="6AD65F89" w14:textId="77777777" w:rsidR="00372EF9" w:rsidRPr="00994240" w:rsidRDefault="00372EF9" w:rsidP="005476D4">
            <w:pPr>
              <w:keepNext/>
              <w:rPr>
                <w:sz w:val="18"/>
                <w:szCs w:val="18"/>
              </w:rPr>
            </w:pPr>
            <w:r w:rsidRPr="00994240">
              <w:rPr>
                <w:sz w:val="18"/>
                <w:szCs w:val="18"/>
              </w:rPr>
              <w:t>(Delete whichever is not applicable)</w:t>
            </w:r>
          </w:p>
          <w:p w14:paraId="3D1BF146" w14:textId="77777777" w:rsidR="00372EF9" w:rsidRPr="00994240" w:rsidRDefault="00372EF9" w:rsidP="005476D4">
            <w:pPr>
              <w:keepNext/>
              <w:rPr>
                <w:sz w:val="18"/>
                <w:szCs w:val="18"/>
              </w:rPr>
            </w:pPr>
          </w:p>
          <w:p w14:paraId="7403D07C" w14:textId="77777777" w:rsidR="00372EF9" w:rsidRPr="00994240" w:rsidRDefault="00372EF9" w:rsidP="005476D4">
            <w:pPr>
              <w:keepNext/>
              <w:rPr>
                <w:sz w:val="18"/>
                <w:szCs w:val="18"/>
              </w:rPr>
            </w:pPr>
          </w:p>
        </w:tc>
        <w:tc>
          <w:tcPr>
            <w:tcW w:w="142" w:type="dxa"/>
          </w:tcPr>
          <w:p w14:paraId="51621EE1" w14:textId="77777777" w:rsidR="00372EF9" w:rsidRPr="00994240" w:rsidRDefault="00372EF9" w:rsidP="005476D4">
            <w:pPr>
              <w:keepNext/>
              <w:rPr>
                <w:sz w:val="18"/>
                <w:szCs w:val="18"/>
              </w:rPr>
            </w:pPr>
          </w:p>
        </w:tc>
      </w:tr>
      <w:tr w:rsidR="00372EF9" w:rsidRPr="00994240" w14:paraId="1EB93EB5" w14:textId="77777777" w:rsidTr="005476D4">
        <w:tc>
          <w:tcPr>
            <w:tcW w:w="3827" w:type="dxa"/>
            <w:tcBorders>
              <w:top w:val="single" w:sz="4" w:space="0" w:color="auto"/>
            </w:tcBorders>
          </w:tcPr>
          <w:p w14:paraId="1EC8A329" w14:textId="77777777" w:rsidR="00372EF9" w:rsidRPr="00994240" w:rsidRDefault="00372EF9" w:rsidP="005476D4">
            <w:pPr>
              <w:keepNext/>
              <w:rPr>
                <w:sz w:val="18"/>
                <w:szCs w:val="18"/>
              </w:rPr>
            </w:pPr>
            <w:r w:rsidRPr="00994240">
              <w:rPr>
                <w:sz w:val="18"/>
                <w:szCs w:val="18"/>
              </w:rPr>
              <w:t xml:space="preserve">Director/Secretary/Sole Director-Secretary (print full name) </w:t>
            </w:r>
          </w:p>
          <w:p w14:paraId="12282866" w14:textId="77777777" w:rsidR="00372EF9" w:rsidRPr="00994240" w:rsidRDefault="00372EF9" w:rsidP="005476D4">
            <w:pPr>
              <w:keepNext/>
              <w:rPr>
                <w:sz w:val="18"/>
                <w:szCs w:val="18"/>
              </w:rPr>
            </w:pPr>
            <w:r w:rsidRPr="00994240">
              <w:rPr>
                <w:sz w:val="18"/>
                <w:szCs w:val="18"/>
              </w:rPr>
              <w:t>(Delete whichever is not applicable)</w:t>
            </w:r>
          </w:p>
        </w:tc>
        <w:tc>
          <w:tcPr>
            <w:tcW w:w="709" w:type="dxa"/>
          </w:tcPr>
          <w:p w14:paraId="29A295FE" w14:textId="77777777" w:rsidR="00372EF9" w:rsidRPr="00994240" w:rsidRDefault="00372EF9" w:rsidP="005476D4">
            <w:pPr>
              <w:keepNext/>
              <w:rPr>
                <w:sz w:val="18"/>
                <w:szCs w:val="18"/>
              </w:rPr>
            </w:pPr>
          </w:p>
        </w:tc>
        <w:tc>
          <w:tcPr>
            <w:tcW w:w="3685" w:type="dxa"/>
            <w:tcBorders>
              <w:top w:val="single" w:sz="4" w:space="0" w:color="auto"/>
            </w:tcBorders>
          </w:tcPr>
          <w:p w14:paraId="5D60E8F2" w14:textId="77777777" w:rsidR="00372EF9" w:rsidRPr="00994240" w:rsidRDefault="00372EF9" w:rsidP="005476D4">
            <w:pPr>
              <w:keepNext/>
              <w:rPr>
                <w:sz w:val="18"/>
                <w:szCs w:val="18"/>
              </w:rPr>
            </w:pPr>
            <w:r w:rsidRPr="00994240">
              <w:rPr>
                <w:sz w:val="18"/>
                <w:szCs w:val="18"/>
              </w:rPr>
              <w:t>Director/Secretary (print full name)</w:t>
            </w:r>
          </w:p>
          <w:p w14:paraId="69D5642D" w14:textId="77777777" w:rsidR="00372EF9" w:rsidRPr="00994240" w:rsidRDefault="00372EF9" w:rsidP="005476D4">
            <w:pPr>
              <w:keepNext/>
              <w:rPr>
                <w:sz w:val="18"/>
                <w:szCs w:val="18"/>
              </w:rPr>
            </w:pPr>
            <w:r w:rsidRPr="00994240">
              <w:rPr>
                <w:sz w:val="18"/>
                <w:szCs w:val="18"/>
              </w:rPr>
              <w:t>(Delete whichever is not applicable)</w:t>
            </w:r>
          </w:p>
        </w:tc>
        <w:tc>
          <w:tcPr>
            <w:tcW w:w="142" w:type="dxa"/>
          </w:tcPr>
          <w:p w14:paraId="3A711180" w14:textId="77777777" w:rsidR="00372EF9" w:rsidRPr="00994240" w:rsidRDefault="00372EF9" w:rsidP="005476D4">
            <w:pPr>
              <w:keepNext/>
              <w:rPr>
                <w:sz w:val="18"/>
                <w:szCs w:val="18"/>
              </w:rPr>
            </w:pPr>
          </w:p>
        </w:tc>
      </w:tr>
    </w:tbl>
    <w:p w14:paraId="43A76C1D" w14:textId="77777777" w:rsidR="00372EF9" w:rsidRPr="00994240" w:rsidRDefault="00372EF9" w:rsidP="00372EF9">
      <w:pPr>
        <w:ind w:left="993"/>
        <w:rPr>
          <w:i/>
          <w:sz w:val="18"/>
          <w:szCs w:val="18"/>
        </w:rPr>
      </w:pPr>
    </w:p>
    <w:p w14:paraId="08EB5D85" w14:textId="77777777" w:rsidR="00372EF9" w:rsidRPr="00994240" w:rsidRDefault="00372EF9" w:rsidP="00372EF9">
      <w:pPr>
        <w:spacing w:before="120"/>
        <w:ind w:left="720"/>
        <w:rPr>
          <w:b/>
          <w:sz w:val="18"/>
          <w:szCs w:val="18"/>
        </w:rPr>
      </w:pPr>
    </w:p>
    <w:p w14:paraId="486F67A5" w14:textId="77777777" w:rsidR="00372EF9" w:rsidRPr="00994240" w:rsidRDefault="00372EF9" w:rsidP="00372EF9">
      <w:pPr>
        <w:spacing w:before="120"/>
        <w:ind w:left="720"/>
        <w:rPr>
          <w:b/>
          <w:sz w:val="18"/>
          <w:szCs w:val="18"/>
        </w:rPr>
      </w:pPr>
      <w:r w:rsidRPr="00994240">
        <w:rPr>
          <w:b/>
          <w:sz w:val="18"/>
          <w:szCs w:val="18"/>
        </w:rPr>
        <w:t>Contractor – where the Contractor is an individual</w:t>
      </w:r>
    </w:p>
    <w:tbl>
      <w:tblPr>
        <w:tblW w:w="8363" w:type="dxa"/>
        <w:tblInd w:w="993" w:type="dxa"/>
        <w:tblLayout w:type="fixed"/>
        <w:tblCellMar>
          <w:left w:w="0" w:type="dxa"/>
          <w:right w:w="0" w:type="dxa"/>
        </w:tblCellMar>
        <w:tblLook w:val="0000" w:firstRow="0" w:lastRow="0" w:firstColumn="0" w:lastColumn="0" w:noHBand="0" w:noVBand="0"/>
      </w:tblPr>
      <w:tblGrid>
        <w:gridCol w:w="3402"/>
        <w:gridCol w:w="667"/>
        <w:gridCol w:w="4294"/>
      </w:tblGrid>
      <w:tr w:rsidR="00372EF9" w:rsidRPr="00994240" w14:paraId="56D52FC9" w14:textId="77777777" w:rsidTr="005476D4">
        <w:trPr>
          <w:trHeight w:val="733"/>
        </w:trPr>
        <w:tc>
          <w:tcPr>
            <w:tcW w:w="3402" w:type="dxa"/>
          </w:tcPr>
          <w:p w14:paraId="74E804D9" w14:textId="77777777" w:rsidR="00372EF9" w:rsidRPr="00994240" w:rsidRDefault="00372EF9" w:rsidP="005476D4">
            <w:pPr>
              <w:keepNext/>
              <w:jc w:val="both"/>
              <w:rPr>
                <w:sz w:val="18"/>
                <w:szCs w:val="18"/>
              </w:rPr>
            </w:pPr>
            <w:r w:rsidRPr="00994240">
              <w:rPr>
                <w:b/>
                <w:sz w:val="18"/>
                <w:szCs w:val="18"/>
              </w:rPr>
              <w:t>SIGNED</w:t>
            </w:r>
            <w:r w:rsidRPr="00994240">
              <w:rPr>
                <w:sz w:val="18"/>
                <w:szCs w:val="18"/>
              </w:rPr>
              <w:t xml:space="preserve"> by </w:t>
            </w:r>
            <w:r w:rsidRPr="00994240">
              <w:rPr>
                <w:b/>
                <w:sz w:val="18"/>
                <w:szCs w:val="18"/>
              </w:rPr>
              <w:t>[</w:t>
            </w:r>
            <w:r w:rsidRPr="00994240">
              <w:rPr>
                <w:b/>
                <w:i/>
                <w:sz w:val="18"/>
                <w:szCs w:val="18"/>
              </w:rPr>
              <w:t>insert name</w:t>
            </w:r>
            <w:r w:rsidRPr="00994240">
              <w:rPr>
                <w:b/>
                <w:sz w:val="18"/>
                <w:szCs w:val="18"/>
              </w:rPr>
              <w:t>]</w:t>
            </w:r>
            <w:r w:rsidRPr="00994240">
              <w:rPr>
                <w:sz w:val="18"/>
                <w:szCs w:val="18"/>
              </w:rPr>
              <w:t xml:space="preserve"> in the presence of:</w:t>
            </w:r>
          </w:p>
        </w:tc>
        <w:tc>
          <w:tcPr>
            <w:tcW w:w="667" w:type="dxa"/>
          </w:tcPr>
          <w:p w14:paraId="040EE5DB" w14:textId="77777777" w:rsidR="00372EF9" w:rsidRPr="00994240" w:rsidRDefault="00372EF9" w:rsidP="005476D4">
            <w:pPr>
              <w:keepNext/>
              <w:jc w:val="center"/>
              <w:rPr>
                <w:sz w:val="18"/>
                <w:szCs w:val="18"/>
              </w:rPr>
            </w:pPr>
            <w:r w:rsidRPr="00994240">
              <w:rPr>
                <w:sz w:val="18"/>
                <w:szCs w:val="18"/>
              </w:rPr>
              <w:t>)</w:t>
            </w:r>
          </w:p>
          <w:p w14:paraId="4A94C120" w14:textId="77777777" w:rsidR="00372EF9" w:rsidRPr="00994240" w:rsidRDefault="00372EF9" w:rsidP="005476D4">
            <w:pPr>
              <w:keepNext/>
              <w:jc w:val="center"/>
              <w:rPr>
                <w:sz w:val="18"/>
                <w:szCs w:val="18"/>
              </w:rPr>
            </w:pPr>
            <w:r w:rsidRPr="00994240">
              <w:rPr>
                <w:sz w:val="18"/>
                <w:szCs w:val="18"/>
              </w:rPr>
              <w:t>)</w:t>
            </w:r>
          </w:p>
          <w:p w14:paraId="47C1B5CD" w14:textId="77777777" w:rsidR="00372EF9" w:rsidRPr="00994240" w:rsidRDefault="00372EF9" w:rsidP="005476D4">
            <w:pPr>
              <w:keepNext/>
              <w:jc w:val="center"/>
              <w:rPr>
                <w:sz w:val="18"/>
                <w:szCs w:val="18"/>
              </w:rPr>
            </w:pPr>
            <w:r w:rsidRPr="00994240">
              <w:rPr>
                <w:sz w:val="18"/>
                <w:szCs w:val="18"/>
              </w:rPr>
              <w:t>)</w:t>
            </w:r>
          </w:p>
        </w:tc>
        <w:tc>
          <w:tcPr>
            <w:tcW w:w="4294" w:type="dxa"/>
            <w:tcBorders>
              <w:bottom w:val="single" w:sz="4" w:space="0" w:color="auto"/>
            </w:tcBorders>
          </w:tcPr>
          <w:p w14:paraId="6D6856C2" w14:textId="77777777" w:rsidR="00372EF9" w:rsidRPr="00994240" w:rsidRDefault="00372EF9" w:rsidP="005476D4">
            <w:pPr>
              <w:keepNext/>
              <w:rPr>
                <w:sz w:val="18"/>
                <w:szCs w:val="18"/>
              </w:rPr>
            </w:pPr>
          </w:p>
        </w:tc>
      </w:tr>
      <w:tr w:rsidR="00372EF9" w:rsidRPr="00994240" w14:paraId="36DFDBD7" w14:textId="77777777" w:rsidTr="005476D4">
        <w:trPr>
          <w:trHeight w:val="525"/>
        </w:trPr>
        <w:tc>
          <w:tcPr>
            <w:tcW w:w="3402" w:type="dxa"/>
          </w:tcPr>
          <w:p w14:paraId="4B970DA8" w14:textId="77777777" w:rsidR="00372EF9" w:rsidRPr="00994240" w:rsidRDefault="00372EF9" w:rsidP="005476D4">
            <w:pPr>
              <w:keepNext/>
              <w:rPr>
                <w:sz w:val="18"/>
                <w:szCs w:val="18"/>
              </w:rPr>
            </w:pPr>
          </w:p>
        </w:tc>
        <w:tc>
          <w:tcPr>
            <w:tcW w:w="667" w:type="dxa"/>
            <w:vAlign w:val="bottom"/>
          </w:tcPr>
          <w:p w14:paraId="7CF3C57D" w14:textId="77777777" w:rsidR="00372EF9" w:rsidRPr="00994240" w:rsidRDefault="00372EF9" w:rsidP="005476D4">
            <w:pPr>
              <w:keepNext/>
              <w:rPr>
                <w:sz w:val="18"/>
                <w:szCs w:val="18"/>
              </w:rPr>
            </w:pPr>
          </w:p>
        </w:tc>
        <w:tc>
          <w:tcPr>
            <w:tcW w:w="4294" w:type="dxa"/>
            <w:tcBorders>
              <w:top w:val="single" w:sz="4" w:space="0" w:color="auto"/>
            </w:tcBorders>
          </w:tcPr>
          <w:p w14:paraId="2EEC35FC" w14:textId="77777777" w:rsidR="00372EF9" w:rsidRPr="00994240" w:rsidRDefault="00372EF9" w:rsidP="005476D4">
            <w:pPr>
              <w:keepNext/>
              <w:rPr>
                <w:b/>
                <w:sz w:val="18"/>
                <w:szCs w:val="18"/>
              </w:rPr>
            </w:pPr>
            <w:r w:rsidRPr="00994240">
              <w:rPr>
                <w:b/>
                <w:sz w:val="18"/>
                <w:szCs w:val="18"/>
              </w:rPr>
              <w:t>Signature of Contractor</w:t>
            </w:r>
          </w:p>
        </w:tc>
      </w:tr>
      <w:tr w:rsidR="00372EF9" w:rsidRPr="00994240" w14:paraId="641617F9" w14:textId="77777777" w:rsidTr="005476D4">
        <w:tc>
          <w:tcPr>
            <w:tcW w:w="3402" w:type="dxa"/>
            <w:tcBorders>
              <w:bottom w:val="single" w:sz="4" w:space="0" w:color="auto"/>
            </w:tcBorders>
          </w:tcPr>
          <w:p w14:paraId="45019209" w14:textId="77777777" w:rsidR="00372EF9" w:rsidRPr="00994240" w:rsidRDefault="00372EF9" w:rsidP="005476D4">
            <w:pPr>
              <w:keepNext/>
              <w:rPr>
                <w:b/>
                <w:sz w:val="18"/>
                <w:szCs w:val="18"/>
              </w:rPr>
            </w:pPr>
          </w:p>
        </w:tc>
        <w:tc>
          <w:tcPr>
            <w:tcW w:w="667" w:type="dxa"/>
          </w:tcPr>
          <w:p w14:paraId="684C2F52" w14:textId="77777777" w:rsidR="00372EF9" w:rsidRPr="00994240" w:rsidRDefault="00372EF9" w:rsidP="005476D4">
            <w:pPr>
              <w:keepNext/>
              <w:jc w:val="center"/>
              <w:rPr>
                <w:sz w:val="18"/>
                <w:szCs w:val="18"/>
              </w:rPr>
            </w:pPr>
          </w:p>
        </w:tc>
        <w:tc>
          <w:tcPr>
            <w:tcW w:w="4294" w:type="dxa"/>
          </w:tcPr>
          <w:p w14:paraId="4DC044A4" w14:textId="77777777" w:rsidR="00372EF9" w:rsidRPr="00994240" w:rsidRDefault="00372EF9" w:rsidP="005476D4">
            <w:pPr>
              <w:keepNext/>
              <w:rPr>
                <w:sz w:val="18"/>
                <w:szCs w:val="18"/>
              </w:rPr>
            </w:pPr>
          </w:p>
        </w:tc>
      </w:tr>
      <w:tr w:rsidR="00372EF9" w:rsidRPr="00994240" w14:paraId="05C8965A" w14:textId="77777777" w:rsidTr="005476D4">
        <w:tc>
          <w:tcPr>
            <w:tcW w:w="3402" w:type="dxa"/>
            <w:tcBorders>
              <w:top w:val="single" w:sz="4" w:space="0" w:color="auto"/>
            </w:tcBorders>
          </w:tcPr>
          <w:p w14:paraId="3EA2A7D7" w14:textId="77777777" w:rsidR="00372EF9" w:rsidRPr="00994240" w:rsidRDefault="00372EF9" w:rsidP="005476D4">
            <w:pPr>
              <w:keepNext/>
              <w:rPr>
                <w:sz w:val="18"/>
                <w:szCs w:val="18"/>
              </w:rPr>
            </w:pPr>
            <w:r w:rsidRPr="00994240">
              <w:rPr>
                <w:sz w:val="18"/>
                <w:szCs w:val="18"/>
              </w:rPr>
              <w:t>Signature of Witness</w:t>
            </w:r>
          </w:p>
        </w:tc>
        <w:tc>
          <w:tcPr>
            <w:tcW w:w="667" w:type="dxa"/>
          </w:tcPr>
          <w:p w14:paraId="010DAAAB" w14:textId="77777777" w:rsidR="00372EF9" w:rsidRPr="00994240" w:rsidRDefault="00372EF9" w:rsidP="005476D4">
            <w:pPr>
              <w:keepNext/>
              <w:jc w:val="center"/>
              <w:rPr>
                <w:sz w:val="18"/>
                <w:szCs w:val="18"/>
              </w:rPr>
            </w:pPr>
          </w:p>
        </w:tc>
        <w:tc>
          <w:tcPr>
            <w:tcW w:w="4294" w:type="dxa"/>
            <w:tcBorders>
              <w:top w:val="single" w:sz="4" w:space="0" w:color="auto"/>
            </w:tcBorders>
          </w:tcPr>
          <w:p w14:paraId="04590125" w14:textId="77777777" w:rsidR="00372EF9" w:rsidRPr="00994240" w:rsidRDefault="00372EF9" w:rsidP="005476D4">
            <w:pPr>
              <w:keepNext/>
              <w:rPr>
                <w:sz w:val="18"/>
                <w:szCs w:val="18"/>
              </w:rPr>
            </w:pPr>
            <w:r w:rsidRPr="00994240">
              <w:rPr>
                <w:sz w:val="18"/>
                <w:szCs w:val="18"/>
              </w:rPr>
              <w:t>Date</w:t>
            </w:r>
          </w:p>
          <w:p w14:paraId="658DA38F" w14:textId="77777777" w:rsidR="00372EF9" w:rsidRPr="00994240" w:rsidRDefault="00372EF9" w:rsidP="005476D4">
            <w:pPr>
              <w:keepNext/>
              <w:rPr>
                <w:sz w:val="18"/>
                <w:szCs w:val="18"/>
              </w:rPr>
            </w:pPr>
          </w:p>
        </w:tc>
      </w:tr>
      <w:tr w:rsidR="00372EF9" w:rsidRPr="00994240" w14:paraId="7B8EBF35" w14:textId="77777777" w:rsidTr="005476D4">
        <w:tc>
          <w:tcPr>
            <w:tcW w:w="3402" w:type="dxa"/>
            <w:tcBorders>
              <w:bottom w:val="single" w:sz="4" w:space="0" w:color="auto"/>
            </w:tcBorders>
          </w:tcPr>
          <w:p w14:paraId="7B3CB669" w14:textId="77777777" w:rsidR="00372EF9" w:rsidRPr="00994240" w:rsidRDefault="00372EF9" w:rsidP="005476D4">
            <w:pPr>
              <w:keepNext/>
              <w:rPr>
                <w:sz w:val="18"/>
                <w:szCs w:val="18"/>
              </w:rPr>
            </w:pPr>
          </w:p>
          <w:p w14:paraId="632ED16E" w14:textId="77777777" w:rsidR="00372EF9" w:rsidRPr="00994240" w:rsidRDefault="00372EF9" w:rsidP="005476D4">
            <w:pPr>
              <w:keepNext/>
              <w:rPr>
                <w:sz w:val="18"/>
                <w:szCs w:val="18"/>
              </w:rPr>
            </w:pPr>
          </w:p>
        </w:tc>
        <w:tc>
          <w:tcPr>
            <w:tcW w:w="667" w:type="dxa"/>
          </w:tcPr>
          <w:p w14:paraId="16254966" w14:textId="77777777" w:rsidR="00372EF9" w:rsidRPr="00994240" w:rsidRDefault="00372EF9" w:rsidP="005476D4">
            <w:pPr>
              <w:keepNext/>
              <w:rPr>
                <w:sz w:val="18"/>
                <w:szCs w:val="18"/>
              </w:rPr>
            </w:pPr>
          </w:p>
        </w:tc>
        <w:tc>
          <w:tcPr>
            <w:tcW w:w="4294" w:type="dxa"/>
            <w:tcBorders>
              <w:bottom w:val="single" w:sz="4" w:space="0" w:color="auto"/>
            </w:tcBorders>
          </w:tcPr>
          <w:p w14:paraId="2F7D78C4" w14:textId="77777777" w:rsidR="00372EF9" w:rsidRPr="00994240" w:rsidRDefault="00372EF9" w:rsidP="005476D4">
            <w:pPr>
              <w:keepNext/>
              <w:rPr>
                <w:sz w:val="18"/>
                <w:szCs w:val="18"/>
              </w:rPr>
            </w:pPr>
          </w:p>
        </w:tc>
      </w:tr>
      <w:tr w:rsidR="00372EF9" w:rsidRPr="00994240" w14:paraId="7B602C01" w14:textId="77777777" w:rsidTr="005476D4">
        <w:tc>
          <w:tcPr>
            <w:tcW w:w="3402" w:type="dxa"/>
            <w:tcBorders>
              <w:top w:val="single" w:sz="4" w:space="0" w:color="auto"/>
            </w:tcBorders>
          </w:tcPr>
          <w:p w14:paraId="2E4A4373" w14:textId="77777777" w:rsidR="00372EF9" w:rsidRPr="00994240" w:rsidRDefault="00372EF9" w:rsidP="005476D4">
            <w:pPr>
              <w:keepNext/>
              <w:rPr>
                <w:sz w:val="18"/>
                <w:szCs w:val="18"/>
              </w:rPr>
            </w:pPr>
            <w:r w:rsidRPr="00994240">
              <w:rPr>
                <w:sz w:val="18"/>
                <w:szCs w:val="18"/>
              </w:rPr>
              <w:t>Full name of Witness (print)</w:t>
            </w:r>
          </w:p>
        </w:tc>
        <w:tc>
          <w:tcPr>
            <w:tcW w:w="667" w:type="dxa"/>
          </w:tcPr>
          <w:p w14:paraId="720A5B88" w14:textId="77777777" w:rsidR="00372EF9" w:rsidRPr="00994240" w:rsidRDefault="00372EF9" w:rsidP="005476D4">
            <w:pPr>
              <w:keepNext/>
              <w:rPr>
                <w:sz w:val="18"/>
                <w:szCs w:val="18"/>
              </w:rPr>
            </w:pPr>
          </w:p>
        </w:tc>
        <w:tc>
          <w:tcPr>
            <w:tcW w:w="4294" w:type="dxa"/>
            <w:tcBorders>
              <w:top w:val="single" w:sz="4" w:space="0" w:color="auto"/>
            </w:tcBorders>
          </w:tcPr>
          <w:p w14:paraId="1266588F" w14:textId="77777777" w:rsidR="00372EF9" w:rsidRPr="00994240" w:rsidRDefault="00372EF9" w:rsidP="005476D4">
            <w:pPr>
              <w:keepNext/>
              <w:rPr>
                <w:sz w:val="18"/>
                <w:szCs w:val="18"/>
              </w:rPr>
            </w:pPr>
            <w:r w:rsidRPr="00994240">
              <w:rPr>
                <w:sz w:val="18"/>
                <w:szCs w:val="18"/>
              </w:rPr>
              <w:t>Address of Witness</w:t>
            </w:r>
          </w:p>
        </w:tc>
      </w:tr>
    </w:tbl>
    <w:p w14:paraId="33851C33" w14:textId="77777777" w:rsidR="00372EF9" w:rsidRPr="00994240" w:rsidRDefault="00372EF9" w:rsidP="00372EF9">
      <w:pPr>
        <w:spacing w:after="160" w:line="259" w:lineRule="auto"/>
        <w:rPr>
          <w:sz w:val="18"/>
          <w:szCs w:val="18"/>
        </w:rPr>
      </w:pPr>
      <w:r w:rsidRPr="00994240">
        <w:rPr>
          <w:sz w:val="18"/>
          <w:szCs w:val="18"/>
        </w:rPr>
        <w:br w:type="page"/>
      </w:r>
    </w:p>
    <w:p w14:paraId="1497917E" w14:textId="77777777" w:rsidR="00372EF9" w:rsidRPr="00994240" w:rsidRDefault="00372EF9" w:rsidP="00372EF9">
      <w:pPr>
        <w:pStyle w:val="Heading1"/>
        <w:rPr>
          <w:rFonts w:ascii="Arial" w:hAnsi="Arial"/>
          <w:sz w:val="18"/>
          <w:szCs w:val="18"/>
        </w:rPr>
      </w:pPr>
      <w:bookmarkStart w:id="889" w:name="_Ref486423144"/>
      <w:bookmarkStart w:id="890" w:name="_Ref486423145"/>
      <w:bookmarkStart w:id="891" w:name="_Toc142991953"/>
      <w:r w:rsidRPr="00994240">
        <w:rPr>
          <w:rFonts w:ascii="Arial" w:hAnsi="Arial"/>
          <w:sz w:val="18"/>
          <w:szCs w:val="18"/>
        </w:rPr>
        <w:lastRenderedPageBreak/>
        <w:t>Schedule 1</w:t>
      </w:r>
      <w:bookmarkEnd w:id="889"/>
      <w:bookmarkEnd w:id="890"/>
      <w:r w:rsidRPr="00994240">
        <w:rPr>
          <w:rFonts w:ascii="Arial" w:hAnsi="Arial"/>
          <w:sz w:val="18"/>
          <w:szCs w:val="18"/>
        </w:rPr>
        <w:t xml:space="preserve"> – CONTRACT SPECIFICS</w:t>
      </w:r>
      <w:bookmarkEnd w:id="891"/>
    </w:p>
    <w:p w14:paraId="15B554C2" w14:textId="77777777" w:rsidR="00372EF9" w:rsidRPr="00994240" w:rsidRDefault="00372EF9" w:rsidP="00372EF9">
      <w:pPr>
        <w:spacing w:before="120"/>
        <w:jc w:val="center"/>
        <w:rPr>
          <w:b/>
          <w:sz w:val="18"/>
          <w:szCs w:val="18"/>
        </w:rPr>
      </w:pPr>
      <w:r w:rsidRPr="00994240">
        <w:rPr>
          <w:b/>
          <w:sz w:val="18"/>
          <w:szCs w:val="18"/>
        </w:rPr>
        <w:t>CONTRACT SPECIFICS</w:t>
      </w:r>
    </w:p>
    <w:p w14:paraId="688162FA" w14:textId="77777777" w:rsidR="00372EF9" w:rsidRPr="00994240" w:rsidRDefault="00372EF9" w:rsidP="00372EF9">
      <w:pPr>
        <w:pStyle w:val="BodyText"/>
        <w:rPr>
          <w:sz w:val="18"/>
          <w:szCs w:val="18"/>
        </w:rPr>
      </w:pPr>
      <w:r w:rsidRPr="00994240">
        <w:rPr>
          <w:sz w:val="18"/>
          <w:szCs w:val="18"/>
        </w:rPr>
        <w:t xml:space="preserve"> [</w:t>
      </w:r>
      <w:r w:rsidRPr="00994240">
        <w:rPr>
          <w:i/>
          <w:sz w:val="18"/>
          <w:szCs w:val="18"/>
        </w:rPr>
        <w:t>Guidance note: this schedule will be completed as part of any finalised Contract</w:t>
      </w:r>
      <w:r w:rsidRPr="00994240">
        <w:rPr>
          <w:sz w:val="18"/>
          <w:szCs w:val="18"/>
        </w:rPr>
        <w:t>.]</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2"/>
        <w:gridCol w:w="2251"/>
        <w:gridCol w:w="5289"/>
      </w:tblGrid>
      <w:tr w:rsidR="00372EF9" w:rsidRPr="00994240" w14:paraId="34FBD826" w14:textId="77777777" w:rsidTr="005476D4">
        <w:trPr>
          <w:tblHeader/>
        </w:trPr>
        <w:tc>
          <w:tcPr>
            <w:tcW w:w="772" w:type="dxa"/>
          </w:tcPr>
          <w:p w14:paraId="46BEFC1E" w14:textId="77777777" w:rsidR="00372EF9" w:rsidRPr="00994240" w:rsidRDefault="00372EF9" w:rsidP="005476D4">
            <w:pPr>
              <w:tabs>
                <w:tab w:val="left" w:pos="-720"/>
                <w:tab w:val="left" w:pos="4536"/>
              </w:tabs>
              <w:spacing w:before="60" w:after="0" w:line="276" w:lineRule="auto"/>
              <w:ind w:left="78"/>
              <w:rPr>
                <w:b/>
                <w:sz w:val="18"/>
                <w:szCs w:val="18"/>
                <w:u w:val="single"/>
              </w:rPr>
            </w:pPr>
            <w:r w:rsidRPr="00994240">
              <w:rPr>
                <w:b/>
                <w:sz w:val="18"/>
                <w:szCs w:val="18"/>
                <w:u w:val="single"/>
              </w:rPr>
              <w:t>ITEM</w:t>
            </w:r>
          </w:p>
        </w:tc>
        <w:tc>
          <w:tcPr>
            <w:tcW w:w="2251" w:type="dxa"/>
            <w:vAlign w:val="center"/>
          </w:tcPr>
          <w:p w14:paraId="27DAE8EF" w14:textId="77777777" w:rsidR="00372EF9" w:rsidRPr="00994240" w:rsidRDefault="00372EF9" w:rsidP="005476D4">
            <w:pPr>
              <w:tabs>
                <w:tab w:val="left" w:pos="-720"/>
                <w:tab w:val="left" w:pos="4536"/>
              </w:tabs>
              <w:spacing w:before="60" w:after="60"/>
              <w:ind w:left="78"/>
              <w:rPr>
                <w:b/>
                <w:sz w:val="18"/>
                <w:szCs w:val="18"/>
                <w:u w:val="single"/>
              </w:rPr>
            </w:pPr>
            <w:r w:rsidRPr="00994240">
              <w:rPr>
                <w:b/>
                <w:sz w:val="18"/>
                <w:szCs w:val="18"/>
                <w:u w:val="single"/>
              </w:rPr>
              <w:t>DESCRIPTION</w:t>
            </w:r>
          </w:p>
        </w:tc>
        <w:tc>
          <w:tcPr>
            <w:tcW w:w="5289" w:type="dxa"/>
          </w:tcPr>
          <w:p w14:paraId="1426F118" w14:textId="77777777" w:rsidR="00372EF9" w:rsidRPr="00994240" w:rsidRDefault="00372EF9" w:rsidP="005476D4">
            <w:pPr>
              <w:spacing w:before="120"/>
              <w:rPr>
                <w:b/>
                <w:sz w:val="18"/>
                <w:szCs w:val="18"/>
                <w:u w:val="single"/>
              </w:rPr>
            </w:pPr>
            <w:r w:rsidRPr="00994240">
              <w:rPr>
                <w:b/>
                <w:sz w:val="18"/>
                <w:szCs w:val="18"/>
                <w:u w:val="single"/>
              </w:rPr>
              <w:t>CONTRACT SPECIFIC</w:t>
            </w:r>
          </w:p>
        </w:tc>
      </w:tr>
      <w:tr w:rsidR="00372EF9" w:rsidRPr="00994240" w14:paraId="6CBB5BF7" w14:textId="77777777" w:rsidTr="005476D4">
        <w:tc>
          <w:tcPr>
            <w:tcW w:w="772" w:type="dxa"/>
          </w:tcPr>
          <w:p w14:paraId="3C9FE6A6" w14:textId="77777777" w:rsidR="00372EF9" w:rsidRPr="00994240" w:rsidRDefault="00372EF9" w:rsidP="00372EF9">
            <w:pPr>
              <w:pStyle w:val="ListParagraph"/>
              <w:numPr>
                <w:ilvl w:val="0"/>
                <w:numId w:val="48"/>
              </w:numPr>
              <w:tabs>
                <w:tab w:val="left" w:pos="-720"/>
                <w:tab w:val="left" w:pos="4536"/>
              </w:tabs>
              <w:spacing w:before="60" w:after="60"/>
              <w:ind w:hanging="764"/>
              <w:rPr>
                <w:rFonts w:cs="Arial"/>
                <w:b/>
                <w:sz w:val="18"/>
                <w:szCs w:val="18"/>
              </w:rPr>
            </w:pPr>
            <w:bookmarkStart w:id="892" w:name="_Ref479242824"/>
          </w:p>
        </w:tc>
        <w:bookmarkEnd w:id="892"/>
        <w:tc>
          <w:tcPr>
            <w:tcW w:w="2251" w:type="dxa"/>
            <w:vAlign w:val="center"/>
          </w:tcPr>
          <w:p w14:paraId="5D6034A9" w14:textId="77777777" w:rsidR="00372EF9" w:rsidRPr="00994240" w:rsidRDefault="00372EF9" w:rsidP="005476D4">
            <w:pPr>
              <w:tabs>
                <w:tab w:val="left" w:pos="-720"/>
                <w:tab w:val="left" w:pos="4536"/>
              </w:tabs>
              <w:spacing w:before="60" w:after="60"/>
              <w:ind w:left="78"/>
              <w:rPr>
                <w:b/>
                <w:sz w:val="18"/>
                <w:szCs w:val="18"/>
              </w:rPr>
            </w:pPr>
            <w:r w:rsidRPr="00994240">
              <w:rPr>
                <w:b/>
                <w:sz w:val="18"/>
                <w:szCs w:val="18"/>
              </w:rPr>
              <w:t>Principal's Representative</w:t>
            </w:r>
          </w:p>
          <w:p w14:paraId="4ED126BD" w14:textId="77777777" w:rsidR="00372EF9" w:rsidRPr="00994240" w:rsidRDefault="00372EF9" w:rsidP="005476D4">
            <w:pPr>
              <w:tabs>
                <w:tab w:val="left" w:pos="-720"/>
                <w:tab w:val="left" w:pos="4536"/>
              </w:tabs>
              <w:spacing w:before="60" w:after="60"/>
              <w:ind w:left="78"/>
              <w:rPr>
                <w:b/>
                <w:sz w:val="18"/>
                <w:szCs w:val="18"/>
              </w:rPr>
            </w:pPr>
          </w:p>
        </w:tc>
        <w:tc>
          <w:tcPr>
            <w:tcW w:w="5289" w:type="dxa"/>
          </w:tcPr>
          <w:p w14:paraId="48C7F75A" w14:textId="77777777" w:rsidR="00372EF9" w:rsidRPr="00994240" w:rsidRDefault="00372EF9" w:rsidP="005476D4">
            <w:pPr>
              <w:tabs>
                <w:tab w:val="left" w:pos="1495"/>
              </w:tabs>
              <w:spacing w:before="120"/>
              <w:ind w:left="60"/>
              <w:rPr>
                <w:sz w:val="18"/>
                <w:szCs w:val="18"/>
              </w:rPr>
            </w:pPr>
            <w:r w:rsidRPr="00994240">
              <w:rPr>
                <w:b/>
                <w:sz w:val="18"/>
                <w:szCs w:val="18"/>
              </w:rPr>
              <w:t>[</w:t>
            </w:r>
            <w:r w:rsidRPr="00994240">
              <w:rPr>
                <w:b/>
                <w:i/>
                <w:sz w:val="18"/>
                <w:szCs w:val="18"/>
              </w:rPr>
              <w:t>Insert name, title</w:t>
            </w:r>
            <w:r w:rsidRPr="00994240">
              <w:rPr>
                <w:b/>
                <w:sz w:val="18"/>
                <w:szCs w:val="18"/>
              </w:rPr>
              <w:t>]</w:t>
            </w:r>
          </w:p>
          <w:p w14:paraId="3A69179B" w14:textId="77777777" w:rsidR="00372EF9" w:rsidRPr="00994240" w:rsidRDefault="00372EF9" w:rsidP="005476D4">
            <w:pPr>
              <w:tabs>
                <w:tab w:val="left" w:pos="-720"/>
                <w:tab w:val="left" w:pos="1399"/>
                <w:tab w:val="left" w:pos="4536"/>
              </w:tabs>
              <w:spacing w:before="60" w:after="60"/>
              <w:ind w:left="60"/>
              <w:rPr>
                <w:sz w:val="18"/>
                <w:szCs w:val="18"/>
              </w:rPr>
            </w:pPr>
            <w:r w:rsidRPr="00994240">
              <w:rPr>
                <w:sz w:val="18"/>
                <w:szCs w:val="18"/>
              </w:rPr>
              <w:t>Address:</w:t>
            </w:r>
            <w:r w:rsidRPr="00994240">
              <w:rPr>
                <w:sz w:val="18"/>
                <w:szCs w:val="18"/>
              </w:rPr>
              <w:tab/>
              <w:t>[</w:t>
            </w:r>
            <w:r w:rsidRPr="00994240">
              <w:rPr>
                <w:b/>
                <w:i/>
                <w:sz w:val="18"/>
                <w:szCs w:val="18"/>
              </w:rPr>
              <w:t>insert</w:t>
            </w:r>
            <w:r w:rsidRPr="00994240">
              <w:rPr>
                <w:sz w:val="18"/>
                <w:szCs w:val="18"/>
              </w:rPr>
              <w:t>]</w:t>
            </w:r>
            <w:r w:rsidRPr="00994240">
              <w:rPr>
                <w:sz w:val="18"/>
                <w:szCs w:val="18"/>
              </w:rPr>
              <w:br/>
              <w:t>Telephone:</w:t>
            </w:r>
            <w:r w:rsidRPr="00994240">
              <w:rPr>
                <w:sz w:val="18"/>
                <w:szCs w:val="18"/>
              </w:rPr>
              <w:tab/>
              <w:t>[</w:t>
            </w:r>
            <w:r w:rsidRPr="00994240">
              <w:rPr>
                <w:b/>
                <w:i/>
                <w:sz w:val="18"/>
                <w:szCs w:val="18"/>
              </w:rPr>
              <w:t>insert</w:t>
            </w:r>
            <w:r w:rsidRPr="00994240">
              <w:rPr>
                <w:sz w:val="18"/>
                <w:szCs w:val="18"/>
              </w:rPr>
              <w:t>]</w:t>
            </w:r>
            <w:r w:rsidRPr="00994240">
              <w:rPr>
                <w:sz w:val="18"/>
                <w:szCs w:val="18"/>
              </w:rPr>
              <w:br/>
              <w:t>Email:</w:t>
            </w:r>
            <w:r w:rsidRPr="00994240">
              <w:rPr>
                <w:sz w:val="18"/>
                <w:szCs w:val="18"/>
              </w:rPr>
              <w:tab/>
              <w:t>[</w:t>
            </w:r>
            <w:r w:rsidRPr="00994240">
              <w:rPr>
                <w:b/>
                <w:i/>
                <w:sz w:val="18"/>
                <w:szCs w:val="18"/>
              </w:rPr>
              <w:t>insert</w:t>
            </w:r>
            <w:r w:rsidRPr="00994240">
              <w:rPr>
                <w:sz w:val="18"/>
                <w:szCs w:val="18"/>
              </w:rPr>
              <w:t>]</w:t>
            </w:r>
          </w:p>
        </w:tc>
      </w:tr>
      <w:tr w:rsidR="00372EF9" w:rsidRPr="00994240" w14:paraId="703EFDCE" w14:textId="77777777" w:rsidTr="005476D4">
        <w:tc>
          <w:tcPr>
            <w:tcW w:w="772" w:type="dxa"/>
          </w:tcPr>
          <w:p w14:paraId="6AC3F795" w14:textId="77777777" w:rsidR="00372EF9" w:rsidRPr="00994240" w:rsidRDefault="00372EF9" w:rsidP="00372EF9">
            <w:pPr>
              <w:pStyle w:val="ListParagraph"/>
              <w:numPr>
                <w:ilvl w:val="0"/>
                <w:numId w:val="48"/>
              </w:numPr>
              <w:tabs>
                <w:tab w:val="left" w:pos="-720"/>
                <w:tab w:val="left" w:pos="4536"/>
              </w:tabs>
              <w:spacing w:before="60" w:after="60"/>
              <w:ind w:hanging="764"/>
              <w:rPr>
                <w:rFonts w:cs="Arial"/>
                <w:b/>
                <w:sz w:val="18"/>
                <w:szCs w:val="18"/>
              </w:rPr>
            </w:pPr>
            <w:bookmarkStart w:id="893" w:name="_Ref479242272"/>
          </w:p>
        </w:tc>
        <w:bookmarkEnd w:id="893"/>
        <w:tc>
          <w:tcPr>
            <w:tcW w:w="2251" w:type="dxa"/>
            <w:vAlign w:val="center"/>
          </w:tcPr>
          <w:p w14:paraId="7AFDFBD9" w14:textId="77777777" w:rsidR="00372EF9" w:rsidRPr="00994240" w:rsidRDefault="00372EF9" w:rsidP="005476D4">
            <w:pPr>
              <w:tabs>
                <w:tab w:val="left" w:pos="-720"/>
                <w:tab w:val="left" w:pos="4536"/>
              </w:tabs>
              <w:spacing w:before="60" w:after="60"/>
              <w:ind w:left="78"/>
              <w:rPr>
                <w:b/>
                <w:sz w:val="18"/>
                <w:szCs w:val="18"/>
              </w:rPr>
            </w:pPr>
            <w:r w:rsidRPr="00994240">
              <w:rPr>
                <w:b/>
                <w:sz w:val="18"/>
                <w:szCs w:val="18"/>
              </w:rPr>
              <w:t>Contractor’s Representative</w:t>
            </w:r>
          </w:p>
          <w:p w14:paraId="7CB3A32C" w14:textId="77777777" w:rsidR="00372EF9" w:rsidRPr="00994240" w:rsidRDefault="00372EF9" w:rsidP="005476D4">
            <w:pPr>
              <w:tabs>
                <w:tab w:val="left" w:pos="-720"/>
                <w:tab w:val="left" w:pos="4536"/>
              </w:tabs>
              <w:spacing w:before="60" w:after="60"/>
              <w:ind w:left="78"/>
              <w:rPr>
                <w:b/>
                <w:sz w:val="18"/>
                <w:szCs w:val="18"/>
              </w:rPr>
            </w:pPr>
          </w:p>
        </w:tc>
        <w:tc>
          <w:tcPr>
            <w:tcW w:w="5289" w:type="dxa"/>
          </w:tcPr>
          <w:p w14:paraId="1287CC31" w14:textId="77777777" w:rsidR="00372EF9" w:rsidRPr="00994240" w:rsidRDefault="00372EF9" w:rsidP="005476D4">
            <w:pPr>
              <w:tabs>
                <w:tab w:val="left" w:pos="1312"/>
              </w:tabs>
              <w:spacing w:before="120"/>
              <w:ind w:left="60"/>
              <w:rPr>
                <w:b/>
                <w:sz w:val="18"/>
                <w:szCs w:val="18"/>
              </w:rPr>
            </w:pPr>
            <w:r w:rsidRPr="00994240">
              <w:rPr>
                <w:b/>
                <w:sz w:val="18"/>
                <w:szCs w:val="18"/>
              </w:rPr>
              <w:t>[</w:t>
            </w:r>
            <w:r w:rsidRPr="00994240">
              <w:rPr>
                <w:b/>
                <w:i/>
                <w:sz w:val="18"/>
                <w:szCs w:val="18"/>
              </w:rPr>
              <w:t>Insert name, title</w:t>
            </w:r>
            <w:r w:rsidRPr="00994240">
              <w:rPr>
                <w:b/>
                <w:sz w:val="18"/>
                <w:szCs w:val="18"/>
              </w:rPr>
              <w:t>]</w:t>
            </w:r>
          </w:p>
          <w:p w14:paraId="7EB13B5B" w14:textId="77777777" w:rsidR="00372EF9" w:rsidRPr="00994240" w:rsidRDefault="00372EF9" w:rsidP="005476D4">
            <w:pPr>
              <w:tabs>
                <w:tab w:val="left" w:pos="1399"/>
              </w:tabs>
              <w:spacing w:before="120"/>
              <w:ind w:left="60"/>
              <w:rPr>
                <w:sz w:val="18"/>
                <w:szCs w:val="18"/>
              </w:rPr>
            </w:pPr>
            <w:r w:rsidRPr="00994240">
              <w:rPr>
                <w:sz w:val="18"/>
                <w:szCs w:val="18"/>
              </w:rPr>
              <w:t>Address:</w:t>
            </w:r>
            <w:r w:rsidRPr="00994240">
              <w:rPr>
                <w:sz w:val="18"/>
                <w:szCs w:val="18"/>
              </w:rPr>
              <w:tab/>
              <w:t>[</w:t>
            </w:r>
            <w:r w:rsidRPr="00994240">
              <w:rPr>
                <w:b/>
                <w:i/>
                <w:sz w:val="18"/>
                <w:szCs w:val="18"/>
              </w:rPr>
              <w:t>insert</w:t>
            </w:r>
            <w:r w:rsidRPr="00994240">
              <w:rPr>
                <w:sz w:val="18"/>
                <w:szCs w:val="18"/>
              </w:rPr>
              <w:t>]</w:t>
            </w:r>
            <w:r w:rsidRPr="00994240">
              <w:rPr>
                <w:sz w:val="18"/>
                <w:szCs w:val="18"/>
              </w:rPr>
              <w:br/>
              <w:t>Telephone:</w:t>
            </w:r>
            <w:r w:rsidRPr="00994240">
              <w:rPr>
                <w:sz w:val="18"/>
                <w:szCs w:val="18"/>
              </w:rPr>
              <w:tab/>
              <w:t>[</w:t>
            </w:r>
            <w:r w:rsidRPr="00994240">
              <w:rPr>
                <w:b/>
                <w:i/>
                <w:sz w:val="18"/>
                <w:szCs w:val="18"/>
              </w:rPr>
              <w:t>insert</w:t>
            </w:r>
            <w:r w:rsidRPr="00994240">
              <w:rPr>
                <w:sz w:val="18"/>
                <w:szCs w:val="18"/>
              </w:rPr>
              <w:t>]</w:t>
            </w:r>
            <w:r w:rsidRPr="00994240">
              <w:rPr>
                <w:sz w:val="18"/>
                <w:szCs w:val="18"/>
              </w:rPr>
              <w:br/>
              <w:t>Email:</w:t>
            </w:r>
            <w:r w:rsidRPr="00994240">
              <w:rPr>
                <w:sz w:val="18"/>
                <w:szCs w:val="18"/>
              </w:rPr>
              <w:tab/>
              <w:t>[</w:t>
            </w:r>
            <w:r w:rsidRPr="00994240">
              <w:rPr>
                <w:b/>
                <w:i/>
                <w:sz w:val="18"/>
                <w:szCs w:val="18"/>
              </w:rPr>
              <w:t>insert</w:t>
            </w:r>
            <w:r w:rsidRPr="00994240">
              <w:rPr>
                <w:sz w:val="18"/>
                <w:szCs w:val="18"/>
              </w:rPr>
              <w:t>]</w:t>
            </w:r>
          </w:p>
        </w:tc>
      </w:tr>
      <w:tr w:rsidR="00372EF9" w:rsidRPr="00994240" w14:paraId="17EDB3CE" w14:textId="77777777" w:rsidTr="005476D4">
        <w:tc>
          <w:tcPr>
            <w:tcW w:w="772" w:type="dxa"/>
          </w:tcPr>
          <w:p w14:paraId="3B9BA978" w14:textId="77777777" w:rsidR="00372EF9" w:rsidRPr="00994240" w:rsidRDefault="00372EF9" w:rsidP="00372EF9">
            <w:pPr>
              <w:pStyle w:val="ListParagraph"/>
              <w:numPr>
                <w:ilvl w:val="0"/>
                <w:numId w:val="48"/>
              </w:numPr>
              <w:tabs>
                <w:tab w:val="left" w:pos="-720"/>
                <w:tab w:val="left" w:pos="4536"/>
              </w:tabs>
              <w:spacing w:before="60" w:after="60"/>
              <w:ind w:hanging="764"/>
              <w:rPr>
                <w:rFonts w:cs="Arial"/>
                <w:b/>
                <w:sz w:val="18"/>
                <w:szCs w:val="18"/>
              </w:rPr>
            </w:pPr>
            <w:bookmarkStart w:id="894" w:name="_Ref479244124"/>
          </w:p>
        </w:tc>
        <w:bookmarkEnd w:id="894"/>
        <w:tc>
          <w:tcPr>
            <w:tcW w:w="2251" w:type="dxa"/>
          </w:tcPr>
          <w:p w14:paraId="5DC12E25" w14:textId="77777777" w:rsidR="00372EF9" w:rsidRPr="00994240" w:rsidRDefault="00372EF9" w:rsidP="005476D4">
            <w:pPr>
              <w:tabs>
                <w:tab w:val="left" w:pos="-720"/>
                <w:tab w:val="left" w:pos="4536"/>
              </w:tabs>
              <w:spacing w:before="60" w:after="60"/>
              <w:ind w:left="78"/>
              <w:rPr>
                <w:b/>
                <w:sz w:val="18"/>
                <w:szCs w:val="18"/>
              </w:rPr>
            </w:pPr>
            <w:r w:rsidRPr="00994240">
              <w:rPr>
                <w:b/>
                <w:sz w:val="18"/>
                <w:szCs w:val="18"/>
              </w:rPr>
              <w:t xml:space="preserve">End Date </w:t>
            </w:r>
          </w:p>
          <w:p w14:paraId="57141B34" w14:textId="77777777" w:rsidR="00372EF9" w:rsidRPr="00994240" w:rsidRDefault="00372EF9" w:rsidP="005476D4">
            <w:pPr>
              <w:tabs>
                <w:tab w:val="left" w:pos="-720"/>
                <w:tab w:val="left" w:pos="4536"/>
              </w:tabs>
              <w:spacing w:before="60" w:after="60"/>
              <w:ind w:left="78"/>
              <w:rPr>
                <w:b/>
                <w:sz w:val="18"/>
                <w:szCs w:val="18"/>
              </w:rPr>
            </w:pPr>
          </w:p>
        </w:tc>
        <w:tc>
          <w:tcPr>
            <w:tcW w:w="5289" w:type="dxa"/>
          </w:tcPr>
          <w:p w14:paraId="39648AF5" w14:textId="77777777" w:rsidR="00372EF9" w:rsidRPr="00994240" w:rsidRDefault="00372EF9" w:rsidP="005476D4">
            <w:pPr>
              <w:tabs>
                <w:tab w:val="left" w:pos="-720"/>
                <w:tab w:val="left" w:pos="4536"/>
              </w:tabs>
              <w:spacing w:before="120"/>
              <w:ind w:left="60"/>
              <w:jc w:val="both"/>
              <w:rPr>
                <w:i/>
                <w:sz w:val="18"/>
                <w:szCs w:val="18"/>
              </w:rPr>
            </w:pPr>
            <w:r w:rsidRPr="00994240">
              <w:rPr>
                <w:i/>
                <w:sz w:val="18"/>
                <w:szCs w:val="18"/>
              </w:rPr>
              <w:t>[insert]</w:t>
            </w:r>
          </w:p>
          <w:p w14:paraId="6133B683" w14:textId="77777777" w:rsidR="00372EF9" w:rsidRPr="00994240" w:rsidRDefault="00372EF9" w:rsidP="005476D4">
            <w:pPr>
              <w:tabs>
                <w:tab w:val="left" w:pos="-720"/>
                <w:tab w:val="left" w:pos="4536"/>
              </w:tabs>
              <w:spacing w:before="120"/>
              <w:ind w:left="60"/>
              <w:jc w:val="both"/>
              <w:rPr>
                <w:i/>
                <w:sz w:val="18"/>
                <w:szCs w:val="18"/>
              </w:rPr>
            </w:pPr>
            <w:r w:rsidRPr="00994240">
              <w:rPr>
                <w:i/>
                <w:sz w:val="18"/>
                <w:szCs w:val="18"/>
              </w:rPr>
              <w:t>If nothing stated, the date specified in the Letter of Award.</w:t>
            </w:r>
          </w:p>
        </w:tc>
      </w:tr>
      <w:tr w:rsidR="00372EF9" w:rsidRPr="00994240" w14:paraId="57A5051D" w14:textId="77777777" w:rsidTr="005476D4">
        <w:tc>
          <w:tcPr>
            <w:tcW w:w="772" w:type="dxa"/>
          </w:tcPr>
          <w:p w14:paraId="1517B51D" w14:textId="77777777" w:rsidR="00372EF9" w:rsidRPr="00994240" w:rsidRDefault="00372EF9" w:rsidP="00372EF9">
            <w:pPr>
              <w:pStyle w:val="ListParagraph"/>
              <w:numPr>
                <w:ilvl w:val="0"/>
                <w:numId w:val="48"/>
              </w:numPr>
              <w:tabs>
                <w:tab w:val="left" w:pos="-720"/>
                <w:tab w:val="left" w:pos="4536"/>
              </w:tabs>
              <w:spacing w:before="60" w:after="60"/>
              <w:ind w:hanging="764"/>
              <w:rPr>
                <w:rFonts w:cs="Arial"/>
                <w:b/>
                <w:sz w:val="18"/>
                <w:szCs w:val="18"/>
              </w:rPr>
            </w:pPr>
          </w:p>
        </w:tc>
        <w:tc>
          <w:tcPr>
            <w:tcW w:w="2251" w:type="dxa"/>
          </w:tcPr>
          <w:p w14:paraId="498BD3C1" w14:textId="77777777" w:rsidR="00372EF9" w:rsidRPr="00994240" w:rsidRDefault="00372EF9" w:rsidP="005476D4">
            <w:pPr>
              <w:tabs>
                <w:tab w:val="left" w:pos="-720"/>
                <w:tab w:val="left" w:pos="4536"/>
              </w:tabs>
              <w:spacing w:before="60" w:after="60"/>
              <w:ind w:left="78"/>
              <w:rPr>
                <w:b/>
                <w:sz w:val="18"/>
                <w:szCs w:val="18"/>
              </w:rPr>
            </w:pPr>
            <w:r w:rsidRPr="00994240">
              <w:rPr>
                <w:b/>
                <w:sz w:val="18"/>
                <w:szCs w:val="18"/>
              </w:rPr>
              <w:t xml:space="preserve">Insurances </w:t>
            </w:r>
          </w:p>
          <w:p w14:paraId="14477220" w14:textId="77777777" w:rsidR="00372EF9" w:rsidRPr="00994240" w:rsidRDefault="00372EF9" w:rsidP="005476D4">
            <w:pPr>
              <w:tabs>
                <w:tab w:val="left" w:pos="-720"/>
                <w:tab w:val="left" w:pos="4536"/>
              </w:tabs>
              <w:spacing w:before="60" w:after="60"/>
              <w:ind w:left="78"/>
              <w:rPr>
                <w:b/>
                <w:sz w:val="18"/>
                <w:szCs w:val="18"/>
              </w:rPr>
            </w:pPr>
          </w:p>
        </w:tc>
        <w:tc>
          <w:tcPr>
            <w:tcW w:w="5289" w:type="dxa"/>
          </w:tcPr>
          <w:p w14:paraId="13F1F564" w14:textId="77777777" w:rsidR="00372EF9" w:rsidRPr="00994240" w:rsidRDefault="00372EF9" w:rsidP="005476D4">
            <w:pPr>
              <w:tabs>
                <w:tab w:val="left" w:pos="-720"/>
                <w:tab w:val="left" w:pos="4536"/>
              </w:tabs>
              <w:spacing w:before="120"/>
              <w:ind w:left="60"/>
              <w:jc w:val="both"/>
              <w:rPr>
                <w:sz w:val="18"/>
                <w:szCs w:val="18"/>
              </w:rPr>
            </w:pPr>
            <w:r w:rsidRPr="00994240">
              <w:rPr>
                <w:sz w:val="18"/>
                <w:szCs w:val="18"/>
              </w:rPr>
              <w:t>Insurances must be maintained for the duration of the Contract with the following minimum levels of cover:</w:t>
            </w:r>
          </w:p>
          <w:p w14:paraId="445FC6E8" w14:textId="77777777" w:rsidR="00372EF9" w:rsidRPr="00994240" w:rsidRDefault="00372EF9" w:rsidP="005476D4">
            <w:pPr>
              <w:tabs>
                <w:tab w:val="left" w:pos="-720"/>
                <w:tab w:val="left" w:pos="4536"/>
              </w:tabs>
              <w:spacing w:before="60"/>
              <w:ind w:left="60"/>
              <w:jc w:val="both"/>
              <w:rPr>
                <w:sz w:val="18"/>
                <w:szCs w:val="18"/>
              </w:rPr>
            </w:pPr>
            <w:r w:rsidRPr="00994240">
              <w:rPr>
                <w:b/>
                <w:sz w:val="18"/>
                <w:szCs w:val="18"/>
              </w:rPr>
              <w:t xml:space="preserve">Public liability insurance: </w:t>
            </w:r>
            <w:r w:rsidRPr="00994240">
              <w:rPr>
                <w:sz w:val="18"/>
                <w:szCs w:val="18"/>
              </w:rPr>
              <w:t>where applicable the Contractor shall maintain Insurance to a value of $XX.</w:t>
            </w:r>
          </w:p>
          <w:p w14:paraId="295E9A5C" w14:textId="77777777" w:rsidR="00372EF9" w:rsidRPr="00994240" w:rsidRDefault="00372EF9" w:rsidP="005476D4">
            <w:pPr>
              <w:tabs>
                <w:tab w:val="left" w:pos="-720"/>
                <w:tab w:val="left" w:pos="4536"/>
              </w:tabs>
              <w:spacing w:before="60"/>
              <w:ind w:left="60"/>
              <w:jc w:val="both"/>
              <w:rPr>
                <w:sz w:val="18"/>
                <w:szCs w:val="18"/>
              </w:rPr>
            </w:pPr>
            <w:r w:rsidRPr="00994240">
              <w:rPr>
                <w:b/>
                <w:sz w:val="18"/>
                <w:szCs w:val="18"/>
              </w:rPr>
              <w:t>Products liability insurance:</w:t>
            </w:r>
            <w:r w:rsidRPr="00994240">
              <w:rPr>
                <w:sz w:val="18"/>
                <w:szCs w:val="18"/>
              </w:rPr>
              <w:t xml:space="preserve"> where applicable the Contractor shall maintain Insurance to a value of $XX.</w:t>
            </w:r>
          </w:p>
          <w:p w14:paraId="2D547A5D" w14:textId="77777777" w:rsidR="00372EF9" w:rsidRPr="00994240" w:rsidRDefault="00372EF9" w:rsidP="005476D4">
            <w:pPr>
              <w:tabs>
                <w:tab w:val="left" w:pos="-720"/>
                <w:tab w:val="left" w:pos="4536"/>
              </w:tabs>
              <w:spacing w:before="120"/>
              <w:ind w:left="60"/>
              <w:jc w:val="both"/>
              <w:rPr>
                <w:sz w:val="18"/>
                <w:szCs w:val="18"/>
              </w:rPr>
            </w:pPr>
            <w:r w:rsidRPr="00994240">
              <w:rPr>
                <w:b/>
                <w:sz w:val="18"/>
                <w:szCs w:val="18"/>
              </w:rPr>
              <w:t xml:space="preserve">Workers’ compensation insurance: </w:t>
            </w:r>
            <w:r w:rsidRPr="00994240">
              <w:rPr>
                <w:sz w:val="18"/>
                <w:szCs w:val="18"/>
              </w:rPr>
              <w:t xml:space="preserve">where applicable the Contractor shall maintain insurance in accordance with the </w:t>
            </w:r>
            <w:r w:rsidRPr="00994240">
              <w:rPr>
                <w:i/>
                <w:sz w:val="18"/>
                <w:szCs w:val="18"/>
              </w:rPr>
              <w:t>Workers’ Compensation and Injury Management Act 1981</w:t>
            </w:r>
            <w:r w:rsidRPr="00994240">
              <w:rPr>
                <w:sz w:val="18"/>
                <w:szCs w:val="18"/>
              </w:rPr>
              <w:t xml:space="preserve"> (WA) and to a value of $XX.</w:t>
            </w:r>
          </w:p>
          <w:p w14:paraId="1CE70B71" w14:textId="77777777" w:rsidR="00372EF9" w:rsidRPr="00994240" w:rsidRDefault="00372EF9" w:rsidP="005476D4">
            <w:pPr>
              <w:tabs>
                <w:tab w:val="left" w:pos="-720"/>
                <w:tab w:val="left" w:pos="4536"/>
              </w:tabs>
              <w:spacing w:before="120"/>
              <w:ind w:left="60"/>
              <w:jc w:val="both"/>
              <w:rPr>
                <w:sz w:val="18"/>
                <w:szCs w:val="18"/>
              </w:rPr>
            </w:pPr>
            <w:r w:rsidRPr="00994240">
              <w:rPr>
                <w:b/>
                <w:sz w:val="18"/>
                <w:szCs w:val="18"/>
              </w:rPr>
              <w:t>Vehicle and equipment insurance:</w:t>
            </w:r>
            <w:r w:rsidRPr="00994240">
              <w:rPr>
                <w:sz w:val="18"/>
                <w:szCs w:val="18"/>
              </w:rPr>
              <w:t xml:space="preserve"> where applicable the Contractor shall maintain insurance to a value of $XX</w:t>
            </w:r>
          </w:p>
          <w:p w14:paraId="66AEB6BB" w14:textId="77777777" w:rsidR="00372EF9" w:rsidRPr="00994240" w:rsidRDefault="00372EF9" w:rsidP="005476D4">
            <w:pPr>
              <w:tabs>
                <w:tab w:val="left" w:pos="-720"/>
                <w:tab w:val="left" w:pos="4536"/>
              </w:tabs>
              <w:spacing w:before="120"/>
              <w:jc w:val="both"/>
              <w:rPr>
                <w:sz w:val="18"/>
                <w:szCs w:val="18"/>
              </w:rPr>
            </w:pPr>
            <w:r w:rsidRPr="00994240">
              <w:rPr>
                <w:b/>
                <w:sz w:val="18"/>
                <w:szCs w:val="18"/>
              </w:rPr>
              <w:t>Professional indemnity insurance</w:t>
            </w:r>
            <w:r w:rsidRPr="00994240">
              <w:rPr>
                <w:sz w:val="18"/>
                <w:szCs w:val="18"/>
              </w:rPr>
              <w:t xml:space="preserve">: where applicable the Contractor shall maintain insurance to a value of $XX. </w:t>
            </w:r>
          </w:p>
        </w:tc>
      </w:tr>
      <w:tr w:rsidR="00372EF9" w:rsidRPr="00994240" w14:paraId="13785409" w14:textId="77777777" w:rsidTr="005476D4">
        <w:tc>
          <w:tcPr>
            <w:tcW w:w="772" w:type="dxa"/>
          </w:tcPr>
          <w:p w14:paraId="70C219ED" w14:textId="77777777" w:rsidR="00372EF9" w:rsidRPr="00994240" w:rsidRDefault="00372EF9" w:rsidP="00372EF9">
            <w:pPr>
              <w:pStyle w:val="ListParagraph"/>
              <w:numPr>
                <w:ilvl w:val="0"/>
                <w:numId w:val="48"/>
              </w:numPr>
              <w:tabs>
                <w:tab w:val="left" w:pos="-720"/>
                <w:tab w:val="left" w:pos="4536"/>
              </w:tabs>
              <w:spacing w:before="60" w:after="60"/>
              <w:ind w:hanging="764"/>
              <w:rPr>
                <w:rFonts w:cs="Arial"/>
                <w:b/>
                <w:sz w:val="18"/>
                <w:szCs w:val="18"/>
              </w:rPr>
            </w:pPr>
            <w:bookmarkStart w:id="895" w:name="_Ref136001471"/>
          </w:p>
        </w:tc>
        <w:bookmarkEnd w:id="895"/>
        <w:tc>
          <w:tcPr>
            <w:tcW w:w="2251" w:type="dxa"/>
          </w:tcPr>
          <w:p w14:paraId="6169849E" w14:textId="77777777" w:rsidR="00372EF9" w:rsidRPr="00994240" w:rsidRDefault="00372EF9" w:rsidP="005476D4">
            <w:pPr>
              <w:tabs>
                <w:tab w:val="left" w:pos="-720"/>
                <w:tab w:val="left" w:pos="4536"/>
              </w:tabs>
              <w:spacing w:before="60" w:after="60"/>
              <w:ind w:left="78"/>
              <w:rPr>
                <w:b/>
                <w:sz w:val="18"/>
                <w:szCs w:val="18"/>
              </w:rPr>
            </w:pPr>
            <w:r w:rsidRPr="00994240">
              <w:rPr>
                <w:b/>
                <w:sz w:val="18"/>
                <w:szCs w:val="18"/>
              </w:rPr>
              <w:t>SOP Act applicable</w:t>
            </w:r>
          </w:p>
        </w:tc>
        <w:tc>
          <w:tcPr>
            <w:tcW w:w="5289" w:type="dxa"/>
          </w:tcPr>
          <w:p w14:paraId="2811946A" w14:textId="77777777" w:rsidR="00372EF9" w:rsidRPr="00994240" w:rsidRDefault="00372EF9" w:rsidP="005476D4">
            <w:pPr>
              <w:tabs>
                <w:tab w:val="left" w:pos="-720"/>
                <w:tab w:val="left" w:pos="4536"/>
              </w:tabs>
              <w:spacing w:before="120"/>
              <w:ind w:left="60"/>
              <w:jc w:val="both"/>
              <w:rPr>
                <w:sz w:val="18"/>
                <w:szCs w:val="18"/>
              </w:rPr>
            </w:pPr>
            <w:r w:rsidRPr="00994240">
              <w:rPr>
                <w:sz w:val="18"/>
                <w:szCs w:val="18"/>
              </w:rPr>
              <w:t>[Yes/No]</w:t>
            </w:r>
          </w:p>
          <w:p w14:paraId="45777961" w14:textId="77777777" w:rsidR="00372EF9" w:rsidRPr="00994240" w:rsidRDefault="00372EF9" w:rsidP="005476D4">
            <w:pPr>
              <w:tabs>
                <w:tab w:val="left" w:pos="-720"/>
                <w:tab w:val="left" w:pos="4536"/>
              </w:tabs>
              <w:spacing w:before="120"/>
              <w:ind w:left="60"/>
              <w:jc w:val="both"/>
              <w:rPr>
                <w:i/>
                <w:iCs/>
                <w:sz w:val="18"/>
                <w:szCs w:val="18"/>
              </w:rPr>
            </w:pPr>
            <w:r w:rsidRPr="00994240">
              <w:rPr>
                <w:i/>
                <w:iCs/>
                <w:sz w:val="18"/>
                <w:szCs w:val="18"/>
              </w:rPr>
              <w:t>If nothing stated, it will be deemed that the parties intend for the SOP Act to apply.</w:t>
            </w:r>
          </w:p>
        </w:tc>
      </w:tr>
      <w:tr w:rsidR="00372EF9" w:rsidRPr="00994240" w14:paraId="7796D519" w14:textId="77777777" w:rsidTr="005476D4">
        <w:tc>
          <w:tcPr>
            <w:tcW w:w="772" w:type="dxa"/>
          </w:tcPr>
          <w:p w14:paraId="0A3C8FED" w14:textId="77777777" w:rsidR="00372EF9" w:rsidRPr="00994240" w:rsidRDefault="00372EF9" w:rsidP="00372EF9">
            <w:pPr>
              <w:pStyle w:val="ListParagraph"/>
              <w:numPr>
                <w:ilvl w:val="0"/>
                <w:numId w:val="48"/>
              </w:numPr>
              <w:tabs>
                <w:tab w:val="left" w:pos="-720"/>
                <w:tab w:val="left" w:pos="4536"/>
              </w:tabs>
              <w:spacing w:before="60" w:after="60"/>
              <w:ind w:hanging="764"/>
              <w:rPr>
                <w:rFonts w:cs="Arial"/>
                <w:b/>
                <w:sz w:val="18"/>
                <w:szCs w:val="18"/>
              </w:rPr>
            </w:pPr>
            <w:bookmarkStart w:id="896" w:name="_Ref136002584"/>
          </w:p>
        </w:tc>
        <w:bookmarkEnd w:id="896"/>
        <w:tc>
          <w:tcPr>
            <w:tcW w:w="2251" w:type="dxa"/>
          </w:tcPr>
          <w:p w14:paraId="506A227B" w14:textId="77777777" w:rsidR="00372EF9" w:rsidRPr="00994240" w:rsidRDefault="00372EF9" w:rsidP="005476D4">
            <w:pPr>
              <w:tabs>
                <w:tab w:val="left" w:pos="-720"/>
                <w:tab w:val="left" w:pos="4536"/>
              </w:tabs>
              <w:spacing w:before="60" w:after="60"/>
              <w:ind w:left="78"/>
              <w:rPr>
                <w:b/>
                <w:sz w:val="18"/>
                <w:szCs w:val="18"/>
              </w:rPr>
            </w:pPr>
            <w:r w:rsidRPr="00994240">
              <w:rPr>
                <w:b/>
                <w:sz w:val="18"/>
                <w:szCs w:val="18"/>
              </w:rPr>
              <w:t>Time for Payment Claim</w:t>
            </w:r>
          </w:p>
        </w:tc>
        <w:tc>
          <w:tcPr>
            <w:tcW w:w="5289" w:type="dxa"/>
          </w:tcPr>
          <w:p w14:paraId="12B9A90B" w14:textId="77777777" w:rsidR="00372EF9" w:rsidRPr="00994240" w:rsidRDefault="00372EF9" w:rsidP="005476D4">
            <w:pPr>
              <w:tabs>
                <w:tab w:val="left" w:pos="-720"/>
                <w:tab w:val="left" w:pos="4536"/>
              </w:tabs>
              <w:spacing w:before="120"/>
              <w:ind w:left="60"/>
              <w:jc w:val="both"/>
              <w:rPr>
                <w:sz w:val="18"/>
                <w:szCs w:val="18"/>
              </w:rPr>
            </w:pPr>
          </w:p>
        </w:tc>
      </w:tr>
      <w:tr w:rsidR="00372EF9" w:rsidRPr="00994240" w14:paraId="1E696FCB" w14:textId="77777777" w:rsidTr="005476D4">
        <w:tc>
          <w:tcPr>
            <w:tcW w:w="772" w:type="dxa"/>
          </w:tcPr>
          <w:p w14:paraId="707A1292" w14:textId="77777777" w:rsidR="00372EF9" w:rsidRPr="00994240" w:rsidRDefault="00372EF9" w:rsidP="00372EF9">
            <w:pPr>
              <w:pStyle w:val="ListParagraph"/>
              <w:numPr>
                <w:ilvl w:val="0"/>
                <w:numId w:val="48"/>
              </w:numPr>
              <w:tabs>
                <w:tab w:val="left" w:pos="-720"/>
                <w:tab w:val="left" w:pos="4536"/>
              </w:tabs>
              <w:spacing w:before="60" w:after="60"/>
              <w:ind w:hanging="764"/>
              <w:rPr>
                <w:rFonts w:cs="Arial"/>
                <w:b/>
                <w:sz w:val="18"/>
                <w:szCs w:val="18"/>
              </w:rPr>
            </w:pPr>
            <w:bookmarkStart w:id="897" w:name="_Ref141363418"/>
          </w:p>
        </w:tc>
        <w:bookmarkEnd w:id="897"/>
        <w:tc>
          <w:tcPr>
            <w:tcW w:w="2251" w:type="dxa"/>
          </w:tcPr>
          <w:p w14:paraId="162759DC" w14:textId="77777777" w:rsidR="00372EF9" w:rsidRPr="00994240" w:rsidRDefault="00372EF9" w:rsidP="005476D4">
            <w:pPr>
              <w:tabs>
                <w:tab w:val="left" w:pos="-720"/>
                <w:tab w:val="left" w:pos="4536"/>
              </w:tabs>
              <w:spacing w:before="60" w:after="60"/>
              <w:ind w:left="78"/>
              <w:rPr>
                <w:b/>
                <w:sz w:val="18"/>
                <w:szCs w:val="18"/>
              </w:rPr>
            </w:pPr>
            <w:r w:rsidRPr="00994240">
              <w:rPr>
                <w:b/>
                <w:sz w:val="18"/>
                <w:szCs w:val="18"/>
              </w:rPr>
              <w:t>Additional Payment Claim requirements</w:t>
            </w:r>
          </w:p>
        </w:tc>
        <w:tc>
          <w:tcPr>
            <w:tcW w:w="5289" w:type="dxa"/>
          </w:tcPr>
          <w:p w14:paraId="7EAF1945" w14:textId="77777777" w:rsidR="00372EF9" w:rsidRPr="00994240" w:rsidRDefault="00372EF9" w:rsidP="005476D4">
            <w:pPr>
              <w:tabs>
                <w:tab w:val="left" w:pos="-720"/>
                <w:tab w:val="left" w:pos="4536"/>
              </w:tabs>
              <w:spacing w:before="120"/>
              <w:ind w:left="60"/>
              <w:jc w:val="both"/>
              <w:rPr>
                <w:sz w:val="18"/>
                <w:szCs w:val="18"/>
              </w:rPr>
            </w:pPr>
            <w:r w:rsidRPr="00994240">
              <w:rPr>
                <w:sz w:val="18"/>
                <w:szCs w:val="18"/>
              </w:rPr>
              <w:t>[insert]</w:t>
            </w:r>
          </w:p>
        </w:tc>
      </w:tr>
      <w:tr w:rsidR="00372EF9" w:rsidRPr="00994240" w14:paraId="4035A0DA" w14:textId="77777777" w:rsidTr="005476D4">
        <w:tc>
          <w:tcPr>
            <w:tcW w:w="772" w:type="dxa"/>
          </w:tcPr>
          <w:p w14:paraId="4DF27ECF" w14:textId="77777777" w:rsidR="00372EF9" w:rsidRPr="00994240" w:rsidRDefault="00372EF9" w:rsidP="00372EF9">
            <w:pPr>
              <w:pStyle w:val="ListParagraph"/>
              <w:numPr>
                <w:ilvl w:val="0"/>
                <w:numId w:val="48"/>
              </w:numPr>
              <w:tabs>
                <w:tab w:val="left" w:pos="-720"/>
                <w:tab w:val="left" w:pos="4536"/>
              </w:tabs>
              <w:spacing w:before="60" w:after="60"/>
              <w:ind w:hanging="764"/>
              <w:rPr>
                <w:rFonts w:cs="Arial"/>
                <w:b/>
                <w:sz w:val="18"/>
                <w:szCs w:val="18"/>
              </w:rPr>
            </w:pPr>
            <w:bookmarkStart w:id="898" w:name="_Ref141363493"/>
          </w:p>
        </w:tc>
        <w:bookmarkEnd w:id="898"/>
        <w:tc>
          <w:tcPr>
            <w:tcW w:w="2251" w:type="dxa"/>
          </w:tcPr>
          <w:p w14:paraId="6AF7B0A6" w14:textId="77777777" w:rsidR="00372EF9" w:rsidRPr="00994240" w:rsidRDefault="00372EF9" w:rsidP="005476D4">
            <w:pPr>
              <w:tabs>
                <w:tab w:val="left" w:pos="-720"/>
                <w:tab w:val="left" w:pos="4536"/>
              </w:tabs>
              <w:spacing w:before="60" w:after="60"/>
              <w:ind w:left="78"/>
              <w:rPr>
                <w:b/>
                <w:sz w:val="18"/>
                <w:szCs w:val="18"/>
              </w:rPr>
            </w:pPr>
            <w:r w:rsidRPr="00994240">
              <w:rPr>
                <w:b/>
                <w:sz w:val="18"/>
                <w:szCs w:val="18"/>
              </w:rPr>
              <w:t>Certifications</w:t>
            </w:r>
          </w:p>
        </w:tc>
        <w:tc>
          <w:tcPr>
            <w:tcW w:w="5289" w:type="dxa"/>
          </w:tcPr>
          <w:p w14:paraId="3B40CE42" w14:textId="77777777" w:rsidR="00372EF9" w:rsidRPr="00994240" w:rsidRDefault="00372EF9" w:rsidP="005476D4">
            <w:pPr>
              <w:tabs>
                <w:tab w:val="left" w:pos="-720"/>
                <w:tab w:val="left" w:pos="4536"/>
              </w:tabs>
              <w:spacing w:before="120"/>
              <w:ind w:left="60"/>
              <w:jc w:val="both"/>
              <w:rPr>
                <w:sz w:val="18"/>
                <w:szCs w:val="18"/>
              </w:rPr>
            </w:pPr>
            <w:r w:rsidRPr="00994240">
              <w:rPr>
                <w:sz w:val="18"/>
                <w:szCs w:val="18"/>
              </w:rPr>
              <w:t>[insert any Certifications required]</w:t>
            </w:r>
          </w:p>
        </w:tc>
      </w:tr>
    </w:tbl>
    <w:p w14:paraId="6468B418" w14:textId="77777777" w:rsidR="00372EF9" w:rsidRPr="00994240" w:rsidRDefault="00372EF9" w:rsidP="00372EF9">
      <w:pPr>
        <w:pStyle w:val="BodyText"/>
        <w:jc w:val="center"/>
        <w:rPr>
          <w:i/>
          <w:sz w:val="18"/>
          <w:szCs w:val="18"/>
        </w:rPr>
      </w:pPr>
      <w:r w:rsidRPr="00994240">
        <w:rPr>
          <w:sz w:val="18"/>
          <w:szCs w:val="18"/>
        </w:rPr>
        <w:br w:type="page"/>
      </w:r>
    </w:p>
    <w:p w14:paraId="1FD1E1F3" w14:textId="77777777" w:rsidR="00372EF9" w:rsidRPr="00994240" w:rsidRDefault="00372EF9" w:rsidP="00372EF9">
      <w:pPr>
        <w:pStyle w:val="Heading1"/>
        <w:rPr>
          <w:rFonts w:ascii="Arial" w:hAnsi="Arial"/>
          <w:sz w:val="18"/>
          <w:szCs w:val="18"/>
        </w:rPr>
      </w:pPr>
      <w:bookmarkStart w:id="899" w:name="_Toc142991954"/>
      <w:r w:rsidRPr="00994240">
        <w:rPr>
          <w:rFonts w:ascii="Arial" w:hAnsi="Arial"/>
          <w:sz w:val="18"/>
          <w:szCs w:val="18"/>
        </w:rPr>
        <w:lastRenderedPageBreak/>
        <w:t>Schedule 2 – Variation form</w:t>
      </w:r>
      <w:bookmarkEnd w:id="899"/>
    </w:p>
    <w:p w14:paraId="51D5E9F6" w14:textId="53BCDED7" w:rsidR="00372EF9" w:rsidRPr="00994240" w:rsidRDefault="00372EF9" w:rsidP="00372EF9">
      <w:pPr>
        <w:pStyle w:val="TGNumberingL1"/>
        <w:rPr>
          <w:rFonts w:cs="Arial"/>
          <w:sz w:val="18"/>
          <w:szCs w:val="18"/>
        </w:rPr>
      </w:pPr>
      <w:bookmarkStart w:id="900" w:name="_Ref142906652"/>
      <w:r w:rsidRPr="00994240">
        <w:rPr>
          <w:rFonts w:cs="Arial"/>
          <w:sz w:val="18"/>
          <w:szCs w:val="18"/>
        </w:rPr>
        <w:t xml:space="preserve">This Variation Form identified below is a Variation Form for the purposes of clause </w:t>
      </w:r>
      <w:r w:rsidRPr="00994240">
        <w:rPr>
          <w:rFonts w:cs="Arial"/>
          <w:sz w:val="18"/>
          <w:szCs w:val="18"/>
        </w:rPr>
        <w:fldChar w:fldCharType="begin"/>
      </w:r>
      <w:r w:rsidRPr="00994240">
        <w:rPr>
          <w:rFonts w:cs="Arial"/>
          <w:sz w:val="18"/>
          <w:szCs w:val="18"/>
        </w:rPr>
        <w:instrText xml:space="preserve"> REF _Ref141793067 \w \h </w:instrText>
      </w:r>
      <w:r w:rsidR="00EF0F56" w:rsidRPr="00994240">
        <w:rPr>
          <w:rFonts w:cs="Arial"/>
          <w:sz w:val="18"/>
          <w:szCs w:val="18"/>
        </w:rPr>
        <w:instrText xml:space="preserve"> \* MERGEFORMAT </w:instrText>
      </w:r>
      <w:r w:rsidRPr="00994240">
        <w:rPr>
          <w:rFonts w:cs="Arial"/>
          <w:sz w:val="18"/>
          <w:szCs w:val="18"/>
        </w:rPr>
      </w:r>
      <w:r w:rsidRPr="00994240">
        <w:rPr>
          <w:rFonts w:cs="Arial"/>
          <w:sz w:val="18"/>
          <w:szCs w:val="18"/>
        </w:rPr>
        <w:fldChar w:fldCharType="separate"/>
      </w:r>
      <w:r w:rsidRPr="00994240">
        <w:rPr>
          <w:rFonts w:cs="Arial"/>
          <w:sz w:val="18"/>
          <w:szCs w:val="18"/>
        </w:rPr>
        <w:t>14</w:t>
      </w:r>
      <w:r w:rsidRPr="00994240">
        <w:rPr>
          <w:rFonts w:cs="Arial"/>
          <w:sz w:val="18"/>
          <w:szCs w:val="18"/>
        </w:rPr>
        <w:fldChar w:fldCharType="end"/>
      </w:r>
      <w:r w:rsidRPr="00994240">
        <w:rPr>
          <w:rFonts w:cs="Arial"/>
          <w:sz w:val="18"/>
          <w:szCs w:val="18"/>
        </w:rPr>
        <w:t xml:space="preserve"> of the agreement.</w:t>
      </w:r>
      <w:bookmarkEnd w:id="900"/>
    </w:p>
    <w:p w14:paraId="167D7589" w14:textId="77777777" w:rsidR="00372EF9" w:rsidRPr="00994240" w:rsidRDefault="00372EF9" w:rsidP="00372EF9">
      <w:pPr>
        <w:pStyle w:val="TGNumberingL1"/>
        <w:rPr>
          <w:rFonts w:cs="Arial"/>
          <w:sz w:val="18"/>
          <w:szCs w:val="18"/>
        </w:rPr>
      </w:pPr>
      <w:r w:rsidRPr="00994240">
        <w:rPr>
          <w:rFonts w:cs="Arial"/>
          <w:sz w:val="18"/>
          <w:szCs w:val="18"/>
        </w:rPr>
        <w:t>The Principal directs the Variation to the Goods and/or Services as set out below.</w:t>
      </w:r>
    </w:p>
    <w:tbl>
      <w:tblPr>
        <w:tblStyle w:val="TableGrid"/>
        <w:tblW w:w="0" w:type="auto"/>
        <w:tblLook w:val="04A0" w:firstRow="1" w:lastRow="0" w:firstColumn="1" w:lastColumn="0" w:noHBand="0" w:noVBand="1"/>
      </w:tblPr>
      <w:tblGrid>
        <w:gridCol w:w="3149"/>
        <w:gridCol w:w="1267"/>
        <w:gridCol w:w="4600"/>
      </w:tblGrid>
      <w:tr w:rsidR="00372EF9" w:rsidRPr="00994240" w14:paraId="0D1A552C" w14:textId="77777777" w:rsidTr="005476D4">
        <w:trPr>
          <w:trHeight w:val="700"/>
        </w:trPr>
        <w:tc>
          <w:tcPr>
            <w:tcW w:w="3149" w:type="dxa"/>
            <w:shd w:val="clear" w:color="auto" w:fill="F2F2F2" w:themeFill="background1" w:themeFillShade="F2"/>
          </w:tcPr>
          <w:p w14:paraId="6612C336" w14:textId="77777777" w:rsidR="00372EF9" w:rsidRPr="00994240" w:rsidRDefault="00372EF9" w:rsidP="005476D4">
            <w:pPr>
              <w:spacing w:after="200"/>
              <w:rPr>
                <w:b/>
                <w:sz w:val="18"/>
                <w:szCs w:val="18"/>
              </w:rPr>
            </w:pPr>
            <w:r w:rsidRPr="00994240">
              <w:rPr>
                <w:b/>
                <w:sz w:val="18"/>
                <w:szCs w:val="18"/>
              </w:rPr>
              <w:t>Principal:</w:t>
            </w:r>
          </w:p>
        </w:tc>
        <w:tc>
          <w:tcPr>
            <w:tcW w:w="5867" w:type="dxa"/>
            <w:gridSpan w:val="2"/>
          </w:tcPr>
          <w:p w14:paraId="78D7E287" w14:textId="77777777" w:rsidR="00372EF9" w:rsidRPr="00994240" w:rsidRDefault="00372EF9" w:rsidP="005476D4">
            <w:pPr>
              <w:spacing w:after="200"/>
              <w:rPr>
                <w:bCs/>
                <w:sz w:val="18"/>
                <w:szCs w:val="18"/>
              </w:rPr>
            </w:pPr>
            <w:r w:rsidRPr="00994240">
              <w:rPr>
                <w:b/>
                <w:sz w:val="18"/>
                <w:szCs w:val="18"/>
                <w:lang w:val="en-US"/>
              </w:rPr>
              <w:t xml:space="preserve">City of Nedlands (ABN 92 614 728 214) </w:t>
            </w:r>
            <w:r w:rsidRPr="00994240">
              <w:rPr>
                <w:bCs/>
                <w:sz w:val="18"/>
                <w:szCs w:val="18"/>
                <w:lang w:val="en-US"/>
              </w:rPr>
              <w:t xml:space="preserve">of </w:t>
            </w:r>
            <w:r w:rsidRPr="00994240">
              <w:rPr>
                <w:sz w:val="18"/>
                <w:szCs w:val="18"/>
                <w:lang w:val="en-US"/>
              </w:rPr>
              <w:t>71 Stirling Hwy, Nedlands, WA 6009</w:t>
            </w:r>
          </w:p>
        </w:tc>
      </w:tr>
      <w:tr w:rsidR="00372EF9" w:rsidRPr="00994240" w14:paraId="3A77A169" w14:textId="77777777" w:rsidTr="005476D4">
        <w:tc>
          <w:tcPr>
            <w:tcW w:w="3149" w:type="dxa"/>
            <w:shd w:val="clear" w:color="auto" w:fill="F2F2F2" w:themeFill="background1" w:themeFillShade="F2"/>
          </w:tcPr>
          <w:p w14:paraId="464243D6" w14:textId="77777777" w:rsidR="00372EF9" w:rsidRPr="00994240" w:rsidRDefault="00372EF9" w:rsidP="005476D4">
            <w:pPr>
              <w:spacing w:after="200"/>
              <w:rPr>
                <w:b/>
                <w:sz w:val="18"/>
                <w:szCs w:val="18"/>
              </w:rPr>
            </w:pPr>
            <w:r w:rsidRPr="00994240">
              <w:rPr>
                <w:b/>
                <w:sz w:val="18"/>
                <w:szCs w:val="18"/>
              </w:rPr>
              <w:t>Contractor:</w:t>
            </w:r>
          </w:p>
        </w:tc>
        <w:tc>
          <w:tcPr>
            <w:tcW w:w="5867" w:type="dxa"/>
            <w:gridSpan w:val="2"/>
          </w:tcPr>
          <w:p w14:paraId="77315430" w14:textId="77777777" w:rsidR="00372EF9" w:rsidRPr="00994240" w:rsidRDefault="00372EF9" w:rsidP="005476D4">
            <w:pPr>
              <w:spacing w:after="200"/>
              <w:rPr>
                <w:bCs/>
                <w:sz w:val="18"/>
                <w:szCs w:val="18"/>
              </w:rPr>
            </w:pPr>
            <w:r w:rsidRPr="00994240">
              <w:rPr>
                <w:bCs/>
                <w:sz w:val="18"/>
                <w:szCs w:val="18"/>
              </w:rPr>
              <w:t>[Insert Contractor's name, ABN and address]</w:t>
            </w:r>
          </w:p>
        </w:tc>
      </w:tr>
      <w:tr w:rsidR="00372EF9" w:rsidRPr="00994240" w14:paraId="5A61BAF2" w14:textId="77777777" w:rsidTr="005476D4">
        <w:tc>
          <w:tcPr>
            <w:tcW w:w="3149" w:type="dxa"/>
            <w:shd w:val="clear" w:color="auto" w:fill="F2F2F2" w:themeFill="background1" w:themeFillShade="F2"/>
          </w:tcPr>
          <w:p w14:paraId="1A78093F" w14:textId="77777777" w:rsidR="00372EF9" w:rsidRPr="00994240" w:rsidRDefault="00372EF9" w:rsidP="005476D4">
            <w:pPr>
              <w:spacing w:after="200"/>
              <w:rPr>
                <w:b/>
                <w:sz w:val="18"/>
                <w:szCs w:val="18"/>
              </w:rPr>
            </w:pPr>
            <w:r w:rsidRPr="00994240">
              <w:rPr>
                <w:b/>
                <w:sz w:val="18"/>
                <w:szCs w:val="18"/>
              </w:rPr>
              <w:t>Goods and Services Contract:</w:t>
            </w:r>
          </w:p>
        </w:tc>
        <w:tc>
          <w:tcPr>
            <w:tcW w:w="5867" w:type="dxa"/>
            <w:gridSpan w:val="2"/>
          </w:tcPr>
          <w:p w14:paraId="0A077009" w14:textId="77777777" w:rsidR="00372EF9" w:rsidRPr="00994240" w:rsidRDefault="00372EF9" w:rsidP="005476D4">
            <w:pPr>
              <w:spacing w:after="200"/>
              <w:rPr>
                <w:bCs/>
                <w:sz w:val="18"/>
                <w:szCs w:val="18"/>
              </w:rPr>
            </w:pPr>
            <w:r w:rsidRPr="00994240">
              <w:rPr>
                <w:bCs/>
                <w:sz w:val="18"/>
                <w:szCs w:val="18"/>
              </w:rPr>
              <w:t>[Insert description of Goods and Services agreement by reference to the parties and the date of the agreement]</w:t>
            </w:r>
          </w:p>
        </w:tc>
      </w:tr>
      <w:tr w:rsidR="00372EF9" w:rsidRPr="00994240" w14:paraId="2BD09E8A" w14:textId="77777777" w:rsidTr="005476D4">
        <w:tc>
          <w:tcPr>
            <w:tcW w:w="3149" w:type="dxa"/>
            <w:shd w:val="clear" w:color="auto" w:fill="F2F2F2" w:themeFill="background1" w:themeFillShade="F2"/>
          </w:tcPr>
          <w:p w14:paraId="724DC029" w14:textId="77777777" w:rsidR="00372EF9" w:rsidRPr="00994240" w:rsidRDefault="00372EF9" w:rsidP="005476D4">
            <w:pPr>
              <w:spacing w:after="200"/>
              <w:rPr>
                <w:b/>
                <w:sz w:val="18"/>
                <w:szCs w:val="18"/>
              </w:rPr>
            </w:pPr>
            <w:r w:rsidRPr="00994240">
              <w:rPr>
                <w:b/>
                <w:sz w:val="18"/>
                <w:szCs w:val="18"/>
              </w:rPr>
              <w:t>Contract Number:</w:t>
            </w:r>
          </w:p>
        </w:tc>
        <w:tc>
          <w:tcPr>
            <w:tcW w:w="5867" w:type="dxa"/>
            <w:gridSpan w:val="2"/>
          </w:tcPr>
          <w:p w14:paraId="2BD1D477" w14:textId="77777777" w:rsidR="00372EF9" w:rsidRPr="00994240" w:rsidRDefault="00372EF9" w:rsidP="005476D4">
            <w:pPr>
              <w:spacing w:after="200"/>
              <w:rPr>
                <w:bCs/>
                <w:sz w:val="18"/>
                <w:szCs w:val="18"/>
              </w:rPr>
            </w:pPr>
            <w:r w:rsidRPr="00994240">
              <w:rPr>
                <w:bCs/>
                <w:sz w:val="18"/>
                <w:szCs w:val="18"/>
              </w:rPr>
              <w:t>[Insert contract number for Goods and Services agreement]</w:t>
            </w:r>
          </w:p>
        </w:tc>
      </w:tr>
      <w:tr w:rsidR="00372EF9" w:rsidRPr="00994240" w14:paraId="254EF378" w14:textId="77777777" w:rsidTr="005476D4">
        <w:tc>
          <w:tcPr>
            <w:tcW w:w="3149" w:type="dxa"/>
            <w:shd w:val="clear" w:color="auto" w:fill="F2F2F2" w:themeFill="background1" w:themeFillShade="F2"/>
          </w:tcPr>
          <w:p w14:paraId="7D5EEEA5" w14:textId="77777777" w:rsidR="00372EF9" w:rsidRPr="00994240" w:rsidRDefault="00372EF9" w:rsidP="005476D4">
            <w:pPr>
              <w:spacing w:after="200"/>
              <w:rPr>
                <w:b/>
                <w:sz w:val="18"/>
                <w:szCs w:val="18"/>
              </w:rPr>
            </w:pPr>
            <w:r w:rsidRPr="00994240">
              <w:rPr>
                <w:b/>
                <w:sz w:val="18"/>
                <w:szCs w:val="18"/>
              </w:rPr>
              <w:t>Date of Variation Form:</w:t>
            </w:r>
          </w:p>
        </w:tc>
        <w:tc>
          <w:tcPr>
            <w:tcW w:w="5867" w:type="dxa"/>
            <w:gridSpan w:val="2"/>
          </w:tcPr>
          <w:p w14:paraId="3DF619F7" w14:textId="77777777" w:rsidR="00372EF9" w:rsidRPr="00994240" w:rsidRDefault="00372EF9" w:rsidP="005476D4">
            <w:pPr>
              <w:spacing w:after="200"/>
              <w:rPr>
                <w:bCs/>
                <w:sz w:val="18"/>
                <w:szCs w:val="18"/>
              </w:rPr>
            </w:pPr>
            <w:r w:rsidRPr="00994240">
              <w:rPr>
                <w:bCs/>
                <w:sz w:val="18"/>
                <w:szCs w:val="18"/>
              </w:rPr>
              <w:t>[Insert date this Variation Form is issued to the Contractor]</w:t>
            </w:r>
          </w:p>
        </w:tc>
      </w:tr>
      <w:tr w:rsidR="00372EF9" w:rsidRPr="00994240" w14:paraId="6A21C231" w14:textId="77777777" w:rsidTr="005476D4">
        <w:tc>
          <w:tcPr>
            <w:tcW w:w="9016" w:type="dxa"/>
            <w:gridSpan w:val="3"/>
            <w:shd w:val="clear" w:color="auto" w:fill="F2F2F2" w:themeFill="background1" w:themeFillShade="F2"/>
          </w:tcPr>
          <w:p w14:paraId="60DF1B28" w14:textId="77777777" w:rsidR="00372EF9" w:rsidRPr="00994240" w:rsidRDefault="00372EF9" w:rsidP="005476D4">
            <w:pPr>
              <w:spacing w:after="200"/>
              <w:rPr>
                <w:b/>
                <w:sz w:val="18"/>
                <w:szCs w:val="18"/>
              </w:rPr>
            </w:pPr>
            <w:r w:rsidRPr="00994240">
              <w:rPr>
                <w:b/>
                <w:sz w:val="18"/>
                <w:szCs w:val="18"/>
              </w:rPr>
              <w:t>Description of Variation</w:t>
            </w:r>
          </w:p>
        </w:tc>
      </w:tr>
      <w:tr w:rsidR="00372EF9" w:rsidRPr="00994240" w14:paraId="742B2E51" w14:textId="77777777" w:rsidTr="005476D4">
        <w:trPr>
          <w:trHeight w:val="2041"/>
        </w:trPr>
        <w:tc>
          <w:tcPr>
            <w:tcW w:w="9016" w:type="dxa"/>
            <w:gridSpan w:val="3"/>
          </w:tcPr>
          <w:p w14:paraId="2C23CAE3" w14:textId="77777777" w:rsidR="00372EF9" w:rsidRPr="00994240" w:rsidRDefault="00372EF9" w:rsidP="005476D4">
            <w:pPr>
              <w:spacing w:after="200"/>
              <w:rPr>
                <w:bCs/>
                <w:sz w:val="18"/>
                <w:szCs w:val="18"/>
              </w:rPr>
            </w:pPr>
          </w:p>
        </w:tc>
      </w:tr>
      <w:tr w:rsidR="00372EF9" w:rsidRPr="00994240" w14:paraId="7606FC33" w14:textId="77777777" w:rsidTr="005476D4">
        <w:tc>
          <w:tcPr>
            <w:tcW w:w="3149" w:type="dxa"/>
            <w:shd w:val="clear" w:color="auto" w:fill="F2F2F2" w:themeFill="background1" w:themeFillShade="F2"/>
          </w:tcPr>
          <w:p w14:paraId="379CE10C" w14:textId="77777777" w:rsidR="00372EF9" w:rsidRPr="00994240" w:rsidRDefault="00372EF9" w:rsidP="005476D4">
            <w:pPr>
              <w:spacing w:after="200"/>
              <w:rPr>
                <w:b/>
                <w:sz w:val="18"/>
                <w:szCs w:val="18"/>
              </w:rPr>
            </w:pPr>
            <w:r w:rsidRPr="00994240">
              <w:rPr>
                <w:b/>
                <w:sz w:val="18"/>
                <w:szCs w:val="18"/>
              </w:rPr>
              <w:t>Proposed Variation Response:</w:t>
            </w:r>
          </w:p>
        </w:tc>
        <w:tc>
          <w:tcPr>
            <w:tcW w:w="5867" w:type="dxa"/>
            <w:gridSpan w:val="2"/>
          </w:tcPr>
          <w:p w14:paraId="18725A82" w14:textId="77777777" w:rsidR="00372EF9" w:rsidRPr="00994240" w:rsidRDefault="00372EF9" w:rsidP="005476D4">
            <w:pPr>
              <w:spacing w:after="200"/>
              <w:rPr>
                <w:bCs/>
                <w:sz w:val="18"/>
                <w:szCs w:val="18"/>
              </w:rPr>
            </w:pPr>
            <w:r w:rsidRPr="00994240">
              <w:rPr>
                <w:bCs/>
                <w:sz w:val="18"/>
                <w:szCs w:val="18"/>
              </w:rPr>
              <w:t>[Insert reference to, or attach, any Variation Response under clause 14 applicable to the Variation required by this Variation Form or state that the Contract Price is to be adjusted in accordance with clause 14.12(b)]</w:t>
            </w:r>
          </w:p>
        </w:tc>
      </w:tr>
      <w:tr w:rsidR="00372EF9" w:rsidRPr="00994240" w14:paraId="62A21966" w14:textId="77777777" w:rsidTr="005476D4">
        <w:tc>
          <w:tcPr>
            <w:tcW w:w="3149" w:type="dxa"/>
            <w:shd w:val="clear" w:color="auto" w:fill="F2F2F2" w:themeFill="background1" w:themeFillShade="F2"/>
          </w:tcPr>
          <w:p w14:paraId="05061B9B" w14:textId="77777777" w:rsidR="00372EF9" w:rsidRPr="00994240" w:rsidRDefault="00372EF9" w:rsidP="005476D4">
            <w:pPr>
              <w:spacing w:after="200"/>
              <w:rPr>
                <w:b/>
                <w:sz w:val="18"/>
                <w:szCs w:val="18"/>
              </w:rPr>
            </w:pPr>
            <w:r w:rsidRPr="00994240">
              <w:rPr>
                <w:b/>
                <w:sz w:val="18"/>
                <w:szCs w:val="18"/>
              </w:rPr>
              <w:t>New Completion Date (if applicable):</w:t>
            </w:r>
          </w:p>
        </w:tc>
        <w:tc>
          <w:tcPr>
            <w:tcW w:w="5867" w:type="dxa"/>
            <w:gridSpan w:val="2"/>
          </w:tcPr>
          <w:p w14:paraId="565DAC26" w14:textId="77777777" w:rsidR="00372EF9" w:rsidRPr="00994240" w:rsidRDefault="00372EF9" w:rsidP="005476D4">
            <w:pPr>
              <w:spacing w:after="200"/>
              <w:rPr>
                <w:bCs/>
                <w:sz w:val="18"/>
                <w:szCs w:val="18"/>
              </w:rPr>
            </w:pPr>
            <w:r w:rsidRPr="00994240">
              <w:rPr>
                <w:bCs/>
                <w:sz w:val="18"/>
                <w:szCs w:val="18"/>
              </w:rPr>
              <w:t xml:space="preserve">[Insert new Completion Date only if accepting in line with the Variation Response] </w:t>
            </w:r>
          </w:p>
        </w:tc>
      </w:tr>
      <w:tr w:rsidR="00372EF9" w:rsidRPr="00994240" w14:paraId="6FF58A07" w14:textId="77777777" w:rsidTr="005476D4">
        <w:tc>
          <w:tcPr>
            <w:tcW w:w="3149" w:type="dxa"/>
            <w:shd w:val="clear" w:color="auto" w:fill="F2F2F2" w:themeFill="background1" w:themeFillShade="F2"/>
          </w:tcPr>
          <w:p w14:paraId="7FB557F6" w14:textId="77777777" w:rsidR="00372EF9" w:rsidRPr="00994240" w:rsidRDefault="00372EF9" w:rsidP="005476D4">
            <w:pPr>
              <w:spacing w:after="200"/>
              <w:rPr>
                <w:b/>
                <w:sz w:val="18"/>
                <w:szCs w:val="18"/>
              </w:rPr>
            </w:pPr>
            <w:r w:rsidRPr="00994240">
              <w:rPr>
                <w:b/>
                <w:sz w:val="18"/>
                <w:szCs w:val="18"/>
              </w:rPr>
              <w:t>New Contract Price:</w:t>
            </w:r>
          </w:p>
        </w:tc>
        <w:tc>
          <w:tcPr>
            <w:tcW w:w="5867" w:type="dxa"/>
            <w:gridSpan w:val="2"/>
          </w:tcPr>
          <w:p w14:paraId="6AFC6682" w14:textId="77777777" w:rsidR="00372EF9" w:rsidRPr="00994240" w:rsidRDefault="00372EF9" w:rsidP="005476D4">
            <w:pPr>
              <w:spacing w:after="200"/>
              <w:rPr>
                <w:bCs/>
                <w:sz w:val="18"/>
                <w:szCs w:val="18"/>
              </w:rPr>
            </w:pPr>
            <w:r w:rsidRPr="00994240">
              <w:rPr>
                <w:bCs/>
                <w:sz w:val="18"/>
                <w:szCs w:val="18"/>
              </w:rPr>
              <w:t>[To be confirmed in a purchase order once assessed in accordance with clause 14.]</w:t>
            </w:r>
          </w:p>
        </w:tc>
      </w:tr>
      <w:tr w:rsidR="00372EF9" w:rsidRPr="00994240" w14:paraId="2D6E388D" w14:textId="77777777" w:rsidTr="005476D4">
        <w:trPr>
          <w:trHeight w:val="1020"/>
        </w:trPr>
        <w:tc>
          <w:tcPr>
            <w:tcW w:w="3149" w:type="dxa"/>
            <w:vMerge w:val="restart"/>
            <w:shd w:val="clear" w:color="auto" w:fill="F2F2F2" w:themeFill="background1" w:themeFillShade="F2"/>
          </w:tcPr>
          <w:p w14:paraId="39BD11AC" w14:textId="77777777" w:rsidR="00372EF9" w:rsidRPr="00994240" w:rsidRDefault="00372EF9" w:rsidP="005476D4">
            <w:pPr>
              <w:spacing w:after="200"/>
              <w:rPr>
                <w:b/>
                <w:sz w:val="18"/>
                <w:szCs w:val="18"/>
              </w:rPr>
            </w:pPr>
            <w:r w:rsidRPr="00994240">
              <w:rPr>
                <w:b/>
                <w:sz w:val="18"/>
                <w:szCs w:val="18"/>
              </w:rPr>
              <w:t>Approved By:</w:t>
            </w:r>
          </w:p>
        </w:tc>
        <w:tc>
          <w:tcPr>
            <w:tcW w:w="1267" w:type="dxa"/>
          </w:tcPr>
          <w:p w14:paraId="255BD950" w14:textId="77777777" w:rsidR="00372EF9" w:rsidRPr="00994240" w:rsidRDefault="00372EF9" w:rsidP="005476D4">
            <w:pPr>
              <w:spacing w:after="200"/>
              <w:rPr>
                <w:b/>
                <w:sz w:val="18"/>
                <w:szCs w:val="18"/>
              </w:rPr>
            </w:pPr>
            <w:r w:rsidRPr="00994240">
              <w:rPr>
                <w:b/>
                <w:sz w:val="18"/>
                <w:szCs w:val="18"/>
              </w:rPr>
              <w:t>Signature:</w:t>
            </w:r>
          </w:p>
        </w:tc>
        <w:tc>
          <w:tcPr>
            <w:tcW w:w="4600" w:type="dxa"/>
            <w:vAlign w:val="bottom"/>
          </w:tcPr>
          <w:p w14:paraId="4FACA622" w14:textId="77777777" w:rsidR="00372EF9" w:rsidRPr="00994240" w:rsidRDefault="00372EF9" w:rsidP="005476D4">
            <w:pPr>
              <w:spacing w:after="200"/>
              <w:rPr>
                <w:bCs/>
                <w:sz w:val="18"/>
                <w:szCs w:val="18"/>
              </w:rPr>
            </w:pPr>
            <w:r w:rsidRPr="00994240">
              <w:rPr>
                <w:bCs/>
                <w:sz w:val="18"/>
                <w:szCs w:val="18"/>
              </w:rPr>
              <w:t>…………………...……………………………….</w:t>
            </w:r>
          </w:p>
        </w:tc>
      </w:tr>
      <w:tr w:rsidR="00372EF9" w:rsidRPr="00994240" w14:paraId="25B77DF0" w14:textId="77777777" w:rsidTr="005476D4">
        <w:trPr>
          <w:trHeight w:val="1020"/>
        </w:trPr>
        <w:tc>
          <w:tcPr>
            <w:tcW w:w="3149" w:type="dxa"/>
            <w:vMerge/>
            <w:shd w:val="clear" w:color="auto" w:fill="F2F2F2" w:themeFill="background1" w:themeFillShade="F2"/>
          </w:tcPr>
          <w:p w14:paraId="787C36A9" w14:textId="77777777" w:rsidR="00372EF9" w:rsidRPr="00994240" w:rsidRDefault="00372EF9" w:rsidP="005476D4">
            <w:pPr>
              <w:spacing w:after="200"/>
              <w:rPr>
                <w:b/>
                <w:sz w:val="18"/>
                <w:szCs w:val="18"/>
              </w:rPr>
            </w:pPr>
          </w:p>
        </w:tc>
        <w:tc>
          <w:tcPr>
            <w:tcW w:w="1267" w:type="dxa"/>
          </w:tcPr>
          <w:p w14:paraId="5049EF80" w14:textId="77777777" w:rsidR="00372EF9" w:rsidRPr="00994240" w:rsidRDefault="00372EF9" w:rsidP="005476D4">
            <w:pPr>
              <w:spacing w:after="200"/>
              <w:rPr>
                <w:b/>
                <w:sz w:val="18"/>
                <w:szCs w:val="18"/>
              </w:rPr>
            </w:pPr>
            <w:r w:rsidRPr="00994240">
              <w:rPr>
                <w:b/>
                <w:sz w:val="18"/>
                <w:szCs w:val="18"/>
              </w:rPr>
              <w:t>Name:</w:t>
            </w:r>
          </w:p>
        </w:tc>
        <w:tc>
          <w:tcPr>
            <w:tcW w:w="4600" w:type="dxa"/>
            <w:vAlign w:val="bottom"/>
          </w:tcPr>
          <w:p w14:paraId="3F75CFF3" w14:textId="77777777" w:rsidR="00372EF9" w:rsidRPr="00994240" w:rsidRDefault="00372EF9" w:rsidP="005476D4">
            <w:pPr>
              <w:spacing w:after="200"/>
              <w:rPr>
                <w:bCs/>
                <w:sz w:val="18"/>
                <w:szCs w:val="18"/>
              </w:rPr>
            </w:pPr>
            <w:r w:rsidRPr="00994240">
              <w:rPr>
                <w:bCs/>
                <w:sz w:val="18"/>
                <w:szCs w:val="18"/>
              </w:rPr>
              <w:t>…………………...……………………………….</w:t>
            </w:r>
          </w:p>
        </w:tc>
      </w:tr>
      <w:tr w:rsidR="00372EF9" w:rsidRPr="00994240" w14:paraId="59F62EC4" w14:textId="77777777" w:rsidTr="005476D4">
        <w:trPr>
          <w:trHeight w:val="1020"/>
        </w:trPr>
        <w:tc>
          <w:tcPr>
            <w:tcW w:w="3149" w:type="dxa"/>
            <w:vMerge/>
            <w:shd w:val="clear" w:color="auto" w:fill="F2F2F2" w:themeFill="background1" w:themeFillShade="F2"/>
          </w:tcPr>
          <w:p w14:paraId="0B671FCE" w14:textId="77777777" w:rsidR="00372EF9" w:rsidRPr="00994240" w:rsidRDefault="00372EF9" w:rsidP="005476D4">
            <w:pPr>
              <w:spacing w:after="200"/>
              <w:rPr>
                <w:b/>
                <w:sz w:val="18"/>
                <w:szCs w:val="18"/>
              </w:rPr>
            </w:pPr>
          </w:p>
        </w:tc>
        <w:tc>
          <w:tcPr>
            <w:tcW w:w="1267" w:type="dxa"/>
          </w:tcPr>
          <w:p w14:paraId="0E3BDD7B" w14:textId="77777777" w:rsidR="00372EF9" w:rsidRPr="00994240" w:rsidRDefault="00372EF9" w:rsidP="005476D4">
            <w:pPr>
              <w:spacing w:after="200"/>
              <w:rPr>
                <w:b/>
                <w:sz w:val="18"/>
                <w:szCs w:val="18"/>
              </w:rPr>
            </w:pPr>
            <w:r w:rsidRPr="00994240">
              <w:rPr>
                <w:b/>
                <w:sz w:val="18"/>
                <w:szCs w:val="18"/>
              </w:rPr>
              <w:t>Position:</w:t>
            </w:r>
          </w:p>
        </w:tc>
        <w:tc>
          <w:tcPr>
            <w:tcW w:w="4600" w:type="dxa"/>
            <w:vAlign w:val="bottom"/>
          </w:tcPr>
          <w:p w14:paraId="29AC81A4" w14:textId="77777777" w:rsidR="00372EF9" w:rsidRPr="00994240" w:rsidRDefault="00372EF9" w:rsidP="005476D4">
            <w:pPr>
              <w:spacing w:after="200"/>
              <w:rPr>
                <w:bCs/>
                <w:sz w:val="18"/>
                <w:szCs w:val="18"/>
              </w:rPr>
            </w:pPr>
            <w:r w:rsidRPr="00994240">
              <w:rPr>
                <w:bCs/>
                <w:sz w:val="18"/>
                <w:szCs w:val="18"/>
              </w:rPr>
              <w:t>…………………...……………………………….</w:t>
            </w:r>
          </w:p>
        </w:tc>
      </w:tr>
      <w:tr w:rsidR="00372EF9" w:rsidRPr="00994240" w14:paraId="2761ADF8" w14:textId="77777777" w:rsidTr="005476D4">
        <w:trPr>
          <w:trHeight w:val="1020"/>
        </w:trPr>
        <w:tc>
          <w:tcPr>
            <w:tcW w:w="3149" w:type="dxa"/>
            <w:vMerge/>
            <w:shd w:val="clear" w:color="auto" w:fill="F2F2F2" w:themeFill="background1" w:themeFillShade="F2"/>
          </w:tcPr>
          <w:p w14:paraId="546D0C43" w14:textId="77777777" w:rsidR="00372EF9" w:rsidRPr="00994240" w:rsidRDefault="00372EF9" w:rsidP="005476D4">
            <w:pPr>
              <w:spacing w:after="200"/>
              <w:rPr>
                <w:b/>
                <w:sz w:val="18"/>
                <w:szCs w:val="18"/>
              </w:rPr>
            </w:pPr>
          </w:p>
        </w:tc>
        <w:tc>
          <w:tcPr>
            <w:tcW w:w="1267" w:type="dxa"/>
          </w:tcPr>
          <w:p w14:paraId="767C583A" w14:textId="77777777" w:rsidR="00372EF9" w:rsidRPr="00994240" w:rsidRDefault="00372EF9" w:rsidP="005476D4">
            <w:pPr>
              <w:spacing w:after="200"/>
              <w:rPr>
                <w:b/>
                <w:sz w:val="18"/>
                <w:szCs w:val="18"/>
              </w:rPr>
            </w:pPr>
            <w:r w:rsidRPr="00994240">
              <w:rPr>
                <w:b/>
                <w:sz w:val="18"/>
                <w:szCs w:val="18"/>
              </w:rPr>
              <w:t>Date:</w:t>
            </w:r>
          </w:p>
        </w:tc>
        <w:tc>
          <w:tcPr>
            <w:tcW w:w="4600" w:type="dxa"/>
            <w:vAlign w:val="bottom"/>
          </w:tcPr>
          <w:p w14:paraId="1B51ACDF" w14:textId="77777777" w:rsidR="00372EF9" w:rsidRPr="00994240" w:rsidRDefault="00372EF9" w:rsidP="005476D4">
            <w:pPr>
              <w:spacing w:after="200"/>
              <w:rPr>
                <w:bCs/>
                <w:sz w:val="18"/>
                <w:szCs w:val="18"/>
              </w:rPr>
            </w:pPr>
            <w:r w:rsidRPr="00994240">
              <w:rPr>
                <w:bCs/>
                <w:sz w:val="18"/>
                <w:szCs w:val="18"/>
              </w:rPr>
              <w:t>…………………...……………………………….</w:t>
            </w:r>
          </w:p>
        </w:tc>
      </w:tr>
    </w:tbl>
    <w:p w14:paraId="695BDD74" w14:textId="77777777" w:rsidR="00372EF9" w:rsidRPr="00994240" w:rsidRDefault="00372EF9" w:rsidP="00372EF9">
      <w:pPr>
        <w:pStyle w:val="BodyText"/>
        <w:jc w:val="center"/>
        <w:rPr>
          <w:i/>
          <w:sz w:val="18"/>
          <w:szCs w:val="18"/>
        </w:rPr>
      </w:pPr>
    </w:p>
    <w:p w14:paraId="044BAD98" w14:textId="77777777" w:rsidR="00372EF9" w:rsidRPr="00994240" w:rsidRDefault="00372EF9" w:rsidP="00372EF9">
      <w:pPr>
        <w:spacing w:after="0"/>
        <w:rPr>
          <w:sz w:val="18"/>
          <w:szCs w:val="18"/>
        </w:rPr>
      </w:pPr>
    </w:p>
    <w:bookmarkEnd w:id="0"/>
    <w:p w14:paraId="5C70E35B" w14:textId="77777777" w:rsidR="00372EF9" w:rsidRPr="00994240" w:rsidRDefault="00372EF9" w:rsidP="00372EF9">
      <w:pPr>
        <w:spacing w:after="200" w:line="276" w:lineRule="auto"/>
        <w:rPr>
          <w:b/>
          <w:sz w:val="18"/>
          <w:szCs w:val="18"/>
        </w:rPr>
      </w:pPr>
    </w:p>
    <w:sectPr w:rsidR="00372EF9" w:rsidRPr="00994240" w:rsidSect="00130D01">
      <w:headerReference w:type="even" r:id="rId11"/>
      <w:headerReference w:type="default" r:id="rId12"/>
      <w:footerReference w:type="even" r:id="rId13"/>
      <w:footerReference w:type="default" r:id="rId14"/>
      <w:type w:val="continuous"/>
      <w:pgSz w:w="11906" w:h="16838" w:code="9"/>
      <w:pgMar w:top="1620" w:right="851" w:bottom="1530" w:left="851" w:header="284" w:footer="9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D9C9" w14:textId="77777777" w:rsidR="00A412F4" w:rsidRDefault="00A412F4" w:rsidP="005C3496">
      <w:pPr>
        <w:spacing w:after="0"/>
      </w:pPr>
      <w:r>
        <w:separator/>
      </w:r>
    </w:p>
    <w:p w14:paraId="0547B74F" w14:textId="77777777" w:rsidR="00A412F4" w:rsidRDefault="00A412F4"/>
  </w:endnote>
  <w:endnote w:type="continuationSeparator" w:id="0">
    <w:p w14:paraId="388A1985" w14:textId="77777777" w:rsidR="00A412F4" w:rsidRDefault="00A412F4" w:rsidP="005C3496">
      <w:pPr>
        <w:spacing w:after="0"/>
      </w:pPr>
      <w:r>
        <w:continuationSeparator/>
      </w:r>
    </w:p>
    <w:p w14:paraId="2501D3DE" w14:textId="77777777" w:rsidR="00A412F4" w:rsidRDefault="00A41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ngs">
    <w:altName w:val="w"/>
    <w:panose1 w:val="00000000000000000000"/>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55A9" w14:textId="77777777" w:rsidR="006338E1" w:rsidRDefault="006338E1">
    <w:pPr>
      <w:pStyle w:val="Footer"/>
    </w:pPr>
  </w:p>
  <w:p w14:paraId="531D30A0" w14:textId="77777777" w:rsidR="006338E1" w:rsidRDefault="006338E1"/>
  <w:p w14:paraId="5E8CA7CB" w14:textId="77777777" w:rsidR="005D5950" w:rsidRDefault="005D59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899807"/>
      <w:docPartObj>
        <w:docPartGallery w:val="Page Numbers (Bottom of Page)"/>
        <w:docPartUnique/>
      </w:docPartObj>
    </w:sdtPr>
    <w:sdtContent>
      <w:sdt>
        <w:sdtPr>
          <w:id w:val="-1705238520"/>
          <w:docPartObj>
            <w:docPartGallery w:val="Page Numbers (Top of Page)"/>
            <w:docPartUnique/>
          </w:docPartObj>
        </w:sdtPr>
        <w:sdtContent>
          <w:p w14:paraId="3294FB29" w14:textId="6F425BFA" w:rsidR="00DA13AD" w:rsidRDefault="006A3365" w:rsidP="00130D01">
            <w:pPr>
              <w:pStyle w:val="Footer"/>
              <w:ind w:left="9361"/>
              <w:jc w:val="left"/>
            </w:pPr>
            <w:r w:rsidRPr="001031CD">
              <w:rPr>
                <w:noProof/>
              </w:rPr>
              <w:drawing>
                <wp:anchor distT="0" distB="0" distL="114300" distR="114300" simplePos="0" relativeHeight="251661312" behindDoc="1" locked="0" layoutInCell="1" allowOverlap="1" wp14:anchorId="0B21525A" wp14:editId="1E64D10F">
                  <wp:simplePos x="0" y="0"/>
                  <wp:positionH relativeFrom="page">
                    <wp:posOffset>9525</wp:posOffset>
                  </wp:positionH>
                  <wp:positionV relativeFrom="paragraph">
                    <wp:posOffset>183325</wp:posOffset>
                  </wp:positionV>
                  <wp:extent cx="7550974" cy="659130"/>
                  <wp:effectExtent l="0" t="0" r="0"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DocumentFooter_AUG2019.jpg"/>
                          <pic:cNvPicPr/>
                        </pic:nvPicPr>
                        <pic:blipFill>
                          <a:blip r:embed="rId1">
                            <a:extLst>
                              <a:ext uri="{28A0092B-C50C-407E-A947-70E740481C1C}">
                                <a14:useLocalDpi xmlns:a14="http://schemas.microsoft.com/office/drawing/2010/main" val="0"/>
                              </a:ext>
                            </a:extLst>
                          </a:blip>
                          <a:stretch>
                            <a:fillRect/>
                          </a:stretch>
                        </pic:blipFill>
                        <pic:spPr>
                          <a:xfrm>
                            <a:off x="0" y="0"/>
                            <a:ext cx="7550974" cy="659130"/>
                          </a:xfrm>
                          <a:prstGeom prst="rect">
                            <a:avLst/>
                          </a:prstGeom>
                        </pic:spPr>
                      </pic:pic>
                    </a:graphicData>
                  </a:graphic>
                  <wp14:sizeRelH relativeFrom="page">
                    <wp14:pctWidth>0</wp14:pctWidth>
                  </wp14:sizeRelH>
                  <wp14:sizeRelV relativeFrom="page">
                    <wp14:pctHeight>0</wp14:pctHeight>
                  </wp14:sizeRelV>
                </wp:anchor>
              </w:drawing>
            </w:r>
            <w:r w:rsidR="00DA13AD" w:rsidRPr="001031CD">
              <w:t xml:space="preserve">Page </w:t>
            </w:r>
            <w:r w:rsidR="00DA13AD" w:rsidRPr="001031CD">
              <w:rPr>
                <w:sz w:val="24"/>
                <w:szCs w:val="24"/>
              </w:rPr>
              <w:fldChar w:fldCharType="begin"/>
            </w:r>
            <w:r w:rsidR="00DA13AD" w:rsidRPr="001031CD">
              <w:instrText xml:space="preserve"> PAGE </w:instrText>
            </w:r>
            <w:r w:rsidR="00DA13AD" w:rsidRPr="001031CD">
              <w:rPr>
                <w:sz w:val="24"/>
                <w:szCs w:val="24"/>
              </w:rPr>
              <w:fldChar w:fldCharType="separate"/>
            </w:r>
            <w:r w:rsidR="00DA13AD" w:rsidRPr="001031CD">
              <w:rPr>
                <w:noProof/>
              </w:rPr>
              <w:t>2</w:t>
            </w:r>
            <w:r w:rsidR="00DA13AD" w:rsidRPr="001031CD">
              <w:rPr>
                <w:sz w:val="24"/>
                <w:szCs w:val="24"/>
              </w:rPr>
              <w:fldChar w:fldCharType="end"/>
            </w:r>
            <w:r w:rsidR="00DA13AD" w:rsidRPr="001031CD">
              <w:t xml:space="preserve"> of </w:t>
            </w:r>
            <w:fldSimple w:instr=" NUMPAGES  ">
              <w:r w:rsidR="00DA13AD" w:rsidRPr="001031CD">
                <w:rPr>
                  <w:noProof/>
                </w:rPr>
                <w:t>2</w:t>
              </w:r>
            </w:fldSimple>
          </w:p>
        </w:sdtContent>
      </w:sdt>
    </w:sdtContent>
  </w:sdt>
  <w:p w14:paraId="7AB2039F" w14:textId="38E97536" w:rsidR="006338E1" w:rsidRDefault="006338E1" w:rsidP="00142E83">
    <w:pPr>
      <w:pStyle w:val="Footer"/>
    </w:pPr>
  </w:p>
  <w:p w14:paraId="176B74D7" w14:textId="77777777" w:rsidR="005D5950" w:rsidRDefault="005D59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CEE36" w14:textId="77777777" w:rsidR="00A412F4" w:rsidRDefault="00A412F4" w:rsidP="005C3496">
      <w:pPr>
        <w:spacing w:after="0"/>
      </w:pPr>
      <w:r>
        <w:separator/>
      </w:r>
    </w:p>
    <w:p w14:paraId="04DB5541" w14:textId="77777777" w:rsidR="00A412F4" w:rsidRDefault="00A412F4"/>
  </w:footnote>
  <w:footnote w:type="continuationSeparator" w:id="0">
    <w:p w14:paraId="6DEEA54E" w14:textId="77777777" w:rsidR="00A412F4" w:rsidRDefault="00A412F4" w:rsidP="005C3496">
      <w:pPr>
        <w:spacing w:after="0"/>
      </w:pPr>
      <w:r>
        <w:continuationSeparator/>
      </w:r>
    </w:p>
    <w:p w14:paraId="774887C3" w14:textId="77777777" w:rsidR="00A412F4" w:rsidRDefault="00A412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7311" w14:textId="77777777" w:rsidR="006338E1" w:rsidRDefault="006338E1">
    <w:pPr>
      <w:pStyle w:val="Header"/>
    </w:pPr>
  </w:p>
  <w:p w14:paraId="561B0F6B" w14:textId="77777777" w:rsidR="006338E1" w:rsidRDefault="006338E1"/>
  <w:p w14:paraId="1F4CBC00" w14:textId="77777777" w:rsidR="005D5950" w:rsidRDefault="005D59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7C95" w14:textId="2E3A37CF" w:rsidR="006338E1" w:rsidRDefault="00902199" w:rsidP="00F61597">
    <w:pPr>
      <w:pStyle w:val="Header"/>
    </w:pPr>
    <w:r>
      <w:rPr>
        <w:noProof/>
      </w:rPr>
      <w:drawing>
        <wp:anchor distT="0" distB="0" distL="114300" distR="114300" simplePos="0" relativeHeight="251659264" behindDoc="1" locked="0" layoutInCell="1" allowOverlap="1" wp14:anchorId="5926BFEE" wp14:editId="24CCC0DB">
          <wp:simplePos x="0" y="0"/>
          <wp:positionH relativeFrom="page">
            <wp:posOffset>9525</wp:posOffset>
          </wp:positionH>
          <wp:positionV relativeFrom="paragraph">
            <wp:posOffset>-170815</wp:posOffset>
          </wp:positionV>
          <wp:extent cx="7562850" cy="1021080"/>
          <wp:effectExtent l="0" t="0" r="0" b="7620"/>
          <wp:wrapTight wrapText="bothSides">
            <wp:wrapPolygon edited="0">
              <wp:start x="0" y="0"/>
              <wp:lineTo x="0" y="21358"/>
              <wp:lineTo x="21546" y="21358"/>
              <wp:lineTo x="21546" y="0"/>
              <wp:lineTo x="0" y="0"/>
            </wp:wrapPolygon>
          </wp:wrapTight>
          <wp:docPr id="51" name="Picture 5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850" cy="1021080"/>
                  </a:xfrm>
                  <a:prstGeom prst="rect">
                    <a:avLst/>
                  </a:prstGeom>
                </pic:spPr>
              </pic:pic>
            </a:graphicData>
          </a:graphic>
          <wp14:sizeRelH relativeFrom="page">
            <wp14:pctWidth>0</wp14:pctWidth>
          </wp14:sizeRelH>
          <wp14:sizeRelV relativeFrom="page">
            <wp14:pctHeight>0</wp14:pctHeight>
          </wp14:sizeRelV>
        </wp:anchor>
      </w:drawing>
    </w:r>
  </w:p>
  <w:p w14:paraId="682C603E" w14:textId="77777777" w:rsidR="005D5950" w:rsidRDefault="005D59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E3C"/>
    <w:multiLevelType w:val="multilevel"/>
    <w:tmpl w:val="5DB2CAA6"/>
    <w:lvl w:ilvl="0">
      <w:start w:val="1"/>
      <w:numFmt w:val="decimal"/>
      <w:pStyle w:val="TGNumberingL1"/>
      <w:lvlText w:val="%1"/>
      <w:lvlJc w:val="left"/>
      <w:pPr>
        <w:ind w:left="709" w:hanging="709"/>
      </w:pPr>
      <w:rPr>
        <w:rFonts w:ascii="Arial" w:hAnsi="Arial" w:hint="default"/>
        <w:sz w:val="20"/>
      </w:rPr>
    </w:lvl>
    <w:lvl w:ilvl="1">
      <w:start w:val="1"/>
      <w:numFmt w:val="decimal"/>
      <w:pStyle w:val="TGNumberingL2"/>
      <w:lvlText w:val="%1.%2"/>
      <w:lvlJc w:val="left"/>
      <w:pPr>
        <w:ind w:left="709" w:hanging="709"/>
      </w:pPr>
      <w:rPr>
        <w:rFonts w:hint="default"/>
        <w:sz w:val="20"/>
      </w:rPr>
    </w:lvl>
    <w:lvl w:ilvl="2">
      <w:start w:val="1"/>
      <w:numFmt w:val="lowerLetter"/>
      <w:pStyle w:val="TGNumberingL3"/>
      <w:lvlText w:val="(%3)"/>
      <w:lvlJc w:val="left"/>
      <w:pPr>
        <w:ind w:left="1418" w:hanging="709"/>
      </w:pPr>
      <w:rPr>
        <w:rFonts w:hint="default"/>
        <w:sz w:val="20"/>
      </w:rPr>
    </w:lvl>
    <w:lvl w:ilvl="3">
      <w:start w:val="1"/>
      <w:numFmt w:val="lowerRoman"/>
      <w:pStyle w:val="TGNumberingL4"/>
      <w:lvlText w:val="(%4)"/>
      <w:lvlJc w:val="left"/>
      <w:pPr>
        <w:tabs>
          <w:tab w:val="num" w:pos="2126"/>
        </w:tabs>
        <w:ind w:left="2126" w:hanging="708"/>
      </w:pPr>
      <w:rPr>
        <w:rFonts w:hint="default"/>
        <w:sz w:val="20"/>
      </w:rPr>
    </w:lvl>
    <w:lvl w:ilvl="4">
      <w:start w:val="1"/>
      <w:numFmt w:val="upperLetter"/>
      <w:pStyle w:val="TGNumberingL5"/>
      <w:lvlText w:val="(%5)"/>
      <w:lvlJc w:val="left"/>
      <w:pPr>
        <w:tabs>
          <w:tab w:val="num" w:pos="2835"/>
        </w:tabs>
        <w:ind w:left="2835" w:hanging="709"/>
      </w:pPr>
      <w:rPr>
        <w:rFonts w:hint="default"/>
        <w:sz w:val="20"/>
      </w:rPr>
    </w:lvl>
    <w:lvl w:ilvl="5">
      <w:start w:val="1"/>
      <w:numFmt w:val="upperRoman"/>
      <w:pStyle w:val="TGNumberingL6"/>
      <w:lvlText w:val="(%6)"/>
      <w:lvlJc w:val="left"/>
      <w:pPr>
        <w:tabs>
          <w:tab w:val="num" w:pos="3544"/>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 w15:restartNumberingAfterBreak="0">
    <w:nsid w:val="02AC3009"/>
    <w:multiLevelType w:val="singleLevel"/>
    <w:tmpl w:val="EEACE46A"/>
    <w:lvl w:ilvl="0">
      <w:start w:val="1"/>
      <w:numFmt w:val="bullet"/>
      <w:pStyle w:val="ListBullet3"/>
      <w:lvlText w:val=""/>
      <w:lvlJc w:val="left"/>
      <w:pPr>
        <w:tabs>
          <w:tab w:val="num" w:pos="3404"/>
        </w:tabs>
        <w:ind w:left="3404" w:hanging="851"/>
      </w:pPr>
      <w:rPr>
        <w:rFonts w:ascii="Symbol" w:hAnsi="Symbol" w:hint="default"/>
        <w:b w:val="0"/>
        <w:i w:val="0"/>
        <w:sz w:val="16"/>
        <w:szCs w:val="16"/>
      </w:rPr>
    </w:lvl>
  </w:abstractNum>
  <w:abstractNum w:abstractNumId="2" w15:restartNumberingAfterBreak="0">
    <w:nsid w:val="071B5925"/>
    <w:multiLevelType w:val="hybridMultilevel"/>
    <w:tmpl w:val="59BE4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1866D1"/>
    <w:multiLevelType w:val="multilevel"/>
    <w:tmpl w:val="B552BF00"/>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4" w15:restartNumberingAfterBreak="0">
    <w:nsid w:val="16282B20"/>
    <w:multiLevelType w:val="multilevel"/>
    <w:tmpl w:val="B552BF00"/>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5" w15:restartNumberingAfterBreak="0">
    <w:nsid w:val="18703D6D"/>
    <w:multiLevelType w:val="multilevel"/>
    <w:tmpl w:val="C6D2FD4A"/>
    <w:lvl w:ilvl="0">
      <w:start w:val="1"/>
      <w:numFmt w:val="decimal"/>
      <w:lvlText w:val="%1"/>
      <w:lvlJc w:val="left"/>
      <w:pPr>
        <w:tabs>
          <w:tab w:val="num" w:pos="0"/>
        </w:tabs>
        <w:ind w:left="851" w:hanging="851"/>
      </w:pPr>
      <w:rPr>
        <w:rFonts w:ascii="Arial Bold" w:hAnsi="Arial Bold" w:hint="default"/>
        <w:b/>
        <w:i w:val="0"/>
        <w:sz w:val="24"/>
      </w:rPr>
    </w:lvl>
    <w:lvl w:ilvl="1">
      <w:start w:val="1"/>
      <w:numFmt w:val="decimal"/>
      <w:lvlText w:val="%1.%2"/>
      <w:lvlJc w:val="left"/>
      <w:pPr>
        <w:tabs>
          <w:tab w:val="num" w:pos="0"/>
        </w:tabs>
        <w:ind w:left="851" w:hanging="851"/>
      </w:pPr>
      <w:rPr>
        <w:rFonts w:ascii="Arial" w:hAnsi="Arial" w:hint="default"/>
        <w:b w:val="0"/>
        <w:i w:val="0"/>
        <w:sz w:val="20"/>
      </w:rPr>
    </w:lvl>
    <w:lvl w:ilvl="2">
      <w:start w:val="1"/>
      <w:numFmt w:val="lowerLetter"/>
      <w:lvlText w:val="(%3)"/>
      <w:lvlJc w:val="left"/>
      <w:pPr>
        <w:tabs>
          <w:tab w:val="num" w:pos="426"/>
        </w:tabs>
        <w:ind w:left="2127"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702"/>
        </w:tabs>
        <w:ind w:left="2553" w:hanging="851"/>
      </w:pPr>
      <w:rPr>
        <w:rFonts w:ascii="Arial" w:hAnsi="Arial" w:hint="default"/>
        <w:b w:val="0"/>
      </w:rPr>
    </w:lvl>
    <w:lvl w:ilvl="4">
      <w:start w:val="1"/>
      <w:numFmt w:val="upperLetter"/>
      <w:lvlText w:val="(%5)"/>
      <w:lvlJc w:val="left"/>
      <w:pPr>
        <w:tabs>
          <w:tab w:val="num" w:pos="2553"/>
        </w:tabs>
        <w:ind w:left="2553" w:hanging="851"/>
      </w:pPr>
      <w:rPr>
        <w:rFonts w:ascii="Arial" w:hAnsi="Arial" w:hint="default"/>
      </w:rPr>
    </w:lvl>
    <w:lvl w:ilvl="5">
      <w:start w:val="1"/>
      <w:numFmt w:val="decimal"/>
      <w:pStyle w:val="NoTOCHdg1"/>
      <w:lvlText w:val="%6"/>
      <w:lvlJc w:val="left"/>
      <w:pPr>
        <w:tabs>
          <w:tab w:val="num" w:pos="0"/>
        </w:tabs>
        <w:ind w:left="851" w:hanging="851"/>
      </w:pPr>
      <w:rPr>
        <w:rFonts w:ascii="Arial" w:hAnsi="Arial" w:hint="default"/>
        <w:sz w:val="28"/>
      </w:rPr>
    </w:lvl>
    <w:lvl w:ilvl="6">
      <w:start w:val="1"/>
      <w:numFmt w:val="decimal"/>
      <w:pStyle w:val="NoTOCHdg2"/>
      <w:lvlText w:val="%6.%7"/>
      <w:lvlJc w:val="left"/>
      <w:pPr>
        <w:tabs>
          <w:tab w:val="num" w:pos="0"/>
        </w:tabs>
        <w:ind w:left="851" w:hanging="851"/>
      </w:pPr>
      <w:rPr>
        <w:rFonts w:ascii="Arial" w:hAnsi="Arial" w:hint="default"/>
        <w:b/>
        <w:sz w:val="24"/>
      </w:rPr>
    </w:lvl>
    <w:lvl w:ilvl="7">
      <w:start w:val="1"/>
      <w:numFmt w:val="lowerLetter"/>
      <w:pStyle w:val="NoTOCHdg3"/>
      <w:lvlText w:val="(%8)"/>
      <w:lvlJc w:val="left"/>
      <w:pPr>
        <w:tabs>
          <w:tab w:val="num" w:pos="0"/>
        </w:tabs>
        <w:ind w:left="1701" w:hanging="851"/>
      </w:pPr>
      <w:rPr>
        <w:rFonts w:ascii="Arial" w:hAnsi="Arial" w:hint="default"/>
        <w:b w:val="0"/>
        <w:sz w:val="20"/>
      </w:rPr>
    </w:lvl>
    <w:lvl w:ilvl="8">
      <w:start w:val="1"/>
      <w:numFmt w:val="decimal"/>
      <w:pStyle w:val="NoTOCHdg4"/>
      <w:lvlText w:val="(%9)"/>
      <w:lvlJc w:val="left"/>
      <w:pPr>
        <w:tabs>
          <w:tab w:val="num" w:pos="1702"/>
        </w:tabs>
        <w:ind w:left="2553" w:hanging="851"/>
      </w:pPr>
      <w:rPr>
        <w:rFonts w:ascii="Arial" w:hAnsi="Arial" w:hint="default"/>
      </w:rPr>
    </w:lvl>
  </w:abstractNum>
  <w:abstractNum w:abstractNumId="6" w15:restartNumberingAfterBreak="0">
    <w:nsid w:val="1B1B0BF8"/>
    <w:multiLevelType w:val="hybridMultilevel"/>
    <w:tmpl w:val="A5F65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F1324D"/>
    <w:multiLevelType w:val="singleLevel"/>
    <w:tmpl w:val="07FA4DD2"/>
    <w:lvl w:ilvl="0">
      <w:start w:val="1"/>
      <w:numFmt w:val="bullet"/>
      <w:pStyle w:val="ListBullet2"/>
      <w:lvlText w:val=""/>
      <w:lvlJc w:val="left"/>
      <w:pPr>
        <w:tabs>
          <w:tab w:val="num" w:pos="2553"/>
        </w:tabs>
        <w:ind w:left="2553" w:hanging="851"/>
      </w:pPr>
      <w:rPr>
        <w:rFonts w:ascii="Symbol" w:hAnsi="Symbol" w:hint="default"/>
        <w:b w:val="0"/>
        <w:i w:val="0"/>
        <w:sz w:val="16"/>
        <w:szCs w:val="16"/>
      </w:rPr>
    </w:lvl>
  </w:abstractNum>
  <w:abstractNum w:abstractNumId="8" w15:restartNumberingAfterBreak="0">
    <w:nsid w:val="20F22D75"/>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hint="default"/>
        <w:b w:val="0"/>
        <w:i w:val="0"/>
        <w:sz w:val="20"/>
      </w:rPr>
    </w:lvl>
  </w:abstractNum>
  <w:abstractNum w:abstractNumId="10" w15:restartNumberingAfterBreak="0">
    <w:nsid w:val="2620421E"/>
    <w:multiLevelType w:val="multilevel"/>
    <w:tmpl w:val="B552BF00"/>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11" w15:restartNumberingAfterBreak="0">
    <w:nsid w:val="28284407"/>
    <w:multiLevelType w:val="multilevel"/>
    <w:tmpl w:val="092C468A"/>
    <w:name w:val="DocNumbering"/>
    <w:lvl w:ilvl="0">
      <w:start w:val="1"/>
      <w:numFmt w:val="decimal"/>
      <w:pStyle w:val="Heading1"/>
      <w:lvlText w:val="%1"/>
      <w:lvlJc w:val="left"/>
      <w:pPr>
        <w:tabs>
          <w:tab w:val="num" w:pos="425"/>
        </w:tabs>
        <w:ind w:left="425" w:hanging="425"/>
      </w:pPr>
      <w:rPr>
        <w:rFonts w:ascii="Arial Bold" w:hAnsi="Arial Bold" w:hint="default"/>
        <w:b/>
        <w:i w:val="0"/>
        <w:sz w:val="22"/>
        <w:szCs w:val="22"/>
      </w:rPr>
    </w:lvl>
    <w:lvl w:ilvl="1">
      <w:start w:val="1"/>
      <w:numFmt w:val="decimal"/>
      <w:pStyle w:val="Heading2"/>
      <w:lvlText w:val="%1.%2"/>
      <w:lvlJc w:val="left"/>
      <w:pPr>
        <w:tabs>
          <w:tab w:val="num" w:pos="425"/>
        </w:tabs>
        <w:ind w:left="425" w:hanging="425"/>
      </w:pPr>
      <w:rPr>
        <w:rFonts w:ascii="Arial" w:hAnsi="Arial" w:hint="default"/>
        <w:b w:val="0"/>
        <w:i w:val="0"/>
        <w:sz w:val="22"/>
        <w:szCs w:val="22"/>
      </w:rPr>
    </w:lvl>
    <w:lvl w:ilvl="2">
      <w:start w:val="1"/>
      <w:numFmt w:val="lowerLetter"/>
      <w:pStyle w:val="Heading3"/>
      <w:lvlText w:val="(%3)"/>
      <w:lvlJc w:val="left"/>
      <w:pPr>
        <w:tabs>
          <w:tab w:val="num" w:pos="851"/>
        </w:tabs>
        <w:ind w:left="851" w:hanging="426"/>
      </w:pPr>
      <w:rPr>
        <w:rFonts w:ascii="Arial" w:hAnsi="Arial" w:hint="default"/>
        <w:b w:val="0"/>
        <w:i w:val="0"/>
        <w:sz w:val="22"/>
        <w:szCs w:val="22"/>
      </w:rPr>
    </w:lvl>
    <w:lvl w:ilvl="3">
      <w:start w:val="1"/>
      <w:numFmt w:val="decimal"/>
      <w:pStyle w:val="Heading4"/>
      <w:lvlText w:val="(%4)"/>
      <w:lvlJc w:val="left"/>
      <w:pPr>
        <w:tabs>
          <w:tab w:val="num" w:pos="1276"/>
        </w:tabs>
        <w:ind w:left="1276" w:hanging="425"/>
      </w:pPr>
      <w:rPr>
        <w:rFonts w:ascii="Arial" w:hAnsi="Arial" w:hint="default"/>
        <w:b w:val="0"/>
        <w:i w:val="0"/>
        <w:sz w:val="16"/>
      </w:rPr>
    </w:lvl>
    <w:lvl w:ilvl="4">
      <w:start w:val="1"/>
      <w:numFmt w:val="upperLetter"/>
      <w:pStyle w:val="Heading5"/>
      <w:lvlText w:val="(%5)"/>
      <w:lvlJc w:val="left"/>
      <w:pPr>
        <w:tabs>
          <w:tab w:val="num" w:pos="1701"/>
        </w:tabs>
        <w:ind w:left="1701" w:hanging="425"/>
      </w:pPr>
      <w:rPr>
        <w:rFonts w:ascii="Arial" w:hAnsi="Arial" w:hint="default"/>
        <w:b w:val="0"/>
        <w:i w:val="0"/>
        <w:vanish w:val="0"/>
        <w:sz w:val="16"/>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9D625F2"/>
    <w:multiLevelType w:val="multilevel"/>
    <w:tmpl w:val="D8F2730A"/>
    <w:name w:val="ScheduleNumbering"/>
    <w:lvl w:ilvl="0">
      <w:start w:val="1"/>
      <w:numFmt w:val="decimal"/>
      <w:pStyle w:val="SchTitle"/>
      <w:suff w:val="nothing"/>
      <w:lvlText w:val="Schedule %1"/>
      <w:lvlJc w:val="left"/>
      <w:pPr>
        <w:ind w:left="0" w:firstLine="0"/>
      </w:pPr>
      <w:rPr>
        <w:rFonts w:ascii="Arial Bold" w:hAnsi="Arial Bold" w:hint="default"/>
        <w:b/>
        <w:i w:val="0"/>
        <w:sz w:val="18"/>
      </w:rPr>
    </w:lvl>
    <w:lvl w:ilvl="1">
      <w:start w:val="1"/>
      <w:numFmt w:val="decimal"/>
      <w:pStyle w:val="ScheduleHdg1"/>
      <w:lvlText w:val="%2."/>
      <w:lvlJc w:val="left"/>
      <w:pPr>
        <w:tabs>
          <w:tab w:val="num" w:pos="425"/>
        </w:tabs>
        <w:ind w:left="425" w:hanging="425"/>
      </w:pPr>
      <w:rPr>
        <w:rFonts w:ascii="Arial Bold" w:hAnsi="Arial Bold" w:hint="default"/>
        <w:b/>
        <w:i w:val="0"/>
        <w:sz w:val="16"/>
      </w:rPr>
    </w:lvl>
    <w:lvl w:ilvl="2">
      <w:start w:val="1"/>
      <w:numFmt w:val="decimal"/>
      <w:pStyle w:val="ScheduleHdg2"/>
      <w:lvlText w:val="%2.%3"/>
      <w:lvlJc w:val="left"/>
      <w:pPr>
        <w:tabs>
          <w:tab w:val="num" w:pos="425"/>
        </w:tabs>
        <w:ind w:left="425" w:hanging="425"/>
      </w:pPr>
      <w:rPr>
        <w:rFonts w:ascii="Arial" w:hAnsi="Arial" w:hint="default"/>
        <w:b w:val="0"/>
        <w:i w:val="0"/>
        <w:sz w:val="16"/>
      </w:rPr>
    </w:lvl>
    <w:lvl w:ilvl="3">
      <w:start w:val="1"/>
      <w:numFmt w:val="lowerLetter"/>
      <w:pStyle w:val="ScheduleHdg3"/>
      <w:lvlText w:val="(%4)"/>
      <w:lvlJc w:val="left"/>
      <w:pPr>
        <w:tabs>
          <w:tab w:val="num" w:pos="851"/>
        </w:tabs>
        <w:ind w:left="851" w:hanging="426"/>
      </w:pPr>
      <w:rPr>
        <w:rFonts w:ascii="Arial" w:hAnsi="Arial" w:hint="default"/>
        <w:b w:val="0"/>
        <w:i w:val="0"/>
        <w:sz w:val="16"/>
      </w:rPr>
    </w:lvl>
    <w:lvl w:ilvl="4">
      <w:start w:val="1"/>
      <w:numFmt w:val="lowerRoman"/>
      <w:pStyle w:val="ScheduleHdg4"/>
      <w:lvlText w:val="(%5)"/>
      <w:lvlJc w:val="left"/>
      <w:pPr>
        <w:tabs>
          <w:tab w:val="num" w:pos="1276"/>
        </w:tabs>
        <w:ind w:left="1276" w:hanging="425"/>
      </w:pPr>
      <w:rPr>
        <w:rFonts w:ascii="Arial" w:hAnsi="Arial" w:hint="default"/>
        <w:b w:val="0"/>
        <w:i w:val="0"/>
        <w:sz w:val="16"/>
      </w:rPr>
    </w:lvl>
    <w:lvl w:ilvl="5">
      <w:start w:val="1"/>
      <w:numFmt w:val="upperLetter"/>
      <w:pStyle w:val="ScheduleHdg5"/>
      <w:lvlText w:val="(%6)"/>
      <w:lvlJc w:val="left"/>
      <w:pPr>
        <w:tabs>
          <w:tab w:val="num" w:pos="1701"/>
        </w:tabs>
        <w:ind w:left="1701" w:hanging="425"/>
      </w:pPr>
      <w:rPr>
        <w:rFonts w:ascii="Arial" w:hAnsi="Arial" w:hint="default"/>
        <w:b w:val="0"/>
        <w:i w:val="0"/>
        <w:sz w:val="16"/>
      </w:rPr>
    </w:lvl>
    <w:lvl w:ilvl="6">
      <w:start w:val="1"/>
      <w:numFmt w:val="decimal"/>
      <w:lvlText w:val="(%7)"/>
      <w:lvlJc w:val="left"/>
      <w:pPr>
        <w:tabs>
          <w:tab w:val="num" w:pos="0"/>
        </w:tabs>
        <w:ind w:left="4253" w:hanging="851"/>
      </w:pPr>
      <w:rPr>
        <w:rFonts w:ascii="Arial" w:hAnsi="Arial" w:hint="default"/>
        <w:b w:val="0"/>
        <w:i w:val="0"/>
        <w:sz w:val="2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AED78E2"/>
    <w:multiLevelType w:val="singleLevel"/>
    <w:tmpl w:val="87F8B1BB"/>
    <w:lvl w:ilvl="0">
      <w:start w:val="1"/>
      <w:numFmt w:val="bullet"/>
      <w:pStyle w:val="ListBulletTableIndent"/>
      <w:lvlText w:val="–"/>
      <w:lvlJc w:val="left"/>
      <w:pPr>
        <w:tabs>
          <w:tab w:val="num" w:pos="568"/>
        </w:tabs>
        <w:ind w:left="568" w:hanging="284"/>
      </w:pPr>
      <w:rPr>
        <w:rFonts w:ascii="Arial" w:hAnsi="Arial" w:hint="default"/>
        <w:b w:val="0"/>
        <w:i w:val="0"/>
        <w:sz w:val="16"/>
        <w:szCs w:val="16"/>
      </w:rPr>
    </w:lvl>
  </w:abstractNum>
  <w:abstractNum w:abstractNumId="14" w15:restartNumberingAfterBreak="0">
    <w:nsid w:val="2AED78E5"/>
    <w:multiLevelType w:val="singleLevel"/>
    <w:tmpl w:val="87F8B1BA"/>
    <w:lvl w:ilvl="0">
      <w:start w:val="1"/>
      <w:numFmt w:val="bullet"/>
      <w:pStyle w:val="ListBulletTable"/>
      <w:lvlText w:val=""/>
      <w:lvlJc w:val="left"/>
      <w:pPr>
        <w:tabs>
          <w:tab w:val="num" w:pos="284"/>
        </w:tabs>
        <w:ind w:left="284" w:hanging="284"/>
      </w:pPr>
      <w:rPr>
        <w:rFonts w:ascii="Symbol" w:hAnsi="Symbol" w:hint="default"/>
        <w:b w:val="0"/>
        <w:i w:val="0"/>
        <w:sz w:val="16"/>
        <w:szCs w:val="16"/>
      </w:rPr>
    </w:lvl>
  </w:abstractNum>
  <w:abstractNum w:abstractNumId="15" w15:restartNumberingAfterBreak="0">
    <w:nsid w:val="2AF107E8"/>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16" w15:restartNumberingAfterBreak="0">
    <w:nsid w:val="2CBB4C4D"/>
    <w:multiLevelType w:val="singleLevel"/>
    <w:tmpl w:val="EDDEF9DC"/>
    <w:lvl w:ilvl="0">
      <w:start w:val="1"/>
      <w:numFmt w:val="decimal"/>
      <w:pStyle w:val="ListNumberTable"/>
      <w:lvlText w:val="%1"/>
      <w:lvlJc w:val="left"/>
      <w:pPr>
        <w:tabs>
          <w:tab w:val="num" w:pos="284"/>
        </w:tabs>
        <w:ind w:left="284" w:hanging="284"/>
      </w:pPr>
      <w:rPr>
        <w:rFonts w:ascii="Arial" w:hAnsi="Arial" w:hint="default"/>
        <w:b w:val="0"/>
        <w:i w:val="0"/>
        <w:sz w:val="16"/>
        <w:szCs w:val="16"/>
      </w:rPr>
    </w:lvl>
  </w:abstractNum>
  <w:abstractNum w:abstractNumId="17" w15:restartNumberingAfterBreak="0">
    <w:nsid w:val="31250426"/>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18" w15:restartNumberingAfterBreak="0">
    <w:nsid w:val="35607244"/>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19" w15:restartNumberingAfterBreak="0">
    <w:nsid w:val="35C32F13"/>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20" w15:restartNumberingAfterBreak="0">
    <w:nsid w:val="3DC15254"/>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21" w15:restartNumberingAfterBreak="0">
    <w:nsid w:val="41772D44"/>
    <w:multiLevelType w:val="hybridMultilevel"/>
    <w:tmpl w:val="790058BC"/>
    <w:lvl w:ilvl="0" w:tplc="0C09000F">
      <w:start w:val="1"/>
      <w:numFmt w:val="decimal"/>
      <w:lvlText w:val="%1."/>
      <w:lvlJc w:val="left"/>
      <w:pPr>
        <w:ind w:left="798" w:hanging="360"/>
      </w:pPr>
    </w:lvl>
    <w:lvl w:ilvl="1" w:tplc="0C090019" w:tentative="1">
      <w:start w:val="1"/>
      <w:numFmt w:val="lowerLetter"/>
      <w:lvlText w:val="%2."/>
      <w:lvlJc w:val="left"/>
      <w:pPr>
        <w:ind w:left="1518" w:hanging="360"/>
      </w:pPr>
    </w:lvl>
    <w:lvl w:ilvl="2" w:tplc="0C09001B" w:tentative="1">
      <w:start w:val="1"/>
      <w:numFmt w:val="lowerRoman"/>
      <w:lvlText w:val="%3."/>
      <w:lvlJc w:val="right"/>
      <w:pPr>
        <w:ind w:left="2238" w:hanging="180"/>
      </w:pPr>
    </w:lvl>
    <w:lvl w:ilvl="3" w:tplc="0C09000F" w:tentative="1">
      <w:start w:val="1"/>
      <w:numFmt w:val="decimal"/>
      <w:lvlText w:val="%4."/>
      <w:lvlJc w:val="left"/>
      <w:pPr>
        <w:ind w:left="2958" w:hanging="360"/>
      </w:pPr>
    </w:lvl>
    <w:lvl w:ilvl="4" w:tplc="0C090019" w:tentative="1">
      <w:start w:val="1"/>
      <w:numFmt w:val="lowerLetter"/>
      <w:lvlText w:val="%5."/>
      <w:lvlJc w:val="left"/>
      <w:pPr>
        <w:ind w:left="3678" w:hanging="360"/>
      </w:pPr>
    </w:lvl>
    <w:lvl w:ilvl="5" w:tplc="0C09001B" w:tentative="1">
      <w:start w:val="1"/>
      <w:numFmt w:val="lowerRoman"/>
      <w:lvlText w:val="%6."/>
      <w:lvlJc w:val="right"/>
      <w:pPr>
        <w:ind w:left="4398" w:hanging="180"/>
      </w:pPr>
    </w:lvl>
    <w:lvl w:ilvl="6" w:tplc="0C09000F" w:tentative="1">
      <w:start w:val="1"/>
      <w:numFmt w:val="decimal"/>
      <w:lvlText w:val="%7."/>
      <w:lvlJc w:val="left"/>
      <w:pPr>
        <w:ind w:left="5118" w:hanging="360"/>
      </w:pPr>
    </w:lvl>
    <w:lvl w:ilvl="7" w:tplc="0C090019" w:tentative="1">
      <w:start w:val="1"/>
      <w:numFmt w:val="lowerLetter"/>
      <w:lvlText w:val="%8."/>
      <w:lvlJc w:val="left"/>
      <w:pPr>
        <w:ind w:left="5838" w:hanging="360"/>
      </w:pPr>
    </w:lvl>
    <w:lvl w:ilvl="8" w:tplc="0C09001B" w:tentative="1">
      <w:start w:val="1"/>
      <w:numFmt w:val="lowerRoman"/>
      <w:lvlText w:val="%9."/>
      <w:lvlJc w:val="right"/>
      <w:pPr>
        <w:ind w:left="6558" w:hanging="180"/>
      </w:pPr>
    </w:lvl>
  </w:abstractNum>
  <w:abstractNum w:abstractNumId="22" w15:restartNumberingAfterBreak="0">
    <w:nsid w:val="44C8603A"/>
    <w:multiLevelType w:val="singleLevel"/>
    <w:tmpl w:val="9E383B88"/>
    <w:lvl w:ilvl="0">
      <w:start w:val="1"/>
      <w:numFmt w:val="decimal"/>
      <w:pStyle w:val="ListNumber"/>
      <w:lvlText w:val="%1"/>
      <w:lvlJc w:val="left"/>
      <w:pPr>
        <w:tabs>
          <w:tab w:val="num" w:pos="1702"/>
        </w:tabs>
        <w:ind w:left="1702" w:hanging="851"/>
      </w:pPr>
      <w:rPr>
        <w:rFonts w:ascii="Arial" w:hAnsi="Arial" w:hint="default"/>
        <w:b w:val="0"/>
        <w:i w:val="0"/>
        <w:sz w:val="20"/>
      </w:rPr>
    </w:lvl>
  </w:abstractNum>
  <w:abstractNum w:abstractNumId="23" w15:restartNumberingAfterBreak="0">
    <w:nsid w:val="49A039D4"/>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24" w15:restartNumberingAfterBreak="0">
    <w:nsid w:val="4A20039B"/>
    <w:multiLevelType w:val="multilevel"/>
    <w:tmpl w:val="B552BF00"/>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25" w15:restartNumberingAfterBreak="0">
    <w:nsid w:val="4A380C0B"/>
    <w:multiLevelType w:val="singleLevel"/>
    <w:tmpl w:val="4FD4E45A"/>
    <w:styleLink w:val="1111111"/>
    <w:lvl w:ilvl="0">
      <w:start w:val="1"/>
      <w:numFmt w:val="bullet"/>
      <w:pStyle w:val="ListBulletIndent"/>
      <w:lvlText w:val="–"/>
      <w:lvlJc w:val="left"/>
      <w:pPr>
        <w:tabs>
          <w:tab w:val="num" w:pos="2550"/>
        </w:tabs>
        <w:ind w:left="2550" w:hanging="851"/>
      </w:pPr>
      <w:rPr>
        <w:rFonts w:ascii="Arial" w:hAnsi="Arial" w:hint="default"/>
        <w:b w:val="0"/>
        <w:i w:val="0"/>
        <w:sz w:val="16"/>
        <w:szCs w:val="16"/>
      </w:rPr>
    </w:lvl>
  </w:abstractNum>
  <w:abstractNum w:abstractNumId="26" w15:restartNumberingAfterBreak="0">
    <w:nsid w:val="4EA96CB0"/>
    <w:multiLevelType w:val="multilevel"/>
    <w:tmpl w:val="3E1E6FA2"/>
    <w:lvl w:ilvl="0">
      <w:start w:val="1"/>
      <w:numFmt w:val="decimal"/>
      <w:pStyle w:val="H1"/>
      <w:suff w:val="nothing"/>
      <w:lvlText w:val="%1"/>
      <w:lvlJc w:val="left"/>
      <w:pPr>
        <w:ind w:left="0" w:firstLine="0"/>
      </w:pPr>
      <w:rPr>
        <w:i w:val="0"/>
        <w:sz w:val="22"/>
      </w:rPr>
    </w:lvl>
    <w:lvl w:ilvl="1">
      <w:start w:val="1"/>
      <w:numFmt w:val="decimal"/>
      <w:pStyle w:val="H2"/>
      <w:suff w:val="nothing"/>
      <w:lvlText w:val="%1.%2"/>
      <w:lvlJc w:val="left"/>
      <w:pPr>
        <w:ind w:left="0" w:firstLine="0"/>
      </w:pPr>
    </w:lvl>
    <w:lvl w:ilvl="2">
      <w:start w:val="1"/>
      <w:numFmt w:val="decimal"/>
      <w:suff w:val="nothing"/>
      <w:lvlText w:val="%1.%2.%3"/>
      <w:lvlJc w:val="left"/>
      <w:pPr>
        <w:ind w:left="0" w:firstLine="0"/>
      </w:pPr>
      <w:rPr>
        <w:b/>
        <w:i w:val="0"/>
      </w:rPr>
    </w:lvl>
    <w:lvl w:ilvl="3">
      <w:start w:val="1"/>
      <w:numFmt w:val="decimal"/>
      <w:suff w:val="nothing"/>
      <w:lvlText w:val="%1.%2.%3.%4"/>
      <w:lvlJc w:val="left"/>
      <w:pPr>
        <w:ind w:left="0" w:firstLine="0"/>
      </w:pPr>
      <w:rPr>
        <w:b/>
        <w:i w:val="0"/>
      </w:rPr>
    </w:lvl>
    <w:lvl w:ilvl="4">
      <w:start w:val="1"/>
      <w:numFmt w:val="decimal"/>
      <w:suff w:val="nothing"/>
      <w:lvlText w:val="%1.%2.%3.%4.%5"/>
      <w:lvlJc w:val="left"/>
      <w:pPr>
        <w:ind w:left="0" w:firstLine="0"/>
      </w:pPr>
      <w:rPr>
        <w:b/>
        <w:i w:val="0"/>
      </w:rPr>
    </w:lvl>
    <w:lvl w:ilvl="5">
      <w:start w:val="1"/>
      <w:numFmt w:val="lowerLetter"/>
      <w:pStyle w:val="B2"/>
      <w:lvlText w:val="(%6)"/>
      <w:lvlJc w:val="left"/>
      <w:pPr>
        <w:tabs>
          <w:tab w:val="num" w:pos="567"/>
        </w:tabs>
        <w:ind w:left="567" w:hanging="567"/>
      </w:pPr>
      <w:rPr>
        <w:i w:val="0"/>
      </w:rPr>
    </w:lvl>
    <w:lvl w:ilvl="6">
      <w:start w:val="1"/>
      <w:numFmt w:val="lowerRoman"/>
      <w:pStyle w:val="B3"/>
      <w:lvlText w:val="(%7)"/>
      <w:lvlJc w:val="left"/>
      <w:pPr>
        <w:tabs>
          <w:tab w:val="num" w:pos="1287"/>
        </w:tabs>
        <w:ind w:left="1134" w:hanging="567"/>
      </w:pPr>
      <w:rPr>
        <w:i w:val="0"/>
      </w:rPr>
    </w:lvl>
    <w:lvl w:ilvl="7">
      <w:start w:val="1"/>
      <w:numFmt w:val="upperLetter"/>
      <w:pStyle w:val="B4"/>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27" w15:restartNumberingAfterBreak="0">
    <w:nsid w:val="513C3DEA"/>
    <w:multiLevelType w:val="hybridMultilevel"/>
    <w:tmpl w:val="1A5A41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061E96"/>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29" w15:restartNumberingAfterBreak="0">
    <w:nsid w:val="58672691"/>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30" w15:restartNumberingAfterBreak="0">
    <w:nsid w:val="5B8965F4"/>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31" w15:restartNumberingAfterBreak="0">
    <w:nsid w:val="60212C2E"/>
    <w:multiLevelType w:val="hybridMultilevel"/>
    <w:tmpl w:val="9BB64566"/>
    <w:lvl w:ilvl="0" w:tplc="FFFFFFFF">
      <w:start w:val="1"/>
      <w:numFmt w:val="lowerLetter"/>
      <w:pStyle w:val="RomanIndentAlpha"/>
      <w:lvlText w:val="%1)"/>
      <w:lvlJc w:val="left"/>
      <w:pPr>
        <w:tabs>
          <w:tab w:val="num" w:pos="709"/>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2" w15:restartNumberingAfterBreak="0">
    <w:nsid w:val="611D7098"/>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33" w15:restartNumberingAfterBreak="0">
    <w:nsid w:val="62AE0B4A"/>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34" w15:restartNumberingAfterBreak="0">
    <w:nsid w:val="64E57728"/>
    <w:multiLevelType w:val="multilevel"/>
    <w:tmpl w:val="B552BF00"/>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35" w15:restartNumberingAfterBreak="0">
    <w:nsid w:val="65826CDC"/>
    <w:multiLevelType w:val="singleLevel"/>
    <w:tmpl w:val="F66E889C"/>
    <w:lvl w:ilvl="0">
      <w:start w:val="1"/>
      <w:numFmt w:val="bullet"/>
      <w:pStyle w:val="ListBulletDisclaimer"/>
      <w:lvlText w:val=""/>
      <w:lvlJc w:val="left"/>
      <w:pPr>
        <w:tabs>
          <w:tab w:val="num" w:pos="284"/>
        </w:tabs>
        <w:ind w:left="284" w:hanging="284"/>
      </w:pPr>
      <w:rPr>
        <w:rFonts w:ascii="Symbol" w:hAnsi="Symbol" w:hint="default"/>
        <w:b w:val="0"/>
        <w:i w:val="0"/>
        <w:sz w:val="16"/>
        <w:szCs w:val="16"/>
      </w:rPr>
    </w:lvl>
  </w:abstractNum>
  <w:abstractNum w:abstractNumId="36" w15:restartNumberingAfterBreak="0">
    <w:nsid w:val="69123473"/>
    <w:multiLevelType w:val="multilevel"/>
    <w:tmpl w:val="1C206936"/>
    <w:lvl w:ilvl="0">
      <w:start w:val="1"/>
      <w:numFmt w:val="none"/>
      <w:pStyle w:val="DefText"/>
      <w:suff w:val="nothing"/>
      <w:lvlText w:val=""/>
      <w:lvlJc w:val="left"/>
      <w:pPr>
        <w:ind w:left="0" w:firstLine="0"/>
      </w:pPr>
      <w:rPr>
        <w:rFonts w:ascii="Arial" w:hAnsi="Arial" w:hint="default"/>
        <w:b w:val="0"/>
        <w:i w:val="0"/>
        <w:sz w:val="20"/>
      </w:rPr>
    </w:lvl>
    <w:lvl w:ilvl="1">
      <w:start w:val="1"/>
      <w:numFmt w:val="lowerLetter"/>
      <w:pStyle w:val="Defa"/>
      <w:lvlText w:val="%1(%2)"/>
      <w:lvlJc w:val="left"/>
      <w:pPr>
        <w:tabs>
          <w:tab w:val="num" w:pos="425"/>
        </w:tabs>
        <w:ind w:left="425" w:hanging="425"/>
      </w:pPr>
      <w:rPr>
        <w:rFonts w:ascii="Arial" w:hAnsi="Arial" w:hint="default"/>
        <w:b w:val="0"/>
        <w:i w:val="0"/>
        <w:iCs w:val="0"/>
        <w:strike w:val="0"/>
        <w:dstrike w:val="0"/>
        <w:vanish w:val="0"/>
        <w:spacing w:val="0"/>
        <w:kern w:val="0"/>
        <w:position w:val="0"/>
        <w:sz w:val="12"/>
        <w:szCs w:val="12"/>
        <w:u w:val="none"/>
        <w:vertAlign w:val="baseline"/>
        <w:em w:val="none"/>
      </w:rPr>
    </w:lvl>
    <w:lvl w:ilvl="2">
      <w:start w:val="1"/>
      <w:numFmt w:val="lowerRoman"/>
      <w:pStyle w:val="Defi"/>
      <w:lvlText w:val="(%3)"/>
      <w:lvlJc w:val="left"/>
      <w:pPr>
        <w:tabs>
          <w:tab w:val="num" w:pos="851"/>
        </w:tabs>
        <w:ind w:left="851" w:hanging="426"/>
      </w:pPr>
      <w:rPr>
        <w:rFonts w:ascii="Arial" w:hAnsi="Arial" w:hint="default"/>
        <w:b w:val="0"/>
        <w:i w:val="0"/>
        <w:sz w:val="16"/>
      </w:rPr>
    </w:lvl>
    <w:lvl w:ilvl="3">
      <w:start w:val="1"/>
      <w:numFmt w:val="lowerRoman"/>
      <w:lvlText w:val="(%4)"/>
      <w:lvlJc w:val="left"/>
      <w:pPr>
        <w:tabs>
          <w:tab w:val="num" w:pos="851"/>
        </w:tabs>
        <w:ind w:left="3403" w:hanging="851"/>
      </w:pPr>
      <w:rPr>
        <w:rFonts w:hint="default"/>
      </w:rPr>
    </w:lvl>
    <w:lvl w:ilvl="4">
      <w:start w:val="1"/>
      <w:numFmt w:val="upperLetter"/>
      <w:lvlText w:val="(%5)"/>
      <w:lvlJc w:val="left"/>
      <w:pPr>
        <w:tabs>
          <w:tab w:val="num" w:pos="851"/>
        </w:tabs>
        <w:ind w:left="4253" w:hanging="850"/>
      </w:pPr>
      <w:rPr>
        <w:rFonts w:hint="default"/>
      </w:rPr>
    </w:lvl>
    <w:lvl w:ilvl="5">
      <w:start w:val="1"/>
      <w:numFmt w:val="decimal"/>
      <w:lvlText w:val="(%6)"/>
      <w:lvlJc w:val="left"/>
      <w:pPr>
        <w:tabs>
          <w:tab w:val="num" w:pos="851"/>
        </w:tabs>
        <w:ind w:left="5104" w:hanging="851"/>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7" w15:restartNumberingAfterBreak="0">
    <w:nsid w:val="6A081295"/>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38" w15:restartNumberingAfterBreak="0">
    <w:nsid w:val="6D61736E"/>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39" w15:restartNumberingAfterBreak="0">
    <w:nsid w:val="6EF04E7E"/>
    <w:multiLevelType w:val="multilevel"/>
    <w:tmpl w:val="63201EC6"/>
    <w:lvl w:ilvl="0">
      <w:start w:val="1"/>
      <w:numFmt w:val="decimal"/>
      <w:lvlText w:val="%1"/>
      <w:lvlJc w:val="left"/>
      <w:pPr>
        <w:tabs>
          <w:tab w:val="num" w:pos="0"/>
        </w:tabs>
        <w:ind w:left="851" w:hanging="851"/>
      </w:pPr>
      <w:rPr>
        <w:rFonts w:ascii="Arial Bold" w:hAnsi="Arial Bold" w:cs="Times New Roman" w:hint="default"/>
        <w:b/>
        <w:i w:val="0"/>
        <w:sz w:val="24"/>
      </w:rPr>
    </w:lvl>
    <w:lvl w:ilvl="1">
      <w:start w:val="1"/>
      <w:numFmt w:val="decimal"/>
      <w:lvlText w:val="%1.%2"/>
      <w:lvlJc w:val="left"/>
      <w:pPr>
        <w:tabs>
          <w:tab w:val="num" w:pos="0"/>
        </w:tabs>
        <w:ind w:left="851" w:hanging="851"/>
      </w:pPr>
      <w:rPr>
        <w:rFonts w:ascii="Arial" w:hAnsi="Arial" w:cs="Times New Roman" w:hint="default"/>
        <w:b w:val="0"/>
        <w:i w:val="0"/>
        <w:sz w:val="20"/>
      </w:rPr>
    </w:lvl>
    <w:lvl w:ilvl="2">
      <w:start w:val="1"/>
      <w:numFmt w:val="lowerLetter"/>
      <w:lvlText w:val="(%3)"/>
      <w:lvlJc w:val="left"/>
      <w:pPr>
        <w:tabs>
          <w:tab w:val="num" w:pos="0"/>
        </w:tabs>
        <w:ind w:left="1701" w:hanging="851"/>
      </w:pPr>
      <w:rPr>
        <w:rFonts w:ascii="Arial" w:hAnsi="Arial" w:cs="Times New Roman" w:hint="default"/>
        <w:b w:val="0"/>
        <w:sz w:val="20"/>
      </w:rPr>
    </w:lvl>
    <w:lvl w:ilvl="3">
      <w:start w:val="1"/>
      <w:numFmt w:val="lowerRoman"/>
      <w:lvlText w:val="(%4)"/>
      <w:lvlJc w:val="left"/>
      <w:pPr>
        <w:tabs>
          <w:tab w:val="num" w:pos="1702"/>
        </w:tabs>
        <w:ind w:left="2553" w:hanging="851"/>
      </w:pPr>
      <w:rPr>
        <w:rFonts w:ascii="Arial" w:hAnsi="Arial" w:cs="Times New Roman" w:hint="default"/>
        <w:b w:val="0"/>
      </w:rPr>
    </w:lvl>
    <w:lvl w:ilvl="4">
      <w:start w:val="1"/>
      <w:numFmt w:val="upperLetter"/>
      <w:lvlText w:val="(%5)"/>
      <w:lvlJc w:val="left"/>
      <w:pPr>
        <w:tabs>
          <w:tab w:val="num" w:pos="2553"/>
        </w:tabs>
        <w:ind w:left="2553" w:hanging="851"/>
      </w:pPr>
      <w:rPr>
        <w:rFonts w:ascii="Arial" w:hAnsi="Arial" w:cs="Times New Roman" w:hint="default"/>
      </w:rPr>
    </w:lvl>
    <w:lvl w:ilvl="5">
      <w:start w:val="1"/>
      <w:numFmt w:val="decimal"/>
      <w:lvlText w:val="%6"/>
      <w:lvlJc w:val="left"/>
      <w:pPr>
        <w:tabs>
          <w:tab w:val="num" w:pos="0"/>
        </w:tabs>
        <w:ind w:left="851" w:hanging="851"/>
      </w:pPr>
      <w:rPr>
        <w:rFonts w:ascii="Arial" w:hAnsi="Arial" w:cs="Times New Roman" w:hint="default"/>
        <w:sz w:val="28"/>
      </w:rPr>
    </w:lvl>
    <w:lvl w:ilvl="6">
      <w:start w:val="1"/>
      <w:numFmt w:val="decimal"/>
      <w:lvlText w:val="%6.%7"/>
      <w:lvlJc w:val="left"/>
      <w:pPr>
        <w:tabs>
          <w:tab w:val="num" w:pos="0"/>
        </w:tabs>
        <w:ind w:left="851" w:hanging="851"/>
      </w:pPr>
      <w:rPr>
        <w:rFonts w:ascii="Arial" w:hAnsi="Arial" w:cs="Times New Roman" w:hint="default"/>
        <w:b/>
        <w:sz w:val="24"/>
      </w:rPr>
    </w:lvl>
    <w:lvl w:ilvl="7">
      <w:start w:val="1"/>
      <w:numFmt w:val="lowerLetter"/>
      <w:lvlText w:val="(%8)"/>
      <w:lvlJc w:val="left"/>
      <w:pPr>
        <w:tabs>
          <w:tab w:val="num" w:pos="0"/>
        </w:tabs>
        <w:ind w:left="1701" w:hanging="851"/>
      </w:pPr>
      <w:rPr>
        <w:rFonts w:ascii="Arial" w:hAnsi="Arial" w:cs="Times New Roman" w:hint="default"/>
        <w:b w:val="0"/>
        <w:sz w:val="20"/>
      </w:rPr>
    </w:lvl>
    <w:lvl w:ilvl="8">
      <w:start w:val="1"/>
      <w:numFmt w:val="decimal"/>
      <w:lvlText w:val="(%9)"/>
      <w:lvlJc w:val="left"/>
      <w:pPr>
        <w:tabs>
          <w:tab w:val="num" w:pos="1702"/>
        </w:tabs>
        <w:ind w:left="2553" w:hanging="851"/>
      </w:pPr>
      <w:rPr>
        <w:rFonts w:ascii="Arial" w:hAnsi="Arial" w:cs="Times New Roman" w:hint="default"/>
      </w:rPr>
    </w:lvl>
  </w:abstractNum>
  <w:abstractNum w:abstractNumId="40" w15:restartNumberingAfterBreak="0">
    <w:nsid w:val="7462186E"/>
    <w:multiLevelType w:val="hybridMultilevel"/>
    <w:tmpl w:val="C5CE1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6F08C0"/>
    <w:multiLevelType w:val="singleLevel"/>
    <w:tmpl w:val="E1F06B92"/>
    <w:lvl w:ilvl="0">
      <w:start w:val="1"/>
      <w:numFmt w:val="decimal"/>
      <w:pStyle w:val="ListNumber3"/>
      <w:lvlText w:val="%1"/>
      <w:lvlJc w:val="left"/>
      <w:pPr>
        <w:tabs>
          <w:tab w:val="num" w:pos="3404"/>
        </w:tabs>
        <w:ind w:left="3404" w:hanging="851"/>
      </w:pPr>
      <w:rPr>
        <w:rFonts w:ascii="Arial" w:hAnsi="Arial" w:hint="default"/>
        <w:b w:val="0"/>
        <w:i w:val="0"/>
        <w:sz w:val="20"/>
      </w:rPr>
    </w:lvl>
  </w:abstractNum>
  <w:abstractNum w:abstractNumId="42" w15:restartNumberingAfterBreak="0">
    <w:nsid w:val="7BDF7AFE"/>
    <w:multiLevelType w:val="singleLevel"/>
    <w:tmpl w:val="82B618BC"/>
    <w:lvl w:ilvl="0">
      <w:start w:val="1"/>
      <w:numFmt w:val="bullet"/>
      <w:pStyle w:val="ListBullet"/>
      <w:lvlText w:val=""/>
      <w:lvlJc w:val="left"/>
      <w:pPr>
        <w:tabs>
          <w:tab w:val="num" w:pos="1702"/>
        </w:tabs>
        <w:ind w:left="1702" w:hanging="851"/>
      </w:pPr>
      <w:rPr>
        <w:rFonts w:ascii="Symbol" w:hAnsi="Symbol" w:hint="default"/>
        <w:b w:val="0"/>
        <w:i w:val="0"/>
        <w:sz w:val="16"/>
        <w:szCs w:val="16"/>
      </w:rPr>
    </w:lvl>
  </w:abstractNum>
  <w:num w:numId="1" w16cid:durableId="1392733733">
    <w:abstractNumId w:val="36"/>
  </w:num>
  <w:num w:numId="2" w16cid:durableId="1063715439">
    <w:abstractNumId w:val="36"/>
  </w:num>
  <w:num w:numId="3" w16cid:durableId="1166747640">
    <w:abstractNumId w:val="12"/>
  </w:num>
  <w:num w:numId="4" w16cid:durableId="2120252115">
    <w:abstractNumId w:val="11"/>
  </w:num>
  <w:num w:numId="5" w16cid:durableId="4329397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3145837">
    <w:abstractNumId w:val="40"/>
  </w:num>
  <w:num w:numId="7" w16cid:durableId="1116021825">
    <w:abstractNumId w:val="2"/>
  </w:num>
  <w:num w:numId="8" w16cid:durableId="133407">
    <w:abstractNumId w:val="27"/>
  </w:num>
  <w:num w:numId="9" w16cid:durableId="179440471">
    <w:abstractNumId w:val="6"/>
  </w:num>
  <w:num w:numId="10" w16cid:durableId="951782568">
    <w:abstractNumId w:val="42"/>
  </w:num>
  <w:num w:numId="11" w16cid:durableId="1172601969">
    <w:abstractNumId w:val="7"/>
  </w:num>
  <w:num w:numId="12" w16cid:durableId="1051853336">
    <w:abstractNumId w:val="1"/>
  </w:num>
  <w:num w:numId="13" w16cid:durableId="1898198767">
    <w:abstractNumId w:val="35"/>
  </w:num>
  <w:num w:numId="14" w16cid:durableId="1017078724">
    <w:abstractNumId w:val="25"/>
  </w:num>
  <w:num w:numId="15" w16cid:durableId="309334180">
    <w:abstractNumId w:val="14"/>
  </w:num>
  <w:num w:numId="16" w16cid:durableId="596256974">
    <w:abstractNumId w:val="13"/>
  </w:num>
  <w:num w:numId="17" w16cid:durableId="582185897">
    <w:abstractNumId w:val="22"/>
  </w:num>
  <w:num w:numId="18" w16cid:durableId="1566796386">
    <w:abstractNumId w:val="9"/>
  </w:num>
  <w:num w:numId="19" w16cid:durableId="190651822">
    <w:abstractNumId w:val="41"/>
  </w:num>
  <w:num w:numId="20" w16cid:durableId="1709794566">
    <w:abstractNumId w:val="16"/>
  </w:num>
  <w:num w:numId="21" w16cid:durableId="1529636634">
    <w:abstractNumId w:val="5"/>
  </w:num>
  <w:num w:numId="22" w16cid:durableId="243759170">
    <w:abstractNumId w:val="26"/>
  </w:num>
  <w:num w:numId="23" w16cid:durableId="1167937670">
    <w:abstractNumId w:val="18"/>
  </w:num>
  <w:num w:numId="24" w16cid:durableId="1515723845">
    <w:abstractNumId w:val="31"/>
  </w:num>
  <w:num w:numId="25" w16cid:durableId="1229727844">
    <w:abstractNumId w:val="8"/>
  </w:num>
  <w:num w:numId="26" w16cid:durableId="966008920">
    <w:abstractNumId w:val="4"/>
  </w:num>
  <w:num w:numId="27" w16cid:durableId="2074620471">
    <w:abstractNumId w:val="38"/>
  </w:num>
  <w:num w:numId="28" w16cid:durableId="896011729">
    <w:abstractNumId w:val="10"/>
  </w:num>
  <w:num w:numId="29" w16cid:durableId="1228027419">
    <w:abstractNumId w:val="24"/>
  </w:num>
  <w:num w:numId="30" w16cid:durableId="1614827123">
    <w:abstractNumId w:val="30"/>
  </w:num>
  <w:num w:numId="31" w16cid:durableId="1220282012">
    <w:abstractNumId w:val="28"/>
  </w:num>
  <w:num w:numId="32" w16cid:durableId="896741650">
    <w:abstractNumId w:val="3"/>
  </w:num>
  <w:num w:numId="33" w16cid:durableId="1114864023">
    <w:abstractNumId w:val="33"/>
  </w:num>
  <w:num w:numId="34" w16cid:durableId="1567758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05832300">
    <w:abstractNumId w:val="37"/>
  </w:num>
  <w:num w:numId="36" w16cid:durableId="1286429990">
    <w:abstractNumId w:val="19"/>
  </w:num>
  <w:num w:numId="37" w16cid:durableId="869224599">
    <w:abstractNumId w:val="17"/>
  </w:num>
  <w:num w:numId="38" w16cid:durableId="56441632">
    <w:abstractNumId w:val="20"/>
  </w:num>
  <w:num w:numId="39" w16cid:durableId="2013024818">
    <w:abstractNumId w:val="32"/>
  </w:num>
  <w:num w:numId="40" w16cid:durableId="15545704">
    <w:abstractNumId w:val="15"/>
  </w:num>
  <w:num w:numId="41" w16cid:durableId="12423261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2000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80947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17795721">
    <w:abstractNumId w:val="34"/>
  </w:num>
  <w:num w:numId="45" w16cid:durableId="14889352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42422056">
    <w:abstractNumId w:val="29"/>
  </w:num>
  <w:num w:numId="47" w16cid:durableId="1670020037">
    <w:abstractNumId w:val="23"/>
  </w:num>
  <w:num w:numId="48" w16cid:durableId="316811689">
    <w:abstractNumId w:val="21"/>
  </w:num>
  <w:num w:numId="49" w16cid:durableId="1796364841">
    <w:abstractNumId w:val="39"/>
  </w:num>
  <w:num w:numId="50" w16cid:durableId="32270810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oNotTrackFormatting/>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12"/>
    <w:rsid w:val="00001B44"/>
    <w:rsid w:val="00010AAB"/>
    <w:rsid w:val="00032E49"/>
    <w:rsid w:val="0003344E"/>
    <w:rsid w:val="000355F8"/>
    <w:rsid w:val="00037E7A"/>
    <w:rsid w:val="00042DEA"/>
    <w:rsid w:val="00044CE3"/>
    <w:rsid w:val="00045EAF"/>
    <w:rsid w:val="0005230E"/>
    <w:rsid w:val="0005257A"/>
    <w:rsid w:val="00057526"/>
    <w:rsid w:val="000575DB"/>
    <w:rsid w:val="00061592"/>
    <w:rsid w:val="00063E7E"/>
    <w:rsid w:val="00065AB2"/>
    <w:rsid w:val="0006671A"/>
    <w:rsid w:val="00071E35"/>
    <w:rsid w:val="00076A4D"/>
    <w:rsid w:val="00082514"/>
    <w:rsid w:val="00084761"/>
    <w:rsid w:val="000860A9"/>
    <w:rsid w:val="00086872"/>
    <w:rsid w:val="00086FB6"/>
    <w:rsid w:val="00095399"/>
    <w:rsid w:val="00096326"/>
    <w:rsid w:val="000A19CE"/>
    <w:rsid w:val="000A2EE8"/>
    <w:rsid w:val="000A55AD"/>
    <w:rsid w:val="000B1B61"/>
    <w:rsid w:val="000B4090"/>
    <w:rsid w:val="000C003F"/>
    <w:rsid w:val="000C2224"/>
    <w:rsid w:val="000C7670"/>
    <w:rsid w:val="000D0E1C"/>
    <w:rsid w:val="000D61E7"/>
    <w:rsid w:val="000D62C5"/>
    <w:rsid w:val="000E1F51"/>
    <w:rsid w:val="000E73E8"/>
    <w:rsid w:val="000F2CCB"/>
    <w:rsid w:val="000F68F6"/>
    <w:rsid w:val="000F7D1A"/>
    <w:rsid w:val="001031CD"/>
    <w:rsid w:val="00104411"/>
    <w:rsid w:val="00107B60"/>
    <w:rsid w:val="001111DD"/>
    <w:rsid w:val="00112E1C"/>
    <w:rsid w:val="00121C30"/>
    <w:rsid w:val="00123C94"/>
    <w:rsid w:val="001249AA"/>
    <w:rsid w:val="00130D01"/>
    <w:rsid w:val="00131CA8"/>
    <w:rsid w:val="00133397"/>
    <w:rsid w:val="001370A1"/>
    <w:rsid w:val="00142E83"/>
    <w:rsid w:val="001464F7"/>
    <w:rsid w:val="00157431"/>
    <w:rsid w:val="001639A4"/>
    <w:rsid w:val="001752F8"/>
    <w:rsid w:val="0017569E"/>
    <w:rsid w:val="00176AAC"/>
    <w:rsid w:val="00177D7B"/>
    <w:rsid w:val="00182376"/>
    <w:rsid w:val="0018330A"/>
    <w:rsid w:val="00184F77"/>
    <w:rsid w:val="00187003"/>
    <w:rsid w:val="00192974"/>
    <w:rsid w:val="0019487E"/>
    <w:rsid w:val="001C0156"/>
    <w:rsid w:val="001C28FB"/>
    <w:rsid w:val="001C3B62"/>
    <w:rsid w:val="001C787F"/>
    <w:rsid w:val="001D04AE"/>
    <w:rsid w:val="001D4397"/>
    <w:rsid w:val="001F104E"/>
    <w:rsid w:val="001F5CDC"/>
    <w:rsid w:val="00205912"/>
    <w:rsid w:val="00212D74"/>
    <w:rsid w:val="0021609F"/>
    <w:rsid w:val="00216AFF"/>
    <w:rsid w:val="00230F7E"/>
    <w:rsid w:val="00233DB1"/>
    <w:rsid w:val="00234736"/>
    <w:rsid w:val="00234C22"/>
    <w:rsid w:val="00240391"/>
    <w:rsid w:val="00240AC9"/>
    <w:rsid w:val="00244AF8"/>
    <w:rsid w:val="00245877"/>
    <w:rsid w:val="0025037D"/>
    <w:rsid w:val="00251D63"/>
    <w:rsid w:val="00266FA5"/>
    <w:rsid w:val="002701DE"/>
    <w:rsid w:val="002707E3"/>
    <w:rsid w:val="002727F4"/>
    <w:rsid w:val="00274D60"/>
    <w:rsid w:val="00282F55"/>
    <w:rsid w:val="00285263"/>
    <w:rsid w:val="00293687"/>
    <w:rsid w:val="002961A1"/>
    <w:rsid w:val="002A7498"/>
    <w:rsid w:val="002B3F26"/>
    <w:rsid w:val="002C1F3C"/>
    <w:rsid w:val="002C278D"/>
    <w:rsid w:val="002C4CDF"/>
    <w:rsid w:val="002C65A8"/>
    <w:rsid w:val="002D0B7F"/>
    <w:rsid w:val="002D12A2"/>
    <w:rsid w:val="002D3E4A"/>
    <w:rsid w:val="002D7DDE"/>
    <w:rsid w:val="002E20EA"/>
    <w:rsid w:val="002E7505"/>
    <w:rsid w:val="002F27D1"/>
    <w:rsid w:val="002F4FC7"/>
    <w:rsid w:val="002F5C27"/>
    <w:rsid w:val="0030719D"/>
    <w:rsid w:val="003137B4"/>
    <w:rsid w:val="003140AD"/>
    <w:rsid w:val="00314B01"/>
    <w:rsid w:val="00315EF4"/>
    <w:rsid w:val="0031612D"/>
    <w:rsid w:val="003211DA"/>
    <w:rsid w:val="003235A4"/>
    <w:rsid w:val="003420E9"/>
    <w:rsid w:val="00343A95"/>
    <w:rsid w:val="00347288"/>
    <w:rsid w:val="00357AC8"/>
    <w:rsid w:val="003650A9"/>
    <w:rsid w:val="00367531"/>
    <w:rsid w:val="00370D74"/>
    <w:rsid w:val="0037225B"/>
    <w:rsid w:val="00372738"/>
    <w:rsid w:val="00372EF9"/>
    <w:rsid w:val="003732D2"/>
    <w:rsid w:val="003735DC"/>
    <w:rsid w:val="00382DDB"/>
    <w:rsid w:val="00384332"/>
    <w:rsid w:val="00385B4E"/>
    <w:rsid w:val="0038639C"/>
    <w:rsid w:val="00386C2B"/>
    <w:rsid w:val="00390273"/>
    <w:rsid w:val="00391F8D"/>
    <w:rsid w:val="00393EA6"/>
    <w:rsid w:val="00396582"/>
    <w:rsid w:val="003A6DE2"/>
    <w:rsid w:val="003B5621"/>
    <w:rsid w:val="003B57D8"/>
    <w:rsid w:val="003D4209"/>
    <w:rsid w:val="003E0B16"/>
    <w:rsid w:val="003F0910"/>
    <w:rsid w:val="003F24B9"/>
    <w:rsid w:val="003F2598"/>
    <w:rsid w:val="003F56AE"/>
    <w:rsid w:val="003F5926"/>
    <w:rsid w:val="00404B82"/>
    <w:rsid w:val="004051F5"/>
    <w:rsid w:val="00410D94"/>
    <w:rsid w:val="00414BB7"/>
    <w:rsid w:val="0041734C"/>
    <w:rsid w:val="0043294A"/>
    <w:rsid w:val="004329AD"/>
    <w:rsid w:val="00433CAA"/>
    <w:rsid w:val="00441060"/>
    <w:rsid w:val="00441333"/>
    <w:rsid w:val="00447608"/>
    <w:rsid w:val="00451668"/>
    <w:rsid w:val="004601BC"/>
    <w:rsid w:val="00460ACA"/>
    <w:rsid w:val="00460BF6"/>
    <w:rsid w:val="004617D8"/>
    <w:rsid w:val="0046258B"/>
    <w:rsid w:val="00462AC7"/>
    <w:rsid w:val="00465A35"/>
    <w:rsid w:val="004704DF"/>
    <w:rsid w:val="004754DD"/>
    <w:rsid w:val="004756FB"/>
    <w:rsid w:val="00477D88"/>
    <w:rsid w:val="0048353D"/>
    <w:rsid w:val="00491028"/>
    <w:rsid w:val="0049391E"/>
    <w:rsid w:val="00495381"/>
    <w:rsid w:val="004A7245"/>
    <w:rsid w:val="004A7A0C"/>
    <w:rsid w:val="004B02C4"/>
    <w:rsid w:val="004B1F4C"/>
    <w:rsid w:val="004B21FF"/>
    <w:rsid w:val="004B399A"/>
    <w:rsid w:val="004B532F"/>
    <w:rsid w:val="004C0367"/>
    <w:rsid w:val="004C2D9B"/>
    <w:rsid w:val="004C2EE9"/>
    <w:rsid w:val="004C7C8E"/>
    <w:rsid w:val="004D4DCE"/>
    <w:rsid w:val="004E0C12"/>
    <w:rsid w:val="004E5F8E"/>
    <w:rsid w:val="004E6EBF"/>
    <w:rsid w:val="004E72E6"/>
    <w:rsid w:val="004E754E"/>
    <w:rsid w:val="004F1BF4"/>
    <w:rsid w:val="004F3F90"/>
    <w:rsid w:val="005027EB"/>
    <w:rsid w:val="005052E5"/>
    <w:rsid w:val="00507896"/>
    <w:rsid w:val="00512CE0"/>
    <w:rsid w:val="005248BA"/>
    <w:rsid w:val="005301E8"/>
    <w:rsid w:val="005341CA"/>
    <w:rsid w:val="00540329"/>
    <w:rsid w:val="00541B68"/>
    <w:rsid w:val="00542186"/>
    <w:rsid w:val="00547B21"/>
    <w:rsid w:val="0055053A"/>
    <w:rsid w:val="00556947"/>
    <w:rsid w:val="00556D9F"/>
    <w:rsid w:val="00557DC0"/>
    <w:rsid w:val="0056459A"/>
    <w:rsid w:val="005676DB"/>
    <w:rsid w:val="00571CD2"/>
    <w:rsid w:val="005726AF"/>
    <w:rsid w:val="00575E17"/>
    <w:rsid w:val="00576E67"/>
    <w:rsid w:val="00580CA2"/>
    <w:rsid w:val="00590A2F"/>
    <w:rsid w:val="0059292C"/>
    <w:rsid w:val="005A08B3"/>
    <w:rsid w:val="005A0CED"/>
    <w:rsid w:val="005A1AFD"/>
    <w:rsid w:val="005A1D90"/>
    <w:rsid w:val="005A7A8C"/>
    <w:rsid w:val="005B24A9"/>
    <w:rsid w:val="005B4E30"/>
    <w:rsid w:val="005B7B9A"/>
    <w:rsid w:val="005C0BD5"/>
    <w:rsid w:val="005C3496"/>
    <w:rsid w:val="005C3D20"/>
    <w:rsid w:val="005D5950"/>
    <w:rsid w:val="005D6DCE"/>
    <w:rsid w:val="005E34CB"/>
    <w:rsid w:val="005E38D2"/>
    <w:rsid w:val="005E649C"/>
    <w:rsid w:val="005E6C9C"/>
    <w:rsid w:val="005E7670"/>
    <w:rsid w:val="005F19CB"/>
    <w:rsid w:val="005F27F6"/>
    <w:rsid w:val="005F4A46"/>
    <w:rsid w:val="005F546D"/>
    <w:rsid w:val="005F6333"/>
    <w:rsid w:val="00604087"/>
    <w:rsid w:val="00612534"/>
    <w:rsid w:val="00613559"/>
    <w:rsid w:val="006137A4"/>
    <w:rsid w:val="00617618"/>
    <w:rsid w:val="00623523"/>
    <w:rsid w:val="006278C3"/>
    <w:rsid w:val="006335D1"/>
    <w:rsid w:val="006338E1"/>
    <w:rsid w:val="00633C37"/>
    <w:rsid w:val="0063476B"/>
    <w:rsid w:val="00640CA4"/>
    <w:rsid w:val="00641FCE"/>
    <w:rsid w:val="006427AC"/>
    <w:rsid w:val="00642C64"/>
    <w:rsid w:val="00643DEC"/>
    <w:rsid w:val="00646621"/>
    <w:rsid w:val="0064671B"/>
    <w:rsid w:val="00652014"/>
    <w:rsid w:val="0065218F"/>
    <w:rsid w:val="006561A2"/>
    <w:rsid w:val="00657093"/>
    <w:rsid w:val="006616D8"/>
    <w:rsid w:val="00671561"/>
    <w:rsid w:val="00675F5D"/>
    <w:rsid w:val="00676A3A"/>
    <w:rsid w:val="006847DD"/>
    <w:rsid w:val="0068726D"/>
    <w:rsid w:val="00694DA3"/>
    <w:rsid w:val="006A1B7B"/>
    <w:rsid w:val="006A3365"/>
    <w:rsid w:val="006A3BA6"/>
    <w:rsid w:val="006A4E5C"/>
    <w:rsid w:val="006A4EA5"/>
    <w:rsid w:val="006B09F6"/>
    <w:rsid w:val="006B3A0D"/>
    <w:rsid w:val="006B589E"/>
    <w:rsid w:val="006C13BB"/>
    <w:rsid w:val="006C4CAC"/>
    <w:rsid w:val="006C553A"/>
    <w:rsid w:val="006C7E7B"/>
    <w:rsid w:val="006D0F76"/>
    <w:rsid w:val="006E4008"/>
    <w:rsid w:val="006E62CA"/>
    <w:rsid w:val="006E7847"/>
    <w:rsid w:val="006E7DAF"/>
    <w:rsid w:val="006F3753"/>
    <w:rsid w:val="00714545"/>
    <w:rsid w:val="0071530D"/>
    <w:rsid w:val="00716496"/>
    <w:rsid w:val="0072009B"/>
    <w:rsid w:val="007232EA"/>
    <w:rsid w:val="00727366"/>
    <w:rsid w:val="00733A90"/>
    <w:rsid w:val="00733F33"/>
    <w:rsid w:val="00736AF6"/>
    <w:rsid w:val="00742387"/>
    <w:rsid w:val="0074507C"/>
    <w:rsid w:val="00754E04"/>
    <w:rsid w:val="00755D6B"/>
    <w:rsid w:val="0076088B"/>
    <w:rsid w:val="00760C9D"/>
    <w:rsid w:val="00761865"/>
    <w:rsid w:val="00777C32"/>
    <w:rsid w:val="00780EDF"/>
    <w:rsid w:val="00785266"/>
    <w:rsid w:val="00785DDC"/>
    <w:rsid w:val="007867CE"/>
    <w:rsid w:val="00791F42"/>
    <w:rsid w:val="007932A3"/>
    <w:rsid w:val="007950DE"/>
    <w:rsid w:val="007A100E"/>
    <w:rsid w:val="007A48A9"/>
    <w:rsid w:val="007A5D96"/>
    <w:rsid w:val="007C5EE6"/>
    <w:rsid w:val="007C6039"/>
    <w:rsid w:val="007C631D"/>
    <w:rsid w:val="007D6815"/>
    <w:rsid w:val="007D78E4"/>
    <w:rsid w:val="007E145B"/>
    <w:rsid w:val="007E18D1"/>
    <w:rsid w:val="007E3442"/>
    <w:rsid w:val="007E3B2A"/>
    <w:rsid w:val="007E66A7"/>
    <w:rsid w:val="007E7B74"/>
    <w:rsid w:val="007F545E"/>
    <w:rsid w:val="007F6778"/>
    <w:rsid w:val="008056D3"/>
    <w:rsid w:val="00806451"/>
    <w:rsid w:val="00806DE3"/>
    <w:rsid w:val="008201FF"/>
    <w:rsid w:val="008209EE"/>
    <w:rsid w:val="00821400"/>
    <w:rsid w:val="00822DA8"/>
    <w:rsid w:val="00826236"/>
    <w:rsid w:val="00831A81"/>
    <w:rsid w:val="00832DBC"/>
    <w:rsid w:val="00833B63"/>
    <w:rsid w:val="00836126"/>
    <w:rsid w:val="00836D8F"/>
    <w:rsid w:val="008418FD"/>
    <w:rsid w:val="00842A2C"/>
    <w:rsid w:val="00842F41"/>
    <w:rsid w:val="0085096B"/>
    <w:rsid w:val="00854685"/>
    <w:rsid w:val="0085517F"/>
    <w:rsid w:val="00862769"/>
    <w:rsid w:val="008751B2"/>
    <w:rsid w:val="0088428E"/>
    <w:rsid w:val="00884696"/>
    <w:rsid w:val="00884986"/>
    <w:rsid w:val="008859B9"/>
    <w:rsid w:val="0089283F"/>
    <w:rsid w:val="00892C70"/>
    <w:rsid w:val="008A496E"/>
    <w:rsid w:val="008A5A5D"/>
    <w:rsid w:val="008B5D8A"/>
    <w:rsid w:val="008C11FF"/>
    <w:rsid w:val="008C39E9"/>
    <w:rsid w:val="008D09EC"/>
    <w:rsid w:val="008D1216"/>
    <w:rsid w:val="008D1F7A"/>
    <w:rsid w:val="008D7C88"/>
    <w:rsid w:val="008E0595"/>
    <w:rsid w:val="008E0BE7"/>
    <w:rsid w:val="008E3D2F"/>
    <w:rsid w:val="008F0AAB"/>
    <w:rsid w:val="008F39C8"/>
    <w:rsid w:val="008F4E54"/>
    <w:rsid w:val="00902199"/>
    <w:rsid w:val="00902208"/>
    <w:rsid w:val="00911E7C"/>
    <w:rsid w:val="00911F0F"/>
    <w:rsid w:val="00917C4D"/>
    <w:rsid w:val="009219D9"/>
    <w:rsid w:val="0092211A"/>
    <w:rsid w:val="0092657F"/>
    <w:rsid w:val="00931B59"/>
    <w:rsid w:val="00932C2C"/>
    <w:rsid w:val="00937445"/>
    <w:rsid w:val="009458E2"/>
    <w:rsid w:val="009510AC"/>
    <w:rsid w:val="00951BAB"/>
    <w:rsid w:val="009525BA"/>
    <w:rsid w:val="0095693F"/>
    <w:rsid w:val="009612E9"/>
    <w:rsid w:val="00966A17"/>
    <w:rsid w:val="00974690"/>
    <w:rsid w:val="00974BD7"/>
    <w:rsid w:val="0097769A"/>
    <w:rsid w:val="00984CEF"/>
    <w:rsid w:val="0098584C"/>
    <w:rsid w:val="00994240"/>
    <w:rsid w:val="00995761"/>
    <w:rsid w:val="009A27B6"/>
    <w:rsid w:val="009A381B"/>
    <w:rsid w:val="009B4C92"/>
    <w:rsid w:val="009B5D38"/>
    <w:rsid w:val="009C09B7"/>
    <w:rsid w:val="009C3899"/>
    <w:rsid w:val="009C6E79"/>
    <w:rsid w:val="009D287F"/>
    <w:rsid w:val="009D5E97"/>
    <w:rsid w:val="009E577D"/>
    <w:rsid w:val="009E601D"/>
    <w:rsid w:val="009E79BA"/>
    <w:rsid w:val="009F1708"/>
    <w:rsid w:val="00A02D2E"/>
    <w:rsid w:val="00A0405D"/>
    <w:rsid w:val="00A07D06"/>
    <w:rsid w:val="00A12892"/>
    <w:rsid w:val="00A25DB6"/>
    <w:rsid w:val="00A25F98"/>
    <w:rsid w:val="00A25FB8"/>
    <w:rsid w:val="00A33A87"/>
    <w:rsid w:val="00A40BB6"/>
    <w:rsid w:val="00A412F4"/>
    <w:rsid w:val="00A42AF6"/>
    <w:rsid w:val="00A42C76"/>
    <w:rsid w:val="00A440A5"/>
    <w:rsid w:val="00A46213"/>
    <w:rsid w:val="00A47F1E"/>
    <w:rsid w:val="00A6275D"/>
    <w:rsid w:val="00A777B1"/>
    <w:rsid w:val="00A87604"/>
    <w:rsid w:val="00A87FE1"/>
    <w:rsid w:val="00A9073D"/>
    <w:rsid w:val="00A92338"/>
    <w:rsid w:val="00A93EE3"/>
    <w:rsid w:val="00AA1E9F"/>
    <w:rsid w:val="00AA22AF"/>
    <w:rsid w:val="00AA48DF"/>
    <w:rsid w:val="00AA4AC3"/>
    <w:rsid w:val="00AA64B1"/>
    <w:rsid w:val="00AA758B"/>
    <w:rsid w:val="00AB2400"/>
    <w:rsid w:val="00AB5B11"/>
    <w:rsid w:val="00AC080A"/>
    <w:rsid w:val="00AC1570"/>
    <w:rsid w:val="00AC1BED"/>
    <w:rsid w:val="00AC3CC0"/>
    <w:rsid w:val="00AC6088"/>
    <w:rsid w:val="00AD2127"/>
    <w:rsid w:val="00AE00CB"/>
    <w:rsid w:val="00AE4010"/>
    <w:rsid w:val="00AF4825"/>
    <w:rsid w:val="00AF6812"/>
    <w:rsid w:val="00B00E85"/>
    <w:rsid w:val="00B0425C"/>
    <w:rsid w:val="00B04E04"/>
    <w:rsid w:val="00B0531F"/>
    <w:rsid w:val="00B10FA6"/>
    <w:rsid w:val="00B1144C"/>
    <w:rsid w:val="00B14765"/>
    <w:rsid w:val="00B20EC0"/>
    <w:rsid w:val="00B227C1"/>
    <w:rsid w:val="00B2321B"/>
    <w:rsid w:val="00B325CE"/>
    <w:rsid w:val="00B44520"/>
    <w:rsid w:val="00B44E07"/>
    <w:rsid w:val="00B50461"/>
    <w:rsid w:val="00B6011C"/>
    <w:rsid w:val="00B66EF6"/>
    <w:rsid w:val="00B73BBF"/>
    <w:rsid w:val="00B77AC5"/>
    <w:rsid w:val="00B80CA1"/>
    <w:rsid w:val="00B80D3B"/>
    <w:rsid w:val="00B84278"/>
    <w:rsid w:val="00B8773A"/>
    <w:rsid w:val="00BA4A11"/>
    <w:rsid w:val="00BA6F74"/>
    <w:rsid w:val="00BB3DC1"/>
    <w:rsid w:val="00BC03BE"/>
    <w:rsid w:val="00BC1220"/>
    <w:rsid w:val="00BC2923"/>
    <w:rsid w:val="00BC39A1"/>
    <w:rsid w:val="00BC3A34"/>
    <w:rsid w:val="00BC601C"/>
    <w:rsid w:val="00BC764C"/>
    <w:rsid w:val="00BD1493"/>
    <w:rsid w:val="00BF0EA1"/>
    <w:rsid w:val="00BF11E2"/>
    <w:rsid w:val="00BF5014"/>
    <w:rsid w:val="00BF5F36"/>
    <w:rsid w:val="00BF731E"/>
    <w:rsid w:val="00C001BB"/>
    <w:rsid w:val="00C00ED5"/>
    <w:rsid w:val="00C032CD"/>
    <w:rsid w:val="00C0435A"/>
    <w:rsid w:val="00C05F37"/>
    <w:rsid w:val="00C116FF"/>
    <w:rsid w:val="00C15CB2"/>
    <w:rsid w:val="00C167C3"/>
    <w:rsid w:val="00C23908"/>
    <w:rsid w:val="00C2572E"/>
    <w:rsid w:val="00C30F92"/>
    <w:rsid w:val="00C33EDE"/>
    <w:rsid w:val="00C360AD"/>
    <w:rsid w:val="00C368F2"/>
    <w:rsid w:val="00C36B69"/>
    <w:rsid w:val="00C41CDC"/>
    <w:rsid w:val="00C43F0D"/>
    <w:rsid w:val="00C46033"/>
    <w:rsid w:val="00C50962"/>
    <w:rsid w:val="00C57783"/>
    <w:rsid w:val="00C60DFE"/>
    <w:rsid w:val="00C811A2"/>
    <w:rsid w:val="00C845F7"/>
    <w:rsid w:val="00C873E1"/>
    <w:rsid w:val="00C92591"/>
    <w:rsid w:val="00C93F87"/>
    <w:rsid w:val="00CA796A"/>
    <w:rsid w:val="00CB3C6D"/>
    <w:rsid w:val="00CB4E60"/>
    <w:rsid w:val="00CB6581"/>
    <w:rsid w:val="00CC0263"/>
    <w:rsid w:val="00CC4456"/>
    <w:rsid w:val="00CD20C2"/>
    <w:rsid w:val="00CD27F6"/>
    <w:rsid w:val="00CD30CA"/>
    <w:rsid w:val="00CE08B0"/>
    <w:rsid w:val="00CE5AC2"/>
    <w:rsid w:val="00CF4F17"/>
    <w:rsid w:val="00D02530"/>
    <w:rsid w:val="00D06280"/>
    <w:rsid w:val="00D1066A"/>
    <w:rsid w:val="00D1618F"/>
    <w:rsid w:val="00D16FFF"/>
    <w:rsid w:val="00D21CF0"/>
    <w:rsid w:val="00D2353C"/>
    <w:rsid w:val="00D31EF8"/>
    <w:rsid w:val="00D3321A"/>
    <w:rsid w:val="00D34B69"/>
    <w:rsid w:val="00D4024A"/>
    <w:rsid w:val="00D45A7B"/>
    <w:rsid w:val="00D514B3"/>
    <w:rsid w:val="00D5319B"/>
    <w:rsid w:val="00D54C89"/>
    <w:rsid w:val="00D620A1"/>
    <w:rsid w:val="00D626F2"/>
    <w:rsid w:val="00D70AA9"/>
    <w:rsid w:val="00D82C1F"/>
    <w:rsid w:val="00D846A4"/>
    <w:rsid w:val="00D87C6A"/>
    <w:rsid w:val="00D900D6"/>
    <w:rsid w:val="00D92B59"/>
    <w:rsid w:val="00DA13AD"/>
    <w:rsid w:val="00DA3E4A"/>
    <w:rsid w:val="00DA7458"/>
    <w:rsid w:val="00DB1D35"/>
    <w:rsid w:val="00DB344B"/>
    <w:rsid w:val="00DB4FDF"/>
    <w:rsid w:val="00DC085B"/>
    <w:rsid w:val="00DC0C4B"/>
    <w:rsid w:val="00DC11A1"/>
    <w:rsid w:val="00DC1A8E"/>
    <w:rsid w:val="00DC2B37"/>
    <w:rsid w:val="00DC5BF9"/>
    <w:rsid w:val="00DC74CF"/>
    <w:rsid w:val="00DD21E3"/>
    <w:rsid w:val="00DD37EA"/>
    <w:rsid w:val="00DD4032"/>
    <w:rsid w:val="00DD426B"/>
    <w:rsid w:val="00DD59DE"/>
    <w:rsid w:val="00DD7459"/>
    <w:rsid w:val="00DD7EBE"/>
    <w:rsid w:val="00DE2E0A"/>
    <w:rsid w:val="00DE5C09"/>
    <w:rsid w:val="00DE5EEF"/>
    <w:rsid w:val="00DE5FC8"/>
    <w:rsid w:val="00DE6DCF"/>
    <w:rsid w:val="00DF115C"/>
    <w:rsid w:val="00DF504C"/>
    <w:rsid w:val="00E03957"/>
    <w:rsid w:val="00E11A02"/>
    <w:rsid w:val="00E13187"/>
    <w:rsid w:val="00E1461C"/>
    <w:rsid w:val="00E30665"/>
    <w:rsid w:val="00E35002"/>
    <w:rsid w:val="00E36160"/>
    <w:rsid w:val="00E43724"/>
    <w:rsid w:val="00E45EAE"/>
    <w:rsid w:val="00E47F1B"/>
    <w:rsid w:val="00E50341"/>
    <w:rsid w:val="00E555B3"/>
    <w:rsid w:val="00E57F86"/>
    <w:rsid w:val="00E62C03"/>
    <w:rsid w:val="00E64498"/>
    <w:rsid w:val="00E663C2"/>
    <w:rsid w:val="00E720FC"/>
    <w:rsid w:val="00E766B0"/>
    <w:rsid w:val="00E77FB6"/>
    <w:rsid w:val="00E820DC"/>
    <w:rsid w:val="00E85FFE"/>
    <w:rsid w:val="00E9009B"/>
    <w:rsid w:val="00E9233D"/>
    <w:rsid w:val="00E968D7"/>
    <w:rsid w:val="00E97670"/>
    <w:rsid w:val="00E976E3"/>
    <w:rsid w:val="00EA140C"/>
    <w:rsid w:val="00EB415F"/>
    <w:rsid w:val="00EB4630"/>
    <w:rsid w:val="00EB66B0"/>
    <w:rsid w:val="00EB6DEF"/>
    <w:rsid w:val="00EC7920"/>
    <w:rsid w:val="00ED1A6A"/>
    <w:rsid w:val="00ED4BA5"/>
    <w:rsid w:val="00ED5954"/>
    <w:rsid w:val="00ED60BF"/>
    <w:rsid w:val="00EE3F4A"/>
    <w:rsid w:val="00EE554E"/>
    <w:rsid w:val="00EE5C18"/>
    <w:rsid w:val="00EF0F56"/>
    <w:rsid w:val="00EF2EBD"/>
    <w:rsid w:val="00EF320C"/>
    <w:rsid w:val="00EF3862"/>
    <w:rsid w:val="00EF3BB4"/>
    <w:rsid w:val="00EF5677"/>
    <w:rsid w:val="00EF6455"/>
    <w:rsid w:val="00F000A8"/>
    <w:rsid w:val="00F02801"/>
    <w:rsid w:val="00F02EDE"/>
    <w:rsid w:val="00F038D2"/>
    <w:rsid w:val="00F07A8A"/>
    <w:rsid w:val="00F07E76"/>
    <w:rsid w:val="00F10923"/>
    <w:rsid w:val="00F12E7D"/>
    <w:rsid w:val="00F167AA"/>
    <w:rsid w:val="00F16AA9"/>
    <w:rsid w:val="00F2057D"/>
    <w:rsid w:val="00F20B3E"/>
    <w:rsid w:val="00F27410"/>
    <w:rsid w:val="00F2770E"/>
    <w:rsid w:val="00F30C37"/>
    <w:rsid w:val="00F337B2"/>
    <w:rsid w:val="00F35ED5"/>
    <w:rsid w:val="00F40EF8"/>
    <w:rsid w:val="00F43411"/>
    <w:rsid w:val="00F46FFD"/>
    <w:rsid w:val="00F60819"/>
    <w:rsid w:val="00F61597"/>
    <w:rsid w:val="00F65AAC"/>
    <w:rsid w:val="00F65BDA"/>
    <w:rsid w:val="00F711F5"/>
    <w:rsid w:val="00F76A1C"/>
    <w:rsid w:val="00F852C2"/>
    <w:rsid w:val="00F85553"/>
    <w:rsid w:val="00F92144"/>
    <w:rsid w:val="00F94892"/>
    <w:rsid w:val="00F96060"/>
    <w:rsid w:val="00FA1433"/>
    <w:rsid w:val="00FA1D48"/>
    <w:rsid w:val="00FB18D2"/>
    <w:rsid w:val="00FC198D"/>
    <w:rsid w:val="00FC2D54"/>
    <w:rsid w:val="00FC5F5F"/>
    <w:rsid w:val="00FC7237"/>
    <w:rsid w:val="00FD25CA"/>
    <w:rsid w:val="00FE0769"/>
    <w:rsid w:val="00FE25D4"/>
    <w:rsid w:val="00FE29D7"/>
    <w:rsid w:val="00FE387C"/>
    <w:rsid w:val="00FE5A9B"/>
    <w:rsid w:val="00FE7897"/>
    <w:rsid w:val="00FF1385"/>
    <w:rsid w:val="00FF17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376676"/>
  <w15:docId w15:val="{AB2EFDB8-8993-4898-AC69-11D7681A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lsdException w:name="Body Text Indent 3" w:uiPriority="99"/>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F1755"/>
    <w:pPr>
      <w:spacing w:after="120" w:line="240" w:lineRule="auto"/>
    </w:pPr>
    <w:rPr>
      <w:rFonts w:ascii="Arial" w:eastAsia="Arial" w:hAnsi="Arial" w:cs="Arial"/>
      <w:sz w:val="16"/>
      <w:szCs w:val="20"/>
      <w:lang w:eastAsia="en-AU"/>
    </w:rPr>
  </w:style>
  <w:style w:type="paragraph" w:styleId="Heading1">
    <w:name w:val="heading 1"/>
    <w:aliases w:val="Section,H1,Main heading,Heading 10,h1,Header1,level 1,Level 1 Head,tchead,Chapter Heading2,Head,123,Part,section break,GE Heading Level 1,11,13,14,15,16,17,18,19,110,111,Main Heading,Heading 1 HEC A/G,Heading 11,Para1,Heading A,L1,1.,Heading1"/>
    <w:basedOn w:val="Normal"/>
    <w:next w:val="BodyText"/>
    <w:link w:val="Heading1Char"/>
    <w:qFormat/>
    <w:rsid w:val="000A55AD"/>
    <w:pPr>
      <w:keepNext/>
      <w:numPr>
        <w:numId w:val="4"/>
      </w:numPr>
      <w:spacing w:before="120"/>
      <w:outlineLvl w:val="0"/>
    </w:pPr>
    <w:rPr>
      <w:rFonts w:ascii="Arial Bold" w:hAnsi="Arial Bold"/>
      <w:b/>
      <w:caps/>
      <w:sz w:val="22"/>
      <w:szCs w:val="28"/>
    </w:rPr>
  </w:style>
  <w:style w:type="paragraph" w:styleId="Heading2">
    <w:name w:val="heading 2"/>
    <w:aliases w:val="Heading 2X,Reset numbering,Heading b,Heading 21,h2,Attribute Heading 2,body,test,Para2,h21,h22,l2,list 2,list 2,heading 2TOC,Head 2,List level 2,Bold 14,L2,sub-para,Heading 2 Para2,H,Heading 2 Char1 Char Char,bo,2,H2,h2.H2,1.1,§1.1,§1.1."/>
    <w:basedOn w:val="Normal"/>
    <w:next w:val="BodyText"/>
    <w:link w:val="Heading2Char"/>
    <w:qFormat/>
    <w:rsid w:val="000C2224"/>
    <w:pPr>
      <w:numPr>
        <w:ilvl w:val="1"/>
        <w:numId w:val="4"/>
      </w:numPr>
      <w:outlineLvl w:val="1"/>
    </w:pPr>
    <w:rPr>
      <w:szCs w:val="24"/>
    </w:rPr>
  </w:style>
  <w:style w:type="paragraph" w:styleId="Heading3">
    <w:name w:val="heading 3"/>
    <w:aliases w:val="Level 1 - 1,H3,(a),Heading 31,h3,H31,h31,h32,Para3,(Alt+3),(Alt+3)1,(Alt+3)2,(Alt+3)3,(Alt+3)4,(Alt+3)5,(Alt+3)6,(Alt+3)11,(Alt+3)21,(Alt+3)31,(Alt+3)41,(Alt+3)7,(Alt+3)12,(Alt+3)22,(Alt+3)32,(Alt+3)42,(Alt+3)8,(Alt+3)9,h:3,3,l3,§1.1.1.,§1.1.1"/>
    <w:basedOn w:val="Normal"/>
    <w:next w:val="BodyTextIndent"/>
    <w:link w:val="Heading3Char"/>
    <w:qFormat/>
    <w:rsid w:val="00917C4D"/>
    <w:pPr>
      <w:numPr>
        <w:ilvl w:val="2"/>
        <w:numId w:val="4"/>
      </w:numPr>
      <w:outlineLvl w:val="2"/>
    </w:pPr>
  </w:style>
  <w:style w:type="paragraph" w:styleId="Heading4">
    <w:name w:val="heading 4"/>
    <w:aliases w:val="(i),h4,4,H4,h4 sub sub heading,Heading 4 StGeorge,h41,h42,Para4,(Alt+4),H41,(Alt+4)1,H42,(Alt+4)2,H43,(Alt+4)3,H44,(Alt+4)4,H45,(Alt+4)5,H411,(Alt+4)11,H421,(Alt+4)21,H431,(Alt+4)31,H46,(Alt+4)6,H412,(Alt+4)12,H422,(Alt+4)22,H432,(Alt+4)32"/>
    <w:basedOn w:val="Normal"/>
    <w:next w:val="BodyTextIndent2"/>
    <w:link w:val="Heading4Char"/>
    <w:qFormat/>
    <w:rsid w:val="00917C4D"/>
    <w:pPr>
      <w:numPr>
        <w:ilvl w:val="3"/>
        <w:numId w:val="4"/>
      </w:numPr>
      <w:outlineLvl w:val="3"/>
    </w:pPr>
  </w:style>
  <w:style w:type="paragraph" w:styleId="Heading5">
    <w:name w:val="heading 5"/>
    <w:aliases w:val="s,Heading 5 Char1,Heading 5 Char Char1,Heading 5 StGeorge Char Char1,Para5 Char Char1,h5 Char Char1,h51 Char Char1,h52 Char Char1,L5 Char Char1,H5 Char Char1,Dot GS Char Char1,level5 Char Char1,Level 3 - i Char Char1,H5,Level 3 - i,l5+toc5,h5"/>
    <w:basedOn w:val="Normal"/>
    <w:next w:val="BodyTextIndent3"/>
    <w:link w:val="Heading5Char"/>
    <w:qFormat/>
    <w:rsid w:val="00917C4D"/>
    <w:pPr>
      <w:numPr>
        <w:ilvl w:val="4"/>
        <w:numId w:val="4"/>
      </w:numPr>
      <w:outlineLvl w:val="4"/>
    </w:pPr>
  </w:style>
  <w:style w:type="paragraph" w:styleId="Heading6">
    <w:name w:val="heading 6"/>
    <w:aliases w:val="Legal Level 1.,(I),not Kinhill,H6,Section Title - no number,I,Sub5Para,Heading 6(unused),b,a.,a.1,h6,as,Not Kinhill,Square Bullet list,Heading 6 Interstar,6,Level 6,L1 PIP,Name of Org,Points in Text,dash GS,level6,Lev 6, not Kinhill,NE"/>
    <w:basedOn w:val="Normal"/>
    <w:link w:val="Heading6Char"/>
    <w:qFormat/>
    <w:rsid w:val="00372EF9"/>
    <w:pPr>
      <w:ind w:left="851"/>
      <w:outlineLvl w:val="5"/>
    </w:pPr>
    <w:rPr>
      <w:rFonts w:eastAsia="Times New Roman" w:cs="Times New Roman"/>
      <w:sz w:val="20"/>
    </w:rPr>
  </w:style>
  <w:style w:type="paragraph" w:styleId="Heading7">
    <w:name w:val="heading 7"/>
    <w:basedOn w:val="Normal"/>
    <w:link w:val="Heading7Char"/>
    <w:qFormat/>
    <w:rsid w:val="00372EF9"/>
    <w:pPr>
      <w:ind w:left="851"/>
      <w:outlineLvl w:val="6"/>
    </w:pPr>
    <w:rPr>
      <w:rFonts w:eastAsia="Times New Roman" w:cs="Times New Roman"/>
      <w:sz w:val="20"/>
    </w:rPr>
  </w:style>
  <w:style w:type="paragraph" w:styleId="Heading8">
    <w:name w:val="heading 8"/>
    <w:basedOn w:val="Normal"/>
    <w:link w:val="Heading8Char"/>
    <w:qFormat/>
    <w:rsid w:val="00372EF9"/>
    <w:pPr>
      <w:ind w:left="851"/>
      <w:outlineLvl w:val="7"/>
    </w:pPr>
    <w:rPr>
      <w:rFonts w:eastAsia="Times New Roman" w:cs="Times New Roman"/>
      <w:sz w:val="20"/>
    </w:rPr>
  </w:style>
  <w:style w:type="paragraph" w:styleId="Heading9">
    <w:name w:val="heading 9"/>
    <w:basedOn w:val="Normal"/>
    <w:link w:val="Heading9Char"/>
    <w:qFormat/>
    <w:rsid w:val="00372EF9"/>
    <w:pPr>
      <w:ind w:left="851"/>
      <w:outlineLvl w:val="8"/>
    </w:pPr>
    <w:rPr>
      <w:rFonts w:eastAsia="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3496"/>
    <w:pPr>
      <w:tabs>
        <w:tab w:val="center" w:pos="4513"/>
        <w:tab w:val="right" w:pos="9026"/>
      </w:tabs>
      <w:spacing w:after="0"/>
    </w:pPr>
  </w:style>
  <w:style w:type="character" w:customStyle="1" w:styleId="HeaderChar">
    <w:name w:val="Header Char"/>
    <w:basedOn w:val="DefaultParagraphFont"/>
    <w:link w:val="Header"/>
    <w:rsid w:val="00C05F37"/>
    <w:rPr>
      <w:rFonts w:ascii="Arial" w:eastAsia="Arial" w:hAnsi="Arial" w:cs="Arial"/>
      <w:sz w:val="20"/>
      <w:szCs w:val="20"/>
      <w:lang w:eastAsia="en-AU"/>
    </w:rPr>
  </w:style>
  <w:style w:type="paragraph" w:styleId="Footer">
    <w:name w:val="footer"/>
    <w:basedOn w:val="Normal"/>
    <w:link w:val="FooterChar"/>
    <w:uiPriority w:val="99"/>
    <w:rsid w:val="00C811A2"/>
    <w:pPr>
      <w:tabs>
        <w:tab w:val="center" w:pos="4513"/>
        <w:tab w:val="right" w:pos="9026"/>
      </w:tabs>
      <w:spacing w:after="0"/>
      <w:jc w:val="right"/>
    </w:pPr>
  </w:style>
  <w:style w:type="character" w:customStyle="1" w:styleId="FooterChar">
    <w:name w:val="Footer Char"/>
    <w:basedOn w:val="DefaultParagraphFont"/>
    <w:link w:val="Footer"/>
    <w:uiPriority w:val="99"/>
    <w:rsid w:val="00C811A2"/>
    <w:rPr>
      <w:rFonts w:ascii="Arial" w:eastAsia="Arial" w:hAnsi="Arial" w:cs="Arial"/>
      <w:sz w:val="16"/>
      <w:szCs w:val="20"/>
      <w:lang w:eastAsia="en-AU"/>
    </w:rPr>
  </w:style>
  <w:style w:type="paragraph" w:styleId="BodyText">
    <w:name w:val="Body Text"/>
    <w:basedOn w:val="Normal"/>
    <w:link w:val="BodyTextChar"/>
    <w:qFormat/>
    <w:rsid w:val="00FF1755"/>
    <w:pPr>
      <w:ind w:left="425"/>
    </w:pPr>
  </w:style>
  <w:style w:type="character" w:customStyle="1" w:styleId="BodyTextChar">
    <w:name w:val="Body Text Char"/>
    <w:basedOn w:val="DefaultParagraphFont"/>
    <w:link w:val="BodyText"/>
    <w:rsid w:val="00FF1755"/>
    <w:rPr>
      <w:rFonts w:ascii="Arial" w:eastAsia="Arial" w:hAnsi="Arial" w:cs="Arial"/>
      <w:sz w:val="16"/>
      <w:szCs w:val="20"/>
      <w:lang w:eastAsia="en-AU"/>
    </w:rPr>
  </w:style>
  <w:style w:type="paragraph" w:styleId="BodyTextFirstIndent">
    <w:name w:val="Body Text First Indent"/>
    <w:basedOn w:val="BodyText"/>
    <w:link w:val="BodyTextFirstIndentChar"/>
    <w:semiHidden/>
    <w:rsid w:val="00DD37EA"/>
    <w:pPr>
      <w:ind w:firstLine="567"/>
    </w:pPr>
  </w:style>
  <w:style w:type="character" w:customStyle="1" w:styleId="BodyTextFirstIndentChar">
    <w:name w:val="Body Text First Indent Char"/>
    <w:basedOn w:val="BodyTextChar"/>
    <w:link w:val="BodyTextFirstIndent"/>
    <w:semiHidden/>
    <w:rsid w:val="00DD37EA"/>
    <w:rPr>
      <w:rFonts w:ascii="Arial" w:eastAsia="Arial" w:hAnsi="Arial" w:cs="Arial"/>
      <w:sz w:val="20"/>
      <w:szCs w:val="20"/>
      <w:lang w:eastAsia="en-AU"/>
    </w:rPr>
  </w:style>
  <w:style w:type="paragraph" w:styleId="BodyTextIndent">
    <w:name w:val="Body Text Indent"/>
    <w:basedOn w:val="BodyText"/>
    <w:link w:val="BodyTextIndentChar"/>
    <w:qFormat/>
    <w:rsid w:val="00FF1755"/>
    <w:pPr>
      <w:ind w:left="851"/>
    </w:pPr>
  </w:style>
  <w:style w:type="character" w:customStyle="1" w:styleId="BodyTextIndentChar">
    <w:name w:val="Body Text Indent Char"/>
    <w:basedOn w:val="DefaultParagraphFont"/>
    <w:link w:val="BodyTextIndent"/>
    <w:rsid w:val="00FF1755"/>
    <w:rPr>
      <w:rFonts w:ascii="Arial" w:eastAsia="Arial" w:hAnsi="Arial" w:cs="Arial"/>
      <w:sz w:val="16"/>
      <w:szCs w:val="20"/>
      <w:lang w:eastAsia="en-AU"/>
    </w:rPr>
  </w:style>
  <w:style w:type="paragraph" w:styleId="BodyTextFirstIndent2">
    <w:name w:val="Body Text First Indent 2"/>
    <w:basedOn w:val="BodyTextIndent"/>
    <w:link w:val="BodyTextFirstIndent2Char"/>
    <w:semiHidden/>
    <w:rsid w:val="00DD37EA"/>
    <w:pPr>
      <w:ind w:left="1701" w:firstLine="567"/>
    </w:pPr>
  </w:style>
  <w:style w:type="character" w:customStyle="1" w:styleId="BodyTextFirstIndent2Char">
    <w:name w:val="Body Text First Indent 2 Char"/>
    <w:basedOn w:val="BodyTextIndentChar"/>
    <w:link w:val="BodyTextFirstIndent2"/>
    <w:semiHidden/>
    <w:rsid w:val="00DD37EA"/>
    <w:rPr>
      <w:rFonts w:ascii="Arial" w:eastAsia="Arial" w:hAnsi="Arial" w:cs="Arial"/>
      <w:sz w:val="20"/>
      <w:szCs w:val="20"/>
      <w:lang w:eastAsia="en-AU"/>
    </w:rPr>
  </w:style>
  <w:style w:type="paragraph" w:styleId="BodyTextIndent2">
    <w:name w:val="Body Text Indent 2"/>
    <w:basedOn w:val="BodyTextIndent"/>
    <w:link w:val="BodyTextIndent2Char"/>
    <w:rsid w:val="00FF1755"/>
    <w:pPr>
      <w:ind w:left="1276"/>
    </w:pPr>
  </w:style>
  <w:style w:type="character" w:customStyle="1" w:styleId="BodyTextIndent2Char">
    <w:name w:val="Body Text Indent 2 Char"/>
    <w:basedOn w:val="DefaultParagraphFont"/>
    <w:link w:val="BodyTextIndent2"/>
    <w:rsid w:val="00FF1755"/>
    <w:rPr>
      <w:rFonts w:ascii="Arial" w:eastAsia="Arial" w:hAnsi="Arial" w:cs="Arial"/>
      <w:sz w:val="16"/>
      <w:szCs w:val="20"/>
      <w:lang w:eastAsia="en-AU"/>
    </w:rPr>
  </w:style>
  <w:style w:type="paragraph" w:styleId="BodyTextIndent3">
    <w:name w:val="Body Text Indent 3"/>
    <w:basedOn w:val="BodyTextIndent2"/>
    <w:link w:val="BodyTextIndent3Char"/>
    <w:rsid w:val="00FF1755"/>
    <w:pPr>
      <w:ind w:left="1701"/>
    </w:pPr>
  </w:style>
  <w:style w:type="character" w:customStyle="1" w:styleId="BodyTextIndent3Char">
    <w:name w:val="Body Text Indent 3 Char"/>
    <w:basedOn w:val="DefaultParagraphFont"/>
    <w:link w:val="BodyTextIndent3"/>
    <w:rsid w:val="00FF1755"/>
    <w:rPr>
      <w:rFonts w:ascii="Arial" w:eastAsia="Arial" w:hAnsi="Arial" w:cs="Arial"/>
      <w:sz w:val="16"/>
      <w:szCs w:val="20"/>
      <w:lang w:eastAsia="en-AU"/>
    </w:rPr>
  </w:style>
  <w:style w:type="character" w:customStyle="1" w:styleId="Heading1Char">
    <w:name w:val="Heading 1 Char"/>
    <w:aliases w:val="Section Char,H1 Char,Main heading Char,Heading 10 Char,h1 Char,Header1 Char,level 1 Char,Level 1 Head Char,tchead Char,Chapter Heading2 Char,Head Char,123 Char,Part Char,section break Char,GE Heading Level 1 Char,11 Char,13 Char,14 Char"/>
    <w:basedOn w:val="DefaultParagraphFont"/>
    <w:link w:val="Heading1"/>
    <w:rsid w:val="000A55AD"/>
    <w:rPr>
      <w:rFonts w:ascii="Arial Bold" w:eastAsia="Arial" w:hAnsi="Arial Bold" w:cs="Arial"/>
      <w:b/>
      <w:caps/>
      <w:szCs w:val="28"/>
      <w:lang w:eastAsia="en-AU"/>
    </w:rPr>
  </w:style>
  <w:style w:type="character" w:customStyle="1" w:styleId="Heading2Char">
    <w:name w:val="Heading 2 Char"/>
    <w:aliases w:val="Heading 2X Char,Reset numbering Char,Heading b Char,Heading 21 Char,h2 Char,Attribute Heading 2 Char,body Char,test Char,Para2 Char,h21 Char,h22 Char,l2 Char,list 2 Char,list 2 Char,heading 2TOC Char,Head 2 Char,List level 2 Char,H Char"/>
    <w:basedOn w:val="DefaultParagraphFont"/>
    <w:link w:val="Heading2"/>
    <w:rsid w:val="000C2224"/>
    <w:rPr>
      <w:rFonts w:ascii="Arial" w:eastAsia="Arial" w:hAnsi="Arial" w:cs="Arial"/>
      <w:sz w:val="16"/>
      <w:szCs w:val="24"/>
      <w:lang w:eastAsia="en-AU"/>
    </w:rPr>
  </w:style>
  <w:style w:type="character" w:customStyle="1" w:styleId="Heading3Char">
    <w:name w:val="Heading 3 Char"/>
    <w:aliases w:val="Level 1 - 1 Char,H3 Char,(a) Char,Heading 31 Char,h3 Char,H31 Char,h31 Char,h32 Char,Para3 Char,(Alt+3) Char,(Alt+3)1 Char,(Alt+3)2 Char,(Alt+3)3 Char,(Alt+3)4 Char,(Alt+3)5 Char,(Alt+3)6 Char,(Alt+3)11 Char,(Alt+3)21 Char,(Alt+3)31 Char"/>
    <w:basedOn w:val="DefaultParagraphFont"/>
    <w:link w:val="Heading3"/>
    <w:rsid w:val="00917C4D"/>
    <w:rPr>
      <w:rFonts w:ascii="Arial" w:eastAsia="Arial" w:hAnsi="Arial" w:cs="Arial"/>
      <w:sz w:val="16"/>
      <w:szCs w:val="20"/>
      <w:lang w:eastAsia="en-AU"/>
    </w:rPr>
  </w:style>
  <w:style w:type="character" w:customStyle="1" w:styleId="Heading4Char">
    <w:name w:val="Heading 4 Char"/>
    <w:aliases w:val="(i) Char,h4 Char,4 Char,H4 Char,h4 sub sub heading Char,Heading 4 StGeorge Char,h41 Char,h42 Char,Para4 Char,(Alt+4) Char,H41 Char,(Alt+4)1 Char,H42 Char,(Alt+4)2 Char,H43 Char,(Alt+4)3 Char,H44 Char,(Alt+4)4 Char,H45 Char,(Alt+4)5 Char"/>
    <w:basedOn w:val="DefaultParagraphFont"/>
    <w:link w:val="Heading4"/>
    <w:rsid w:val="00917C4D"/>
    <w:rPr>
      <w:rFonts w:ascii="Arial" w:eastAsia="Arial" w:hAnsi="Arial" w:cs="Arial"/>
      <w:sz w:val="16"/>
      <w:szCs w:val="20"/>
      <w:lang w:eastAsia="en-AU"/>
    </w:rPr>
  </w:style>
  <w:style w:type="character" w:customStyle="1" w:styleId="Heading5Char">
    <w:name w:val="Heading 5 Char"/>
    <w:aliases w:val="s Char,Heading 5 Char1 Char,Heading 5 Char Char1 Char,Heading 5 StGeorge Char Char1 Char,Para5 Char Char1 Char,h5 Char Char1 Char,h51 Char Char1 Char,h52 Char Char1 Char,L5 Char Char1 Char,H5 Char Char1 Char,Dot GS Char Char1 Char"/>
    <w:basedOn w:val="DefaultParagraphFont"/>
    <w:link w:val="Heading5"/>
    <w:rsid w:val="00917C4D"/>
    <w:rPr>
      <w:rFonts w:ascii="Arial" w:eastAsia="Arial" w:hAnsi="Arial" w:cs="Arial"/>
      <w:sz w:val="16"/>
      <w:szCs w:val="20"/>
      <w:lang w:eastAsia="en-AU"/>
    </w:rPr>
  </w:style>
  <w:style w:type="paragraph" w:customStyle="1" w:styleId="Defa">
    <w:name w:val="Def (a)"/>
    <w:basedOn w:val="Normal"/>
    <w:rsid w:val="00917C4D"/>
    <w:pPr>
      <w:numPr>
        <w:ilvl w:val="1"/>
        <w:numId w:val="2"/>
      </w:numPr>
    </w:pPr>
    <w:rPr>
      <w:rFonts w:eastAsia="Times New Roman"/>
      <w:szCs w:val="24"/>
    </w:rPr>
  </w:style>
  <w:style w:type="paragraph" w:customStyle="1" w:styleId="Defi">
    <w:name w:val="Def (i)"/>
    <w:basedOn w:val="Normal"/>
    <w:rsid w:val="00917C4D"/>
    <w:pPr>
      <w:numPr>
        <w:ilvl w:val="2"/>
        <w:numId w:val="2"/>
      </w:numPr>
    </w:pPr>
    <w:rPr>
      <w:rFonts w:eastAsia="Times New Roman"/>
      <w:szCs w:val="24"/>
    </w:rPr>
  </w:style>
  <w:style w:type="paragraph" w:customStyle="1" w:styleId="DefText">
    <w:name w:val="Def Text"/>
    <w:basedOn w:val="Normal"/>
    <w:rsid w:val="00917C4D"/>
    <w:pPr>
      <w:numPr>
        <w:numId w:val="2"/>
      </w:numPr>
    </w:pPr>
    <w:rPr>
      <w:rFonts w:eastAsia="Times New Roman"/>
      <w:szCs w:val="24"/>
    </w:rPr>
  </w:style>
  <w:style w:type="paragraph" w:customStyle="1" w:styleId="SchTitle">
    <w:name w:val="Sch Title"/>
    <w:basedOn w:val="Title"/>
    <w:next w:val="Normal"/>
    <w:uiPriority w:val="5"/>
    <w:qFormat/>
    <w:rsid w:val="000C7670"/>
    <w:pPr>
      <w:numPr>
        <w:numId w:val="3"/>
      </w:numPr>
      <w:spacing w:after="240"/>
    </w:pPr>
    <w:rPr>
      <w:rFonts w:ascii="Arial Bold" w:hAnsi="Arial Bold"/>
      <w:bCs w:val="0"/>
      <w:caps w:val="0"/>
      <w:sz w:val="18"/>
    </w:rPr>
  </w:style>
  <w:style w:type="paragraph" w:styleId="Title">
    <w:name w:val="Title"/>
    <w:basedOn w:val="Normal"/>
    <w:next w:val="Normal"/>
    <w:link w:val="TitleChar"/>
    <w:qFormat/>
    <w:rsid w:val="005A1D90"/>
    <w:pPr>
      <w:keepNext/>
      <w:jc w:val="center"/>
      <w:outlineLvl w:val="0"/>
    </w:pPr>
    <w:rPr>
      <w:rFonts w:eastAsia="Times New Roman"/>
      <w:b/>
      <w:bCs/>
      <w:caps/>
      <w:szCs w:val="24"/>
    </w:rPr>
  </w:style>
  <w:style w:type="character" w:customStyle="1" w:styleId="TitleChar">
    <w:name w:val="Title Char"/>
    <w:basedOn w:val="DefaultParagraphFont"/>
    <w:link w:val="Title"/>
    <w:rsid w:val="005A1D90"/>
    <w:rPr>
      <w:rFonts w:ascii="Arial" w:eastAsia="Times New Roman" w:hAnsi="Arial" w:cs="Arial"/>
      <w:b/>
      <w:bCs/>
      <w:caps/>
      <w:sz w:val="16"/>
      <w:szCs w:val="24"/>
      <w:lang w:eastAsia="en-AU"/>
    </w:rPr>
  </w:style>
  <w:style w:type="paragraph" w:customStyle="1" w:styleId="ScheduleHdg1">
    <w:name w:val="Schedule Hdg 1"/>
    <w:basedOn w:val="Normal"/>
    <w:next w:val="BodyText"/>
    <w:uiPriority w:val="5"/>
    <w:qFormat/>
    <w:rsid w:val="007E3B2A"/>
    <w:pPr>
      <w:numPr>
        <w:ilvl w:val="1"/>
        <w:numId w:val="3"/>
      </w:numPr>
      <w:spacing w:before="240" w:after="240"/>
    </w:pPr>
    <w:rPr>
      <w:rFonts w:ascii="Arial Bold" w:eastAsia="Times New Roman" w:hAnsi="Arial Bold" w:cs="Times New Roman"/>
      <w:b/>
      <w:caps/>
      <w:szCs w:val="24"/>
    </w:rPr>
  </w:style>
  <w:style w:type="paragraph" w:customStyle="1" w:styleId="ScheduleHdg2">
    <w:name w:val="Schedule Hdg 2"/>
    <w:basedOn w:val="Normal"/>
    <w:next w:val="BodyText"/>
    <w:uiPriority w:val="5"/>
    <w:qFormat/>
    <w:rsid w:val="005A1D90"/>
    <w:pPr>
      <w:numPr>
        <w:ilvl w:val="2"/>
        <w:numId w:val="3"/>
      </w:numPr>
    </w:pPr>
    <w:rPr>
      <w:rFonts w:eastAsia="Times New Roman" w:cs="Times New Roman"/>
      <w:szCs w:val="24"/>
    </w:rPr>
  </w:style>
  <w:style w:type="paragraph" w:customStyle="1" w:styleId="ScheduleHdg3">
    <w:name w:val="Schedule Hdg 3"/>
    <w:basedOn w:val="Normal"/>
    <w:next w:val="BodyTextIndent"/>
    <w:uiPriority w:val="5"/>
    <w:qFormat/>
    <w:rsid w:val="00C811A2"/>
    <w:pPr>
      <w:numPr>
        <w:ilvl w:val="3"/>
        <w:numId w:val="3"/>
      </w:numPr>
    </w:pPr>
    <w:rPr>
      <w:rFonts w:eastAsia="Times New Roman" w:cs="Times New Roman"/>
      <w:szCs w:val="24"/>
    </w:rPr>
  </w:style>
  <w:style w:type="paragraph" w:customStyle="1" w:styleId="ScheduleHdg4">
    <w:name w:val="Schedule Hdg 4"/>
    <w:basedOn w:val="Normal"/>
    <w:next w:val="BodyTextIndent2"/>
    <w:uiPriority w:val="5"/>
    <w:qFormat/>
    <w:rsid w:val="00C811A2"/>
    <w:pPr>
      <w:numPr>
        <w:ilvl w:val="4"/>
        <w:numId w:val="3"/>
      </w:numPr>
    </w:pPr>
    <w:rPr>
      <w:rFonts w:eastAsia="Times New Roman" w:cs="Times New Roman"/>
      <w:szCs w:val="24"/>
    </w:rPr>
  </w:style>
  <w:style w:type="paragraph" w:customStyle="1" w:styleId="ScheduleHdg5">
    <w:name w:val="Schedule Hdg 5"/>
    <w:basedOn w:val="Normal"/>
    <w:next w:val="BodyTextIndent3"/>
    <w:uiPriority w:val="5"/>
    <w:rsid w:val="00C811A2"/>
    <w:pPr>
      <w:numPr>
        <w:ilvl w:val="5"/>
        <w:numId w:val="3"/>
      </w:numPr>
    </w:pPr>
    <w:rPr>
      <w:rFonts w:eastAsia="Times New Roman" w:cs="Times New Roman"/>
      <w:szCs w:val="24"/>
    </w:rPr>
  </w:style>
  <w:style w:type="paragraph" w:customStyle="1" w:styleId="InstructionBox">
    <w:name w:val="Instruction Box"/>
    <w:basedOn w:val="Normal"/>
    <w:rsid w:val="00123C94"/>
    <w:pPr>
      <w:pBdr>
        <w:top w:val="single" w:sz="8" w:space="4" w:color="auto"/>
        <w:left w:val="single" w:sz="8" w:space="4" w:color="auto"/>
        <w:bottom w:val="single" w:sz="8" w:space="4" w:color="auto"/>
        <w:right w:val="single" w:sz="8" w:space="4" w:color="auto"/>
      </w:pBdr>
      <w:shd w:val="pct50" w:color="CCFFCC" w:fill="auto"/>
      <w:spacing w:before="40" w:line="240" w:lineRule="exact"/>
    </w:pPr>
  </w:style>
  <w:style w:type="paragraph" w:styleId="TOC1">
    <w:name w:val="toc 1"/>
    <w:basedOn w:val="Normal"/>
    <w:next w:val="Normal"/>
    <w:autoRedefine/>
    <w:uiPriority w:val="39"/>
    <w:rsid w:val="00B50461"/>
    <w:pPr>
      <w:tabs>
        <w:tab w:val="right" w:leader="dot" w:pos="9060"/>
      </w:tabs>
      <w:spacing w:before="240" w:after="240"/>
      <w:ind w:left="567" w:hanging="567"/>
    </w:pPr>
    <w:rPr>
      <w:b/>
      <w:noProof/>
    </w:rPr>
  </w:style>
  <w:style w:type="paragraph" w:styleId="TOC2">
    <w:name w:val="toc 2"/>
    <w:basedOn w:val="Normal"/>
    <w:next w:val="Normal"/>
    <w:autoRedefine/>
    <w:uiPriority w:val="39"/>
    <w:rsid w:val="00B50461"/>
    <w:pPr>
      <w:tabs>
        <w:tab w:val="left" w:pos="1134"/>
        <w:tab w:val="right" w:leader="dot" w:pos="9060"/>
      </w:tabs>
      <w:ind w:left="1134" w:hanging="567"/>
    </w:pPr>
    <w:rPr>
      <w:b/>
      <w:noProof/>
    </w:rPr>
  </w:style>
  <w:style w:type="character" w:styleId="Hyperlink">
    <w:name w:val="Hyperlink"/>
    <w:basedOn w:val="DefaultParagraphFont"/>
    <w:uiPriority w:val="99"/>
    <w:rsid w:val="001C28FB"/>
    <w:rPr>
      <w:color w:val="0000FF" w:themeColor="hyperlink"/>
      <w:u w:val="single"/>
    </w:rPr>
  </w:style>
  <w:style w:type="table" w:styleId="TableGrid">
    <w:name w:val="Table Grid"/>
    <w:basedOn w:val="TableNormal"/>
    <w:rsid w:val="0093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cText">
    <w:name w:val="Exec Text"/>
    <w:basedOn w:val="Normal"/>
    <w:rsid w:val="00931B59"/>
    <w:pPr>
      <w:spacing w:line="288" w:lineRule="auto"/>
    </w:pPr>
  </w:style>
  <w:style w:type="paragraph" w:styleId="BalloonText">
    <w:name w:val="Balloon Text"/>
    <w:basedOn w:val="Normal"/>
    <w:link w:val="BalloonTextChar"/>
    <w:semiHidden/>
    <w:unhideWhenUsed/>
    <w:rsid w:val="002F4FC7"/>
    <w:pPr>
      <w:spacing w:after="0"/>
    </w:pPr>
    <w:rPr>
      <w:szCs w:val="16"/>
    </w:rPr>
  </w:style>
  <w:style w:type="character" w:customStyle="1" w:styleId="BalloonTextChar">
    <w:name w:val="Balloon Text Char"/>
    <w:basedOn w:val="DefaultParagraphFont"/>
    <w:link w:val="BalloonText"/>
    <w:semiHidden/>
    <w:rsid w:val="002F4FC7"/>
    <w:rPr>
      <w:rFonts w:ascii="Arial" w:eastAsia="Arial" w:hAnsi="Arial" w:cs="Arial"/>
      <w:sz w:val="16"/>
      <w:szCs w:val="16"/>
      <w:lang w:eastAsia="en-AU"/>
    </w:rPr>
  </w:style>
  <w:style w:type="character" w:styleId="CommentReference">
    <w:name w:val="annotation reference"/>
    <w:basedOn w:val="DefaultParagraphFont"/>
    <w:uiPriority w:val="99"/>
    <w:semiHidden/>
    <w:unhideWhenUsed/>
    <w:rsid w:val="00512CE0"/>
    <w:rPr>
      <w:sz w:val="18"/>
      <w:szCs w:val="18"/>
    </w:rPr>
  </w:style>
  <w:style w:type="paragraph" w:styleId="CommentText">
    <w:name w:val="annotation text"/>
    <w:basedOn w:val="Normal"/>
    <w:link w:val="CommentTextChar"/>
    <w:unhideWhenUsed/>
    <w:rsid w:val="00512CE0"/>
    <w:rPr>
      <w:sz w:val="24"/>
      <w:szCs w:val="24"/>
    </w:rPr>
  </w:style>
  <w:style w:type="character" w:customStyle="1" w:styleId="CommentTextChar">
    <w:name w:val="Comment Text Char"/>
    <w:basedOn w:val="DefaultParagraphFont"/>
    <w:link w:val="CommentText"/>
    <w:rsid w:val="00512CE0"/>
    <w:rPr>
      <w:rFonts w:ascii="Arial" w:eastAsia="Arial" w:hAnsi="Arial" w:cs="Arial"/>
      <w:sz w:val="24"/>
      <w:szCs w:val="24"/>
      <w:lang w:eastAsia="en-AU"/>
    </w:rPr>
  </w:style>
  <w:style w:type="paragraph" w:styleId="CommentSubject">
    <w:name w:val="annotation subject"/>
    <w:basedOn w:val="CommentText"/>
    <w:next w:val="CommentText"/>
    <w:link w:val="CommentSubjectChar"/>
    <w:semiHidden/>
    <w:unhideWhenUsed/>
    <w:rsid w:val="00512CE0"/>
    <w:rPr>
      <w:b/>
      <w:bCs/>
      <w:sz w:val="20"/>
      <w:szCs w:val="20"/>
    </w:rPr>
  </w:style>
  <w:style w:type="character" w:customStyle="1" w:styleId="CommentSubjectChar">
    <w:name w:val="Comment Subject Char"/>
    <w:basedOn w:val="CommentTextChar"/>
    <w:link w:val="CommentSubject"/>
    <w:semiHidden/>
    <w:rsid w:val="00512CE0"/>
    <w:rPr>
      <w:rFonts w:ascii="Arial" w:eastAsia="Arial" w:hAnsi="Arial" w:cs="Arial"/>
      <w:b/>
      <w:bCs/>
      <w:sz w:val="20"/>
      <w:szCs w:val="20"/>
      <w:lang w:eastAsia="en-AU"/>
    </w:rPr>
  </w:style>
  <w:style w:type="paragraph" w:styleId="Revision">
    <w:name w:val="Revision"/>
    <w:hidden/>
    <w:semiHidden/>
    <w:rsid w:val="00512CE0"/>
    <w:pPr>
      <w:spacing w:after="0" w:line="240" w:lineRule="auto"/>
    </w:pPr>
    <w:rPr>
      <w:rFonts w:ascii="Arial" w:eastAsia="Arial" w:hAnsi="Arial" w:cs="Arial"/>
      <w:sz w:val="16"/>
      <w:szCs w:val="20"/>
      <w:lang w:eastAsia="en-AU"/>
    </w:rPr>
  </w:style>
  <w:style w:type="character" w:customStyle="1" w:styleId="ArialBold">
    <w:name w:val="ArialBold"/>
    <w:basedOn w:val="DefaultParagraphFont"/>
    <w:rsid w:val="004704DF"/>
    <w:rPr>
      <w:rFonts w:ascii="Arial" w:hAnsi="Arial"/>
      <w:b/>
    </w:rPr>
  </w:style>
  <w:style w:type="character" w:customStyle="1" w:styleId="Heading6Char">
    <w:name w:val="Heading 6 Char"/>
    <w:aliases w:val="Legal Level 1. Char,(I) Char,not Kinhill Char,H6 Char,Section Title - no number Char,I Char,Sub5Para Char,Heading 6(unused) Char,b Char,a. Char,a.1 Char,h6 Char,as Char,Not Kinhill Char,Square Bullet list Char,Heading 6 Interstar Char"/>
    <w:basedOn w:val="DefaultParagraphFont"/>
    <w:link w:val="Heading6"/>
    <w:rsid w:val="00372EF9"/>
    <w:rPr>
      <w:rFonts w:ascii="Arial" w:eastAsia="Times New Roman" w:hAnsi="Arial" w:cs="Times New Roman"/>
      <w:sz w:val="20"/>
      <w:szCs w:val="20"/>
      <w:lang w:eastAsia="en-AU"/>
    </w:rPr>
  </w:style>
  <w:style w:type="character" w:customStyle="1" w:styleId="Heading7Char">
    <w:name w:val="Heading 7 Char"/>
    <w:basedOn w:val="DefaultParagraphFont"/>
    <w:link w:val="Heading7"/>
    <w:rsid w:val="00372EF9"/>
    <w:rPr>
      <w:rFonts w:ascii="Arial" w:eastAsia="Times New Roman" w:hAnsi="Arial" w:cs="Times New Roman"/>
      <w:sz w:val="20"/>
      <w:szCs w:val="20"/>
      <w:lang w:eastAsia="en-AU"/>
    </w:rPr>
  </w:style>
  <w:style w:type="character" w:customStyle="1" w:styleId="Heading8Char">
    <w:name w:val="Heading 8 Char"/>
    <w:basedOn w:val="DefaultParagraphFont"/>
    <w:link w:val="Heading8"/>
    <w:rsid w:val="00372EF9"/>
    <w:rPr>
      <w:rFonts w:ascii="Arial" w:eastAsia="Times New Roman" w:hAnsi="Arial" w:cs="Times New Roman"/>
      <w:sz w:val="20"/>
      <w:szCs w:val="20"/>
      <w:lang w:eastAsia="en-AU"/>
    </w:rPr>
  </w:style>
  <w:style w:type="character" w:customStyle="1" w:styleId="Heading9Char">
    <w:name w:val="Heading 9 Char"/>
    <w:basedOn w:val="DefaultParagraphFont"/>
    <w:link w:val="Heading9"/>
    <w:rsid w:val="00372EF9"/>
    <w:rPr>
      <w:rFonts w:ascii="Arial" w:eastAsia="Times New Roman" w:hAnsi="Arial" w:cs="Times New Roman"/>
      <w:sz w:val="20"/>
      <w:szCs w:val="20"/>
      <w:lang w:eastAsia="en-AU"/>
    </w:rPr>
  </w:style>
  <w:style w:type="paragraph" w:styleId="BodyText3">
    <w:name w:val="Body Text 3"/>
    <w:basedOn w:val="Normal"/>
    <w:link w:val="BodyText3Char"/>
    <w:rsid w:val="00372EF9"/>
    <w:rPr>
      <w:rFonts w:eastAsia="Times New Roman" w:cs="Times New Roman"/>
      <w:sz w:val="20"/>
    </w:rPr>
  </w:style>
  <w:style w:type="character" w:customStyle="1" w:styleId="BodyText3Char">
    <w:name w:val="Body Text 3 Char"/>
    <w:basedOn w:val="DefaultParagraphFont"/>
    <w:link w:val="BodyText3"/>
    <w:rsid w:val="00372EF9"/>
    <w:rPr>
      <w:rFonts w:ascii="Arial" w:eastAsia="Times New Roman" w:hAnsi="Arial" w:cs="Times New Roman"/>
      <w:sz w:val="20"/>
      <w:szCs w:val="20"/>
      <w:lang w:eastAsia="en-AU"/>
    </w:rPr>
  </w:style>
  <w:style w:type="paragraph" w:styleId="BodyText2">
    <w:name w:val="Body Text 2"/>
    <w:basedOn w:val="Normal"/>
    <w:link w:val="BodyText2Char"/>
    <w:rsid w:val="00372EF9"/>
    <w:rPr>
      <w:rFonts w:eastAsia="Times New Roman" w:cs="Times New Roman"/>
      <w:sz w:val="20"/>
    </w:rPr>
  </w:style>
  <w:style w:type="character" w:customStyle="1" w:styleId="BodyText2Char">
    <w:name w:val="Body Text 2 Char"/>
    <w:basedOn w:val="DefaultParagraphFont"/>
    <w:link w:val="BodyText2"/>
    <w:rsid w:val="00372EF9"/>
    <w:rPr>
      <w:rFonts w:ascii="Arial" w:eastAsia="Times New Roman" w:hAnsi="Arial" w:cs="Times New Roman"/>
      <w:sz w:val="20"/>
      <w:szCs w:val="20"/>
      <w:lang w:eastAsia="en-AU"/>
    </w:rPr>
  </w:style>
  <w:style w:type="character" w:styleId="PageNumber">
    <w:name w:val="page number"/>
    <w:basedOn w:val="DefaultParagraphFont"/>
    <w:rsid w:val="00372EF9"/>
  </w:style>
  <w:style w:type="paragraph" w:styleId="TOC3">
    <w:name w:val="toc 3"/>
    <w:basedOn w:val="Normal"/>
    <w:next w:val="BodyText"/>
    <w:uiPriority w:val="39"/>
    <w:rsid w:val="00372EF9"/>
    <w:pPr>
      <w:tabs>
        <w:tab w:val="right" w:pos="8800"/>
      </w:tabs>
      <w:spacing w:before="120" w:after="360"/>
      <w:ind w:left="851" w:right="284"/>
    </w:pPr>
    <w:rPr>
      <w:rFonts w:eastAsia="Times New Roman" w:cs="Times New Roman"/>
      <w:b/>
      <w:sz w:val="24"/>
    </w:rPr>
  </w:style>
  <w:style w:type="paragraph" w:styleId="TOC4">
    <w:name w:val="toc 4"/>
    <w:basedOn w:val="Normal"/>
    <w:next w:val="BodyText"/>
    <w:uiPriority w:val="39"/>
    <w:rsid w:val="00372EF9"/>
    <w:pPr>
      <w:tabs>
        <w:tab w:val="right" w:pos="8800"/>
      </w:tabs>
      <w:spacing w:before="360" w:after="360"/>
      <w:ind w:left="851" w:right="284"/>
    </w:pPr>
    <w:rPr>
      <w:rFonts w:eastAsia="Times New Roman" w:cs="Times New Roman"/>
      <w:b/>
      <w:sz w:val="24"/>
    </w:rPr>
  </w:style>
  <w:style w:type="paragraph" w:styleId="TOC5">
    <w:name w:val="toc 5"/>
    <w:basedOn w:val="Normal"/>
    <w:next w:val="BodyText"/>
    <w:uiPriority w:val="39"/>
    <w:rsid w:val="00372EF9"/>
    <w:pPr>
      <w:tabs>
        <w:tab w:val="right" w:pos="8800"/>
      </w:tabs>
      <w:ind w:left="851" w:right="284"/>
    </w:pPr>
    <w:rPr>
      <w:rFonts w:eastAsia="Times New Roman" w:cs="Times New Roman"/>
      <w:b/>
      <w:sz w:val="22"/>
    </w:rPr>
  </w:style>
  <w:style w:type="paragraph" w:styleId="TOC6">
    <w:name w:val="toc 6"/>
    <w:basedOn w:val="Normal"/>
    <w:next w:val="BodyText"/>
    <w:uiPriority w:val="39"/>
    <w:rsid w:val="00372EF9"/>
    <w:pPr>
      <w:keepNext/>
      <w:tabs>
        <w:tab w:val="right" w:pos="8800"/>
      </w:tabs>
      <w:spacing w:before="360"/>
      <w:ind w:left="851" w:right="284"/>
    </w:pPr>
    <w:rPr>
      <w:rFonts w:eastAsia="Times New Roman" w:cs="Times New Roman"/>
      <w:b/>
      <w:sz w:val="24"/>
    </w:rPr>
  </w:style>
  <w:style w:type="paragraph" w:styleId="TOC7">
    <w:name w:val="toc 7"/>
    <w:basedOn w:val="Normal"/>
    <w:next w:val="BodyText"/>
    <w:uiPriority w:val="39"/>
    <w:rsid w:val="00372EF9"/>
    <w:pPr>
      <w:tabs>
        <w:tab w:val="right" w:pos="8800"/>
      </w:tabs>
      <w:ind w:left="851" w:right="284"/>
    </w:pPr>
    <w:rPr>
      <w:rFonts w:eastAsia="Times New Roman" w:cs="Times New Roman"/>
      <w:b/>
      <w:sz w:val="22"/>
    </w:rPr>
  </w:style>
  <w:style w:type="paragraph" w:styleId="TOC8">
    <w:name w:val="toc 8"/>
    <w:basedOn w:val="Normal"/>
    <w:next w:val="BodyText"/>
    <w:uiPriority w:val="39"/>
    <w:rsid w:val="00372EF9"/>
    <w:pPr>
      <w:spacing w:after="0"/>
      <w:ind w:right="284"/>
    </w:pPr>
    <w:rPr>
      <w:rFonts w:eastAsia="Times New Roman" w:cs="Times New Roman"/>
      <w:sz w:val="20"/>
    </w:rPr>
  </w:style>
  <w:style w:type="paragraph" w:styleId="TOC9">
    <w:name w:val="toc 9"/>
    <w:basedOn w:val="Normal"/>
    <w:next w:val="BodyText"/>
    <w:uiPriority w:val="39"/>
    <w:rsid w:val="00372EF9"/>
    <w:pPr>
      <w:spacing w:after="0"/>
      <w:ind w:right="284"/>
    </w:pPr>
    <w:rPr>
      <w:rFonts w:eastAsia="Times New Roman" w:cs="Times New Roman"/>
      <w:sz w:val="20"/>
    </w:rPr>
  </w:style>
  <w:style w:type="paragraph" w:styleId="NormalWeb">
    <w:name w:val="Normal (Web)"/>
    <w:basedOn w:val="Normal"/>
    <w:rsid w:val="00372EF9"/>
    <w:rPr>
      <w:rFonts w:eastAsia="Times New Roman" w:cs="Times New Roman"/>
      <w:sz w:val="20"/>
    </w:rPr>
  </w:style>
  <w:style w:type="character" w:styleId="Strong">
    <w:name w:val="Strong"/>
    <w:qFormat/>
    <w:rsid w:val="00372EF9"/>
    <w:rPr>
      <w:b/>
      <w:bCs/>
    </w:rPr>
  </w:style>
  <w:style w:type="paragraph" w:customStyle="1" w:styleId="Default">
    <w:name w:val="Default"/>
    <w:rsid w:val="00372EF9"/>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tableheading">
    <w:name w:val="table heading"/>
    <w:basedOn w:val="Normal"/>
    <w:rsid w:val="00372EF9"/>
    <w:pPr>
      <w:keepNext/>
      <w:spacing w:before="120"/>
      <w:jc w:val="center"/>
    </w:pPr>
    <w:rPr>
      <w:rFonts w:eastAsia="Times New Roman" w:cs="Times New Roman"/>
      <w:b/>
      <w:sz w:val="22"/>
    </w:rPr>
  </w:style>
  <w:style w:type="paragraph" w:customStyle="1" w:styleId="HeaderOdd">
    <w:name w:val="HeaderOdd"/>
    <w:basedOn w:val="Normal"/>
    <w:rsid w:val="00372EF9"/>
    <w:pPr>
      <w:pBdr>
        <w:bottom w:val="single" w:sz="24" w:space="2" w:color="auto"/>
      </w:pBdr>
      <w:spacing w:before="120" w:after="0"/>
      <w:ind w:left="-1134" w:right="-1134"/>
      <w:jc w:val="right"/>
    </w:pPr>
    <w:rPr>
      <w:rFonts w:ascii="Helvetica" w:eastAsia="Times New Roman" w:hAnsi="Helvetica" w:cs="Times New Roman"/>
      <w:sz w:val="18"/>
    </w:rPr>
  </w:style>
  <w:style w:type="paragraph" w:styleId="TOAHeading">
    <w:name w:val="toa heading"/>
    <w:basedOn w:val="Normal"/>
    <w:next w:val="Normal"/>
    <w:rsid w:val="00372EF9"/>
    <w:pPr>
      <w:tabs>
        <w:tab w:val="left" w:pos="9000"/>
        <w:tab w:val="right" w:pos="9360"/>
      </w:tabs>
      <w:spacing w:after="0"/>
    </w:pPr>
    <w:rPr>
      <w:rFonts w:eastAsia="Times New Roman" w:cs="Times New Roman"/>
      <w:sz w:val="20"/>
      <w:lang w:val="en-US"/>
    </w:rPr>
  </w:style>
  <w:style w:type="character" w:styleId="FootnoteReference">
    <w:name w:val="footnote reference"/>
    <w:semiHidden/>
    <w:rsid w:val="00372EF9"/>
    <w:rPr>
      <w:vertAlign w:val="superscript"/>
    </w:rPr>
  </w:style>
  <w:style w:type="paragraph" w:styleId="FootnoteText">
    <w:name w:val="footnote text"/>
    <w:basedOn w:val="Normal"/>
    <w:link w:val="FootnoteTextChar"/>
    <w:semiHidden/>
    <w:rsid w:val="00372EF9"/>
    <w:pPr>
      <w:keepLines/>
    </w:pPr>
    <w:rPr>
      <w:rFonts w:eastAsia="Times New Roman" w:cs="Times New Roman"/>
    </w:rPr>
  </w:style>
  <w:style w:type="character" w:customStyle="1" w:styleId="FootnoteTextChar">
    <w:name w:val="Footnote Text Char"/>
    <w:basedOn w:val="DefaultParagraphFont"/>
    <w:link w:val="FootnoteText"/>
    <w:semiHidden/>
    <w:rsid w:val="00372EF9"/>
    <w:rPr>
      <w:rFonts w:ascii="Arial" w:eastAsia="Times New Roman" w:hAnsi="Arial" w:cs="Times New Roman"/>
      <w:sz w:val="16"/>
      <w:szCs w:val="20"/>
      <w:lang w:eastAsia="en-AU"/>
    </w:rPr>
  </w:style>
  <w:style w:type="paragraph" w:customStyle="1" w:styleId="AnnexureHead">
    <w:name w:val="Annexure Head"/>
    <w:basedOn w:val="Normal"/>
    <w:rsid w:val="00372EF9"/>
    <w:pPr>
      <w:tabs>
        <w:tab w:val="right" w:pos="10206"/>
      </w:tabs>
      <w:spacing w:after="0"/>
    </w:pPr>
    <w:rPr>
      <w:rFonts w:ascii="Arial Black" w:eastAsia="Times New Roman" w:hAnsi="Arial Black" w:cs="Times New Roman"/>
      <w:sz w:val="44"/>
      <w:szCs w:val="44"/>
      <w:lang w:val="en-US"/>
    </w:rPr>
  </w:style>
  <w:style w:type="paragraph" w:customStyle="1" w:styleId="AnnexureText">
    <w:name w:val="Annexure Text"/>
    <w:basedOn w:val="Normal"/>
    <w:rsid w:val="00372EF9"/>
    <w:pPr>
      <w:tabs>
        <w:tab w:val="right" w:pos="10206"/>
      </w:tabs>
      <w:spacing w:after="0" w:line="240" w:lineRule="atLeast"/>
    </w:pPr>
    <w:rPr>
      <w:rFonts w:eastAsia="Times New Roman"/>
      <w:sz w:val="18"/>
      <w:szCs w:val="18"/>
      <w:lang w:val="en-US"/>
    </w:rPr>
  </w:style>
  <w:style w:type="paragraph" w:customStyle="1" w:styleId="Form">
    <w:name w:val="Form"/>
    <w:basedOn w:val="Normal"/>
    <w:rsid w:val="00372EF9"/>
    <w:pPr>
      <w:tabs>
        <w:tab w:val="left" w:pos="3062"/>
        <w:tab w:val="left" w:pos="4082"/>
        <w:tab w:val="right" w:pos="6067"/>
      </w:tabs>
      <w:spacing w:after="0" w:line="400" w:lineRule="atLeast"/>
    </w:pPr>
    <w:rPr>
      <w:rFonts w:eastAsia="Times New Roman" w:cs="Times New Roman"/>
      <w:sz w:val="20"/>
    </w:rPr>
  </w:style>
  <w:style w:type="paragraph" w:customStyle="1" w:styleId="FootnoteTextBox">
    <w:name w:val="Footnote Text (Box)"/>
    <w:basedOn w:val="Normal"/>
    <w:rsid w:val="00372EF9"/>
    <w:pPr>
      <w:spacing w:after="40" w:line="200" w:lineRule="atLeast"/>
      <w:ind w:left="284" w:hanging="284"/>
    </w:pPr>
    <w:rPr>
      <w:rFonts w:eastAsia="Times New Roman" w:cs="Times New Roman"/>
      <w:sz w:val="18"/>
      <w:szCs w:val="18"/>
      <w:lang w:val="en-US"/>
    </w:rPr>
  </w:style>
  <w:style w:type="paragraph" w:customStyle="1" w:styleId="tableColumnTitle">
    <w:name w:val="tableColumnTitle"/>
    <w:basedOn w:val="Normal"/>
    <w:rsid w:val="00372EF9"/>
    <w:pPr>
      <w:tabs>
        <w:tab w:val="left" w:pos="709"/>
      </w:tabs>
      <w:spacing w:before="120"/>
      <w:jc w:val="center"/>
    </w:pPr>
    <w:rPr>
      <w:rFonts w:ascii="Arial Bold" w:eastAsia="Times New Roman" w:hAnsi="Arial Bold" w:cs="Times New Roman"/>
      <w:b/>
      <w:color w:val="008000"/>
      <w:sz w:val="22"/>
      <w:szCs w:val="22"/>
    </w:rPr>
  </w:style>
  <w:style w:type="character" w:styleId="FollowedHyperlink">
    <w:name w:val="FollowedHyperlink"/>
    <w:semiHidden/>
    <w:rsid w:val="00372EF9"/>
    <w:rPr>
      <w:color w:val="800080"/>
      <w:u w:val="single"/>
    </w:rPr>
  </w:style>
  <w:style w:type="paragraph" w:styleId="Index2">
    <w:name w:val="index 2"/>
    <w:basedOn w:val="Normal"/>
    <w:next w:val="Normal"/>
    <w:semiHidden/>
    <w:rsid w:val="00372EF9"/>
    <w:pPr>
      <w:tabs>
        <w:tab w:val="left" w:leader="dot" w:pos="9000"/>
        <w:tab w:val="right" w:pos="9360"/>
      </w:tabs>
      <w:spacing w:after="0"/>
      <w:ind w:left="1440" w:right="720" w:hanging="720"/>
    </w:pPr>
    <w:rPr>
      <w:rFonts w:eastAsia="Times New Roman" w:cs="Times New Roman"/>
      <w:sz w:val="20"/>
      <w:lang w:val="en-US"/>
    </w:rPr>
  </w:style>
  <w:style w:type="paragraph" w:styleId="Index1">
    <w:name w:val="index 1"/>
    <w:basedOn w:val="Normal"/>
    <w:next w:val="Normal"/>
    <w:semiHidden/>
    <w:rsid w:val="00372EF9"/>
    <w:pPr>
      <w:tabs>
        <w:tab w:val="left" w:leader="dot" w:pos="9000"/>
        <w:tab w:val="right" w:pos="9360"/>
      </w:tabs>
      <w:spacing w:after="0"/>
      <w:ind w:left="1440" w:right="720" w:hanging="1440"/>
    </w:pPr>
    <w:rPr>
      <w:rFonts w:eastAsia="Times New Roman" w:cs="Times New Roman"/>
      <w:sz w:val="20"/>
      <w:lang w:val="en-US"/>
    </w:rPr>
  </w:style>
  <w:style w:type="paragraph" w:styleId="Caption">
    <w:name w:val="caption"/>
    <w:basedOn w:val="Normal"/>
    <w:next w:val="BodyText"/>
    <w:qFormat/>
    <w:rsid w:val="00372EF9"/>
    <w:pPr>
      <w:spacing w:after="600"/>
      <w:jc w:val="right"/>
    </w:pPr>
    <w:rPr>
      <w:rFonts w:eastAsia="Times New Roman" w:cs="Times New Roman"/>
      <w:sz w:val="36"/>
    </w:rPr>
  </w:style>
  <w:style w:type="character" w:customStyle="1" w:styleId="med11">
    <w:name w:val="med11"/>
    <w:rsid w:val="00372EF9"/>
    <w:rPr>
      <w:sz w:val="18"/>
      <w:szCs w:val="18"/>
    </w:rPr>
  </w:style>
  <w:style w:type="paragraph" w:customStyle="1" w:styleId="Appendixbody">
    <w:name w:val="Appendix body"/>
    <w:basedOn w:val="Normal"/>
    <w:rsid w:val="00372EF9"/>
    <w:rPr>
      <w:rFonts w:eastAsia="Times New Roman" w:cs="Times New Roman"/>
      <w:sz w:val="20"/>
      <w:szCs w:val="24"/>
    </w:rPr>
  </w:style>
  <w:style w:type="paragraph" w:customStyle="1" w:styleId="BlueIndent2">
    <w:name w:val="Blue Indent 2"/>
    <w:basedOn w:val="Normal"/>
    <w:rsid w:val="00372EF9"/>
    <w:pPr>
      <w:widowControl w:val="0"/>
      <w:ind w:left="1134"/>
    </w:pPr>
    <w:rPr>
      <w:rFonts w:eastAsia="Times New Roman" w:cs="Times New Roman"/>
      <w:color w:val="0000FF"/>
      <w:sz w:val="20"/>
      <w:szCs w:val="24"/>
    </w:rPr>
  </w:style>
  <w:style w:type="paragraph" w:styleId="NormalIndent">
    <w:name w:val="Normal Indent"/>
    <w:aliases w:val="h-i2.25,Hang.Indent1.25,Hang Ind 1.5,bold,Normal + Arial,Bold"/>
    <w:basedOn w:val="Normal"/>
    <w:rsid w:val="00372EF9"/>
    <w:pPr>
      <w:ind w:left="567"/>
    </w:pPr>
    <w:rPr>
      <w:rFonts w:eastAsia="Times New Roman" w:cs="Times New Roman"/>
      <w:sz w:val="20"/>
    </w:rPr>
  </w:style>
  <w:style w:type="numbering" w:styleId="111111">
    <w:name w:val="Outline List 2"/>
    <w:basedOn w:val="NoList"/>
    <w:rsid w:val="00372EF9"/>
    <w:pPr>
      <w:numPr>
        <w:numId w:val="25"/>
      </w:numPr>
    </w:pPr>
  </w:style>
  <w:style w:type="numbering" w:styleId="1ai">
    <w:name w:val="Outline List 1"/>
    <w:basedOn w:val="NoList"/>
    <w:semiHidden/>
    <w:rsid w:val="00372EF9"/>
  </w:style>
  <w:style w:type="paragraph" w:customStyle="1" w:styleId="Acknowledgement">
    <w:name w:val="Acknowledgement"/>
    <w:basedOn w:val="Normal"/>
    <w:next w:val="BodyText"/>
    <w:semiHidden/>
    <w:locked/>
    <w:rsid w:val="00372EF9"/>
    <w:pPr>
      <w:pBdr>
        <w:bottom w:val="single" w:sz="2" w:space="30" w:color="auto"/>
      </w:pBdr>
      <w:spacing w:before="360" w:after="600"/>
      <w:ind w:left="851"/>
    </w:pPr>
    <w:rPr>
      <w:rFonts w:eastAsia="Times New Roman" w:cs="Times New Roman"/>
      <w:sz w:val="20"/>
    </w:rPr>
  </w:style>
  <w:style w:type="numbering" w:styleId="ArticleSection">
    <w:name w:val="Outline List 3"/>
    <w:basedOn w:val="NoList"/>
    <w:semiHidden/>
    <w:rsid w:val="00372EF9"/>
  </w:style>
  <w:style w:type="paragraph" w:customStyle="1" w:styleId="Attachment">
    <w:name w:val="Attachment"/>
    <w:basedOn w:val="Normal"/>
    <w:next w:val="BodyText"/>
    <w:rsid w:val="00372EF9"/>
    <w:pPr>
      <w:pBdr>
        <w:bottom w:val="single" w:sz="8" w:space="10" w:color="auto"/>
      </w:pBdr>
      <w:spacing w:before="600" w:after="240"/>
      <w:ind w:left="851"/>
    </w:pPr>
    <w:rPr>
      <w:rFonts w:eastAsia="Times New Roman" w:cs="Times New Roman"/>
      <w:sz w:val="28"/>
    </w:rPr>
  </w:style>
  <w:style w:type="paragraph" w:customStyle="1" w:styleId="Author1">
    <w:name w:val="Author 1"/>
    <w:basedOn w:val="Normal"/>
    <w:next w:val="BodyText"/>
    <w:semiHidden/>
    <w:locked/>
    <w:rsid w:val="00372EF9"/>
    <w:pPr>
      <w:spacing w:after="0"/>
    </w:pPr>
    <w:rPr>
      <w:rFonts w:eastAsia="Times New Roman" w:cs="Times New Roman"/>
      <w:sz w:val="20"/>
    </w:rPr>
  </w:style>
  <w:style w:type="paragraph" w:customStyle="1" w:styleId="Author2">
    <w:name w:val="Author 2"/>
    <w:basedOn w:val="Normal"/>
    <w:next w:val="BodyText"/>
    <w:semiHidden/>
    <w:locked/>
    <w:rsid w:val="00372EF9"/>
    <w:pPr>
      <w:spacing w:after="0"/>
    </w:pPr>
    <w:rPr>
      <w:rFonts w:eastAsia="Times New Roman" w:cs="Times New Roman"/>
      <w:b/>
      <w:sz w:val="20"/>
    </w:rPr>
  </w:style>
  <w:style w:type="paragraph" w:customStyle="1" w:styleId="AuthorEmail1">
    <w:name w:val="Author Email 1"/>
    <w:basedOn w:val="Normal"/>
    <w:next w:val="BodyText"/>
    <w:semiHidden/>
    <w:locked/>
    <w:rsid w:val="00372EF9"/>
    <w:pPr>
      <w:spacing w:after="0"/>
    </w:pPr>
    <w:rPr>
      <w:rFonts w:eastAsia="Times New Roman" w:cs="Times New Roman"/>
      <w:sz w:val="20"/>
    </w:rPr>
  </w:style>
  <w:style w:type="paragraph" w:customStyle="1" w:styleId="AuthorEmail2">
    <w:name w:val="Author Email 2"/>
    <w:basedOn w:val="Normal"/>
    <w:next w:val="BodyText"/>
    <w:semiHidden/>
    <w:locked/>
    <w:rsid w:val="00372EF9"/>
    <w:pPr>
      <w:spacing w:after="0"/>
    </w:pPr>
    <w:rPr>
      <w:rFonts w:eastAsia="Times New Roman" w:cs="Times New Roman"/>
      <w:sz w:val="18"/>
    </w:rPr>
  </w:style>
  <w:style w:type="paragraph" w:customStyle="1" w:styleId="AuthorEmail3">
    <w:name w:val="Author Email 3"/>
    <w:basedOn w:val="Normal"/>
    <w:semiHidden/>
    <w:locked/>
    <w:rsid w:val="00372EF9"/>
    <w:rPr>
      <w:rFonts w:eastAsia="Times New Roman" w:cs="Times New Roman"/>
    </w:rPr>
  </w:style>
  <w:style w:type="paragraph" w:customStyle="1" w:styleId="AuthorFax1">
    <w:name w:val="Author Fax 1"/>
    <w:basedOn w:val="Normal"/>
    <w:next w:val="BodyText"/>
    <w:semiHidden/>
    <w:locked/>
    <w:rsid w:val="00372EF9"/>
    <w:pPr>
      <w:tabs>
        <w:tab w:val="left" w:pos="1134"/>
      </w:tabs>
      <w:spacing w:after="0"/>
    </w:pPr>
    <w:rPr>
      <w:rFonts w:eastAsia="Times New Roman" w:cs="Times New Roman"/>
      <w:sz w:val="20"/>
    </w:rPr>
  </w:style>
  <w:style w:type="paragraph" w:customStyle="1" w:styleId="AuthorMobile1">
    <w:name w:val="Author Mobile 1"/>
    <w:basedOn w:val="Normal"/>
    <w:next w:val="BodyText"/>
    <w:semiHidden/>
    <w:locked/>
    <w:rsid w:val="00372EF9"/>
    <w:pPr>
      <w:tabs>
        <w:tab w:val="left" w:pos="1134"/>
      </w:tabs>
      <w:spacing w:after="0"/>
    </w:pPr>
    <w:rPr>
      <w:rFonts w:eastAsia="Times New Roman" w:cs="Times New Roman"/>
      <w:sz w:val="20"/>
    </w:rPr>
  </w:style>
  <w:style w:type="paragraph" w:customStyle="1" w:styleId="AuthorMobile2">
    <w:name w:val="Author Mobile 2"/>
    <w:basedOn w:val="Normal"/>
    <w:next w:val="BodyText"/>
    <w:semiHidden/>
    <w:locked/>
    <w:rsid w:val="00372EF9"/>
    <w:pPr>
      <w:spacing w:after="0"/>
    </w:pPr>
    <w:rPr>
      <w:rFonts w:eastAsia="Times New Roman" w:cs="Times New Roman"/>
      <w:sz w:val="18"/>
    </w:rPr>
  </w:style>
  <w:style w:type="paragraph" w:customStyle="1" w:styleId="AuthorPhone1">
    <w:name w:val="Author Phone 1"/>
    <w:basedOn w:val="Normal"/>
    <w:next w:val="BodyText"/>
    <w:semiHidden/>
    <w:locked/>
    <w:rsid w:val="00372EF9"/>
    <w:pPr>
      <w:tabs>
        <w:tab w:val="left" w:pos="1134"/>
      </w:tabs>
      <w:spacing w:after="0"/>
    </w:pPr>
    <w:rPr>
      <w:rFonts w:eastAsia="Times New Roman" w:cs="Times New Roman"/>
      <w:sz w:val="20"/>
    </w:rPr>
  </w:style>
  <w:style w:type="paragraph" w:customStyle="1" w:styleId="AuthorPhone2">
    <w:name w:val="Author Phone 2"/>
    <w:basedOn w:val="Normal"/>
    <w:next w:val="BodyText"/>
    <w:semiHidden/>
    <w:locked/>
    <w:rsid w:val="00372EF9"/>
    <w:pPr>
      <w:spacing w:after="0"/>
    </w:pPr>
    <w:rPr>
      <w:rFonts w:eastAsia="Times New Roman" w:cs="Times New Roman"/>
      <w:sz w:val="18"/>
    </w:rPr>
  </w:style>
  <w:style w:type="paragraph" w:customStyle="1" w:styleId="AuthorPosition1">
    <w:name w:val="Author Position 1"/>
    <w:basedOn w:val="Normal"/>
    <w:next w:val="BodyText"/>
    <w:semiHidden/>
    <w:locked/>
    <w:rsid w:val="00372EF9"/>
    <w:pPr>
      <w:spacing w:after="0"/>
    </w:pPr>
    <w:rPr>
      <w:rFonts w:eastAsia="Times New Roman" w:cs="Times New Roman"/>
      <w:sz w:val="20"/>
    </w:rPr>
  </w:style>
  <w:style w:type="paragraph" w:customStyle="1" w:styleId="Banner">
    <w:name w:val="Banner"/>
    <w:basedOn w:val="Normal"/>
    <w:next w:val="BodyText"/>
    <w:semiHidden/>
    <w:locked/>
    <w:rsid w:val="00372EF9"/>
    <w:pPr>
      <w:spacing w:after="600"/>
      <w:jc w:val="right"/>
    </w:pPr>
    <w:rPr>
      <w:rFonts w:eastAsia="Times New Roman" w:cs="Times New Roman"/>
      <w:sz w:val="36"/>
    </w:rPr>
  </w:style>
  <w:style w:type="paragraph" w:customStyle="1" w:styleId="Banner2">
    <w:name w:val="Banner 2"/>
    <w:basedOn w:val="Normal"/>
    <w:next w:val="BodyText"/>
    <w:semiHidden/>
    <w:locked/>
    <w:rsid w:val="00372EF9"/>
    <w:pPr>
      <w:spacing w:after="600"/>
      <w:jc w:val="right"/>
    </w:pPr>
    <w:rPr>
      <w:rFonts w:eastAsia="Times New Roman" w:cs="Times New Roman"/>
      <w:sz w:val="36"/>
    </w:rPr>
  </w:style>
  <w:style w:type="paragraph" w:customStyle="1" w:styleId="Banner3">
    <w:name w:val="Banner 3"/>
    <w:basedOn w:val="Normal"/>
    <w:next w:val="BodyText"/>
    <w:semiHidden/>
    <w:locked/>
    <w:rsid w:val="00372EF9"/>
    <w:pPr>
      <w:spacing w:after="600"/>
      <w:jc w:val="right"/>
    </w:pPr>
    <w:rPr>
      <w:rFonts w:eastAsia="Times New Roman" w:cs="Times New Roman"/>
      <w:sz w:val="36"/>
    </w:rPr>
  </w:style>
  <w:style w:type="paragraph" w:styleId="BlockText">
    <w:name w:val="Block Text"/>
    <w:basedOn w:val="Normal"/>
    <w:semiHidden/>
    <w:rsid w:val="00372EF9"/>
    <w:rPr>
      <w:rFonts w:eastAsia="Times New Roman" w:cs="Times New Roman"/>
      <w:sz w:val="20"/>
    </w:rPr>
  </w:style>
  <w:style w:type="paragraph" w:customStyle="1" w:styleId="Brand">
    <w:name w:val="Brand"/>
    <w:basedOn w:val="Normal"/>
    <w:next w:val="BodyText"/>
    <w:semiHidden/>
    <w:locked/>
    <w:rsid w:val="00372EF9"/>
    <w:rPr>
      <w:rFonts w:eastAsia="Times New Roman" w:cs="Times New Roman"/>
      <w:sz w:val="20"/>
    </w:rPr>
  </w:style>
  <w:style w:type="paragraph" w:customStyle="1" w:styleId="CellText">
    <w:name w:val="Cell Text"/>
    <w:basedOn w:val="Normal"/>
    <w:rsid w:val="00372EF9"/>
    <w:rPr>
      <w:rFonts w:eastAsia="Times New Roman" w:cs="Times New Roman"/>
      <w:sz w:val="18"/>
    </w:rPr>
  </w:style>
  <w:style w:type="paragraph" w:customStyle="1" w:styleId="CellText2">
    <w:name w:val="Cell Text 2"/>
    <w:basedOn w:val="Normal"/>
    <w:rsid w:val="00372EF9"/>
    <w:rPr>
      <w:rFonts w:eastAsia="Times New Roman" w:cs="Times New Roman"/>
      <w:sz w:val="20"/>
    </w:rPr>
  </w:style>
  <w:style w:type="paragraph" w:customStyle="1" w:styleId="ClientName">
    <w:name w:val="Client Name"/>
    <w:basedOn w:val="Normal"/>
    <w:next w:val="BodyText"/>
    <w:semiHidden/>
    <w:locked/>
    <w:rsid w:val="00372EF9"/>
    <w:pPr>
      <w:spacing w:after="0"/>
    </w:pPr>
    <w:rPr>
      <w:rFonts w:eastAsia="Times New Roman" w:cs="Times New Roman"/>
      <w:sz w:val="20"/>
    </w:rPr>
  </w:style>
  <w:style w:type="paragraph" w:styleId="Closing">
    <w:name w:val="Closing"/>
    <w:basedOn w:val="Normal"/>
    <w:link w:val="ClosingChar"/>
    <w:semiHidden/>
    <w:rsid w:val="00372EF9"/>
    <w:rPr>
      <w:rFonts w:eastAsia="Times New Roman" w:cs="Times New Roman"/>
      <w:sz w:val="20"/>
    </w:rPr>
  </w:style>
  <w:style w:type="character" w:customStyle="1" w:styleId="ClosingChar">
    <w:name w:val="Closing Char"/>
    <w:basedOn w:val="DefaultParagraphFont"/>
    <w:link w:val="Closing"/>
    <w:semiHidden/>
    <w:rsid w:val="00372EF9"/>
    <w:rPr>
      <w:rFonts w:ascii="Arial" w:eastAsia="Times New Roman" w:hAnsi="Arial" w:cs="Times New Roman"/>
      <w:sz w:val="20"/>
      <w:szCs w:val="20"/>
      <w:lang w:eastAsia="en-AU"/>
    </w:rPr>
  </w:style>
  <w:style w:type="paragraph" w:customStyle="1" w:styleId="ColumnHeader">
    <w:name w:val="Column Header"/>
    <w:basedOn w:val="Normal"/>
    <w:next w:val="BodyText"/>
    <w:rsid w:val="00372EF9"/>
    <w:pPr>
      <w:keepNext/>
    </w:pPr>
    <w:rPr>
      <w:rFonts w:eastAsia="Times New Roman" w:cs="Times New Roman"/>
      <w:b/>
      <w:sz w:val="18"/>
    </w:rPr>
  </w:style>
  <w:style w:type="paragraph" w:customStyle="1" w:styleId="CopyrightNotice">
    <w:name w:val="Copyright Notice"/>
    <w:basedOn w:val="Normal"/>
    <w:next w:val="BodyText"/>
    <w:semiHidden/>
    <w:locked/>
    <w:rsid w:val="00372EF9"/>
    <w:pPr>
      <w:ind w:left="851"/>
    </w:pPr>
    <w:rPr>
      <w:rFonts w:eastAsia="Times New Roman" w:cs="Times New Roman"/>
      <w:sz w:val="20"/>
    </w:rPr>
  </w:style>
  <w:style w:type="paragraph" w:customStyle="1" w:styleId="CoverText">
    <w:name w:val="Cover Text"/>
    <w:basedOn w:val="Normal"/>
    <w:semiHidden/>
    <w:locked/>
    <w:rsid w:val="00372EF9"/>
    <w:pPr>
      <w:spacing w:after="0"/>
    </w:pPr>
    <w:rPr>
      <w:rFonts w:eastAsia="Times New Roman" w:cs="Times New Roman"/>
    </w:rPr>
  </w:style>
  <w:style w:type="paragraph" w:styleId="Date">
    <w:name w:val="Date"/>
    <w:basedOn w:val="Normal"/>
    <w:next w:val="BodyText"/>
    <w:link w:val="DateChar"/>
    <w:semiHidden/>
    <w:rsid w:val="00372EF9"/>
    <w:pPr>
      <w:spacing w:after="0"/>
    </w:pPr>
    <w:rPr>
      <w:rFonts w:eastAsia="Times New Roman" w:cs="Times New Roman"/>
      <w:sz w:val="20"/>
    </w:rPr>
  </w:style>
  <w:style w:type="character" w:customStyle="1" w:styleId="DateChar">
    <w:name w:val="Date Char"/>
    <w:basedOn w:val="DefaultParagraphFont"/>
    <w:link w:val="Date"/>
    <w:semiHidden/>
    <w:rsid w:val="00372EF9"/>
    <w:rPr>
      <w:rFonts w:ascii="Arial" w:eastAsia="Times New Roman" w:hAnsi="Arial" w:cs="Times New Roman"/>
      <w:sz w:val="20"/>
      <w:szCs w:val="20"/>
      <w:lang w:eastAsia="en-AU"/>
    </w:rPr>
  </w:style>
  <w:style w:type="paragraph" w:customStyle="1" w:styleId="Date2">
    <w:name w:val="Date 2"/>
    <w:basedOn w:val="Normal"/>
    <w:next w:val="BodyText"/>
    <w:semiHidden/>
    <w:locked/>
    <w:rsid w:val="00372EF9"/>
    <w:pPr>
      <w:spacing w:before="600" w:after="0"/>
      <w:ind w:left="851"/>
    </w:pPr>
    <w:rPr>
      <w:rFonts w:eastAsia="Times New Roman" w:cs="Times New Roman"/>
      <w:b/>
      <w:sz w:val="20"/>
    </w:rPr>
  </w:style>
  <w:style w:type="paragraph" w:customStyle="1" w:styleId="Date3">
    <w:name w:val="Date 3"/>
    <w:basedOn w:val="Normal"/>
    <w:next w:val="BodyText"/>
    <w:semiHidden/>
    <w:locked/>
    <w:rsid w:val="00372EF9"/>
    <w:pPr>
      <w:spacing w:before="600" w:after="360"/>
      <w:ind w:left="851"/>
    </w:pPr>
    <w:rPr>
      <w:rFonts w:eastAsia="Times New Roman" w:cs="Times New Roman"/>
      <w:sz w:val="22"/>
    </w:rPr>
  </w:style>
  <w:style w:type="paragraph" w:customStyle="1" w:styleId="Date4">
    <w:name w:val="Date 4"/>
    <w:basedOn w:val="Normal"/>
    <w:next w:val="BodyText"/>
    <w:semiHidden/>
    <w:locked/>
    <w:rsid w:val="00372EF9"/>
    <w:rPr>
      <w:rFonts w:eastAsia="Times New Roman" w:cs="Times New Roman"/>
      <w:sz w:val="22"/>
    </w:rPr>
  </w:style>
  <w:style w:type="character" w:customStyle="1" w:styleId="DateArrow">
    <w:name w:val="Date Arrow"/>
    <w:semiHidden/>
    <w:locked/>
    <w:rsid w:val="00372EF9"/>
    <w:rPr>
      <w:rFonts w:cs="Arial"/>
      <w:sz w:val="14"/>
    </w:rPr>
  </w:style>
  <w:style w:type="paragraph" w:customStyle="1" w:styleId="DeliveryInstruction">
    <w:name w:val="Delivery Instruction"/>
    <w:basedOn w:val="Normal"/>
    <w:next w:val="BodyText"/>
    <w:semiHidden/>
    <w:locked/>
    <w:rsid w:val="00372EF9"/>
    <w:pPr>
      <w:spacing w:after="0"/>
    </w:pPr>
    <w:rPr>
      <w:rFonts w:eastAsia="Times New Roman" w:cs="Times New Roman"/>
      <w:sz w:val="20"/>
    </w:rPr>
  </w:style>
  <w:style w:type="paragraph" w:customStyle="1" w:styleId="Disclaimer">
    <w:name w:val="Disclaimer"/>
    <w:basedOn w:val="Normal"/>
    <w:next w:val="Footer"/>
    <w:semiHidden/>
    <w:locked/>
    <w:rsid w:val="00372EF9"/>
    <w:pPr>
      <w:spacing w:after="0"/>
    </w:pPr>
    <w:rPr>
      <w:rFonts w:eastAsia="Times New Roman"/>
      <w:sz w:val="18"/>
    </w:rPr>
  </w:style>
  <w:style w:type="paragraph" w:customStyle="1" w:styleId="DraftDate">
    <w:name w:val="Draft Date"/>
    <w:basedOn w:val="Normal"/>
    <w:next w:val="BodyText"/>
    <w:semiHidden/>
    <w:locked/>
    <w:rsid w:val="00372EF9"/>
    <w:pPr>
      <w:spacing w:after="0"/>
      <w:jc w:val="right"/>
    </w:pPr>
    <w:rPr>
      <w:rFonts w:eastAsia="Times New Roman" w:cs="Times New Roman"/>
      <w:sz w:val="20"/>
    </w:rPr>
  </w:style>
  <w:style w:type="paragraph" w:customStyle="1" w:styleId="DraftNumber">
    <w:name w:val="Draft Number"/>
    <w:basedOn w:val="Normal"/>
    <w:next w:val="DraftDate"/>
    <w:semiHidden/>
    <w:locked/>
    <w:rsid w:val="00372EF9"/>
    <w:pPr>
      <w:spacing w:after="0"/>
      <w:jc w:val="right"/>
    </w:pPr>
    <w:rPr>
      <w:rFonts w:eastAsia="Times New Roman" w:cs="Times New Roman"/>
      <w:sz w:val="22"/>
    </w:rPr>
  </w:style>
  <w:style w:type="paragraph" w:styleId="E-mailSignature">
    <w:name w:val="E-mail Signature"/>
    <w:basedOn w:val="Normal"/>
    <w:link w:val="E-mailSignatureChar"/>
    <w:semiHidden/>
    <w:rsid w:val="00372EF9"/>
    <w:rPr>
      <w:rFonts w:eastAsia="Times New Roman" w:cs="Times New Roman"/>
      <w:sz w:val="20"/>
    </w:rPr>
  </w:style>
  <w:style w:type="character" w:customStyle="1" w:styleId="E-mailSignatureChar">
    <w:name w:val="E-mail Signature Char"/>
    <w:basedOn w:val="DefaultParagraphFont"/>
    <w:link w:val="E-mailSignature"/>
    <w:semiHidden/>
    <w:rsid w:val="00372EF9"/>
    <w:rPr>
      <w:rFonts w:ascii="Arial" w:eastAsia="Times New Roman" w:hAnsi="Arial" w:cs="Times New Roman"/>
      <w:sz w:val="20"/>
      <w:szCs w:val="20"/>
      <w:lang w:eastAsia="en-AU"/>
    </w:rPr>
  </w:style>
  <w:style w:type="character" w:styleId="Emphasis">
    <w:name w:val="Emphasis"/>
    <w:qFormat/>
    <w:rsid w:val="00372EF9"/>
    <w:rPr>
      <w:i/>
      <w:iCs/>
    </w:rPr>
  </w:style>
  <w:style w:type="paragraph" w:styleId="EnvelopeAddress">
    <w:name w:val="envelope address"/>
    <w:basedOn w:val="Normal"/>
    <w:semiHidden/>
    <w:rsid w:val="00372EF9"/>
    <w:rPr>
      <w:rFonts w:eastAsia="Times New Roman" w:cs="Times New Roman"/>
      <w:sz w:val="20"/>
    </w:rPr>
  </w:style>
  <w:style w:type="paragraph" w:styleId="EnvelopeReturn">
    <w:name w:val="envelope return"/>
    <w:basedOn w:val="Normal"/>
    <w:semiHidden/>
    <w:rsid w:val="00372EF9"/>
    <w:rPr>
      <w:rFonts w:eastAsia="Times New Roman" w:cs="Times New Roman"/>
      <w:sz w:val="20"/>
    </w:rPr>
  </w:style>
  <w:style w:type="character" w:customStyle="1" w:styleId="ExecArrow">
    <w:name w:val="Exec Arrow"/>
    <w:semiHidden/>
    <w:locked/>
    <w:rsid w:val="00372EF9"/>
    <w:rPr>
      <w:rFonts w:cs="Arial"/>
      <w:sz w:val="14"/>
    </w:rPr>
  </w:style>
  <w:style w:type="character" w:customStyle="1" w:styleId="ExecInstruction">
    <w:name w:val="Exec Instruction"/>
    <w:semiHidden/>
    <w:locked/>
    <w:rsid w:val="00372EF9"/>
    <w:rPr>
      <w:rFonts w:ascii="Arial" w:hAnsi="Arial"/>
      <w:i/>
      <w:sz w:val="16"/>
    </w:rPr>
  </w:style>
  <w:style w:type="paragraph" w:customStyle="1" w:styleId="ExecLeadIn">
    <w:name w:val="Exec Lead In"/>
    <w:basedOn w:val="Normal"/>
    <w:next w:val="ExecText"/>
    <w:semiHidden/>
    <w:locked/>
    <w:rsid w:val="00372EF9"/>
    <w:pPr>
      <w:keepNext/>
      <w:spacing w:before="120" w:after="0"/>
    </w:pPr>
    <w:rPr>
      <w:rFonts w:eastAsia="Times New Roman" w:cs="Times New Roman"/>
      <w:sz w:val="22"/>
    </w:rPr>
  </w:style>
  <w:style w:type="paragraph" w:customStyle="1" w:styleId="ExecName">
    <w:name w:val="Exec Name"/>
    <w:basedOn w:val="Normal"/>
    <w:next w:val="ExecText"/>
    <w:semiHidden/>
    <w:locked/>
    <w:rsid w:val="00372EF9"/>
    <w:pPr>
      <w:keepNext/>
      <w:spacing w:before="240" w:after="0"/>
    </w:pPr>
    <w:rPr>
      <w:rFonts w:eastAsia="Times New Roman" w:cs="Times New Roman"/>
      <w:sz w:val="18"/>
    </w:rPr>
  </w:style>
  <w:style w:type="paragraph" w:customStyle="1" w:styleId="ExecSignature">
    <w:name w:val="Exec Signature"/>
    <w:basedOn w:val="Normal"/>
    <w:next w:val="ExecText"/>
    <w:semiHidden/>
    <w:locked/>
    <w:rsid w:val="00372EF9"/>
    <w:pPr>
      <w:keepNext/>
      <w:spacing w:before="480" w:after="0"/>
    </w:pPr>
    <w:rPr>
      <w:rFonts w:eastAsia="Times New Roman" w:cs="Times New Roman"/>
      <w:sz w:val="18"/>
    </w:rPr>
  </w:style>
  <w:style w:type="paragraph" w:customStyle="1" w:styleId="Footer2">
    <w:name w:val="Footer 2"/>
    <w:basedOn w:val="Footer"/>
    <w:semiHidden/>
    <w:locked/>
    <w:rsid w:val="00372EF9"/>
    <w:pPr>
      <w:tabs>
        <w:tab w:val="clear" w:pos="4513"/>
        <w:tab w:val="clear" w:pos="9026"/>
      </w:tabs>
    </w:pPr>
    <w:rPr>
      <w:rFonts w:eastAsia="Times New Roman" w:cs="Times New Roman"/>
    </w:rPr>
  </w:style>
  <w:style w:type="paragraph" w:customStyle="1" w:styleId="Footer3">
    <w:name w:val="Footer 3"/>
    <w:basedOn w:val="Footer"/>
    <w:semiHidden/>
    <w:locked/>
    <w:rsid w:val="00372EF9"/>
    <w:pPr>
      <w:tabs>
        <w:tab w:val="clear" w:pos="4513"/>
        <w:tab w:val="clear" w:pos="9026"/>
      </w:tabs>
    </w:pPr>
    <w:rPr>
      <w:rFonts w:eastAsia="Times New Roman" w:cs="Times New Roman"/>
    </w:rPr>
  </w:style>
  <w:style w:type="paragraph" w:customStyle="1" w:styleId="Footer4">
    <w:name w:val="Footer 4"/>
    <w:basedOn w:val="Footer"/>
    <w:semiHidden/>
    <w:locked/>
    <w:rsid w:val="00372EF9"/>
    <w:pPr>
      <w:tabs>
        <w:tab w:val="clear" w:pos="4513"/>
        <w:tab w:val="clear" w:pos="9026"/>
      </w:tabs>
      <w:spacing w:before="240"/>
      <w:contextualSpacing/>
      <w:jc w:val="left"/>
    </w:pPr>
    <w:rPr>
      <w:rFonts w:eastAsia="Times New Roman" w:cs="Times New Roman"/>
      <w:sz w:val="18"/>
    </w:rPr>
  </w:style>
  <w:style w:type="paragraph" w:customStyle="1" w:styleId="Footer5">
    <w:name w:val="Footer 5"/>
    <w:basedOn w:val="Footer"/>
    <w:semiHidden/>
    <w:locked/>
    <w:rsid w:val="00372EF9"/>
    <w:pPr>
      <w:tabs>
        <w:tab w:val="clear" w:pos="4513"/>
        <w:tab w:val="clear" w:pos="9026"/>
      </w:tabs>
      <w:jc w:val="left"/>
    </w:pPr>
    <w:rPr>
      <w:rFonts w:eastAsia="Times New Roman" w:cs="Times New Roman"/>
      <w:sz w:val="14"/>
    </w:rPr>
  </w:style>
  <w:style w:type="paragraph" w:customStyle="1" w:styleId="Footer6">
    <w:name w:val="Footer 6"/>
    <w:basedOn w:val="Normal"/>
    <w:semiHidden/>
    <w:locked/>
    <w:rsid w:val="00372EF9"/>
    <w:pPr>
      <w:spacing w:before="120" w:after="0"/>
    </w:pPr>
    <w:rPr>
      <w:rFonts w:eastAsia="Times New Roman" w:cs="Times New Roman"/>
      <w:sz w:val="12"/>
    </w:rPr>
  </w:style>
  <w:style w:type="paragraph" w:customStyle="1" w:styleId="Footer7">
    <w:name w:val="Footer 7"/>
    <w:basedOn w:val="Footer"/>
    <w:semiHidden/>
    <w:locked/>
    <w:rsid w:val="00372EF9"/>
    <w:pPr>
      <w:tabs>
        <w:tab w:val="clear" w:pos="4513"/>
        <w:tab w:val="clear" w:pos="9026"/>
      </w:tabs>
    </w:pPr>
    <w:rPr>
      <w:rFonts w:eastAsia="Times New Roman" w:cs="Times New Roman"/>
      <w:sz w:val="14"/>
    </w:rPr>
  </w:style>
  <w:style w:type="paragraph" w:customStyle="1" w:styleId="Footer8">
    <w:name w:val="Footer 8"/>
    <w:basedOn w:val="Footer"/>
    <w:semiHidden/>
    <w:locked/>
    <w:rsid w:val="00372EF9"/>
    <w:pPr>
      <w:tabs>
        <w:tab w:val="clear" w:pos="4513"/>
        <w:tab w:val="clear" w:pos="9026"/>
      </w:tabs>
      <w:ind w:left="851"/>
      <w:jc w:val="left"/>
    </w:pPr>
    <w:rPr>
      <w:rFonts w:eastAsia="Times New Roman" w:cs="Times New Roman"/>
      <w:sz w:val="14"/>
    </w:rPr>
  </w:style>
  <w:style w:type="paragraph" w:customStyle="1" w:styleId="FormHeading">
    <w:name w:val="Form Heading"/>
    <w:basedOn w:val="Normal"/>
    <w:next w:val="BodyText"/>
    <w:semiHidden/>
    <w:locked/>
    <w:rsid w:val="00372EF9"/>
    <w:pPr>
      <w:spacing w:after="0"/>
    </w:pPr>
    <w:rPr>
      <w:rFonts w:eastAsia="Times New Roman" w:cs="Times New Roman"/>
      <w:sz w:val="24"/>
    </w:rPr>
  </w:style>
  <w:style w:type="paragraph" w:customStyle="1" w:styleId="FormLabel">
    <w:name w:val="Form Label"/>
    <w:basedOn w:val="Normal"/>
    <w:semiHidden/>
    <w:locked/>
    <w:rsid w:val="00372EF9"/>
    <w:pPr>
      <w:spacing w:after="0"/>
    </w:pPr>
    <w:rPr>
      <w:rFonts w:eastAsia="Times New Roman" w:cs="Times New Roman"/>
      <w:sz w:val="18"/>
    </w:rPr>
  </w:style>
  <w:style w:type="paragraph" w:customStyle="1" w:styleId="FormLayout">
    <w:name w:val="Form Layout"/>
    <w:basedOn w:val="Normal"/>
    <w:semiHidden/>
    <w:locked/>
    <w:rsid w:val="00372EF9"/>
    <w:pPr>
      <w:spacing w:after="0"/>
    </w:pPr>
    <w:rPr>
      <w:rFonts w:eastAsia="Times New Roman" w:cs="Times New Roman"/>
      <w:szCs w:val="16"/>
    </w:rPr>
  </w:style>
  <w:style w:type="paragraph" w:customStyle="1" w:styleId="FormValue">
    <w:name w:val="Form Value"/>
    <w:basedOn w:val="Normal"/>
    <w:semiHidden/>
    <w:rsid w:val="00372EF9"/>
    <w:pPr>
      <w:spacing w:after="0"/>
    </w:pPr>
    <w:rPr>
      <w:rFonts w:eastAsia="Times New Roman" w:cs="Times New Roman"/>
      <w:sz w:val="18"/>
    </w:rPr>
  </w:style>
  <w:style w:type="paragraph" w:customStyle="1" w:styleId="greybox">
    <w:name w:val="greybox"/>
    <w:basedOn w:val="Normal"/>
    <w:semiHidden/>
    <w:rsid w:val="00372EF9"/>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rFonts w:eastAsia="Times New Roman" w:cs="Times New Roman"/>
      <w:sz w:val="20"/>
      <w:lang w:eastAsia="en-US"/>
    </w:rPr>
  </w:style>
  <w:style w:type="paragraph" w:customStyle="1" w:styleId="Header2">
    <w:name w:val="Header 2"/>
    <w:basedOn w:val="Header"/>
    <w:semiHidden/>
    <w:locked/>
    <w:rsid w:val="00372EF9"/>
    <w:pPr>
      <w:tabs>
        <w:tab w:val="clear" w:pos="4513"/>
        <w:tab w:val="clear" w:pos="9026"/>
      </w:tabs>
      <w:jc w:val="right"/>
    </w:pPr>
    <w:rPr>
      <w:rFonts w:eastAsia="Times New Roman" w:cs="Times New Roman"/>
      <w:sz w:val="18"/>
    </w:rPr>
  </w:style>
  <w:style w:type="paragraph" w:customStyle="1" w:styleId="Header3">
    <w:name w:val="Header 3"/>
    <w:basedOn w:val="Header"/>
    <w:semiHidden/>
    <w:locked/>
    <w:rsid w:val="00372EF9"/>
    <w:pPr>
      <w:tabs>
        <w:tab w:val="clear" w:pos="4513"/>
        <w:tab w:val="clear" w:pos="9026"/>
      </w:tabs>
      <w:jc w:val="center"/>
    </w:pPr>
    <w:rPr>
      <w:rFonts w:eastAsia="Times New Roman" w:cs="Times New Roman"/>
      <w:sz w:val="18"/>
    </w:rPr>
  </w:style>
  <w:style w:type="paragraph" w:customStyle="1" w:styleId="Header4">
    <w:name w:val="Header 4"/>
    <w:basedOn w:val="Header"/>
    <w:semiHidden/>
    <w:locked/>
    <w:rsid w:val="00372EF9"/>
    <w:pPr>
      <w:tabs>
        <w:tab w:val="clear" w:pos="4513"/>
        <w:tab w:val="clear" w:pos="9026"/>
      </w:tabs>
      <w:jc w:val="right"/>
    </w:pPr>
    <w:rPr>
      <w:rFonts w:eastAsia="Times New Roman" w:cs="Times New Roman"/>
      <w:sz w:val="36"/>
    </w:rPr>
  </w:style>
  <w:style w:type="paragraph" w:customStyle="1" w:styleId="HeaderFooterText">
    <w:name w:val="Header Footer Text"/>
    <w:basedOn w:val="Normal"/>
    <w:semiHidden/>
    <w:rsid w:val="00372EF9"/>
    <w:pPr>
      <w:spacing w:after="0"/>
      <w:ind w:left="851"/>
    </w:pPr>
    <w:rPr>
      <w:rFonts w:eastAsia="Times New Roman" w:cs="Times New Roman"/>
      <w:sz w:val="2"/>
    </w:rPr>
  </w:style>
  <w:style w:type="character" w:customStyle="1" w:styleId="Highlight">
    <w:name w:val="Highlight"/>
    <w:basedOn w:val="DefaultParagraphFont"/>
    <w:semiHidden/>
    <w:rsid w:val="00372EF9"/>
  </w:style>
  <w:style w:type="character" w:styleId="HTMLAcronym">
    <w:name w:val="HTML Acronym"/>
    <w:basedOn w:val="DefaultParagraphFont"/>
    <w:semiHidden/>
    <w:rsid w:val="00372EF9"/>
  </w:style>
  <w:style w:type="paragraph" w:styleId="HTMLAddress">
    <w:name w:val="HTML Address"/>
    <w:basedOn w:val="Normal"/>
    <w:link w:val="HTMLAddressChar"/>
    <w:semiHidden/>
    <w:rsid w:val="00372EF9"/>
    <w:rPr>
      <w:rFonts w:eastAsia="Times New Roman" w:cs="Times New Roman"/>
      <w:sz w:val="20"/>
    </w:rPr>
  </w:style>
  <w:style w:type="character" w:customStyle="1" w:styleId="HTMLAddressChar">
    <w:name w:val="HTML Address Char"/>
    <w:basedOn w:val="DefaultParagraphFont"/>
    <w:link w:val="HTMLAddress"/>
    <w:semiHidden/>
    <w:rsid w:val="00372EF9"/>
    <w:rPr>
      <w:rFonts w:ascii="Arial" w:eastAsia="Times New Roman" w:hAnsi="Arial" w:cs="Times New Roman"/>
      <w:sz w:val="20"/>
      <w:szCs w:val="20"/>
      <w:lang w:eastAsia="en-AU"/>
    </w:rPr>
  </w:style>
  <w:style w:type="character" w:styleId="HTMLCite">
    <w:name w:val="HTML Cite"/>
    <w:basedOn w:val="DefaultParagraphFont"/>
    <w:semiHidden/>
    <w:rsid w:val="00372EF9"/>
  </w:style>
  <w:style w:type="character" w:styleId="HTMLCode">
    <w:name w:val="HTML Code"/>
    <w:basedOn w:val="DefaultParagraphFont"/>
    <w:semiHidden/>
    <w:rsid w:val="00372EF9"/>
  </w:style>
  <w:style w:type="character" w:styleId="HTMLDefinition">
    <w:name w:val="HTML Definition"/>
    <w:basedOn w:val="DefaultParagraphFont"/>
    <w:semiHidden/>
    <w:rsid w:val="00372EF9"/>
  </w:style>
  <w:style w:type="character" w:styleId="HTMLKeyboard">
    <w:name w:val="HTML Keyboard"/>
    <w:basedOn w:val="DefaultParagraphFont"/>
    <w:semiHidden/>
    <w:rsid w:val="00372EF9"/>
  </w:style>
  <w:style w:type="paragraph" w:styleId="HTMLPreformatted">
    <w:name w:val="HTML Preformatted"/>
    <w:basedOn w:val="Normal"/>
    <w:link w:val="HTMLPreformattedChar"/>
    <w:semiHidden/>
    <w:rsid w:val="00372EF9"/>
    <w:rPr>
      <w:rFonts w:eastAsia="Times New Roman" w:cs="Times New Roman"/>
      <w:sz w:val="20"/>
    </w:rPr>
  </w:style>
  <w:style w:type="character" w:customStyle="1" w:styleId="HTMLPreformattedChar">
    <w:name w:val="HTML Preformatted Char"/>
    <w:basedOn w:val="DefaultParagraphFont"/>
    <w:link w:val="HTMLPreformatted"/>
    <w:semiHidden/>
    <w:rsid w:val="00372EF9"/>
    <w:rPr>
      <w:rFonts w:ascii="Arial" w:eastAsia="Times New Roman" w:hAnsi="Arial" w:cs="Times New Roman"/>
      <w:sz w:val="20"/>
      <w:szCs w:val="20"/>
      <w:lang w:eastAsia="en-AU"/>
    </w:rPr>
  </w:style>
  <w:style w:type="character" w:styleId="HTMLSample">
    <w:name w:val="HTML Sample"/>
    <w:basedOn w:val="DefaultParagraphFont"/>
    <w:semiHidden/>
    <w:rsid w:val="00372EF9"/>
  </w:style>
  <w:style w:type="character" w:styleId="HTMLTypewriter">
    <w:name w:val="HTML Typewriter"/>
    <w:basedOn w:val="DefaultParagraphFont"/>
    <w:semiHidden/>
    <w:rsid w:val="00372EF9"/>
  </w:style>
  <w:style w:type="character" w:styleId="HTMLVariable">
    <w:name w:val="HTML Variable"/>
    <w:basedOn w:val="DefaultParagraphFont"/>
    <w:semiHidden/>
    <w:rsid w:val="00372EF9"/>
  </w:style>
  <w:style w:type="character" w:customStyle="1" w:styleId="Hyperlink1">
    <w:name w:val="Hyperlink1"/>
    <w:semiHidden/>
    <w:rsid w:val="00372EF9"/>
    <w:rPr>
      <w:rFonts w:ascii="Arial" w:hAnsi="Arial"/>
      <w:b/>
      <w:color w:val="0000FF"/>
      <w:sz w:val="20"/>
      <w:szCs w:val="18"/>
      <w:u w:val="none"/>
      <w:lang w:eastAsia="en-US"/>
    </w:rPr>
  </w:style>
  <w:style w:type="paragraph" w:customStyle="1" w:styleId="ItemID">
    <w:name w:val="Item ID"/>
    <w:basedOn w:val="Normal"/>
    <w:next w:val="BodyText"/>
    <w:semiHidden/>
    <w:locked/>
    <w:rsid w:val="00372EF9"/>
    <w:pPr>
      <w:spacing w:before="120" w:after="0"/>
    </w:pPr>
    <w:rPr>
      <w:rFonts w:eastAsia="Times New Roman" w:cs="Times New Roman"/>
      <w:spacing w:val="-6"/>
      <w:sz w:val="19"/>
      <w:szCs w:val="19"/>
    </w:rPr>
  </w:style>
  <w:style w:type="paragraph" w:customStyle="1" w:styleId="Level1">
    <w:name w:val="Level 1"/>
    <w:basedOn w:val="Normal"/>
    <w:next w:val="BodyText"/>
    <w:rsid w:val="00372EF9"/>
    <w:pPr>
      <w:keepNext/>
      <w:pBdr>
        <w:bottom w:val="single" w:sz="8" w:space="10" w:color="auto"/>
      </w:pBdr>
      <w:spacing w:before="600" w:after="240"/>
      <w:ind w:left="851"/>
    </w:pPr>
    <w:rPr>
      <w:rFonts w:eastAsia="Times New Roman" w:cs="Times New Roman"/>
      <w:sz w:val="28"/>
    </w:rPr>
  </w:style>
  <w:style w:type="paragraph" w:customStyle="1" w:styleId="Level2">
    <w:name w:val="Level 2"/>
    <w:basedOn w:val="Normal"/>
    <w:next w:val="BodyText"/>
    <w:rsid w:val="00372EF9"/>
    <w:pPr>
      <w:keepNext/>
      <w:spacing w:before="240"/>
      <w:ind w:left="851"/>
    </w:pPr>
    <w:rPr>
      <w:rFonts w:eastAsia="Times New Roman" w:cs="Times New Roman"/>
      <w:b/>
      <w:sz w:val="24"/>
    </w:rPr>
  </w:style>
  <w:style w:type="paragraph" w:customStyle="1" w:styleId="Level3">
    <w:name w:val="Level 3"/>
    <w:basedOn w:val="Normal"/>
    <w:next w:val="BodyText"/>
    <w:rsid w:val="00372EF9"/>
    <w:pPr>
      <w:keepNext/>
      <w:spacing w:before="240"/>
      <w:ind w:left="851"/>
    </w:pPr>
    <w:rPr>
      <w:rFonts w:eastAsia="Times New Roman" w:cs="Times New Roman"/>
      <w:b/>
      <w:sz w:val="20"/>
    </w:rPr>
  </w:style>
  <w:style w:type="character" w:styleId="LineNumber">
    <w:name w:val="line number"/>
    <w:basedOn w:val="DefaultParagraphFont"/>
    <w:semiHidden/>
    <w:rsid w:val="00372EF9"/>
  </w:style>
  <w:style w:type="paragraph" w:styleId="List">
    <w:name w:val="List"/>
    <w:basedOn w:val="Normal"/>
    <w:semiHidden/>
    <w:rsid w:val="00372EF9"/>
    <w:rPr>
      <w:rFonts w:eastAsia="Times New Roman" w:cs="Times New Roman"/>
      <w:sz w:val="20"/>
    </w:rPr>
  </w:style>
  <w:style w:type="paragraph" w:styleId="List2">
    <w:name w:val="List 2"/>
    <w:basedOn w:val="Normal"/>
    <w:semiHidden/>
    <w:rsid w:val="00372EF9"/>
    <w:rPr>
      <w:rFonts w:eastAsia="Times New Roman" w:cs="Times New Roman"/>
      <w:sz w:val="20"/>
    </w:rPr>
  </w:style>
  <w:style w:type="paragraph" w:styleId="List3">
    <w:name w:val="List 3"/>
    <w:basedOn w:val="Normal"/>
    <w:semiHidden/>
    <w:rsid w:val="00372EF9"/>
    <w:rPr>
      <w:rFonts w:eastAsia="Times New Roman" w:cs="Times New Roman"/>
      <w:sz w:val="20"/>
    </w:rPr>
  </w:style>
  <w:style w:type="paragraph" w:styleId="List4">
    <w:name w:val="List 4"/>
    <w:basedOn w:val="Normal"/>
    <w:semiHidden/>
    <w:rsid w:val="00372EF9"/>
    <w:rPr>
      <w:rFonts w:eastAsia="Times New Roman" w:cs="Times New Roman"/>
      <w:sz w:val="20"/>
    </w:rPr>
  </w:style>
  <w:style w:type="paragraph" w:styleId="List5">
    <w:name w:val="List 5"/>
    <w:basedOn w:val="Normal"/>
    <w:semiHidden/>
    <w:rsid w:val="00372EF9"/>
    <w:rPr>
      <w:rFonts w:eastAsia="Times New Roman" w:cs="Times New Roman"/>
      <w:sz w:val="20"/>
    </w:rPr>
  </w:style>
  <w:style w:type="paragraph" w:styleId="ListBullet">
    <w:name w:val="List Bullet"/>
    <w:basedOn w:val="Normal"/>
    <w:rsid w:val="00372EF9"/>
    <w:pPr>
      <w:numPr>
        <w:numId w:val="10"/>
      </w:numPr>
    </w:pPr>
    <w:rPr>
      <w:rFonts w:eastAsia="Times New Roman" w:cs="Times New Roman"/>
      <w:sz w:val="20"/>
    </w:rPr>
  </w:style>
  <w:style w:type="paragraph" w:styleId="ListBullet2">
    <w:name w:val="List Bullet 2"/>
    <w:basedOn w:val="Normal"/>
    <w:semiHidden/>
    <w:rsid w:val="00372EF9"/>
    <w:pPr>
      <w:numPr>
        <w:numId w:val="11"/>
      </w:numPr>
    </w:pPr>
    <w:rPr>
      <w:rFonts w:eastAsia="Times New Roman" w:cs="Times New Roman"/>
      <w:sz w:val="20"/>
    </w:rPr>
  </w:style>
  <w:style w:type="paragraph" w:styleId="ListBullet3">
    <w:name w:val="List Bullet 3"/>
    <w:basedOn w:val="Normal"/>
    <w:rsid w:val="00372EF9"/>
    <w:pPr>
      <w:numPr>
        <w:numId w:val="12"/>
      </w:numPr>
    </w:pPr>
    <w:rPr>
      <w:rFonts w:eastAsia="Times New Roman" w:cs="Times New Roman"/>
      <w:sz w:val="20"/>
    </w:rPr>
  </w:style>
  <w:style w:type="paragraph" w:styleId="ListBullet4">
    <w:name w:val="List Bullet 4"/>
    <w:basedOn w:val="Normal"/>
    <w:semiHidden/>
    <w:rsid w:val="00372EF9"/>
    <w:rPr>
      <w:rFonts w:eastAsia="Times New Roman" w:cs="Times New Roman"/>
      <w:sz w:val="20"/>
    </w:rPr>
  </w:style>
  <w:style w:type="paragraph" w:styleId="ListBullet5">
    <w:name w:val="List Bullet 5"/>
    <w:basedOn w:val="Normal"/>
    <w:semiHidden/>
    <w:rsid w:val="00372EF9"/>
    <w:rPr>
      <w:rFonts w:eastAsia="Times New Roman" w:cs="Times New Roman"/>
      <w:sz w:val="20"/>
    </w:rPr>
  </w:style>
  <w:style w:type="paragraph" w:customStyle="1" w:styleId="ListBulletDisclaimer">
    <w:name w:val="List Bullet Disclaimer"/>
    <w:basedOn w:val="Disclaimer"/>
    <w:semiHidden/>
    <w:rsid w:val="00372EF9"/>
    <w:pPr>
      <w:numPr>
        <w:numId w:val="13"/>
      </w:numPr>
    </w:pPr>
    <w:rPr>
      <w:sz w:val="16"/>
    </w:rPr>
  </w:style>
  <w:style w:type="paragraph" w:customStyle="1" w:styleId="ListBulletIndent">
    <w:name w:val="List Bullet Indent"/>
    <w:basedOn w:val="Normal"/>
    <w:rsid w:val="00372EF9"/>
    <w:pPr>
      <w:numPr>
        <w:numId w:val="14"/>
      </w:numPr>
    </w:pPr>
    <w:rPr>
      <w:rFonts w:eastAsia="Times New Roman" w:cs="Times New Roman"/>
      <w:sz w:val="20"/>
    </w:rPr>
  </w:style>
  <w:style w:type="paragraph" w:customStyle="1" w:styleId="ListBulletTable">
    <w:name w:val="List Bullet Table"/>
    <w:basedOn w:val="Normal"/>
    <w:rsid w:val="00372EF9"/>
    <w:pPr>
      <w:numPr>
        <w:numId w:val="15"/>
      </w:numPr>
    </w:pPr>
    <w:rPr>
      <w:rFonts w:eastAsia="Times New Roman" w:cs="Times New Roman"/>
      <w:sz w:val="18"/>
    </w:rPr>
  </w:style>
  <w:style w:type="paragraph" w:customStyle="1" w:styleId="ListBulletTableIndent">
    <w:name w:val="List Bullet Table Indent"/>
    <w:basedOn w:val="Normal"/>
    <w:rsid w:val="00372EF9"/>
    <w:pPr>
      <w:numPr>
        <w:numId w:val="16"/>
      </w:numPr>
    </w:pPr>
    <w:rPr>
      <w:rFonts w:eastAsia="Times New Roman" w:cs="Times New Roman"/>
      <w:sz w:val="18"/>
    </w:rPr>
  </w:style>
  <w:style w:type="paragraph" w:styleId="ListContinue">
    <w:name w:val="List Continue"/>
    <w:basedOn w:val="Normal"/>
    <w:semiHidden/>
    <w:rsid w:val="00372EF9"/>
    <w:rPr>
      <w:rFonts w:eastAsia="Times New Roman" w:cs="Times New Roman"/>
      <w:sz w:val="20"/>
    </w:rPr>
  </w:style>
  <w:style w:type="paragraph" w:styleId="ListContinue2">
    <w:name w:val="List Continue 2"/>
    <w:basedOn w:val="Normal"/>
    <w:semiHidden/>
    <w:rsid w:val="00372EF9"/>
    <w:rPr>
      <w:rFonts w:eastAsia="Times New Roman" w:cs="Times New Roman"/>
      <w:sz w:val="20"/>
    </w:rPr>
  </w:style>
  <w:style w:type="paragraph" w:styleId="ListContinue3">
    <w:name w:val="List Continue 3"/>
    <w:basedOn w:val="Normal"/>
    <w:semiHidden/>
    <w:rsid w:val="00372EF9"/>
    <w:rPr>
      <w:rFonts w:eastAsia="Times New Roman" w:cs="Times New Roman"/>
      <w:sz w:val="20"/>
    </w:rPr>
  </w:style>
  <w:style w:type="paragraph" w:styleId="ListContinue4">
    <w:name w:val="List Continue 4"/>
    <w:basedOn w:val="Normal"/>
    <w:semiHidden/>
    <w:rsid w:val="00372EF9"/>
    <w:rPr>
      <w:rFonts w:eastAsia="Times New Roman" w:cs="Times New Roman"/>
      <w:sz w:val="20"/>
    </w:rPr>
  </w:style>
  <w:style w:type="paragraph" w:styleId="ListContinue5">
    <w:name w:val="List Continue 5"/>
    <w:basedOn w:val="Normal"/>
    <w:semiHidden/>
    <w:rsid w:val="00372EF9"/>
    <w:rPr>
      <w:rFonts w:eastAsia="Times New Roman" w:cs="Times New Roman"/>
      <w:sz w:val="20"/>
    </w:rPr>
  </w:style>
  <w:style w:type="paragraph" w:styleId="ListNumber">
    <w:name w:val="List Number"/>
    <w:basedOn w:val="Normal"/>
    <w:rsid w:val="00372EF9"/>
    <w:pPr>
      <w:numPr>
        <w:numId w:val="17"/>
      </w:numPr>
      <w:spacing w:before="120"/>
    </w:pPr>
    <w:rPr>
      <w:rFonts w:eastAsia="Times New Roman" w:cs="Times New Roman"/>
      <w:sz w:val="20"/>
    </w:rPr>
  </w:style>
  <w:style w:type="paragraph" w:styleId="ListNumber2">
    <w:name w:val="List Number 2"/>
    <w:basedOn w:val="Normal"/>
    <w:semiHidden/>
    <w:rsid w:val="00372EF9"/>
    <w:pPr>
      <w:numPr>
        <w:numId w:val="18"/>
      </w:numPr>
      <w:spacing w:before="120"/>
    </w:pPr>
    <w:rPr>
      <w:rFonts w:eastAsia="Times New Roman" w:cs="Times New Roman"/>
      <w:sz w:val="20"/>
    </w:rPr>
  </w:style>
  <w:style w:type="paragraph" w:styleId="ListNumber3">
    <w:name w:val="List Number 3"/>
    <w:basedOn w:val="Normal"/>
    <w:semiHidden/>
    <w:rsid w:val="00372EF9"/>
    <w:pPr>
      <w:numPr>
        <w:numId w:val="19"/>
      </w:numPr>
      <w:spacing w:before="120"/>
    </w:pPr>
    <w:rPr>
      <w:rFonts w:eastAsia="Times New Roman" w:cs="Times New Roman"/>
      <w:sz w:val="20"/>
    </w:rPr>
  </w:style>
  <w:style w:type="paragraph" w:styleId="ListNumber4">
    <w:name w:val="List Number 4"/>
    <w:basedOn w:val="Normal"/>
    <w:semiHidden/>
    <w:rsid w:val="00372EF9"/>
    <w:rPr>
      <w:rFonts w:eastAsia="Times New Roman" w:cs="Times New Roman"/>
      <w:sz w:val="20"/>
    </w:rPr>
  </w:style>
  <w:style w:type="paragraph" w:styleId="ListNumber5">
    <w:name w:val="List Number 5"/>
    <w:basedOn w:val="Normal"/>
    <w:semiHidden/>
    <w:rsid w:val="00372EF9"/>
    <w:rPr>
      <w:rFonts w:eastAsia="Times New Roman" w:cs="Times New Roman"/>
      <w:sz w:val="20"/>
    </w:rPr>
  </w:style>
  <w:style w:type="paragraph" w:customStyle="1" w:styleId="ListNumberTable">
    <w:name w:val="List Number Table"/>
    <w:basedOn w:val="Normal"/>
    <w:rsid w:val="00372EF9"/>
    <w:pPr>
      <w:numPr>
        <w:numId w:val="20"/>
      </w:numPr>
    </w:pPr>
    <w:rPr>
      <w:rFonts w:eastAsia="Times New Roman" w:cs="Times New Roman"/>
      <w:sz w:val="18"/>
    </w:rPr>
  </w:style>
  <w:style w:type="character" w:customStyle="1" w:styleId="MacroText1">
    <w:name w:val="Macro Text1"/>
    <w:semiHidden/>
    <w:rsid w:val="00372EF9"/>
    <w:rPr>
      <w:rFonts w:ascii="Arial Bold" w:hAnsi="Arial Bold"/>
      <w:b/>
      <w:caps/>
      <w:color w:val="008000"/>
      <w:sz w:val="20"/>
      <w:szCs w:val="18"/>
      <w:u w:val="single" w:color="008000"/>
    </w:rPr>
  </w:style>
  <w:style w:type="paragraph" w:customStyle="1" w:styleId="Matter">
    <w:name w:val="Matter"/>
    <w:basedOn w:val="Normal"/>
    <w:next w:val="BodyText"/>
    <w:semiHidden/>
    <w:locked/>
    <w:rsid w:val="00372EF9"/>
    <w:pPr>
      <w:spacing w:after="0"/>
    </w:pPr>
    <w:rPr>
      <w:rFonts w:eastAsia="Times New Roman" w:cs="Times New Roman"/>
      <w:sz w:val="20"/>
    </w:rPr>
  </w:style>
  <w:style w:type="paragraph" w:customStyle="1" w:styleId="MatterName">
    <w:name w:val="Matter Name"/>
    <w:basedOn w:val="Normal"/>
    <w:next w:val="BodyText"/>
    <w:semiHidden/>
    <w:locked/>
    <w:rsid w:val="00372EF9"/>
    <w:pPr>
      <w:spacing w:after="0"/>
    </w:pPr>
    <w:rPr>
      <w:rFonts w:eastAsia="Times New Roman" w:cs="Times New Roman"/>
      <w:sz w:val="20"/>
    </w:rPr>
  </w:style>
  <w:style w:type="paragraph" w:customStyle="1" w:styleId="MatterNumber">
    <w:name w:val="Matter Number"/>
    <w:basedOn w:val="Normal"/>
    <w:next w:val="BodyText"/>
    <w:semiHidden/>
    <w:locked/>
    <w:rsid w:val="00372EF9"/>
    <w:pPr>
      <w:spacing w:after="0"/>
    </w:pPr>
    <w:rPr>
      <w:rFonts w:eastAsia="Times New Roman" w:cs="Times New Roman"/>
      <w:sz w:val="20"/>
    </w:rPr>
  </w:style>
  <w:style w:type="paragraph" w:customStyle="1" w:styleId="Meaning">
    <w:name w:val="Meaning"/>
    <w:basedOn w:val="Normal"/>
    <w:rsid w:val="00372EF9"/>
    <w:rPr>
      <w:rFonts w:eastAsia="Times New Roman" w:cs="Times New Roman"/>
      <w:sz w:val="18"/>
    </w:rPr>
  </w:style>
  <w:style w:type="paragraph" w:styleId="MessageHeader">
    <w:name w:val="Message Header"/>
    <w:basedOn w:val="Normal"/>
    <w:link w:val="MessageHeaderChar"/>
    <w:semiHidden/>
    <w:rsid w:val="00372EF9"/>
    <w:rPr>
      <w:rFonts w:eastAsia="Times New Roman" w:cs="Times New Roman"/>
      <w:sz w:val="20"/>
    </w:rPr>
  </w:style>
  <w:style w:type="character" w:customStyle="1" w:styleId="MessageHeaderChar">
    <w:name w:val="Message Header Char"/>
    <w:basedOn w:val="DefaultParagraphFont"/>
    <w:link w:val="MessageHeader"/>
    <w:semiHidden/>
    <w:rsid w:val="00372EF9"/>
    <w:rPr>
      <w:rFonts w:ascii="Arial" w:eastAsia="Times New Roman" w:hAnsi="Arial" w:cs="Times New Roman"/>
      <w:sz w:val="20"/>
      <w:szCs w:val="20"/>
      <w:lang w:eastAsia="en-AU"/>
    </w:rPr>
  </w:style>
  <w:style w:type="paragraph" w:styleId="NoteHeading">
    <w:name w:val="Note Heading"/>
    <w:basedOn w:val="Normal"/>
    <w:link w:val="NoteHeadingChar"/>
    <w:semiHidden/>
    <w:rsid w:val="00372EF9"/>
    <w:rPr>
      <w:rFonts w:eastAsia="Times New Roman" w:cs="Times New Roman"/>
      <w:sz w:val="20"/>
    </w:rPr>
  </w:style>
  <w:style w:type="character" w:customStyle="1" w:styleId="NoteHeadingChar">
    <w:name w:val="Note Heading Char"/>
    <w:basedOn w:val="DefaultParagraphFont"/>
    <w:link w:val="NoteHeading"/>
    <w:semiHidden/>
    <w:rsid w:val="00372EF9"/>
    <w:rPr>
      <w:rFonts w:ascii="Arial" w:eastAsia="Times New Roman" w:hAnsi="Arial" w:cs="Times New Roman"/>
      <w:sz w:val="20"/>
      <w:szCs w:val="20"/>
      <w:lang w:eastAsia="en-AU"/>
    </w:rPr>
  </w:style>
  <w:style w:type="paragraph" w:customStyle="1" w:styleId="NoTOCHdg1">
    <w:name w:val="NoTOCHdg 1"/>
    <w:next w:val="BodyText"/>
    <w:rsid w:val="00372EF9"/>
    <w:pPr>
      <w:keepNext/>
      <w:numPr>
        <w:ilvl w:val="5"/>
        <w:numId w:val="21"/>
      </w:numPr>
      <w:pBdr>
        <w:bottom w:val="single" w:sz="8" w:space="4" w:color="auto"/>
      </w:pBdr>
      <w:spacing w:before="600" w:after="240" w:line="240" w:lineRule="auto"/>
    </w:pPr>
    <w:rPr>
      <w:rFonts w:ascii="Arial" w:eastAsia="Times New Roman" w:hAnsi="Arial" w:cs="Times New Roman"/>
      <w:sz w:val="28"/>
      <w:szCs w:val="20"/>
      <w:lang w:eastAsia="en-AU"/>
    </w:rPr>
  </w:style>
  <w:style w:type="paragraph" w:customStyle="1" w:styleId="NoTOCHdg2">
    <w:name w:val="NoTOCHdg 2"/>
    <w:basedOn w:val="NoTOCHdg1"/>
    <w:next w:val="BodyText"/>
    <w:rsid w:val="00372EF9"/>
    <w:pPr>
      <w:numPr>
        <w:ilvl w:val="6"/>
      </w:numPr>
      <w:pBdr>
        <w:bottom w:val="none" w:sz="0" w:space="0" w:color="auto"/>
      </w:pBdr>
      <w:spacing w:before="240"/>
    </w:pPr>
    <w:rPr>
      <w:b/>
      <w:sz w:val="24"/>
    </w:rPr>
  </w:style>
  <w:style w:type="paragraph" w:customStyle="1" w:styleId="NoTOCHdg3">
    <w:name w:val="NoTOCHdg 3"/>
    <w:basedOn w:val="NoTOCHdg2"/>
    <w:next w:val="BodyTextIndent"/>
    <w:link w:val="NoTOCHdg3Char"/>
    <w:rsid w:val="00372EF9"/>
    <w:pPr>
      <w:keepNext w:val="0"/>
      <w:numPr>
        <w:ilvl w:val="7"/>
      </w:numPr>
      <w:spacing w:before="120" w:after="120"/>
    </w:pPr>
    <w:rPr>
      <w:b w:val="0"/>
      <w:sz w:val="20"/>
    </w:rPr>
  </w:style>
  <w:style w:type="paragraph" w:customStyle="1" w:styleId="NoTOCHdg4">
    <w:name w:val="NoTOCHdg 4"/>
    <w:basedOn w:val="NoTOCHdg3"/>
    <w:next w:val="BodyTextIndent2"/>
    <w:rsid w:val="00372EF9"/>
    <w:pPr>
      <w:numPr>
        <w:ilvl w:val="8"/>
      </w:numPr>
      <w:tabs>
        <w:tab w:val="clear" w:pos="1702"/>
        <w:tab w:val="num" w:pos="3404"/>
      </w:tabs>
      <w:ind w:left="3404"/>
    </w:pPr>
  </w:style>
  <w:style w:type="paragraph" w:customStyle="1" w:styleId="Pages">
    <w:name w:val="Pages"/>
    <w:basedOn w:val="FormValue"/>
    <w:semiHidden/>
    <w:locked/>
    <w:rsid w:val="00372EF9"/>
  </w:style>
  <w:style w:type="paragraph" w:customStyle="1" w:styleId="Party1">
    <w:name w:val="Party 1"/>
    <w:basedOn w:val="Normal"/>
    <w:semiHidden/>
    <w:locked/>
    <w:rsid w:val="00372EF9"/>
    <w:pPr>
      <w:spacing w:after="240"/>
    </w:pPr>
    <w:rPr>
      <w:rFonts w:eastAsia="Times New Roman" w:cs="Times New Roman"/>
      <w:sz w:val="22"/>
    </w:rPr>
  </w:style>
  <w:style w:type="paragraph" w:customStyle="1" w:styleId="Party2">
    <w:name w:val="Party 2"/>
    <w:basedOn w:val="Normal"/>
    <w:next w:val="CellText"/>
    <w:semiHidden/>
    <w:locked/>
    <w:rsid w:val="00372EF9"/>
    <w:rPr>
      <w:rFonts w:eastAsia="Times New Roman" w:cs="Times New Roman"/>
      <w:b/>
      <w:sz w:val="18"/>
    </w:rPr>
  </w:style>
  <w:style w:type="paragraph" w:customStyle="1" w:styleId="Party3">
    <w:name w:val="Party 3"/>
    <w:basedOn w:val="Normal"/>
    <w:semiHidden/>
    <w:rsid w:val="00372EF9"/>
    <w:pPr>
      <w:keepNext/>
      <w:spacing w:after="0"/>
    </w:pPr>
    <w:rPr>
      <w:rFonts w:eastAsia="Times New Roman" w:cs="Times New Roman"/>
      <w:b/>
      <w:sz w:val="22"/>
    </w:rPr>
  </w:style>
  <w:style w:type="paragraph" w:customStyle="1" w:styleId="PartyAddress">
    <w:name w:val="Party Address"/>
    <w:basedOn w:val="Normal"/>
    <w:next w:val="CellText"/>
    <w:semiHidden/>
    <w:locked/>
    <w:rsid w:val="00372EF9"/>
    <w:rPr>
      <w:rFonts w:eastAsia="Times New Roman" w:cs="Times New Roman"/>
      <w:sz w:val="18"/>
    </w:rPr>
  </w:style>
  <w:style w:type="paragraph" w:customStyle="1" w:styleId="PartyAlias">
    <w:name w:val="Party Alias"/>
    <w:basedOn w:val="Normal"/>
    <w:next w:val="CellText"/>
    <w:semiHidden/>
    <w:locked/>
    <w:rsid w:val="00372EF9"/>
    <w:rPr>
      <w:rFonts w:eastAsia="Times New Roman" w:cs="Times New Roman"/>
      <w:b/>
      <w:sz w:val="18"/>
    </w:rPr>
  </w:style>
  <w:style w:type="paragraph" w:customStyle="1" w:styleId="PartyCategory1">
    <w:name w:val="Party Category 1"/>
    <w:basedOn w:val="Normal"/>
    <w:next w:val="BodyText"/>
    <w:semiHidden/>
    <w:rsid w:val="00372EF9"/>
    <w:rPr>
      <w:rFonts w:eastAsia="Times New Roman" w:cs="Times New Roman"/>
      <w:b/>
      <w:sz w:val="20"/>
    </w:rPr>
  </w:style>
  <w:style w:type="paragraph" w:customStyle="1" w:styleId="PartyCategory2">
    <w:name w:val="Party Category 2"/>
    <w:basedOn w:val="Normal"/>
    <w:next w:val="BodyText"/>
    <w:semiHidden/>
    <w:rsid w:val="00372EF9"/>
    <w:rPr>
      <w:rFonts w:eastAsia="Times New Roman" w:cs="Times New Roman"/>
      <w:b/>
      <w:sz w:val="22"/>
    </w:rPr>
  </w:style>
  <w:style w:type="paragraph" w:customStyle="1" w:styleId="PartyContact">
    <w:name w:val="Party Contact"/>
    <w:basedOn w:val="Normal"/>
    <w:next w:val="CellText"/>
    <w:semiHidden/>
    <w:locked/>
    <w:rsid w:val="00372EF9"/>
    <w:rPr>
      <w:rFonts w:eastAsia="Times New Roman" w:cs="Times New Roman"/>
      <w:sz w:val="18"/>
    </w:rPr>
  </w:style>
  <w:style w:type="paragraph" w:customStyle="1" w:styleId="PartyDetails">
    <w:name w:val="Party Details"/>
    <w:basedOn w:val="Normal"/>
    <w:next w:val="CellText"/>
    <w:semiHidden/>
    <w:locked/>
    <w:rsid w:val="00372EF9"/>
    <w:rPr>
      <w:rFonts w:eastAsia="Times New Roman" w:cs="Times New Roman"/>
      <w:sz w:val="18"/>
    </w:rPr>
  </w:style>
  <w:style w:type="paragraph" w:customStyle="1" w:styleId="PartyEmail">
    <w:name w:val="Party Email"/>
    <w:basedOn w:val="Normal"/>
    <w:next w:val="CellText"/>
    <w:semiHidden/>
    <w:locked/>
    <w:rsid w:val="00372EF9"/>
    <w:rPr>
      <w:rFonts w:eastAsia="Times New Roman" w:cs="Times New Roman"/>
      <w:sz w:val="18"/>
    </w:rPr>
  </w:style>
  <w:style w:type="paragraph" w:customStyle="1" w:styleId="PartyFax">
    <w:name w:val="Party Fax"/>
    <w:basedOn w:val="Normal"/>
    <w:next w:val="CellText"/>
    <w:semiHidden/>
    <w:locked/>
    <w:rsid w:val="00372EF9"/>
    <w:rPr>
      <w:rFonts w:eastAsia="Times New Roman" w:cs="Times New Roman"/>
      <w:sz w:val="18"/>
    </w:rPr>
  </w:style>
  <w:style w:type="paragraph" w:customStyle="1" w:styleId="PartyPhone">
    <w:name w:val="Party Phone"/>
    <w:basedOn w:val="Normal"/>
    <w:next w:val="CellText"/>
    <w:semiHidden/>
    <w:locked/>
    <w:rsid w:val="00372EF9"/>
    <w:rPr>
      <w:rFonts w:eastAsia="Times New Roman" w:cs="Times New Roman"/>
      <w:sz w:val="18"/>
    </w:rPr>
  </w:style>
  <w:style w:type="paragraph" w:customStyle="1" w:styleId="PartySpacer">
    <w:name w:val="Party Spacer"/>
    <w:basedOn w:val="Normal"/>
    <w:semiHidden/>
    <w:rsid w:val="00372EF9"/>
    <w:pPr>
      <w:spacing w:after="0"/>
      <w:ind w:left="851"/>
    </w:pPr>
    <w:rPr>
      <w:rFonts w:eastAsia="Times New Roman" w:cs="Times New Roman"/>
      <w:sz w:val="2"/>
    </w:rPr>
  </w:style>
  <w:style w:type="paragraph" w:styleId="PlainText">
    <w:name w:val="Plain Text"/>
    <w:basedOn w:val="Normal"/>
    <w:link w:val="PlainTextChar"/>
    <w:semiHidden/>
    <w:rsid w:val="00372EF9"/>
    <w:rPr>
      <w:rFonts w:eastAsia="Times New Roman" w:cs="Times New Roman"/>
      <w:sz w:val="20"/>
    </w:rPr>
  </w:style>
  <w:style w:type="character" w:customStyle="1" w:styleId="PlainTextChar">
    <w:name w:val="Plain Text Char"/>
    <w:basedOn w:val="DefaultParagraphFont"/>
    <w:link w:val="PlainText"/>
    <w:semiHidden/>
    <w:rsid w:val="00372EF9"/>
    <w:rPr>
      <w:rFonts w:ascii="Arial" w:eastAsia="Times New Roman" w:hAnsi="Arial" w:cs="Times New Roman"/>
      <w:sz w:val="20"/>
      <w:szCs w:val="20"/>
      <w:lang w:eastAsia="en-AU"/>
    </w:rPr>
  </w:style>
  <w:style w:type="paragraph" w:customStyle="1" w:styleId="Recipient1">
    <w:name w:val="Recipient 1"/>
    <w:basedOn w:val="Normal"/>
    <w:next w:val="BodyText"/>
    <w:semiHidden/>
    <w:locked/>
    <w:rsid w:val="00372EF9"/>
    <w:pPr>
      <w:spacing w:after="0"/>
    </w:pPr>
    <w:rPr>
      <w:rFonts w:eastAsia="Times New Roman" w:cs="Times New Roman"/>
      <w:sz w:val="20"/>
    </w:rPr>
  </w:style>
  <w:style w:type="paragraph" w:customStyle="1" w:styleId="Recipient2">
    <w:name w:val="Recipient 2"/>
    <w:basedOn w:val="Recipient1"/>
    <w:next w:val="BodyText"/>
    <w:semiHidden/>
    <w:locked/>
    <w:rsid w:val="00372EF9"/>
  </w:style>
  <w:style w:type="paragraph" w:customStyle="1" w:styleId="RecipientAddress">
    <w:name w:val="Recipient Address"/>
    <w:basedOn w:val="Normal"/>
    <w:semiHidden/>
    <w:locked/>
    <w:rsid w:val="00372EF9"/>
    <w:pPr>
      <w:spacing w:after="0"/>
    </w:pPr>
    <w:rPr>
      <w:rFonts w:eastAsia="Times New Roman" w:cs="Times New Roman"/>
      <w:sz w:val="20"/>
    </w:rPr>
  </w:style>
  <w:style w:type="paragraph" w:customStyle="1" w:styleId="RecipientCompany">
    <w:name w:val="Recipient Company"/>
    <w:basedOn w:val="Normal"/>
    <w:next w:val="BodyText"/>
    <w:semiHidden/>
    <w:locked/>
    <w:rsid w:val="00372EF9"/>
    <w:pPr>
      <w:spacing w:after="0"/>
    </w:pPr>
    <w:rPr>
      <w:rFonts w:eastAsia="Times New Roman" w:cs="Times New Roman"/>
      <w:sz w:val="20"/>
    </w:rPr>
  </w:style>
  <w:style w:type="paragraph" w:customStyle="1" w:styleId="RecipientEmail">
    <w:name w:val="Recipient Email"/>
    <w:basedOn w:val="Normal"/>
    <w:next w:val="BodyText"/>
    <w:semiHidden/>
    <w:locked/>
    <w:rsid w:val="00372EF9"/>
    <w:pPr>
      <w:spacing w:after="0"/>
    </w:pPr>
    <w:rPr>
      <w:rFonts w:eastAsia="Times New Roman" w:cs="Times New Roman"/>
      <w:sz w:val="20"/>
    </w:rPr>
  </w:style>
  <w:style w:type="paragraph" w:customStyle="1" w:styleId="RecipientFax">
    <w:name w:val="Recipient Fax"/>
    <w:basedOn w:val="Normal"/>
    <w:next w:val="BodyText"/>
    <w:semiHidden/>
    <w:locked/>
    <w:rsid w:val="00372EF9"/>
    <w:pPr>
      <w:tabs>
        <w:tab w:val="left" w:pos="1134"/>
      </w:tabs>
      <w:spacing w:after="0"/>
    </w:pPr>
    <w:rPr>
      <w:rFonts w:eastAsia="Times New Roman" w:cs="Times New Roman"/>
      <w:b/>
      <w:sz w:val="20"/>
    </w:rPr>
  </w:style>
  <w:style w:type="paragraph" w:customStyle="1" w:styleId="RecipientPhone">
    <w:name w:val="Recipient Phone"/>
    <w:basedOn w:val="Normal"/>
    <w:next w:val="BodyText"/>
    <w:semiHidden/>
    <w:locked/>
    <w:rsid w:val="00372EF9"/>
    <w:pPr>
      <w:tabs>
        <w:tab w:val="left" w:pos="1134"/>
      </w:tabs>
      <w:spacing w:after="0"/>
    </w:pPr>
    <w:rPr>
      <w:rFonts w:eastAsia="Times New Roman" w:cs="Times New Roman"/>
      <w:sz w:val="20"/>
    </w:rPr>
  </w:style>
  <w:style w:type="paragraph" w:customStyle="1" w:styleId="RecipientPosition">
    <w:name w:val="Recipient Position"/>
    <w:basedOn w:val="Normal"/>
    <w:next w:val="BodyText"/>
    <w:semiHidden/>
    <w:locked/>
    <w:rsid w:val="00372EF9"/>
    <w:pPr>
      <w:spacing w:after="0"/>
    </w:pPr>
    <w:rPr>
      <w:rFonts w:eastAsia="Times New Roman" w:cs="Times New Roman"/>
      <w:sz w:val="20"/>
    </w:rPr>
  </w:style>
  <w:style w:type="paragraph" w:customStyle="1" w:styleId="Remarks">
    <w:name w:val="Remarks"/>
    <w:basedOn w:val="Normal"/>
    <w:semiHidden/>
    <w:locked/>
    <w:rsid w:val="00372EF9"/>
    <w:pPr>
      <w:spacing w:after="240"/>
    </w:pPr>
    <w:rPr>
      <w:rFonts w:eastAsia="Times New Roman" w:cs="Times New Roman"/>
      <w:sz w:val="22"/>
    </w:rPr>
  </w:style>
  <w:style w:type="paragraph" w:styleId="Salutation">
    <w:name w:val="Salutation"/>
    <w:basedOn w:val="Normal"/>
    <w:next w:val="BodyText"/>
    <w:link w:val="SalutationChar"/>
    <w:semiHidden/>
    <w:rsid w:val="00372EF9"/>
    <w:pPr>
      <w:spacing w:after="240"/>
      <w:ind w:left="851"/>
    </w:pPr>
    <w:rPr>
      <w:rFonts w:eastAsia="Times New Roman" w:cs="Times New Roman"/>
      <w:sz w:val="20"/>
    </w:rPr>
  </w:style>
  <w:style w:type="character" w:customStyle="1" w:styleId="SalutationChar">
    <w:name w:val="Salutation Char"/>
    <w:basedOn w:val="DefaultParagraphFont"/>
    <w:link w:val="Salutation"/>
    <w:semiHidden/>
    <w:rsid w:val="00372EF9"/>
    <w:rPr>
      <w:rFonts w:ascii="Arial" w:eastAsia="Times New Roman" w:hAnsi="Arial" w:cs="Times New Roman"/>
      <w:sz w:val="20"/>
      <w:szCs w:val="20"/>
      <w:lang w:eastAsia="en-AU"/>
    </w:rPr>
  </w:style>
  <w:style w:type="paragraph" w:customStyle="1" w:styleId="Schedule">
    <w:name w:val="Schedule"/>
    <w:basedOn w:val="Normal"/>
    <w:next w:val="BodyText"/>
    <w:link w:val="ScheduleChar"/>
    <w:rsid w:val="00372EF9"/>
    <w:pPr>
      <w:pBdr>
        <w:bottom w:val="single" w:sz="8" w:space="10" w:color="auto"/>
      </w:pBdr>
      <w:spacing w:before="600" w:after="240"/>
      <w:ind w:left="851"/>
    </w:pPr>
    <w:rPr>
      <w:rFonts w:eastAsia="Times New Roman" w:cs="Times New Roman"/>
      <w:sz w:val="28"/>
    </w:rPr>
  </w:style>
  <w:style w:type="paragraph" w:customStyle="1" w:styleId="Separator">
    <w:name w:val="Separator"/>
    <w:basedOn w:val="Normal"/>
    <w:semiHidden/>
    <w:locked/>
    <w:rsid w:val="00372EF9"/>
    <w:pPr>
      <w:spacing w:after="0"/>
    </w:pPr>
    <w:rPr>
      <w:rFonts w:eastAsia="Times New Roman" w:cs="Times New Roman"/>
    </w:rPr>
  </w:style>
  <w:style w:type="paragraph" w:customStyle="1" w:styleId="SignOff">
    <w:name w:val="Sign Off"/>
    <w:basedOn w:val="Normal"/>
    <w:next w:val="BodyText"/>
    <w:semiHidden/>
    <w:locked/>
    <w:rsid w:val="00372EF9"/>
    <w:pPr>
      <w:spacing w:before="360"/>
      <w:ind w:left="851"/>
    </w:pPr>
    <w:rPr>
      <w:rFonts w:eastAsia="Times New Roman" w:cs="Times New Roman"/>
      <w:sz w:val="20"/>
    </w:rPr>
  </w:style>
  <w:style w:type="paragraph" w:styleId="Signature">
    <w:name w:val="Signature"/>
    <w:basedOn w:val="Normal"/>
    <w:link w:val="SignatureChar"/>
    <w:semiHidden/>
    <w:rsid w:val="00372EF9"/>
    <w:rPr>
      <w:rFonts w:eastAsia="Times New Roman" w:cs="Times New Roman"/>
      <w:sz w:val="20"/>
    </w:rPr>
  </w:style>
  <w:style w:type="character" w:customStyle="1" w:styleId="SignatureChar">
    <w:name w:val="Signature Char"/>
    <w:basedOn w:val="DefaultParagraphFont"/>
    <w:link w:val="Signature"/>
    <w:semiHidden/>
    <w:rsid w:val="00372EF9"/>
    <w:rPr>
      <w:rFonts w:ascii="Arial" w:eastAsia="Times New Roman" w:hAnsi="Arial" w:cs="Times New Roman"/>
      <w:sz w:val="20"/>
      <w:szCs w:val="20"/>
      <w:lang w:eastAsia="en-AU"/>
    </w:rPr>
  </w:style>
  <w:style w:type="paragraph" w:customStyle="1" w:styleId="StartText">
    <w:name w:val="Start Text"/>
    <w:basedOn w:val="BodyText"/>
    <w:next w:val="BodyText"/>
    <w:semiHidden/>
    <w:locked/>
    <w:rsid w:val="00372EF9"/>
    <w:pPr>
      <w:spacing w:before="600"/>
      <w:ind w:left="851"/>
    </w:pPr>
    <w:rPr>
      <w:rFonts w:eastAsia="Times New Roman" w:cs="Times New Roman"/>
      <w:sz w:val="20"/>
      <w:lang w:val="x-none" w:eastAsia="x-none"/>
    </w:rPr>
  </w:style>
  <w:style w:type="paragraph" w:customStyle="1" w:styleId="Status">
    <w:name w:val="Status"/>
    <w:basedOn w:val="Normal"/>
    <w:semiHidden/>
    <w:locked/>
    <w:rsid w:val="00372EF9"/>
    <w:rPr>
      <w:rFonts w:eastAsia="Times New Roman" w:cs="Times New Roman"/>
      <w:sz w:val="22"/>
    </w:rPr>
  </w:style>
  <w:style w:type="paragraph" w:customStyle="1" w:styleId="Status2">
    <w:name w:val="Status 2"/>
    <w:basedOn w:val="Normal"/>
    <w:semiHidden/>
    <w:locked/>
    <w:rsid w:val="00372EF9"/>
    <w:pPr>
      <w:spacing w:after="0"/>
      <w:ind w:left="851"/>
    </w:pPr>
    <w:rPr>
      <w:rFonts w:eastAsia="Times New Roman" w:cs="Times New Roman"/>
      <w:sz w:val="22"/>
    </w:rPr>
  </w:style>
  <w:style w:type="paragraph" w:customStyle="1" w:styleId="Status3">
    <w:name w:val="Status 3"/>
    <w:basedOn w:val="Normal"/>
    <w:semiHidden/>
    <w:locked/>
    <w:rsid w:val="00372EF9"/>
    <w:rPr>
      <w:rFonts w:eastAsia="Times New Roman" w:cs="Times New Roman"/>
      <w:sz w:val="22"/>
    </w:rPr>
  </w:style>
  <w:style w:type="paragraph" w:customStyle="1" w:styleId="Status4">
    <w:name w:val="Status 4"/>
    <w:basedOn w:val="Normal"/>
    <w:semiHidden/>
    <w:locked/>
    <w:rsid w:val="00372EF9"/>
    <w:pPr>
      <w:ind w:left="851"/>
    </w:pPr>
    <w:rPr>
      <w:rFonts w:eastAsia="Times New Roman" w:cs="Times New Roman"/>
      <w:sz w:val="22"/>
    </w:rPr>
  </w:style>
  <w:style w:type="paragraph" w:customStyle="1" w:styleId="staybox">
    <w:name w:val="staybox"/>
    <w:basedOn w:val="greybox"/>
    <w:semiHidden/>
    <w:rsid w:val="00372EF9"/>
  </w:style>
  <w:style w:type="character" w:customStyle="1" w:styleId="StrongEmphasis">
    <w:name w:val="Strong Emphasis"/>
    <w:rsid w:val="00372EF9"/>
    <w:rPr>
      <w:b/>
      <w:i/>
    </w:rPr>
  </w:style>
  <w:style w:type="paragraph" w:customStyle="1" w:styleId="Subject">
    <w:name w:val="Subject"/>
    <w:basedOn w:val="Normal"/>
    <w:semiHidden/>
    <w:locked/>
    <w:rsid w:val="00372EF9"/>
    <w:pPr>
      <w:spacing w:after="0"/>
    </w:pPr>
    <w:rPr>
      <w:rFonts w:eastAsia="Times New Roman" w:cs="Times New Roman"/>
      <w:b/>
      <w:sz w:val="24"/>
    </w:rPr>
  </w:style>
  <w:style w:type="paragraph" w:customStyle="1" w:styleId="Subject2">
    <w:name w:val="Subject 2"/>
    <w:basedOn w:val="Normal"/>
    <w:semiHidden/>
    <w:locked/>
    <w:rsid w:val="00372EF9"/>
    <w:rPr>
      <w:rFonts w:eastAsia="Times New Roman" w:cs="Times New Roman"/>
      <w:sz w:val="44"/>
    </w:rPr>
  </w:style>
  <w:style w:type="paragraph" w:customStyle="1" w:styleId="Subject3">
    <w:name w:val="Subject 3"/>
    <w:basedOn w:val="Normal"/>
    <w:semiHidden/>
    <w:locked/>
    <w:rsid w:val="00372EF9"/>
    <w:pPr>
      <w:spacing w:after="240"/>
    </w:pPr>
    <w:rPr>
      <w:rFonts w:eastAsia="Times New Roman" w:cs="Times New Roman"/>
      <w:sz w:val="36"/>
    </w:rPr>
  </w:style>
  <w:style w:type="paragraph" w:customStyle="1" w:styleId="Subject4">
    <w:name w:val="Subject 4"/>
    <w:basedOn w:val="Normal"/>
    <w:next w:val="BodyText"/>
    <w:semiHidden/>
    <w:rsid w:val="00372EF9"/>
    <w:pPr>
      <w:pBdr>
        <w:bottom w:val="single" w:sz="8" w:space="10" w:color="auto"/>
      </w:pBdr>
      <w:spacing w:before="600" w:after="240"/>
      <w:ind w:left="851"/>
    </w:pPr>
    <w:rPr>
      <w:rFonts w:eastAsia="Times New Roman" w:cs="Times New Roman"/>
      <w:sz w:val="28"/>
    </w:rPr>
  </w:style>
  <w:style w:type="paragraph" w:customStyle="1" w:styleId="Subject5">
    <w:name w:val="Subject 5"/>
    <w:basedOn w:val="Normal"/>
    <w:semiHidden/>
    <w:locked/>
    <w:rsid w:val="00372EF9"/>
    <w:pPr>
      <w:spacing w:after="240"/>
      <w:ind w:left="851"/>
    </w:pPr>
    <w:rPr>
      <w:rFonts w:eastAsia="Times New Roman" w:cs="Times New Roman"/>
      <w:b/>
      <w:sz w:val="24"/>
    </w:rPr>
  </w:style>
  <w:style w:type="table" w:styleId="Table3Deffects1">
    <w:name w:val="Table 3D effects 1"/>
    <w:basedOn w:val="TableNormal"/>
    <w:semiHidden/>
    <w:rsid w:val="00372EF9"/>
    <w:pPr>
      <w:spacing w:after="12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ddressees">
    <w:name w:val="Table Addressees"/>
    <w:basedOn w:val="TableNormal"/>
    <w:semiHidden/>
    <w:locked/>
    <w:rsid w:val="00372EF9"/>
    <w:pPr>
      <w:spacing w:after="0" w:line="240" w:lineRule="auto"/>
    </w:pPr>
    <w:rPr>
      <w:rFonts w:ascii="Arial" w:eastAsia="Times New Roman" w:hAnsi="Arial" w:cs="Times New Roman"/>
      <w:sz w:val="20"/>
      <w:szCs w:val="20"/>
      <w:lang w:eastAsia="en-AU"/>
    </w:rPr>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rsid w:val="00372EF9"/>
    <w:pPr>
      <w:spacing w:after="0" w:line="240" w:lineRule="auto"/>
    </w:pPr>
    <w:rPr>
      <w:rFonts w:ascii="Arial" w:eastAsia="Times New Roman" w:hAnsi="Arial" w:cs="Times New Roman"/>
      <w:sz w:val="20"/>
      <w:szCs w:val="20"/>
      <w:lang w:eastAsia="en-AU"/>
    </w:rPr>
    <w:tblPr>
      <w:tblInd w:w="851" w:type="dxa"/>
      <w:tblCellMar>
        <w:top w:w="908" w:type="dxa"/>
        <w:left w:w="0" w:type="dxa"/>
        <w:right w:w="0" w:type="dxa"/>
      </w:tblCellMar>
    </w:tblPr>
  </w:style>
  <w:style w:type="table" w:styleId="TableClassic1">
    <w:name w:val="Table Classic 1"/>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72EF9"/>
    <w:pPr>
      <w:spacing w:after="12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72EF9"/>
    <w:pPr>
      <w:spacing w:after="12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72EF9"/>
    <w:pPr>
      <w:spacing w:after="12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72EF9"/>
    <w:pPr>
      <w:spacing w:after="12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72EF9"/>
    <w:pPr>
      <w:spacing w:after="12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72EF9"/>
    <w:pPr>
      <w:spacing w:after="12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72EF9"/>
    <w:pPr>
      <w:spacing w:after="12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72EF9"/>
    <w:pPr>
      <w:spacing w:after="12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rrespondence1">
    <w:name w:val="Table Correspondence 1"/>
    <w:basedOn w:val="TableNormal"/>
    <w:semiHidden/>
    <w:locked/>
    <w:rsid w:val="00372EF9"/>
    <w:pPr>
      <w:spacing w:after="0" w:line="240" w:lineRule="auto"/>
    </w:pPr>
    <w:rPr>
      <w:rFonts w:ascii="Arial" w:eastAsia="Times New Roman" w:hAnsi="Arial" w:cs="Times New Roman"/>
      <w:sz w:val="20"/>
      <w:szCs w:val="20"/>
      <w:lang w:eastAsia="en-AU"/>
    </w:rPr>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rsid w:val="00372EF9"/>
    <w:pPr>
      <w:spacing w:after="0" w:line="240" w:lineRule="auto"/>
    </w:pPr>
    <w:rPr>
      <w:rFonts w:ascii="Arial" w:eastAsia="Times New Roman" w:hAnsi="Arial" w:cs="Times New Roman"/>
      <w:sz w:val="20"/>
      <w:szCs w:val="20"/>
      <w:lang w:eastAsia="en-AU"/>
    </w:rPr>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rsid w:val="00372EF9"/>
    <w:pPr>
      <w:spacing w:after="0" w:line="240" w:lineRule="auto"/>
    </w:pPr>
    <w:rPr>
      <w:rFonts w:ascii="Arial" w:eastAsia="Times New Roman" w:hAnsi="Arial" w:cs="Times New Roman"/>
      <w:sz w:val="20"/>
      <w:szCs w:val="20"/>
      <w:lang w:eastAsia="en-AU"/>
    </w:rPr>
    <w:tblPr>
      <w:tblCellMar>
        <w:left w:w="0" w:type="dxa"/>
        <w:right w:w="0" w:type="dxa"/>
      </w:tblCellMar>
    </w:tblPr>
  </w:style>
  <w:style w:type="table" w:customStyle="1" w:styleId="TableCorrespondence4">
    <w:name w:val="Table Correspondence 4"/>
    <w:basedOn w:val="TableNormal"/>
    <w:semiHidden/>
    <w:locked/>
    <w:rsid w:val="00372EF9"/>
    <w:pPr>
      <w:spacing w:after="0" w:line="240" w:lineRule="auto"/>
    </w:pPr>
    <w:rPr>
      <w:rFonts w:ascii="Arial" w:eastAsia="Times New Roman" w:hAnsi="Arial" w:cs="Times New Roman"/>
      <w:sz w:val="20"/>
      <w:szCs w:val="20"/>
      <w:lang w:eastAsia="en-AU"/>
    </w:rPr>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rsid w:val="00372EF9"/>
    <w:pPr>
      <w:spacing w:after="0" w:line="240" w:lineRule="auto"/>
    </w:pPr>
    <w:rPr>
      <w:rFonts w:ascii="Arial" w:eastAsia="Times New Roman" w:hAnsi="Arial" w:cs="Times New Roman"/>
      <w:sz w:val="20"/>
      <w:szCs w:val="20"/>
      <w:lang w:eastAsia="en-AU"/>
    </w:rPr>
    <w:tblPr>
      <w:tblInd w:w="1701" w:type="dxa"/>
      <w:tblCellMar>
        <w:left w:w="0" w:type="dxa"/>
        <w:right w:w="0" w:type="dxa"/>
      </w:tblCellMar>
    </w:tblPr>
  </w:style>
  <w:style w:type="table" w:styleId="TableElegant">
    <w:name w:val="Table Elegant"/>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2">
    <w:name w:val="Table Exec 2"/>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3">
    <w:name w:val="Table Exec 3"/>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4">
    <w:name w:val="Table Exec 4"/>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5">
    <w:name w:val="Table Exec 5"/>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6">
    <w:name w:val="Table Exec 6"/>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7">
    <w:name w:val="Table Exec 7"/>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8">
    <w:name w:val="Table Exec 8"/>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9">
    <w:name w:val="Table Exec 9"/>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Form">
    <w:name w:val="Table Form"/>
    <w:basedOn w:val="TableNormal"/>
    <w:semiHidden/>
    <w:locked/>
    <w:rsid w:val="00372EF9"/>
    <w:pPr>
      <w:spacing w:after="0" w:line="240" w:lineRule="auto"/>
    </w:pPr>
    <w:rPr>
      <w:rFonts w:ascii="Arial" w:eastAsia="Times New Roman" w:hAnsi="Arial" w:cs="Times New Roman"/>
      <w:sz w:val="16"/>
      <w:szCs w:val="20"/>
      <w:lang w:eastAsia="en-AU"/>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StylePr>
  </w:style>
  <w:style w:type="table" w:styleId="TableGrid1">
    <w:name w:val="Table Grid 1"/>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72EF9"/>
    <w:pPr>
      <w:spacing w:after="12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72EF9"/>
    <w:pPr>
      <w:spacing w:after="12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72EF9"/>
    <w:pPr>
      <w:spacing w:after="12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rsid w:val="00372EF9"/>
    <w:pPr>
      <w:spacing w:after="0" w:line="240" w:lineRule="auto"/>
    </w:pPr>
    <w:rPr>
      <w:rFonts w:ascii="Arial" w:eastAsia="Times New Roman" w:hAnsi="Arial" w:cs="Times New Roman"/>
      <w:sz w:val="20"/>
      <w:szCs w:val="20"/>
      <w:lang w:eastAsia="en-AU"/>
    </w:rPr>
    <w:tblPr>
      <w:tblCellMar>
        <w:left w:w="0" w:type="dxa"/>
        <w:right w:w="0" w:type="dxa"/>
      </w:tblCellMar>
    </w:tblPr>
  </w:style>
  <w:style w:type="table" w:customStyle="1" w:styleId="TableLayout2">
    <w:name w:val="Table Layout 2"/>
    <w:basedOn w:val="TableLayout1"/>
    <w:semiHidden/>
    <w:locked/>
    <w:rsid w:val="00372EF9"/>
    <w:tblPr/>
    <w:tcPr>
      <w:vAlign w:val="bottom"/>
    </w:tcPr>
  </w:style>
  <w:style w:type="table" w:customStyle="1" w:styleId="TableLayout3">
    <w:name w:val="Table Layout 3"/>
    <w:basedOn w:val="TableLayout2"/>
    <w:semiHidden/>
    <w:locked/>
    <w:rsid w:val="00372EF9"/>
    <w:pPr>
      <w:jc w:val="right"/>
    </w:pPr>
    <w:tblPr>
      <w:jc w:val="center"/>
    </w:tblPr>
    <w:trPr>
      <w:jc w:val="center"/>
    </w:trPr>
  </w:style>
  <w:style w:type="table" w:styleId="TableList1">
    <w:name w:val="Table List 1"/>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arties">
    <w:name w:val="Table Parties"/>
    <w:basedOn w:val="TableNormal"/>
    <w:semiHidden/>
    <w:rsid w:val="00372EF9"/>
    <w:pPr>
      <w:spacing w:after="0" w:line="240" w:lineRule="auto"/>
    </w:pPr>
    <w:rPr>
      <w:rFonts w:ascii="Arial" w:eastAsia="Times New Roman" w:hAnsi="Arial" w:cs="Times New Roman"/>
      <w:sz w:val="18"/>
      <w:szCs w:val="20"/>
      <w:lang w:eastAsia="en-AU"/>
    </w:rPr>
    <w:tblPr>
      <w:tblInd w:w="851" w:type="dxa"/>
      <w:tblCellMar>
        <w:top w:w="227" w:type="dxa"/>
        <w:left w:w="0" w:type="dxa"/>
        <w:bottom w:w="113" w:type="dxa"/>
        <w:right w:w="113" w:type="dxa"/>
      </w:tblCellMar>
    </w:tblPr>
  </w:style>
  <w:style w:type="table" w:customStyle="1" w:styleId="TableParty">
    <w:name w:val="Table Party"/>
    <w:basedOn w:val="TableNormal"/>
    <w:semiHidden/>
    <w:locked/>
    <w:rsid w:val="00372EF9"/>
    <w:pPr>
      <w:spacing w:after="0" w:line="240" w:lineRule="auto"/>
    </w:pPr>
    <w:rPr>
      <w:rFonts w:ascii="Arial" w:eastAsia="Times New Roman" w:hAnsi="Arial" w:cs="Times New Roman"/>
      <w:sz w:val="20"/>
      <w:szCs w:val="20"/>
      <w:lang w:eastAsia="en-AU"/>
    </w:rPr>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72EF9"/>
    <w:pPr>
      <w:spacing w:after="12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sid w:val="00372EF9"/>
    <w:pPr>
      <w:spacing w:after="0" w:line="240" w:lineRule="auto"/>
    </w:pPr>
    <w:rPr>
      <w:rFonts w:ascii="Arial" w:eastAsia="Times New Roman" w:hAnsi="Arial" w:cs="Times New Roman"/>
      <w:sz w:val="18"/>
      <w:szCs w:val="20"/>
      <w:lang w:eastAsia="en-AU"/>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72EF9"/>
    <w:pPr>
      <w:spacing w:after="12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72EF9"/>
    <w:pPr>
      <w:spacing w:after="12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72EF9"/>
    <w:pPr>
      <w:spacing w:after="12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72EF9"/>
    <w:pPr>
      <w:spacing w:after="12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gSpacer">
    <w:name w:val="Tag Spacer"/>
    <w:basedOn w:val="Normal"/>
    <w:rsid w:val="00372EF9"/>
    <w:pPr>
      <w:ind w:left="851"/>
    </w:pPr>
    <w:rPr>
      <w:rFonts w:eastAsia="Times New Roman" w:cs="Times New Roman"/>
      <w:sz w:val="20"/>
    </w:rPr>
  </w:style>
  <w:style w:type="paragraph" w:customStyle="1" w:styleId="Term">
    <w:name w:val="Term"/>
    <w:basedOn w:val="Normal"/>
    <w:next w:val="BodyText"/>
    <w:rsid w:val="00372EF9"/>
    <w:rPr>
      <w:rFonts w:eastAsia="Times New Roman" w:cs="Times New Roman"/>
      <w:b/>
      <w:sz w:val="18"/>
    </w:rPr>
  </w:style>
  <w:style w:type="paragraph" w:customStyle="1" w:styleId="Topic1">
    <w:name w:val="Topic 1"/>
    <w:basedOn w:val="Normal"/>
    <w:next w:val="BodyText"/>
    <w:rsid w:val="00372EF9"/>
    <w:rPr>
      <w:rFonts w:eastAsia="Times New Roman" w:cs="Times New Roman"/>
      <w:b/>
      <w:sz w:val="20"/>
    </w:rPr>
  </w:style>
  <w:style w:type="paragraph" w:customStyle="1" w:styleId="Topic2">
    <w:name w:val="Topic 2"/>
    <w:basedOn w:val="Normal"/>
    <w:next w:val="CellText"/>
    <w:rsid w:val="00372EF9"/>
    <w:rPr>
      <w:rFonts w:eastAsia="Times New Roman" w:cs="Times New Roman"/>
      <w:sz w:val="22"/>
    </w:rPr>
  </w:style>
  <w:style w:type="character" w:customStyle="1" w:styleId="Heading3Char1">
    <w:name w:val="Heading 3 Char1"/>
    <w:aliases w:val="Level 1 - 1 Char1,H3 Char1,(a) Char1,Heading 31 Char1,h3 Char1,H31 Char1,h31 Char1,h32 Char1,Para3 Char1,(Alt+3) Char1,(Alt+3)1 Char1,(Alt+3)2 Char1,(Alt+3)3 Char1,(Alt+3)4 Char1,(Alt+3)5 Char1,(Alt+3)6 Char1,(Alt+3)11 Char1,h:3 Char"/>
    <w:uiPriority w:val="3"/>
    <w:locked/>
    <w:rsid w:val="00372EF9"/>
    <w:rPr>
      <w:rFonts w:ascii="Arial" w:hAnsi="Arial" w:cs="Times New Roman"/>
      <w:sz w:val="20"/>
      <w:szCs w:val="20"/>
    </w:rPr>
  </w:style>
  <w:style w:type="character" w:customStyle="1" w:styleId="BodyTextChar1">
    <w:name w:val="Body Text Char1"/>
    <w:locked/>
    <w:rsid w:val="00372EF9"/>
    <w:rPr>
      <w:rFonts w:ascii="Arial" w:hAnsi="Arial" w:cs="Times New Roman"/>
      <w:lang w:val="en-AU" w:eastAsia="en-AU" w:bidi="ar-SA"/>
    </w:rPr>
  </w:style>
  <w:style w:type="character" w:customStyle="1" w:styleId="msg-text">
    <w:name w:val="msg-text"/>
    <w:basedOn w:val="DefaultParagraphFont"/>
    <w:rsid w:val="00372EF9"/>
  </w:style>
  <w:style w:type="paragraph" w:styleId="ListParagraph">
    <w:name w:val="List Paragraph"/>
    <w:basedOn w:val="Normal"/>
    <w:qFormat/>
    <w:rsid w:val="00372EF9"/>
    <w:pPr>
      <w:ind w:left="720"/>
      <w:contextualSpacing/>
    </w:pPr>
    <w:rPr>
      <w:rFonts w:eastAsia="Times New Roman" w:cs="Times New Roman"/>
      <w:sz w:val="20"/>
    </w:rPr>
  </w:style>
  <w:style w:type="paragraph" w:customStyle="1" w:styleId="B2">
    <w:name w:val="B2#"/>
    <w:basedOn w:val="Normal"/>
    <w:rsid w:val="00372EF9"/>
    <w:pPr>
      <w:numPr>
        <w:ilvl w:val="5"/>
        <w:numId w:val="22"/>
      </w:numPr>
      <w:tabs>
        <w:tab w:val="left" w:pos="1134"/>
        <w:tab w:val="left" w:pos="1701"/>
        <w:tab w:val="left" w:pos="2268"/>
      </w:tabs>
      <w:suppressAutoHyphens/>
      <w:spacing w:before="120" w:after="0" w:line="260" w:lineRule="exact"/>
      <w:jc w:val="both"/>
    </w:pPr>
    <w:rPr>
      <w:rFonts w:ascii="Times New Roman" w:eastAsia="Times New Roman" w:hAnsi="Times New Roman" w:cs="Times New Roman"/>
      <w:color w:val="000000"/>
      <w:spacing w:val="6"/>
      <w:sz w:val="22"/>
      <w:lang w:eastAsia="en-US"/>
    </w:rPr>
  </w:style>
  <w:style w:type="paragraph" w:customStyle="1" w:styleId="B3">
    <w:name w:val="B3#"/>
    <w:basedOn w:val="Normal"/>
    <w:rsid w:val="00372EF9"/>
    <w:pPr>
      <w:numPr>
        <w:ilvl w:val="6"/>
        <w:numId w:val="22"/>
      </w:numPr>
      <w:tabs>
        <w:tab w:val="left" w:pos="1134"/>
        <w:tab w:val="left" w:pos="1701"/>
        <w:tab w:val="left" w:pos="2835"/>
      </w:tabs>
      <w:suppressAutoHyphens/>
      <w:spacing w:before="120" w:after="0" w:line="260" w:lineRule="exact"/>
      <w:jc w:val="both"/>
    </w:pPr>
    <w:rPr>
      <w:rFonts w:ascii="Times New Roman" w:eastAsia="Times New Roman" w:hAnsi="Times New Roman" w:cs="Times New Roman"/>
      <w:color w:val="000000"/>
      <w:spacing w:val="6"/>
      <w:sz w:val="22"/>
      <w:lang w:eastAsia="en-US"/>
    </w:rPr>
  </w:style>
  <w:style w:type="paragraph" w:customStyle="1" w:styleId="B4">
    <w:name w:val="B4#"/>
    <w:basedOn w:val="Normal"/>
    <w:rsid w:val="00372EF9"/>
    <w:pPr>
      <w:numPr>
        <w:ilvl w:val="7"/>
        <w:numId w:val="22"/>
      </w:numPr>
      <w:tabs>
        <w:tab w:val="left" w:pos="1134"/>
      </w:tabs>
      <w:suppressAutoHyphens/>
      <w:spacing w:before="120" w:after="0" w:line="260" w:lineRule="exact"/>
      <w:jc w:val="both"/>
    </w:pPr>
    <w:rPr>
      <w:rFonts w:ascii="Times New Roman" w:eastAsia="Times New Roman" w:hAnsi="Times New Roman" w:cs="Times New Roman"/>
      <w:color w:val="000000"/>
      <w:spacing w:val="6"/>
      <w:sz w:val="22"/>
      <w:lang w:eastAsia="en-US"/>
    </w:rPr>
  </w:style>
  <w:style w:type="paragraph" w:customStyle="1" w:styleId="H2">
    <w:name w:val="H2#"/>
    <w:basedOn w:val="Normal"/>
    <w:next w:val="Normal"/>
    <w:rsid w:val="00372EF9"/>
    <w:pPr>
      <w:keepNext/>
      <w:numPr>
        <w:ilvl w:val="1"/>
        <w:numId w:val="22"/>
      </w:numPr>
      <w:tabs>
        <w:tab w:val="left" w:pos="1134"/>
        <w:tab w:val="left" w:pos="1701"/>
      </w:tabs>
      <w:suppressAutoHyphens/>
      <w:spacing w:before="280" w:after="0" w:line="260" w:lineRule="exact"/>
      <w:jc w:val="both"/>
      <w:outlineLvl w:val="1"/>
    </w:pPr>
    <w:rPr>
      <w:rFonts w:ascii="Times New Roman" w:eastAsia="Times New Roman" w:hAnsi="Times New Roman" w:cs="Times New Roman"/>
      <w:b/>
      <w:color w:val="000000"/>
      <w:spacing w:val="6"/>
      <w:sz w:val="22"/>
      <w:lang w:eastAsia="en-US"/>
    </w:rPr>
  </w:style>
  <w:style w:type="paragraph" w:customStyle="1" w:styleId="H1">
    <w:name w:val="H1#"/>
    <w:basedOn w:val="H2"/>
    <w:next w:val="Normal"/>
    <w:rsid w:val="00372EF9"/>
    <w:pPr>
      <w:numPr>
        <w:ilvl w:val="0"/>
      </w:numPr>
      <w:tabs>
        <w:tab w:val="num" w:pos="0"/>
        <w:tab w:val="left" w:pos="2268"/>
      </w:tabs>
      <w:ind w:left="851" w:hanging="851"/>
      <w:jc w:val="left"/>
      <w:outlineLvl w:val="0"/>
    </w:pPr>
    <w:rPr>
      <w:spacing w:val="2"/>
    </w:rPr>
  </w:style>
  <w:style w:type="character" w:customStyle="1" w:styleId="Heading2Char14">
    <w:name w:val="Heading 2 Char14"/>
    <w:aliases w:val="Heading 2X Char14,Reset numbering Char14,Heading b Char14,Heading 21 Char14,h2 Char14,Attribute Heading 2 Char14,body Char14,test Char14,Para2 Char14,h21 Char14,h22 Char14,l2 Char14,list 2 Char14,list 2 Char14,heading 2TOC Char14"/>
    <w:semiHidden/>
    <w:locked/>
    <w:rsid w:val="00372EF9"/>
    <w:rPr>
      <w:rFonts w:ascii="Cambria" w:hAnsi="Cambria" w:cs="Times New Roman"/>
      <w:b/>
      <w:bCs/>
      <w:i/>
      <w:iCs/>
      <w:sz w:val="28"/>
      <w:szCs w:val="28"/>
      <w:lang w:eastAsia="en-US"/>
    </w:rPr>
  </w:style>
  <w:style w:type="character" w:customStyle="1" w:styleId="Heading5Char14">
    <w:name w:val="Heading 5 Char14"/>
    <w:aliases w:val="s Char13,Heading 5 Char1 Char13,Heading 5 Char Char1 Char13,Heading 5 StGeorge Char Char1 Char13,Para5 Char Char1 Char13,h5 Char Char1 Char13,h51 Char Char1 Char13,h52 Char Char1 Char13,L5 Char Char1 Char13,H5 Char Char1 Char13,H5 Cha10"/>
    <w:semiHidden/>
    <w:locked/>
    <w:rsid w:val="00372EF9"/>
    <w:rPr>
      <w:rFonts w:ascii="Calibri" w:hAnsi="Calibri" w:cs="Times New Roman"/>
      <w:b/>
      <w:bCs/>
      <w:i/>
      <w:iCs/>
      <w:sz w:val="26"/>
      <w:szCs w:val="26"/>
      <w:lang w:eastAsia="en-US"/>
    </w:rPr>
  </w:style>
  <w:style w:type="character" w:customStyle="1" w:styleId="Heading2Char13">
    <w:name w:val="Heading 2 Char13"/>
    <w:aliases w:val="Heading 2X Char13,Reset numbering Char13,Heading b Char13,Heading 21 Char13,h2 Char13,Attribute Heading 2 Char13,body Char13,test Char13,Para2 Char13,h21 Char13,h22 Char13,l2 Char13,list 2 Char13,list 2 Char13,heading 2TOC Char13"/>
    <w:semiHidden/>
    <w:locked/>
    <w:rsid w:val="00372EF9"/>
    <w:rPr>
      <w:rFonts w:ascii="Cambria" w:hAnsi="Cambria" w:cs="Times New Roman"/>
      <w:b/>
      <w:bCs/>
      <w:i/>
      <w:iCs/>
      <w:sz w:val="28"/>
      <w:szCs w:val="28"/>
      <w:lang w:eastAsia="en-US"/>
    </w:rPr>
  </w:style>
  <w:style w:type="character" w:customStyle="1" w:styleId="Heading5Char13">
    <w:name w:val="Heading 5 Char13"/>
    <w:aliases w:val="s Char12,Heading 5 Char1 Char12,Heading 5 Char Char1 Char12,Heading 5 StGeorge Char Char1 Char12,Para5 Char Char1 Char12,h5 Char Char1 Char12,h51 Char Char1 Char12,h52 Char Char1 Char12,L5 Char Char1 Char12,H5 Char Char1 Char12,H5 Cha1"/>
    <w:semiHidden/>
    <w:locked/>
    <w:rsid w:val="00372EF9"/>
    <w:rPr>
      <w:rFonts w:ascii="Calibri" w:hAnsi="Calibri" w:cs="Times New Roman"/>
      <w:b/>
      <w:bCs/>
      <w:i/>
      <w:iCs/>
      <w:sz w:val="26"/>
      <w:szCs w:val="26"/>
      <w:lang w:eastAsia="en-US"/>
    </w:rPr>
  </w:style>
  <w:style w:type="character" w:customStyle="1" w:styleId="Heading2Char12">
    <w:name w:val="Heading 2 Char12"/>
    <w:aliases w:val="Heading 2X Char12,Reset numbering Char12,Heading b Char12,Heading 21 Char12,h2 Char12,Attribute Heading 2 Char12,body Char12,test Char12,Para2 Char12,h21 Char12,h22 Char12,l2 Char12,list 2 Char12,list 2 Char12,heading 2TOC Char12"/>
    <w:semiHidden/>
    <w:locked/>
    <w:rsid w:val="00372EF9"/>
    <w:rPr>
      <w:rFonts w:ascii="Cambria" w:hAnsi="Cambria" w:cs="Times New Roman"/>
      <w:b/>
      <w:bCs/>
      <w:i/>
      <w:iCs/>
      <w:sz w:val="28"/>
      <w:szCs w:val="28"/>
      <w:lang w:eastAsia="en-US"/>
    </w:rPr>
  </w:style>
  <w:style w:type="character" w:customStyle="1" w:styleId="Heading5Char12">
    <w:name w:val="Heading 5 Char12"/>
    <w:aliases w:val="s Char11,Heading 5 Char1 Char11,Heading 5 Char Char1 Char11,Heading 5 StGeorge Char Char1 Char11,Para5 Char Char1 Char11,h5 Char Char1 Char11,h51 Char Char1 Char11,h52 Char Char1 Char11,L5 Char Char1 Char11,H5 Char Char1 Char11,H5 Cha12"/>
    <w:semiHidden/>
    <w:locked/>
    <w:rsid w:val="00372EF9"/>
    <w:rPr>
      <w:rFonts w:ascii="Calibri" w:hAnsi="Calibri" w:cs="Times New Roman"/>
      <w:b/>
      <w:bCs/>
      <w:i/>
      <w:iCs/>
      <w:sz w:val="26"/>
      <w:szCs w:val="26"/>
      <w:lang w:eastAsia="en-US"/>
    </w:rPr>
  </w:style>
  <w:style w:type="character" w:customStyle="1" w:styleId="Heading2Char11">
    <w:name w:val="Heading 2 Char11"/>
    <w:aliases w:val="Heading 2X Char11,Reset numbering Char11,Heading b Char11,Heading 21 Char11,h2 Char11,Attribute Heading 2 Char11,body Char11,test Char11,Para2 Char11,h21 Char11,h22 Char11,l2 Char11,list 2 Char11,list 2 Char11,heading 2TOC Char11"/>
    <w:semiHidden/>
    <w:locked/>
    <w:rsid w:val="00372EF9"/>
    <w:rPr>
      <w:rFonts w:ascii="Cambria" w:hAnsi="Cambria" w:cs="Times New Roman"/>
      <w:b/>
      <w:bCs/>
      <w:i/>
      <w:iCs/>
      <w:sz w:val="28"/>
      <w:szCs w:val="28"/>
      <w:lang w:eastAsia="en-US"/>
    </w:rPr>
  </w:style>
  <w:style w:type="character" w:customStyle="1" w:styleId="Heading5Char11">
    <w:name w:val="Heading 5 Char11"/>
    <w:aliases w:val="s Char10,Heading 5 Char1 Char10,Heading 5 Char Char1 Char10,Heading 5 StGeorge Char Char1 Char10,Para5 Char Char1 Char10,h5 Char Char1 Char10,h51 Char Char1 Char10,h52 Char Char1 Char10,L5 Char Char1 Char10,H5 Char Char1 Char10,H5 Cha9"/>
    <w:semiHidden/>
    <w:locked/>
    <w:rsid w:val="00372EF9"/>
    <w:rPr>
      <w:rFonts w:ascii="Calibri" w:hAnsi="Calibri" w:cs="Times New Roman"/>
      <w:b/>
      <w:bCs/>
      <w:i/>
      <w:iCs/>
      <w:sz w:val="26"/>
      <w:szCs w:val="26"/>
      <w:lang w:eastAsia="en-US"/>
    </w:rPr>
  </w:style>
  <w:style w:type="character" w:customStyle="1" w:styleId="Heading2Char10">
    <w:name w:val="Heading 2 Char10"/>
    <w:aliases w:val="Heading 2X Char10,Reset numbering Char10,Heading b Char10,Heading 21 Char10,h2 Char10,Attribute Heading 2 Char10,body Char10,test Char10,Para2 Char10,h21 Char10,h22 Char10,l2 Char10,list 2 Char10,list 2 Char10,heading 2TOC Char10"/>
    <w:semiHidden/>
    <w:locked/>
    <w:rsid w:val="00372EF9"/>
    <w:rPr>
      <w:rFonts w:ascii="Cambria" w:hAnsi="Cambria" w:cs="Times New Roman"/>
      <w:b/>
      <w:bCs/>
      <w:i/>
      <w:iCs/>
      <w:sz w:val="28"/>
      <w:szCs w:val="28"/>
      <w:lang w:eastAsia="en-US"/>
    </w:rPr>
  </w:style>
  <w:style w:type="character" w:customStyle="1" w:styleId="Heading5Char10">
    <w:name w:val="Heading 5 Char10"/>
    <w:aliases w:val="s Char9,Heading 5 Char1 Char9,Heading 5 Char Char1 Char9,Heading 5 StGeorge Char Char1 Char9,Para5 Char Char1 Char9,h5 Char Char1 Char9,h51 Char Char1 Char9,h52 Char Char1 Char9,L5 Char Char1 Char9,H5 Char Char1 Char9,H5 Cha8"/>
    <w:semiHidden/>
    <w:locked/>
    <w:rsid w:val="00372EF9"/>
    <w:rPr>
      <w:rFonts w:ascii="Calibri" w:hAnsi="Calibri" w:cs="Times New Roman"/>
      <w:b/>
      <w:bCs/>
      <w:i/>
      <w:iCs/>
      <w:sz w:val="26"/>
      <w:szCs w:val="26"/>
      <w:lang w:eastAsia="en-US"/>
    </w:rPr>
  </w:style>
  <w:style w:type="character" w:customStyle="1" w:styleId="Heading2Char9">
    <w:name w:val="Heading 2 Char9"/>
    <w:aliases w:val="Heading 2X Char9,Reset numbering Char9,Heading b Char9,Heading 21 Char9,h2 Char9,Attribute Heading 2 Char9,body Char9,test Char9,Para2 Char9,h21 Char9,h22 Char9,l2 Char9,list 2 Char9,list 2 Char9,heading 2TOC Char9,Head 2 Char9,L2 Cha8"/>
    <w:semiHidden/>
    <w:rsid w:val="00372EF9"/>
    <w:rPr>
      <w:rFonts w:ascii="Cambria" w:hAnsi="Cambria" w:cs="Times New Roman"/>
      <w:b/>
      <w:bCs/>
      <w:i/>
      <w:iCs/>
      <w:sz w:val="28"/>
      <w:szCs w:val="28"/>
      <w:lang w:val="en-AU"/>
    </w:rPr>
  </w:style>
  <w:style w:type="character" w:customStyle="1" w:styleId="Heading5Char9">
    <w:name w:val="Heading 5 Char9"/>
    <w:aliases w:val="s Char8,Heading 5 Char1 Char8,Heading 5 Char Char1 Char8,Heading 5 StGeorge Char Char1 Char8,Para5 Char Char1 Char8,h5 Char Char1 Char8,h51 Char Char1 Char8,h52 Char Char1 Char8,L5 Char Char1 Char8,H5 Char Char1 Char8,H5 Cha7"/>
    <w:semiHidden/>
    <w:rsid w:val="00372EF9"/>
    <w:rPr>
      <w:rFonts w:ascii="Calibri" w:hAnsi="Calibri" w:cs="Times New Roman"/>
      <w:b/>
      <w:bCs/>
      <w:i/>
      <w:iCs/>
      <w:sz w:val="26"/>
      <w:szCs w:val="26"/>
      <w:lang w:val="en-AU"/>
    </w:rPr>
  </w:style>
  <w:style w:type="character" w:customStyle="1" w:styleId="Heading2Char8">
    <w:name w:val="Heading 2 Char8"/>
    <w:aliases w:val="Heading 2X Char8,Reset numbering Char8,Heading b Char8,Heading 21 Char8,h2 Char8,Attribute Heading 2 Char8,body Char8,test Char8,Para2 Char8,h21 Char8,h22 Char8,l2 Char8,list 2 Char8,list 2 Char8,heading 2TOC Char8,Head 2 Char8,L2 Cha7"/>
    <w:semiHidden/>
    <w:locked/>
    <w:rsid w:val="00372EF9"/>
    <w:rPr>
      <w:rFonts w:ascii="Cambria" w:hAnsi="Cambria" w:cs="Times New Roman"/>
      <w:b/>
      <w:bCs/>
      <w:i/>
      <w:iCs/>
      <w:sz w:val="28"/>
      <w:szCs w:val="28"/>
      <w:lang w:val="en-AU"/>
    </w:rPr>
  </w:style>
  <w:style w:type="character" w:customStyle="1" w:styleId="Heading5Char8">
    <w:name w:val="Heading 5 Char8"/>
    <w:aliases w:val="s Char7,Heading 5 Char1 Char7,Heading 5 Char Char1 Char7,Heading 5 StGeorge Char Char1 Char7,Para5 Char Char1 Char7,h5 Char Char1 Char7,h51 Char Char1 Char7,h52 Char Char1 Char7,L5 Char Char1 Char7,H5 Char Char1 Char7,H5 Cha6"/>
    <w:semiHidden/>
    <w:locked/>
    <w:rsid w:val="00372EF9"/>
    <w:rPr>
      <w:rFonts w:ascii="Calibri" w:hAnsi="Calibri" w:cs="Times New Roman"/>
      <w:b/>
      <w:bCs/>
      <w:i/>
      <w:iCs/>
      <w:sz w:val="26"/>
      <w:szCs w:val="26"/>
      <w:lang w:val="en-AU"/>
    </w:rPr>
  </w:style>
  <w:style w:type="character" w:customStyle="1" w:styleId="Heading2Char7">
    <w:name w:val="Heading 2 Char7"/>
    <w:aliases w:val="Heading 2X Char7,Reset numbering Char7,Heading b Char7,Heading 21 Char7,h2 Char7,Attribute Heading 2 Char7,body Char7,test Char7,Para2 Char7,h21 Char7,h22 Char7,l2 Char7,list 2 Char7,list 2 Char7,heading 2TOC Char7,Head 2 Char7,L2 Cha6"/>
    <w:semiHidden/>
    <w:locked/>
    <w:rsid w:val="00372EF9"/>
    <w:rPr>
      <w:rFonts w:ascii="Cambria" w:hAnsi="Cambria" w:cs="Times New Roman"/>
      <w:b/>
      <w:bCs/>
      <w:i/>
      <w:iCs/>
      <w:sz w:val="28"/>
      <w:szCs w:val="28"/>
      <w:lang w:val="en-AU"/>
    </w:rPr>
  </w:style>
  <w:style w:type="character" w:customStyle="1" w:styleId="Heading5Char7">
    <w:name w:val="Heading 5 Char7"/>
    <w:aliases w:val="s Char6,Heading 5 Char1 Char6,Heading 5 Char Char1 Char6,Heading 5 StGeorge Char Char1 Char6,Para5 Char Char1 Char6,h5 Char Char1 Char6,h51 Char Char1 Char6,h52 Char Char1 Char6,L5 Char Char1 Char6,H5 Char Char1 Char6,H5 Cha5"/>
    <w:semiHidden/>
    <w:locked/>
    <w:rsid w:val="00372EF9"/>
    <w:rPr>
      <w:rFonts w:ascii="Calibri" w:hAnsi="Calibri" w:cs="Times New Roman"/>
      <w:b/>
      <w:bCs/>
      <w:i/>
      <w:iCs/>
      <w:sz w:val="26"/>
      <w:szCs w:val="26"/>
      <w:lang w:val="en-AU"/>
    </w:rPr>
  </w:style>
  <w:style w:type="character" w:customStyle="1" w:styleId="Heading2Char6">
    <w:name w:val="Heading 2 Char6"/>
    <w:aliases w:val="Heading 2X Char6,Reset numbering Char6,Heading b Char6,Heading 21 Char6,h2 Char6,Attribute Heading 2 Char6,body Char6,test Char6,Para2 Char6,h21 Char6,h22 Char6,l2 Char6,list 2 Char6,list 2 Char6,heading 2TOC Char6,Head 2 Char6,L2 Cha5"/>
    <w:semiHidden/>
    <w:locked/>
    <w:rsid w:val="00372EF9"/>
    <w:rPr>
      <w:rFonts w:ascii="Cambria" w:hAnsi="Cambria" w:cs="Times New Roman"/>
      <w:b/>
      <w:bCs/>
      <w:i/>
      <w:iCs/>
      <w:sz w:val="28"/>
      <w:szCs w:val="28"/>
      <w:lang w:val="en-AU"/>
    </w:rPr>
  </w:style>
  <w:style w:type="character" w:customStyle="1" w:styleId="Heading5Char6">
    <w:name w:val="Heading 5 Char6"/>
    <w:aliases w:val="s Char5,Heading 5 Char1 Char5,Heading 5 Char Char1 Char5,Heading 5 StGeorge Char Char1 Char5,Para5 Char Char1 Char5,h5 Char Char1 Char5,h51 Char Char1 Char5,h52 Char Char1 Char5,L5 Char Char1 Char5,H5 Char Char1 Char5,H5 Cha4"/>
    <w:semiHidden/>
    <w:locked/>
    <w:rsid w:val="00372EF9"/>
    <w:rPr>
      <w:rFonts w:ascii="Calibri" w:hAnsi="Calibri" w:cs="Times New Roman"/>
      <w:b/>
      <w:bCs/>
      <w:i/>
      <w:iCs/>
      <w:sz w:val="26"/>
      <w:szCs w:val="26"/>
      <w:lang w:val="en-AU"/>
    </w:rPr>
  </w:style>
  <w:style w:type="character" w:customStyle="1" w:styleId="Heading2Char5">
    <w:name w:val="Heading 2 Char5"/>
    <w:aliases w:val="Heading 2X Char5,Reset numbering Char5,Heading b Char5,Heading 21 Char5,h2 Char5,Attribute Heading 2 Char5,body Char5,test Char5,Para2 Char5,h21 Char5,h22 Char5,l2 Char5,list 2 Char5,list 2 Char5,heading 2TOC Char5,Head 2 Char5,L2 Cha4"/>
    <w:semiHidden/>
    <w:locked/>
    <w:rsid w:val="00372EF9"/>
    <w:rPr>
      <w:rFonts w:ascii="Cambria" w:hAnsi="Cambria" w:cs="Times New Roman"/>
      <w:b/>
      <w:bCs/>
      <w:i/>
      <w:iCs/>
      <w:sz w:val="28"/>
      <w:szCs w:val="28"/>
      <w:lang w:val="en-AU"/>
    </w:rPr>
  </w:style>
  <w:style w:type="character" w:customStyle="1" w:styleId="Heading5Char5">
    <w:name w:val="Heading 5 Char5"/>
    <w:aliases w:val="s Char4,Heading 5 Char1 Char4,Heading 5 Char Char1 Char4,Heading 5 StGeorge Char Char1 Char4,Para5 Char Char1 Char4,h5 Char Char1 Char4,h51 Char Char1 Char4,h52 Char Char1 Char4,L5 Char Char1 Char4,H5 Char Char1 Char4,H5 Cha3"/>
    <w:semiHidden/>
    <w:locked/>
    <w:rsid w:val="00372EF9"/>
    <w:rPr>
      <w:rFonts w:ascii="Calibri" w:hAnsi="Calibri" w:cs="Times New Roman"/>
      <w:b/>
      <w:bCs/>
      <w:i/>
      <w:iCs/>
      <w:sz w:val="26"/>
      <w:szCs w:val="26"/>
      <w:lang w:val="en-AU"/>
    </w:rPr>
  </w:style>
  <w:style w:type="character" w:customStyle="1" w:styleId="Heading2Char4">
    <w:name w:val="Heading 2 Char4"/>
    <w:aliases w:val="Heading 2X Char4,Reset numbering Char4,Heading b Char4,Heading 21 Char4,h2 Char4,Attribute Heading 2 Char4,body Char4,test Char4,Para2 Char4,h21 Char4,h22 Char4,l2 Char4,list 2 Char4,list 2 Char4,heading 2TOC Char4,Head 2 Char4,L2 Cha3"/>
    <w:semiHidden/>
    <w:locked/>
    <w:rsid w:val="00372EF9"/>
    <w:rPr>
      <w:rFonts w:ascii="Cambria" w:hAnsi="Cambria" w:cs="Times New Roman"/>
      <w:b/>
      <w:bCs/>
      <w:i/>
      <w:iCs/>
      <w:sz w:val="28"/>
      <w:szCs w:val="28"/>
      <w:lang w:val="en-AU"/>
    </w:rPr>
  </w:style>
  <w:style w:type="character" w:customStyle="1" w:styleId="Heading5Char4">
    <w:name w:val="Heading 5 Char4"/>
    <w:aliases w:val="s Char3,Heading 5 Char1 Char3,Heading 5 Char Char1 Char3,Heading 5 StGeorge Char Char1 Char3,Para5 Char Char1 Char3,h5 Char Char1 Char3,h51 Char Char1 Char3,h52 Char Char1 Char3,L5 Char Char1 Char3,H5 Char Char1 Char3,H5 Cha2"/>
    <w:semiHidden/>
    <w:locked/>
    <w:rsid w:val="00372EF9"/>
    <w:rPr>
      <w:rFonts w:ascii="Calibri" w:hAnsi="Calibri" w:cs="Times New Roman"/>
      <w:b/>
      <w:bCs/>
      <w:i/>
      <w:iCs/>
      <w:sz w:val="26"/>
      <w:szCs w:val="26"/>
      <w:lang w:val="en-AU"/>
    </w:rPr>
  </w:style>
  <w:style w:type="character" w:customStyle="1" w:styleId="Heading2Char3">
    <w:name w:val="Heading 2 Char3"/>
    <w:aliases w:val="Heading 2X Char3,Reset numbering Char3,Heading b Char3,Heading 21 Char3,h2 Char3,Attribute Heading 2 Char3,body Char3,test Char3,Para2 Char3,h21 Char3,h22 Char3,l2 Char3,list 2 Char3,list 2 Char3,heading 2TOC Char3,Head 2 Char3,L2 Cha2"/>
    <w:semiHidden/>
    <w:locked/>
    <w:rsid w:val="00372EF9"/>
    <w:rPr>
      <w:rFonts w:ascii="Cambria" w:hAnsi="Cambria" w:cs="Times New Roman"/>
      <w:b/>
      <w:bCs/>
      <w:i/>
      <w:iCs/>
      <w:sz w:val="28"/>
      <w:szCs w:val="28"/>
      <w:lang w:val="en-AU"/>
    </w:rPr>
  </w:style>
  <w:style w:type="character" w:customStyle="1" w:styleId="Heading5Char3">
    <w:name w:val="Heading 5 Char3"/>
    <w:aliases w:val="s Char2,Heading 5 Char1 Char2,Heading 5 Char Char1 Char2,Heading 5 StGeorge Char Char1 Char2,Para5 Char Char1 Char2,h5 Char Char1 Char2,h51 Char Char1 Char2,h52 Char Char1 Char2,L5 Char Char1 Char2,H5 Char Char1 Char2,H5 Cha11"/>
    <w:semiHidden/>
    <w:locked/>
    <w:rsid w:val="00372EF9"/>
    <w:rPr>
      <w:rFonts w:ascii="Calibri" w:hAnsi="Calibri" w:cs="Times New Roman"/>
      <w:b/>
      <w:bCs/>
      <w:i/>
      <w:iCs/>
      <w:sz w:val="26"/>
      <w:szCs w:val="26"/>
      <w:lang w:val="en-AU"/>
    </w:rPr>
  </w:style>
  <w:style w:type="character" w:customStyle="1" w:styleId="Heading2Char2">
    <w:name w:val="Heading 2 Char2"/>
    <w:aliases w:val="Heading 2X Char2,Reset numbering Char2,Heading b Char2,Heading 21 Char2,h2 Char2,Attribute Heading 2 Char2,body Char2,test Char2,Para2 Char2,h21 Char2,h22 Char2,l2 Char2,list 2 Char2,list 2 Char2,heading 2TOC Char2,Head 2 Char2,L2 Cha1"/>
    <w:semiHidden/>
    <w:locked/>
    <w:rsid w:val="00372EF9"/>
    <w:rPr>
      <w:rFonts w:ascii="Cambria" w:hAnsi="Cambria" w:cs="Times New Roman"/>
      <w:b/>
      <w:bCs/>
      <w:i/>
      <w:iCs/>
      <w:sz w:val="28"/>
      <w:szCs w:val="28"/>
      <w:lang w:eastAsia="en-US"/>
    </w:rPr>
  </w:style>
  <w:style w:type="character" w:customStyle="1" w:styleId="Heading5Char2">
    <w:name w:val="Heading 5 Char2"/>
    <w:aliases w:val="s Char1,Heading 5 Char1 Char1,Heading 5 Char Char1 Char1,Heading 5 StGeorge Char Char1 Char1,Para5 Char Char1 Char1,h5 Char Char1 Char1,h51 Char Char1 Char1,h52 Char Char1 Char1,L5 Char Char1 Char1,H5 Char Char1 Char1,H5 Char,h5 Char"/>
    <w:locked/>
    <w:rsid w:val="00372EF9"/>
    <w:rPr>
      <w:rFonts w:ascii="Arial" w:eastAsia="Arial" w:hAnsi="Arial" w:cs="Times New Roman"/>
      <w:sz w:val="20"/>
      <w:szCs w:val="20"/>
      <w:lang w:val="x-none" w:eastAsia="x-none"/>
    </w:rPr>
  </w:style>
  <w:style w:type="character" w:customStyle="1" w:styleId="Heading1Char1">
    <w:name w:val="Heading 1 Char1"/>
    <w:aliases w:val="Section Char1,H1 Char1,Main heading Char1,Heading 10 Char1,h1 Char1,Header1 Char1,level 1 Char1,Level 1 Head Char1,tchead Char1,Chapter Heading2 Char1,Head Char1,123 Char1,Part Char1,section break Char1,GE Heading Level 1 Char1,11 Char1"/>
    <w:locked/>
    <w:rsid w:val="00372EF9"/>
    <w:rPr>
      <w:rFonts w:ascii="Arial Bold" w:eastAsia="Times New Roman" w:hAnsi="Arial Bold" w:cs="Times New Roman"/>
      <w:b/>
      <w:caps/>
      <w:sz w:val="24"/>
      <w:szCs w:val="20"/>
      <w:lang w:val="en-US" w:eastAsia="en-AU"/>
    </w:rPr>
  </w:style>
  <w:style w:type="character" w:customStyle="1" w:styleId="Heading2Char1">
    <w:name w:val="Heading 2 Char1"/>
    <w:aliases w:val="Heading 2X Char1,Reset numbering Char1,Heading b Char1,Heading 21 Char1,h2 Char1,Attribute Heading 2 Char1,body Char1,test Char1,Para2 Char1,h21 Char1,h22 Char1,l2 Char1,list 2 Char1,list 2 Char1,heading 2TOC Char1,Head 2 Char1,L2 Char"/>
    <w:locked/>
    <w:rsid w:val="00372EF9"/>
    <w:rPr>
      <w:rFonts w:ascii="Arial" w:hAnsi="Arial" w:cs="Times New Roman"/>
      <w:lang w:val="en-AU" w:eastAsia="en-AU" w:bidi="ar-SA"/>
    </w:rPr>
  </w:style>
  <w:style w:type="character" w:customStyle="1" w:styleId="Heading4Char1">
    <w:name w:val="Heading 4 Char1"/>
    <w:aliases w:val="(i) Char1,h4 Char1,4 Char1,H4 Char1,h4 sub sub heading Char1,Heading 4 StGeorge Char1,h41 Char1,h42 Char1,Para4 Char1,(Alt+4) Char1,H41 Char1,(Alt+4)1 Char1,H42 Char1,(Alt+4)2 Char1,H43 Char1,(Alt+4)3 Char1,H44 Char1,(Alt+4)4 Char1"/>
    <w:uiPriority w:val="4"/>
    <w:locked/>
    <w:rsid w:val="00372EF9"/>
    <w:rPr>
      <w:rFonts w:ascii="Arial" w:hAnsi="Arial" w:cs="Times New Roman"/>
      <w:sz w:val="20"/>
      <w:szCs w:val="20"/>
    </w:rPr>
  </w:style>
  <w:style w:type="paragraph" w:customStyle="1" w:styleId="WALGAHeading2">
    <w:name w:val="WALGA Heading 2"/>
    <w:basedOn w:val="Heading2"/>
    <w:rsid w:val="00372EF9"/>
    <w:pPr>
      <w:numPr>
        <w:numId w:val="0"/>
      </w:numPr>
      <w:shd w:val="clear" w:color="auto" w:fill="FFFFFF"/>
      <w:tabs>
        <w:tab w:val="num" w:pos="360"/>
      </w:tabs>
      <w:spacing w:before="240" w:after="240"/>
      <w:ind w:left="360" w:hanging="360"/>
      <w:jc w:val="both"/>
    </w:pPr>
    <w:rPr>
      <w:rFonts w:eastAsia="Calibri" w:cs="Times New Roman"/>
      <w:sz w:val="20"/>
      <w:szCs w:val="20"/>
      <w:lang w:val="en-US"/>
    </w:rPr>
  </w:style>
  <w:style w:type="paragraph" w:customStyle="1" w:styleId="WALGAHeading1">
    <w:name w:val="WALGA Heading 1"/>
    <w:basedOn w:val="Heading1"/>
    <w:next w:val="Normal"/>
    <w:rsid w:val="00372EF9"/>
    <w:pPr>
      <w:numPr>
        <w:numId w:val="0"/>
      </w:numPr>
      <w:tabs>
        <w:tab w:val="num" w:pos="360"/>
      </w:tabs>
      <w:spacing w:before="240" w:after="240"/>
      <w:ind w:left="360" w:hanging="360"/>
      <w:jc w:val="both"/>
    </w:pPr>
    <w:rPr>
      <w:rFonts w:ascii="Arial" w:eastAsia="Calibri" w:hAnsi="Arial" w:cs="Times New Roman"/>
      <w:caps w:val="0"/>
      <w:sz w:val="24"/>
      <w:szCs w:val="20"/>
      <w:lang w:val="en-US"/>
    </w:rPr>
  </w:style>
  <w:style w:type="paragraph" w:customStyle="1" w:styleId="WALGAHeading3">
    <w:name w:val="WALGA Heading 3"/>
    <w:basedOn w:val="Heading3"/>
    <w:next w:val="BodyTextIndent"/>
    <w:rsid w:val="00372EF9"/>
    <w:pPr>
      <w:numPr>
        <w:ilvl w:val="0"/>
        <w:numId w:val="0"/>
      </w:numPr>
      <w:tabs>
        <w:tab w:val="num" w:pos="360"/>
        <w:tab w:val="left" w:pos="851"/>
        <w:tab w:val="left" w:pos="1701"/>
      </w:tabs>
      <w:spacing w:before="240"/>
      <w:ind w:left="360" w:hanging="360"/>
      <w:jc w:val="both"/>
    </w:pPr>
    <w:rPr>
      <w:rFonts w:eastAsia="Calibri" w:cs="Times New Roman"/>
      <w:i/>
      <w:sz w:val="20"/>
      <w:szCs w:val="23"/>
    </w:rPr>
  </w:style>
  <w:style w:type="paragraph" w:customStyle="1" w:styleId="Indent1">
    <w:name w:val="Indent1"/>
    <w:basedOn w:val="Normal"/>
    <w:link w:val="Indent1Char"/>
    <w:rsid w:val="00372EF9"/>
    <w:pPr>
      <w:spacing w:before="240" w:after="0"/>
      <w:ind w:left="851"/>
    </w:pPr>
    <w:rPr>
      <w:rFonts w:eastAsia="SimSun" w:cs="Times New Roman"/>
      <w:sz w:val="20"/>
      <w:lang w:eastAsia="zh-CN"/>
    </w:rPr>
  </w:style>
  <w:style w:type="paragraph" w:styleId="TOCHeading">
    <w:name w:val="TOC Heading"/>
    <w:basedOn w:val="Heading1"/>
    <w:next w:val="Normal"/>
    <w:qFormat/>
    <w:rsid w:val="00372EF9"/>
    <w:pPr>
      <w:numPr>
        <w:numId w:val="0"/>
      </w:numPr>
      <w:tabs>
        <w:tab w:val="num" w:pos="360"/>
      </w:tabs>
      <w:spacing w:before="240" w:after="240"/>
      <w:jc w:val="both"/>
      <w:outlineLvl w:val="9"/>
    </w:pPr>
    <w:rPr>
      <w:rFonts w:ascii="Arial" w:eastAsia="Calibri" w:hAnsi="Arial" w:cs="Times New Roman"/>
      <w:caps w:val="0"/>
      <w:sz w:val="24"/>
      <w:szCs w:val="20"/>
      <w:lang w:val="en-US"/>
    </w:rPr>
  </w:style>
  <w:style w:type="paragraph" w:customStyle="1" w:styleId="pindented1">
    <w:name w:val="pindented1"/>
    <w:basedOn w:val="Normal"/>
    <w:rsid w:val="00372EF9"/>
    <w:pPr>
      <w:spacing w:before="100" w:beforeAutospacing="1" w:after="100" w:afterAutospacing="1"/>
    </w:pPr>
    <w:rPr>
      <w:rFonts w:ascii="Times New Roman" w:eastAsia="Times New Roman" w:hAnsi="Times New Roman" w:cs="Times New Roman"/>
      <w:sz w:val="24"/>
      <w:szCs w:val="24"/>
    </w:rPr>
  </w:style>
  <w:style w:type="paragraph" w:customStyle="1" w:styleId="TableofContents">
    <w:name w:val="Table of Contents"/>
    <w:basedOn w:val="Title"/>
    <w:rsid w:val="00372EF9"/>
    <w:pPr>
      <w:spacing w:before="240" w:after="240"/>
    </w:pPr>
    <w:rPr>
      <w:rFonts w:eastAsia="SimSun"/>
      <w:sz w:val="20"/>
      <w:szCs w:val="20"/>
      <w:lang w:eastAsia="zh-CN"/>
    </w:rPr>
  </w:style>
  <w:style w:type="character" w:styleId="PlaceholderText">
    <w:name w:val="Placeholder Text"/>
    <w:semiHidden/>
    <w:rsid w:val="00372EF9"/>
    <w:rPr>
      <w:rFonts w:cs="Times New Roman"/>
      <w:color w:val="808080"/>
    </w:rPr>
  </w:style>
  <w:style w:type="paragraph" w:customStyle="1" w:styleId="caphead3indentbullet2">
    <w:name w:val="caphead3indentbullet2"/>
    <w:basedOn w:val="Normal"/>
    <w:rsid w:val="00372EF9"/>
    <w:pPr>
      <w:spacing w:before="100" w:beforeAutospacing="1" w:after="100" w:afterAutospacing="1"/>
    </w:pPr>
    <w:rPr>
      <w:rFonts w:ascii="Times New Roman" w:eastAsia="Calibri" w:hAnsi="Times New Roman" w:cs="Times New Roman"/>
      <w:sz w:val="24"/>
      <w:szCs w:val="24"/>
    </w:rPr>
  </w:style>
  <w:style w:type="paragraph" w:styleId="Subtitle">
    <w:name w:val="Subtitle"/>
    <w:basedOn w:val="Normal"/>
    <w:link w:val="SubtitleChar"/>
    <w:qFormat/>
    <w:rsid w:val="00372EF9"/>
    <w:pPr>
      <w:spacing w:after="200" w:line="276" w:lineRule="auto"/>
    </w:pPr>
    <w:rPr>
      <w:rFonts w:ascii="Calibri" w:eastAsia="Calibri" w:hAnsi="Calibri" w:cs="Calibri"/>
      <w:i/>
      <w:color w:val="1F497D"/>
      <w:spacing w:val="5"/>
      <w:sz w:val="24"/>
      <w:szCs w:val="24"/>
      <w:lang w:val="en-US" w:eastAsia="ja-JP"/>
    </w:rPr>
  </w:style>
  <w:style w:type="character" w:customStyle="1" w:styleId="SubtitleChar">
    <w:name w:val="Subtitle Char"/>
    <w:basedOn w:val="DefaultParagraphFont"/>
    <w:link w:val="Subtitle"/>
    <w:rsid w:val="00372EF9"/>
    <w:rPr>
      <w:rFonts w:ascii="Calibri" w:eastAsia="Calibri" w:hAnsi="Calibri" w:cs="Calibri"/>
      <w:i/>
      <w:color w:val="1F497D"/>
      <w:spacing w:val="5"/>
      <w:sz w:val="24"/>
      <w:szCs w:val="24"/>
      <w:lang w:val="en-US" w:eastAsia="ja-JP"/>
    </w:rPr>
  </w:style>
  <w:style w:type="paragraph" w:customStyle="1" w:styleId="NormalText">
    <w:name w:val="NormalText"/>
    <w:basedOn w:val="Normal"/>
    <w:rsid w:val="00372EF9"/>
    <w:pPr>
      <w:spacing w:before="80" w:after="80"/>
      <w:ind w:left="1134"/>
    </w:pPr>
    <w:rPr>
      <w:rFonts w:ascii="Arial Narrow" w:eastAsia="Times New Roman" w:hAnsi="Arial Narrow" w:cs="Times New Roman"/>
      <w:sz w:val="22"/>
    </w:rPr>
  </w:style>
  <w:style w:type="paragraph" w:customStyle="1" w:styleId="tabletextleft">
    <w:name w:val="table text left"/>
    <w:basedOn w:val="Normal"/>
    <w:rsid w:val="00372EF9"/>
    <w:pPr>
      <w:spacing w:before="60" w:after="60"/>
    </w:pPr>
    <w:rPr>
      <w:rFonts w:ascii="Arial Narrow" w:eastAsia="Times New Roman" w:hAnsi="Arial Narrow" w:cs="Times New Roman"/>
      <w:sz w:val="18"/>
    </w:rPr>
  </w:style>
  <w:style w:type="paragraph" w:customStyle="1" w:styleId="tabletextcentre">
    <w:name w:val="table text centre"/>
    <w:basedOn w:val="tabletextleft"/>
    <w:rsid w:val="00372EF9"/>
    <w:pPr>
      <w:jc w:val="center"/>
    </w:pPr>
  </w:style>
  <w:style w:type="paragraph" w:customStyle="1" w:styleId="tableheadcentre">
    <w:name w:val="table head centre"/>
    <w:basedOn w:val="Normal"/>
    <w:rsid w:val="00372EF9"/>
    <w:pPr>
      <w:keepNext/>
      <w:spacing w:before="60" w:after="60"/>
      <w:jc w:val="center"/>
    </w:pPr>
    <w:rPr>
      <w:rFonts w:eastAsia="Times New Roman" w:cs="Times New Roman"/>
      <w:b/>
      <w:sz w:val="20"/>
    </w:rPr>
  </w:style>
  <w:style w:type="paragraph" w:customStyle="1" w:styleId="tableheadleft">
    <w:name w:val="table head left"/>
    <w:basedOn w:val="tableheadcentre"/>
    <w:rsid w:val="00372EF9"/>
    <w:pPr>
      <w:jc w:val="left"/>
    </w:pPr>
  </w:style>
  <w:style w:type="paragraph" w:styleId="NoSpacing">
    <w:name w:val="No Spacing"/>
    <w:link w:val="NoSpacingChar"/>
    <w:qFormat/>
    <w:rsid w:val="00372EF9"/>
    <w:pPr>
      <w:spacing w:after="0" w:line="240" w:lineRule="auto"/>
    </w:pPr>
    <w:rPr>
      <w:rFonts w:ascii="Calibri" w:eastAsia="Calibri" w:hAnsi="Calibri" w:cs="Times New Roman"/>
    </w:rPr>
  </w:style>
  <w:style w:type="character" w:customStyle="1" w:styleId="title1">
    <w:name w:val="title1"/>
    <w:rsid w:val="00372EF9"/>
    <w:rPr>
      <w:rFonts w:ascii="Helvetica" w:hAnsi="Helvetica" w:cs="Times New Roman"/>
      <w:b/>
      <w:bCs/>
      <w:color w:val="173D6E"/>
      <w:sz w:val="26"/>
      <w:szCs w:val="26"/>
    </w:rPr>
  </w:style>
  <w:style w:type="character" w:customStyle="1" w:styleId="listtitle1">
    <w:name w:val="list_title1"/>
    <w:rsid w:val="00372EF9"/>
    <w:rPr>
      <w:rFonts w:cs="Times New Roman"/>
      <w:b/>
      <w:bCs/>
      <w:color w:val="000000"/>
    </w:rPr>
  </w:style>
  <w:style w:type="paragraph" w:styleId="DocumentMap">
    <w:name w:val="Document Map"/>
    <w:basedOn w:val="Normal"/>
    <w:link w:val="DocumentMapChar"/>
    <w:semiHidden/>
    <w:rsid w:val="00372EF9"/>
    <w:pPr>
      <w:spacing w:after="0"/>
    </w:pPr>
    <w:rPr>
      <w:rFonts w:ascii="Tahoma" w:eastAsia="Calibri" w:hAnsi="Tahoma" w:cs="Tahoma"/>
      <w:szCs w:val="16"/>
      <w:lang w:eastAsia="en-US"/>
    </w:rPr>
  </w:style>
  <w:style w:type="character" w:customStyle="1" w:styleId="DocumentMapChar">
    <w:name w:val="Document Map Char"/>
    <w:basedOn w:val="DefaultParagraphFont"/>
    <w:link w:val="DocumentMap"/>
    <w:semiHidden/>
    <w:rsid w:val="00372EF9"/>
    <w:rPr>
      <w:rFonts w:ascii="Tahoma" w:eastAsia="Calibri" w:hAnsi="Tahoma" w:cs="Tahoma"/>
      <w:sz w:val="16"/>
      <w:szCs w:val="16"/>
    </w:rPr>
  </w:style>
  <w:style w:type="paragraph" w:customStyle="1" w:styleId="pbody">
    <w:name w:val="pbody"/>
    <w:basedOn w:val="Normal"/>
    <w:rsid w:val="00372EF9"/>
    <w:pPr>
      <w:spacing w:before="100" w:beforeAutospacing="1" w:after="100" w:afterAutospacing="1"/>
    </w:pPr>
    <w:rPr>
      <w:rFonts w:ascii="Times New Roman" w:eastAsia="Calibri" w:hAnsi="Times New Roman" w:cs="Times New Roman"/>
      <w:sz w:val="24"/>
      <w:szCs w:val="24"/>
    </w:rPr>
  </w:style>
  <w:style w:type="paragraph" w:customStyle="1" w:styleId="pindented2">
    <w:name w:val="pindented2"/>
    <w:basedOn w:val="Normal"/>
    <w:rsid w:val="00372EF9"/>
    <w:pPr>
      <w:spacing w:before="100" w:beforeAutospacing="1" w:after="100" w:afterAutospacing="1"/>
    </w:pPr>
    <w:rPr>
      <w:rFonts w:ascii="Times New Roman" w:eastAsia="Calibri" w:hAnsi="Times New Roman" w:cs="Times New Roman"/>
      <w:sz w:val="24"/>
      <w:szCs w:val="24"/>
    </w:rPr>
  </w:style>
  <w:style w:type="paragraph" w:customStyle="1" w:styleId="pindented3">
    <w:name w:val="pindented3"/>
    <w:basedOn w:val="Normal"/>
    <w:rsid w:val="00372EF9"/>
    <w:pPr>
      <w:spacing w:before="100" w:beforeAutospacing="1" w:after="100" w:afterAutospacing="1"/>
    </w:pPr>
    <w:rPr>
      <w:rFonts w:ascii="Times New Roman" w:eastAsia="Calibri" w:hAnsi="Times New Roman" w:cs="Times New Roman"/>
      <w:sz w:val="24"/>
      <w:szCs w:val="24"/>
    </w:rPr>
  </w:style>
  <w:style w:type="character" w:customStyle="1" w:styleId="NoSpacingChar">
    <w:name w:val="No Spacing Char"/>
    <w:link w:val="NoSpacing"/>
    <w:locked/>
    <w:rsid w:val="00372EF9"/>
    <w:rPr>
      <w:rFonts w:ascii="Calibri" w:eastAsia="Calibri" w:hAnsi="Calibri" w:cs="Times New Roman"/>
    </w:rPr>
  </w:style>
  <w:style w:type="paragraph" w:customStyle="1" w:styleId="Paragraph">
    <w:name w:val="Paragraph"/>
    <w:basedOn w:val="Normal"/>
    <w:rsid w:val="00372EF9"/>
    <w:pPr>
      <w:spacing w:before="120"/>
      <w:ind w:left="851"/>
      <w:jc w:val="both"/>
    </w:pPr>
    <w:rPr>
      <w:rFonts w:eastAsia="Calibri" w:cs="Times New Roman"/>
      <w:sz w:val="22"/>
      <w:szCs w:val="22"/>
      <w:lang w:eastAsia="en-US"/>
    </w:rPr>
  </w:style>
  <w:style w:type="paragraph" w:customStyle="1" w:styleId="ContractTextCharCharCharCharCharCharCharCharCharCharChar">
    <w:name w:val="Contract Text Char Char Char Char Char Char Char Char Char Char Char"/>
    <w:basedOn w:val="Normal"/>
    <w:link w:val="ContractTextCharCharCharCharCharCharCharCharCharCharCharChar"/>
    <w:rsid w:val="00372EF9"/>
    <w:pPr>
      <w:jc w:val="both"/>
    </w:pPr>
    <w:rPr>
      <w:rFonts w:eastAsia="Times New Roman" w:cs="Times New Roman"/>
      <w:sz w:val="22"/>
    </w:rPr>
  </w:style>
  <w:style w:type="paragraph" w:customStyle="1" w:styleId="ContractHeading1">
    <w:name w:val="Contract Heading 1"/>
    <w:basedOn w:val="Heading1"/>
    <w:next w:val="ContractTextCharCharCharCharCharCharCharCharCharCharChar"/>
    <w:rsid w:val="00372EF9"/>
    <w:pPr>
      <w:widowControl w:val="0"/>
      <w:numPr>
        <w:numId w:val="0"/>
      </w:numPr>
      <w:tabs>
        <w:tab w:val="left" w:pos="-720"/>
      </w:tabs>
      <w:suppressAutoHyphens/>
      <w:spacing w:before="240" w:after="240"/>
      <w:ind w:left="1080" w:hanging="360"/>
      <w:jc w:val="both"/>
    </w:pPr>
    <w:rPr>
      <w:rFonts w:eastAsia="Calibri" w:cs="Times New Roman"/>
      <w:caps w:val="0"/>
      <w:szCs w:val="22"/>
      <w:u w:val="single"/>
      <w:lang w:val="en-US"/>
    </w:rPr>
  </w:style>
  <w:style w:type="character" w:customStyle="1" w:styleId="ContractTextCharCharCharCharCharCharCharCharCharCharCharChar">
    <w:name w:val="Contract Text Char Char Char Char Char Char Char Char Char Char Char Char"/>
    <w:link w:val="ContractTextCharCharCharCharCharCharCharCharCharCharChar"/>
    <w:locked/>
    <w:rsid w:val="00372EF9"/>
    <w:rPr>
      <w:rFonts w:ascii="Arial" w:eastAsia="Times New Roman" w:hAnsi="Arial" w:cs="Times New Roman"/>
      <w:szCs w:val="20"/>
      <w:lang w:eastAsia="en-AU"/>
    </w:rPr>
  </w:style>
  <w:style w:type="paragraph" w:customStyle="1" w:styleId="ContractTextCharCharCharCharCharCharCharCharCharCharChar1">
    <w:name w:val="Contract Text Char Char Char Char Char Char Char Char Char Char Char1"/>
    <w:basedOn w:val="Normal"/>
    <w:link w:val="ContractTextCharCharCharCharCharCharCharCharCharCharChar1Char"/>
    <w:rsid w:val="00372EF9"/>
    <w:pPr>
      <w:jc w:val="both"/>
    </w:pPr>
    <w:rPr>
      <w:rFonts w:eastAsia="Times New Roman" w:cs="Times New Roman"/>
      <w:sz w:val="22"/>
    </w:rPr>
  </w:style>
  <w:style w:type="character" w:customStyle="1" w:styleId="ContractTextCharCharCharCharCharCharCharCharCharCharChar1Char">
    <w:name w:val="Contract Text Char Char Char Char Char Char Char Char Char Char Char1 Char"/>
    <w:link w:val="ContractTextCharCharCharCharCharCharCharCharCharCharChar1"/>
    <w:locked/>
    <w:rsid w:val="00372EF9"/>
    <w:rPr>
      <w:rFonts w:ascii="Arial" w:eastAsia="Times New Roman" w:hAnsi="Arial" w:cs="Times New Roman"/>
      <w:szCs w:val="20"/>
      <w:lang w:eastAsia="en-AU"/>
    </w:rPr>
  </w:style>
  <w:style w:type="paragraph" w:customStyle="1" w:styleId="ContractTextCharCharChar">
    <w:name w:val="Contract Text Char Char Char"/>
    <w:basedOn w:val="Normal"/>
    <w:link w:val="ContractTextCharCharCharChar"/>
    <w:rsid w:val="00372EF9"/>
    <w:pPr>
      <w:tabs>
        <w:tab w:val="num" w:pos="576"/>
      </w:tabs>
      <w:ind w:left="576" w:hanging="576"/>
      <w:jc w:val="both"/>
    </w:pPr>
    <w:rPr>
      <w:rFonts w:eastAsia="Times New Roman" w:cs="Times New Roman"/>
      <w:sz w:val="22"/>
    </w:rPr>
  </w:style>
  <w:style w:type="character" w:customStyle="1" w:styleId="ContractTextCharCharCharChar">
    <w:name w:val="Contract Text Char Char Char Char"/>
    <w:link w:val="ContractTextCharCharChar"/>
    <w:locked/>
    <w:rsid w:val="00372EF9"/>
    <w:rPr>
      <w:rFonts w:ascii="Arial" w:eastAsia="Times New Roman" w:hAnsi="Arial" w:cs="Times New Roman"/>
      <w:szCs w:val="20"/>
      <w:lang w:eastAsia="en-AU"/>
    </w:rPr>
  </w:style>
  <w:style w:type="character" w:customStyle="1" w:styleId="paragraph1Char">
    <w:name w:val="paragraph 1 Char"/>
    <w:rsid w:val="00372EF9"/>
    <w:rPr>
      <w:rFonts w:cs="Times New Roman"/>
      <w:sz w:val="24"/>
      <w:lang w:val="en-US" w:eastAsia="en-US" w:bidi="ar-SA"/>
    </w:rPr>
  </w:style>
  <w:style w:type="paragraph" w:customStyle="1" w:styleId="SchedTitle">
    <w:name w:val="SchedTitle"/>
    <w:basedOn w:val="Normal"/>
    <w:next w:val="Normal"/>
    <w:rsid w:val="00372EF9"/>
    <w:pPr>
      <w:pBdr>
        <w:bottom w:val="single" w:sz="18" w:space="2" w:color="auto"/>
      </w:pBdr>
      <w:tabs>
        <w:tab w:val="left" w:pos="2722"/>
      </w:tabs>
      <w:spacing w:after="40"/>
      <w:ind w:left="2722" w:hanging="2722"/>
      <w:jc w:val="both"/>
    </w:pPr>
    <w:rPr>
      <w:rFonts w:ascii="Arial Narrow" w:eastAsia="Times New Roman" w:hAnsi="Arial Narrow" w:cs="Times New Roman"/>
      <w:b/>
      <w:sz w:val="32"/>
    </w:rPr>
  </w:style>
  <w:style w:type="paragraph" w:customStyle="1" w:styleId="TableText">
    <w:name w:val="Table Text"/>
    <w:basedOn w:val="Normal"/>
    <w:rsid w:val="00372EF9"/>
    <w:pPr>
      <w:spacing w:before="40" w:after="40"/>
    </w:pPr>
    <w:rPr>
      <w:rFonts w:eastAsia="Times New Roman" w:cs="Times New Roman"/>
      <w:sz w:val="20"/>
      <w:lang w:val="en-GB" w:eastAsia="en-US"/>
    </w:rPr>
  </w:style>
  <w:style w:type="paragraph" w:customStyle="1" w:styleId="RomanIndentAlpha">
    <w:name w:val="Roman Indent Alpha"/>
    <w:basedOn w:val="Normal"/>
    <w:rsid w:val="00372EF9"/>
    <w:pPr>
      <w:numPr>
        <w:numId w:val="24"/>
      </w:numPr>
      <w:tabs>
        <w:tab w:val="left" w:pos="2835"/>
      </w:tabs>
      <w:spacing w:before="120"/>
      <w:jc w:val="both"/>
    </w:pPr>
    <w:rPr>
      <w:rFonts w:eastAsia="Times New Roman" w:cs="Times New Roman"/>
      <w:sz w:val="22"/>
      <w:lang w:val="en-US" w:eastAsia="en-US"/>
    </w:rPr>
  </w:style>
  <w:style w:type="paragraph" w:customStyle="1" w:styleId="BHPBillitonAddress">
    <w:name w:val="BHPBilliton Address"/>
    <w:basedOn w:val="Normal"/>
    <w:rsid w:val="00372EF9"/>
    <w:pPr>
      <w:spacing w:after="80" w:line="160" w:lineRule="exact"/>
    </w:pPr>
    <w:rPr>
      <w:rFonts w:eastAsia="MS Minngs" w:cs="Times New Roman"/>
      <w:w w:val="90"/>
      <w:sz w:val="14"/>
      <w:lang w:eastAsia="en-US"/>
    </w:rPr>
  </w:style>
  <w:style w:type="paragraph" w:customStyle="1" w:styleId="AARHeading1">
    <w:name w:val="AAR Heading 1"/>
    <w:basedOn w:val="Normal"/>
    <w:next w:val="AARHeading2"/>
    <w:rsid w:val="00372EF9"/>
    <w:pPr>
      <w:keepNext/>
      <w:pBdr>
        <w:bottom w:val="single" w:sz="4" w:space="3" w:color="auto"/>
      </w:pBdr>
      <w:tabs>
        <w:tab w:val="num" w:pos="709"/>
      </w:tabs>
      <w:spacing w:before="360" w:after="0" w:line="312" w:lineRule="auto"/>
      <w:ind w:left="709" w:hanging="709"/>
      <w:outlineLvl w:val="0"/>
    </w:pPr>
    <w:rPr>
      <w:rFonts w:eastAsia="Times New Roman" w:cs="Times New Roman"/>
      <w:b/>
      <w:sz w:val="24"/>
      <w:lang w:eastAsia="en-US"/>
    </w:rPr>
  </w:style>
  <w:style w:type="paragraph" w:customStyle="1" w:styleId="AARHeading2">
    <w:name w:val="AAR Heading 2"/>
    <w:basedOn w:val="Normal"/>
    <w:next w:val="NormalIndent"/>
    <w:link w:val="AARHeading2Char"/>
    <w:rsid w:val="00372EF9"/>
    <w:pPr>
      <w:keepNext/>
      <w:tabs>
        <w:tab w:val="num" w:pos="709"/>
      </w:tabs>
      <w:spacing w:before="200" w:after="0" w:line="312" w:lineRule="auto"/>
      <w:ind w:left="709" w:hanging="709"/>
      <w:outlineLvl w:val="1"/>
    </w:pPr>
    <w:rPr>
      <w:rFonts w:eastAsia="Times New Roman" w:cs="Times New Roman"/>
      <w:b/>
      <w:sz w:val="20"/>
      <w:lang w:eastAsia="en-US"/>
    </w:rPr>
  </w:style>
  <w:style w:type="paragraph" w:customStyle="1" w:styleId="AARHeading3">
    <w:name w:val="AAR Heading 3"/>
    <w:basedOn w:val="Normal"/>
    <w:link w:val="AARHeading3Char"/>
    <w:rsid w:val="00372EF9"/>
    <w:pPr>
      <w:tabs>
        <w:tab w:val="num" w:pos="1418"/>
      </w:tabs>
      <w:spacing w:before="100" w:after="0" w:line="312" w:lineRule="auto"/>
      <w:ind w:left="1418" w:hanging="709"/>
      <w:outlineLvl w:val="2"/>
    </w:pPr>
    <w:rPr>
      <w:rFonts w:eastAsia="Times New Roman" w:cs="Times New Roman"/>
      <w:sz w:val="20"/>
      <w:lang w:eastAsia="en-US"/>
    </w:rPr>
  </w:style>
  <w:style w:type="paragraph" w:customStyle="1" w:styleId="AARHeading4">
    <w:name w:val="AAR Heading 4"/>
    <w:basedOn w:val="Normal"/>
    <w:rsid w:val="00372EF9"/>
    <w:pPr>
      <w:tabs>
        <w:tab w:val="num" w:pos="2126"/>
      </w:tabs>
      <w:spacing w:before="100" w:after="0" w:line="312" w:lineRule="auto"/>
      <w:ind w:left="2126" w:hanging="708"/>
      <w:outlineLvl w:val="3"/>
    </w:pPr>
    <w:rPr>
      <w:rFonts w:eastAsia="Times New Roman" w:cs="Times New Roman"/>
      <w:sz w:val="20"/>
      <w:lang w:eastAsia="en-US"/>
    </w:rPr>
  </w:style>
  <w:style w:type="paragraph" w:customStyle="1" w:styleId="AARHeading5">
    <w:name w:val="AAR Heading 5"/>
    <w:basedOn w:val="Normal"/>
    <w:rsid w:val="00372EF9"/>
    <w:pPr>
      <w:tabs>
        <w:tab w:val="num" w:pos="2835"/>
      </w:tabs>
      <w:spacing w:before="100" w:after="0" w:line="312" w:lineRule="auto"/>
      <w:ind w:left="2835" w:hanging="709"/>
      <w:outlineLvl w:val="4"/>
    </w:pPr>
    <w:rPr>
      <w:rFonts w:eastAsia="Times New Roman" w:cs="Times New Roman"/>
      <w:sz w:val="20"/>
      <w:lang w:eastAsia="en-US"/>
    </w:rPr>
  </w:style>
  <w:style w:type="paragraph" w:customStyle="1" w:styleId="AARHeading6">
    <w:name w:val="AAR Heading 6"/>
    <w:basedOn w:val="Normal"/>
    <w:rsid w:val="00372EF9"/>
    <w:pPr>
      <w:tabs>
        <w:tab w:val="num" w:pos="3544"/>
      </w:tabs>
      <w:spacing w:before="100" w:after="0" w:line="312" w:lineRule="auto"/>
      <w:ind w:left="3544" w:hanging="709"/>
      <w:outlineLvl w:val="5"/>
    </w:pPr>
    <w:rPr>
      <w:rFonts w:eastAsia="Times New Roman" w:cs="Times New Roman"/>
      <w:sz w:val="20"/>
      <w:lang w:eastAsia="en-US"/>
    </w:rPr>
  </w:style>
  <w:style w:type="character" w:customStyle="1" w:styleId="AARHeading2Char">
    <w:name w:val="AAR Heading 2 Char"/>
    <w:link w:val="AARHeading2"/>
    <w:locked/>
    <w:rsid w:val="00372EF9"/>
    <w:rPr>
      <w:rFonts w:ascii="Arial" w:eastAsia="Times New Roman" w:hAnsi="Arial" w:cs="Times New Roman"/>
      <w:b/>
      <w:sz w:val="20"/>
      <w:szCs w:val="20"/>
    </w:rPr>
  </w:style>
  <w:style w:type="character" w:customStyle="1" w:styleId="AARHeading3Char">
    <w:name w:val="AAR Heading 3 Char"/>
    <w:link w:val="AARHeading3"/>
    <w:locked/>
    <w:rsid w:val="00372EF9"/>
    <w:rPr>
      <w:rFonts w:ascii="Arial" w:eastAsia="Times New Roman" w:hAnsi="Arial" w:cs="Times New Roman"/>
      <w:sz w:val="20"/>
      <w:szCs w:val="20"/>
    </w:rPr>
  </w:style>
  <w:style w:type="paragraph" w:customStyle="1" w:styleId="ContentsTitle">
    <w:name w:val="Contents Title"/>
    <w:basedOn w:val="Normal"/>
    <w:rsid w:val="00372EF9"/>
    <w:pPr>
      <w:spacing w:before="120"/>
      <w:jc w:val="center"/>
    </w:pPr>
    <w:rPr>
      <w:rFonts w:eastAsia="Times New Roman" w:cs="Times New Roman"/>
      <w:b/>
      <w:sz w:val="24"/>
      <w:lang w:eastAsia="en-US"/>
    </w:rPr>
  </w:style>
  <w:style w:type="paragraph" w:customStyle="1" w:styleId="FigureNo">
    <w:name w:val="Figure No"/>
    <w:basedOn w:val="Normal"/>
    <w:next w:val="Normal"/>
    <w:rsid w:val="00372EF9"/>
    <w:pPr>
      <w:jc w:val="center"/>
    </w:pPr>
    <w:rPr>
      <w:rFonts w:eastAsia="Times New Roman" w:cs="Times New Roman"/>
      <w:b/>
      <w:sz w:val="22"/>
      <w:lang w:eastAsia="en-US"/>
    </w:rPr>
  </w:style>
  <w:style w:type="paragraph" w:customStyle="1" w:styleId="Indent2">
    <w:name w:val="Indent 2"/>
    <w:basedOn w:val="Normal"/>
    <w:rsid w:val="00372EF9"/>
    <w:pPr>
      <w:tabs>
        <w:tab w:val="left" w:pos="737"/>
      </w:tabs>
      <w:spacing w:before="120"/>
      <w:jc w:val="both"/>
    </w:pPr>
    <w:rPr>
      <w:rFonts w:eastAsia="Times New Roman" w:cs="Times New Roman"/>
      <w:sz w:val="22"/>
      <w:lang w:eastAsia="en-US"/>
    </w:rPr>
  </w:style>
  <w:style w:type="character" w:customStyle="1" w:styleId="ScheduleChar">
    <w:name w:val="Schedule Char"/>
    <w:link w:val="Schedule"/>
    <w:locked/>
    <w:rsid w:val="00372EF9"/>
    <w:rPr>
      <w:rFonts w:ascii="Arial" w:eastAsia="Times New Roman" w:hAnsi="Arial" w:cs="Times New Roman"/>
      <w:sz w:val="28"/>
      <w:szCs w:val="20"/>
      <w:lang w:eastAsia="en-AU"/>
    </w:rPr>
  </w:style>
  <w:style w:type="paragraph" w:customStyle="1" w:styleId="BodyTextPolicy">
    <w:name w:val="Body Text Policy"/>
    <w:basedOn w:val="BodyText"/>
    <w:rsid w:val="00372EF9"/>
    <w:pPr>
      <w:ind w:left="851"/>
      <w:jc w:val="both"/>
    </w:pPr>
    <w:rPr>
      <w:rFonts w:eastAsia="Calibri"/>
      <w:b/>
      <w:i/>
      <w:iCs/>
      <w:sz w:val="22"/>
      <w:szCs w:val="24"/>
      <w:lang w:eastAsia="en-US"/>
    </w:rPr>
  </w:style>
  <w:style w:type="paragraph" w:customStyle="1" w:styleId="Body">
    <w:name w:val="Body"/>
    <w:basedOn w:val="Normal"/>
    <w:rsid w:val="00372EF9"/>
    <w:pPr>
      <w:tabs>
        <w:tab w:val="num" w:pos="720"/>
      </w:tabs>
      <w:ind w:left="720" w:hanging="720"/>
      <w:jc w:val="both"/>
    </w:pPr>
    <w:rPr>
      <w:rFonts w:eastAsia="Times New Roman" w:cs="Times New Roman"/>
      <w:sz w:val="22"/>
      <w:lang w:eastAsia="en-US"/>
    </w:rPr>
  </w:style>
  <w:style w:type="paragraph" w:customStyle="1" w:styleId="TOC91">
    <w:name w:val="TOC 91"/>
    <w:basedOn w:val="Normal"/>
    <w:next w:val="Normal"/>
    <w:rsid w:val="00372EF9"/>
    <w:pPr>
      <w:tabs>
        <w:tab w:val="right" w:leader="dot" w:pos="9360"/>
      </w:tabs>
      <w:spacing w:after="0"/>
      <w:ind w:left="720" w:hanging="720"/>
    </w:pPr>
    <w:rPr>
      <w:rFonts w:ascii="Courier" w:eastAsia="Times New Roman" w:hAnsi="Courier" w:cs="Times New Roman"/>
      <w:sz w:val="20"/>
      <w:lang w:eastAsia="en-US"/>
    </w:rPr>
  </w:style>
  <w:style w:type="paragraph" w:customStyle="1" w:styleId="Style1">
    <w:name w:val="Style1"/>
    <w:basedOn w:val="Heading1"/>
    <w:rsid w:val="00372EF9"/>
    <w:pPr>
      <w:numPr>
        <w:numId w:val="0"/>
      </w:numPr>
      <w:shd w:val="clear" w:color="auto" w:fill="000000"/>
      <w:tabs>
        <w:tab w:val="num" w:pos="360"/>
        <w:tab w:val="left" w:pos="567"/>
        <w:tab w:val="left" w:pos="1710"/>
      </w:tabs>
      <w:spacing w:before="0" w:after="0"/>
      <w:ind w:left="567" w:hanging="567"/>
      <w:jc w:val="both"/>
    </w:pPr>
    <w:rPr>
      <w:rFonts w:ascii="Times New Roman" w:eastAsia="Calibri" w:hAnsi="Times New Roman" w:cs="Times New Roman"/>
      <w:bCs/>
      <w:caps w:val="0"/>
      <w:color w:val="FFFFFF"/>
      <w:sz w:val="24"/>
      <w:szCs w:val="20"/>
      <w:lang w:val="en-US" w:eastAsia="en-US"/>
    </w:rPr>
  </w:style>
  <w:style w:type="paragraph" w:customStyle="1" w:styleId="Normalbullet">
    <w:name w:val="Normal bullet"/>
    <w:basedOn w:val="Normal"/>
    <w:rsid w:val="00372EF9"/>
    <w:pPr>
      <w:keepLines/>
      <w:tabs>
        <w:tab w:val="left" w:pos="1701"/>
      </w:tabs>
      <w:ind w:left="1418" w:hanging="567"/>
    </w:pPr>
    <w:rPr>
      <w:rFonts w:ascii="Times New Roman" w:eastAsia="Times New Roman" w:hAnsi="Times New Roman" w:cs="Times New Roman"/>
      <w:sz w:val="20"/>
      <w:lang w:val="en-GB" w:eastAsia="en-US"/>
    </w:rPr>
  </w:style>
  <w:style w:type="paragraph" w:customStyle="1" w:styleId="Standards">
    <w:name w:val="Standards"/>
    <w:basedOn w:val="Normal"/>
    <w:rsid w:val="00372EF9"/>
    <w:pPr>
      <w:keepLines/>
      <w:tabs>
        <w:tab w:val="left" w:pos="1134"/>
        <w:tab w:val="left" w:pos="1701"/>
      </w:tabs>
      <w:ind w:left="1985" w:hanging="1134"/>
    </w:pPr>
    <w:rPr>
      <w:rFonts w:ascii="Times New Roman" w:eastAsia="Times New Roman" w:hAnsi="Times New Roman" w:cs="Times New Roman"/>
      <w:sz w:val="20"/>
      <w:lang w:val="en-GB" w:eastAsia="en-US"/>
    </w:rPr>
  </w:style>
  <w:style w:type="character" w:customStyle="1" w:styleId="Indent1Char">
    <w:name w:val="Indent1 Char"/>
    <w:link w:val="Indent1"/>
    <w:locked/>
    <w:rsid w:val="00372EF9"/>
    <w:rPr>
      <w:rFonts w:ascii="Arial" w:eastAsia="SimSun" w:hAnsi="Arial" w:cs="Times New Roman"/>
      <w:sz w:val="20"/>
      <w:szCs w:val="20"/>
      <w:lang w:eastAsia="zh-CN"/>
    </w:rPr>
  </w:style>
  <w:style w:type="paragraph" w:customStyle="1" w:styleId="StyleHeading3NotBold">
    <w:name w:val="Style Heading 3 + Not Bold"/>
    <w:basedOn w:val="Heading3"/>
    <w:rsid w:val="00372EF9"/>
    <w:pPr>
      <w:numPr>
        <w:ilvl w:val="0"/>
        <w:numId w:val="0"/>
      </w:numPr>
      <w:tabs>
        <w:tab w:val="num" w:pos="360"/>
        <w:tab w:val="left" w:pos="851"/>
        <w:tab w:val="left" w:pos="1701"/>
      </w:tabs>
      <w:spacing w:before="120"/>
      <w:ind w:left="360" w:hanging="360"/>
      <w:jc w:val="both"/>
    </w:pPr>
    <w:rPr>
      <w:rFonts w:eastAsia="Calibri" w:cs="Times New Roman"/>
      <w:b/>
      <w:sz w:val="20"/>
    </w:rPr>
  </w:style>
  <w:style w:type="character" w:customStyle="1" w:styleId="NoTOCHdg3Char">
    <w:name w:val="NoTOCHdg 3 Char"/>
    <w:link w:val="NoTOCHdg3"/>
    <w:locked/>
    <w:rsid w:val="00372EF9"/>
    <w:rPr>
      <w:rFonts w:ascii="Arial" w:eastAsia="Times New Roman" w:hAnsi="Arial" w:cs="Times New Roman"/>
      <w:sz w:val="20"/>
      <w:szCs w:val="20"/>
      <w:lang w:eastAsia="en-AU"/>
    </w:rPr>
  </w:style>
  <w:style w:type="table" w:customStyle="1" w:styleId="TableExec71">
    <w:name w:val="Table Exec 7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81">
    <w:name w:val="Table Exec 8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21">
    <w:name w:val="Table Exec 2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72">
    <w:name w:val="Table Exec 72"/>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83">
    <w:name w:val="Table Exec 83"/>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numbering" w:customStyle="1" w:styleId="NoList1">
    <w:name w:val="No List1"/>
    <w:next w:val="NoList"/>
    <w:uiPriority w:val="99"/>
    <w:semiHidden/>
    <w:unhideWhenUsed/>
    <w:rsid w:val="00372EF9"/>
  </w:style>
  <w:style w:type="table" w:customStyle="1" w:styleId="TableGrid10">
    <w:name w:val="Table Grid1"/>
    <w:basedOn w:val="TableNormal"/>
    <w:next w:val="TableGrid"/>
    <w:rsid w:val="00372EF9"/>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NoList"/>
    <w:next w:val="111111"/>
    <w:rsid w:val="00372EF9"/>
    <w:pPr>
      <w:numPr>
        <w:numId w:val="14"/>
      </w:numPr>
    </w:pPr>
  </w:style>
  <w:style w:type="table" w:customStyle="1" w:styleId="TableExec11">
    <w:name w:val="Table Exec 11"/>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711">
    <w:name w:val="Table Exec 71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811">
    <w:name w:val="Table Exec 81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211">
    <w:name w:val="Table Exec 21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721">
    <w:name w:val="Table Exec 72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831">
    <w:name w:val="Table Exec 83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character" w:customStyle="1" w:styleId="UnresolvedMention1">
    <w:name w:val="Unresolved Mention1"/>
    <w:basedOn w:val="DefaultParagraphFont"/>
    <w:uiPriority w:val="99"/>
    <w:semiHidden/>
    <w:unhideWhenUsed/>
    <w:rsid w:val="00372EF9"/>
    <w:rPr>
      <w:color w:val="808080"/>
      <w:shd w:val="clear" w:color="auto" w:fill="E6E6E6"/>
    </w:rPr>
  </w:style>
  <w:style w:type="paragraph" w:customStyle="1" w:styleId="NoHeading1">
    <w:name w:val="No Heading 1"/>
    <w:basedOn w:val="Heading1"/>
    <w:semiHidden/>
    <w:rsid w:val="00372EF9"/>
    <w:pPr>
      <w:keepNext w:val="0"/>
      <w:numPr>
        <w:numId w:val="0"/>
      </w:numPr>
      <w:pBdr>
        <w:bottom w:val="single" w:sz="8" w:space="3" w:color="auto"/>
      </w:pBdr>
      <w:tabs>
        <w:tab w:val="num" w:pos="709"/>
      </w:tabs>
      <w:spacing w:before="440" w:after="220"/>
      <w:ind w:left="709" w:hanging="709"/>
    </w:pPr>
    <w:rPr>
      <w:rFonts w:ascii="Arial" w:eastAsiaTheme="majorEastAsia" w:hAnsi="Arial" w:cstheme="majorBidi"/>
      <w:b w:val="0"/>
      <w:caps w:val="0"/>
      <w:kern w:val="28"/>
      <w:szCs w:val="20"/>
    </w:rPr>
  </w:style>
  <w:style w:type="paragraph" w:customStyle="1" w:styleId="TGNumberingL1">
    <w:name w:val="TGNumberingL1"/>
    <w:basedOn w:val="Normal"/>
    <w:rsid w:val="00372EF9"/>
    <w:pPr>
      <w:numPr>
        <w:numId w:val="50"/>
      </w:numPr>
      <w:spacing w:after="200"/>
    </w:pPr>
    <w:rPr>
      <w:rFonts w:eastAsia="Times New Roman" w:cs="Times New Roman"/>
      <w:sz w:val="20"/>
    </w:rPr>
  </w:style>
  <w:style w:type="paragraph" w:customStyle="1" w:styleId="TGNumberingL2">
    <w:name w:val="TGNumberingL2"/>
    <w:basedOn w:val="Normal"/>
    <w:rsid w:val="00372EF9"/>
    <w:pPr>
      <w:numPr>
        <w:ilvl w:val="1"/>
        <w:numId w:val="50"/>
      </w:numPr>
      <w:spacing w:after="200"/>
    </w:pPr>
    <w:rPr>
      <w:rFonts w:eastAsia="Times New Roman" w:cs="Times New Roman"/>
      <w:sz w:val="20"/>
    </w:rPr>
  </w:style>
  <w:style w:type="paragraph" w:customStyle="1" w:styleId="TGNumberingL3">
    <w:name w:val="TGNumberingL3"/>
    <w:basedOn w:val="Normal"/>
    <w:rsid w:val="00372EF9"/>
    <w:pPr>
      <w:numPr>
        <w:ilvl w:val="2"/>
        <w:numId w:val="50"/>
      </w:numPr>
      <w:spacing w:after="200"/>
    </w:pPr>
    <w:rPr>
      <w:rFonts w:eastAsia="Times New Roman" w:cs="Times New Roman"/>
      <w:sz w:val="20"/>
    </w:rPr>
  </w:style>
  <w:style w:type="paragraph" w:customStyle="1" w:styleId="TGNumberingL4">
    <w:name w:val="TGNumberingL4"/>
    <w:basedOn w:val="Normal"/>
    <w:rsid w:val="00372EF9"/>
    <w:pPr>
      <w:numPr>
        <w:ilvl w:val="3"/>
        <w:numId w:val="50"/>
      </w:numPr>
      <w:spacing w:after="200"/>
    </w:pPr>
    <w:rPr>
      <w:rFonts w:eastAsia="Times New Roman" w:cs="Times New Roman"/>
      <w:sz w:val="20"/>
    </w:rPr>
  </w:style>
  <w:style w:type="paragraph" w:customStyle="1" w:styleId="TGNumberingL5">
    <w:name w:val="TGNumberingL5"/>
    <w:basedOn w:val="Normal"/>
    <w:rsid w:val="00372EF9"/>
    <w:pPr>
      <w:numPr>
        <w:ilvl w:val="4"/>
        <w:numId w:val="50"/>
      </w:numPr>
      <w:spacing w:after="200"/>
    </w:pPr>
    <w:rPr>
      <w:rFonts w:eastAsia="Times New Roman" w:cs="Times New Roman"/>
      <w:sz w:val="20"/>
    </w:rPr>
  </w:style>
  <w:style w:type="paragraph" w:customStyle="1" w:styleId="TGNumberingL6">
    <w:name w:val="TGNumberingL6"/>
    <w:basedOn w:val="Normal"/>
    <w:rsid w:val="00372EF9"/>
    <w:pPr>
      <w:numPr>
        <w:ilvl w:val="5"/>
        <w:numId w:val="50"/>
      </w:numPr>
      <w:spacing w:after="200"/>
    </w:pPr>
    <w:rPr>
      <w:rFonts w:eastAsia="Times New Roman" w:cs="Times New Roman"/>
      <w:sz w:val="20"/>
    </w:rPr>
  </w:style>
  <w:style w:type="character" w:customStyle="1" w:styleId="EItalic">
    <w:name w:val="EItalic"/>
    <w:rsid w:val="00372EF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mondl\Desktop\Horizon%20template%20-%20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2A5859DCCD546BC397C5198A3EFC4" ma:contentTypeVersion="13" ma:contentTypeDescription="Create a new document." ma:contentTypeScope="" ma:versionID="1ce4d1383bbb9d85cf380e2fc5d2bd8a">
  <xsd:schema xmlns:xsd="http://www.w3.org/2001/XMLSchema" xmlns:xs="http://www.w3.org/2001/XMLSchema" xmlns:p="http://schemas.microsoft.com/office/2006/metadata/properties" xmlns:ns2="5d5e1bc3-5ecb-4997-8c7e-73d866daf419" xmlns:ns3="d8149ab1-eef1-410b-ad30-10edc52d8bc3" targetNamespace="http://schemas.microsoft.com/office/2006/metadata/properties" ma:root="true" ma:fieldsID="22f1ab48a28d59bb232e1830e4347b07" ns2:_="" ns3:_="">
    <xsd:import namespace="5d5e1bc3-5ecb-4997-8c7e-73d866daf419"/>
    <xsd:import namespace="d8149ab1-eef1-410b-ad30-10edc52d8b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e1bc3-5ecb-4997-8c7e-73d866daf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49ab1-eef1-410b-ad30-10edc52d8b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46c2864-fa19-465c-ae30-f5ca13703b33}" ma:internalName="TaxCatchAll" ma:showField="CatchAllData" ma:web="d8149ab1-eef1-410b-ad30-10edc52d8b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149ab1-eef1-410b-ad30-10edc52d8bc3" xsi:nil="true"/>
    <lcf76f155ced4ddcb4097134ff3c332f xmlns="5d5e1bc3-5ecb-4997-8c7e-73d866daf41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6F28D-2337-4CBB-8E44-8D4A3904F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e1bc3-5ecb-4997-8c7e-73d866daf419"/>
    <ds:schemaRef ds:uri="d8149ab1-eef1-410b-ad30-10edc52d8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C2135-6EC9-46BE-868D-8727B26DB1E1}">
  <ds:schemaRefs>
    <ds:schemaRef ds:uri="http://schemas.microsoft.com/office/2006/metadata/properties"/>
    <ds:schemaRef ds:uri="http://schemas.microsoft.com/office/infopath/2007/PartnerControls"/>
    <ds:schemaRef ds:uri="d8149ab1-eef1-410b-ad30-10edc52d8bc3"/>
    <ds:schemaRef ds:uri="5d5e1bc3-5ecb-4997-8c7e-73d866daf419"/>
  </ds:schemaRefs>
</ds:datastoreItem>
</file>

<file path=customXml/itemProps3.xml><?xml version="1.0" encoding="utf-8"?>
<ds:datastoreItem xmlns:ds="http://schemas.openxmlformats.org/officeDocument/2006/customXml" ds:itemID="{C7CB650B-9907-4E0B-819D-B4609E08B8B6}">
  <ds:schemaRefs>
    <ds:schemaRef ds:uri="http://schemas.openxmlformats.org/officeDocument/2006/bibliography"/>
  </ds:schemaRefs>
</ds:datastoreItem>
</file>

<file path=customXml/itemProps4.xml><?xml version="1.0" encoding="utf-8"?>
<ds:datastoreItem xmlns:ds="http://schemas.openxmlformats.org/officeDocument/2006/customXml" ds:itemID="{CCE29BD0-EB8C-48FD-94FB-038DB12C3B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Horizon template - short</Template>
  <TotalTime>4</TotalTime>
  <Pages>30</Pages>
  <Words>14572</Words>
  <Characters>83061</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15.02.16 - WALGA purchase order terms and conditions (Second Draft)</vt:lpstr>
    </vt:vector>
  </TitlesOfParts>
  <Company>Herbert Smith Freehills</Company>
  <LinksUpToDate>false</LinksUpToDate>
  <CharactersWithSpaces>97439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15.02.16 - WALGA purchase order terms and conditions (Second Draft)</dc:title>
  <dc:creator>Herbert Smith Freehills</dc:creator>
  <cp:lastModifiedBy>Natalia Rychkova</cp:lastModifiedBy>
  <cp:revision>6</cp:revision>
  <cp:lastPrinted>2015-01-23T10:03:00Z</cp:lastPrinted>
  <dcterms:created xsi:type="dcterms:W3CDTF">2023-09-13T04:38:00Z</dcterms:created>
  <dcterms:modified xsi:type="dcterms:W3CDTF">2023-09-13T05:02:00Z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Previous Reference">
    <vt:lpwstr>35732763</vt:lpwstr>
  </property>
  <property fmtid="{D5CDD505-2E9C-101B-9397-08002B2CF9AE}" pid="3" name="Item Reference">
    <vt:lpwstr/>
  </property>
  <property fmtid="{D5CDD505-2E9C-101B-9397-08002B2CF9AE}" pid="4" name="DMS Item ID">
    <vt:lpwstr>37586477</vt:lpwstr>
  </property>
  <property fmtid="{D5CDD505-2E9C-101B-9397-08002B2CF9AE}" pid="5" name="DMS Library Name">
    <vt:lpwstr>Active</vt:lpwstr>
  </property>
  <property fmtid="{D5CDD505-2E9C-101B-9397-08002B2CF9AE}" pid="6" name="DMS Version">
    <vt:lpwstr>3</vt:lpwstr>
  </property>
  <property fmtid="{D5CDD505-2E9C-101B-9397-08002B2CF9AE}" pid="7" name="MAIL_MSG_ID1">
    <vt:lpwstr>ABAAVOAfoSrQoywKRX6gYF56n3QAJRq91kq7sR4gWh4cttaQjr8f2EZye1ff7YfzB/Ks</vt:lpwstr>
  </property>
  <property fmtid="{D5CDD505-2E9C-101B-9397-08002B2CF9AE}" pid="8" name="RESPONSE_SENDER_NAME">
    <vt:lpwstr>gAAAdya76B99d4hLGUR1rQ+8TxTv0GGEPdix</vt:lpwstr>
  </property>
  <property fmtid="{D5CDD505-2E9C-101B-9397-08002B2CF9AE}" pid="9" name="EMAIL_OWNER_ADDRESS">
    <vt:lpwstr>4AAAyjQjm0EOGgKp7Lfs18d95h/QNvah4noV0kPYFhx6lG+HWQKwtfu4ww==</vt:lpwstr>
  </property>
  <property fmtid="{D5CDD505-2E9C-101B-9397-08002B2CF9AE}" pid="10" name="ContentTypeId">
    <vt:lpwstr>0x010100BBE2A5859DCCD546BC397C5198A3EFC4</vt:lpwstr>
  </property>
  <property fmtid="{D5CDD505-2E9C-101B-9397-08002B2CF9AE}" pid="11" name="MediaServiceImageTags">
    <vt:lpwstr/>
  </property>
</Properties>
</file>