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655F5" w14:textId="77777777" w:rsidR="0001479F" w:rsidRDefault="0001479F"/>
    <w:p w14:paraId="375C60E9" w14:textId="77777777" w:rsidR="00FE2DF2" w:rsidRDefault="00FE2DF2"/>
    <w:p w14:paraId="6DFE9A5E" w14:textId="77777777" w:rsidR="00FE2DF2" w:rsidRDefault="00FE2DF2"/>
    <w:p w14:paraId="5B74EC2D" w14:textId="77777777" w:rsidR="00FE2DF2" w:rsidRDefault="00FE2DF2"/>
    <w:p w14:paraId="2F956712" w14:textId="77777777" w:rsidR="00FE2DF2" w:rsidRDefault="00FE2DF2"/>
    <w:p w14:paraId="119FE686" w14:textId="77777777" w:rsidR="00FE2DF2" w:rsidRDefault="00FE2DF2"/>
    <w:p w14:paraId="3E5B5302" w14:textId="77777777" w:rsidR="00FE2DF2" w:rsidRDefault="00FE2DF2"/>
    <w:p w14:paraId="508C53A2" w14:textId="77777777" w:rsidR="00FE2DF2" w:rsidRDefault="00FE2DF2"/>
    <w:p w14:paraId="32715AE0" w14:textId="77777777" w:rsidR="00FE2DF2" w:rsidRDefault="00FE2DF2"/>
    <w:p w14:paraId="41B801DE" w14:textId="77777777" w:rsidR="00FE2DF2" w:rsidRDefault="00FE2DF2"/>
    <w:p w14:paraId="4B2C67DB" w14:textId="77777777" w:rsidR="00FE2DF2" w:rsidRDefault="00FE2DF2"/>
    <w:p w14:paraId="01991DF8" w14:textId="77777777" w:rsidR="00FE2DF2" w:rsidRDefault="00FE2DF2"/>
    <w:p w14:paraId="6A1F6BAA" w14:textId="77777777" w:rsidR="00FE2DF2" w:rsidRDefault="00FE2DF2"/>
    <w:p w14:paraId="527237EB" w14:textId="77777777" w:rsidR="00FE2DF2" w:rsidRDefault="00FE2DF2"/>
    <w:p w14:paraId="02D80B8A" w14:textId="77777777" w:rsidR="00FE2DF2" w:rsidRDefault="00FE2DF2"/>
    <w:p w14:paraId="353F6674" w14:textId="77777777" w:rsidR="00FE2DF2" w:rsidRDefault="00FE2DF2"/>
    <w:p w14:paraId="5C4A4842" w14:textId="77777777" w:rsidR="00FE2DF2" w:rsidRDefault="00FE2DF2"/>
    <w:p w14:paraId="28C2EDD6" w14:textId="77777777" w:rsidR="00FE2DF2" w:rsidRDefault="00FE2DF2"/>
    <w:p w14:paraId="592AE6C2" w14:textId="77777777" w:rsidR="00FE2DF2" w:rsidRDefault="00FE2DF2"/>
    <w:p w14:paraId="5DE38D45" w14:textId="77777777" w:rsidR="00FE2DF2" w:rsidRDefault="00FE2DF2"/>
    <w:p w14:paraId="7DAF8660" w14:textId="77777777" w:rsidR="00FE2DF2" w:rsidRDefault="00FE2DF2"/>
    <w:p w14:paraId="51C309CF" w14:textId="77777777" w:rsidR="00FE2DF2" w:rsidRDefault="00FE2DF2"/>
    <w:p w14:paraId="425C2AA2" w14:textId="77777777" w:rsidR="00FE2DF2" w:rsidRDefault="00FE2DF2"/>
    <w:p w14:paraId="64DC59EC" w14:textId="77777777" w:rsidR="00FE2DF2" w:rsidRDefault="00FE2DF2"/>
    <w:p w14:paraId="7472A11A" w14:textId="77777777" w:rsidR="00FE2DF2" w:rsidRDefault="00FE2DF2" w:rsidP="00FE2DF2">
      <w:pPr>
        <w:ind w:right="-23"/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</w:pP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Summary of Table of Contents of </w:t>
      </w:r>
      <w:r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a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ll Council </w:t>
      </w:r>
      <w:r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m</w:t>
      </w:r>
      <w:r w:rsidRPr="002548F5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 xml:space="preserve">eetings held during </w:t>
      </w:r>
      <w:r w:rsidR="00D7168C">
        <w:rPr>
          <w:rFonts w:ascii="Gill Sans MT" w:hAnsi="Gill Sans MT" w:cs="Arial"/>
          <w:i/>
          <w:iCs/>
          <w:color w:val="003876"/>
          <w:sz w:val="120"/>
          <w:szCs w:val="120"/>
          <w:lang w:val="en-GB" w:eastAsia="en-GB"/>
        </w:rPr>
        <w:t>2015</w:t>
      </w:r>
    </w:p>
    <w:p w14:paraId="6C9B51A3" w14:textId="77777777" w:rsidR="00FE2DF2" w:rsidRDefault="00FE2DF2" w:rsidP="00FE2DF2">
      <w:pPr>
        <w:ind w:right="-23"/>
        <w:rPr>
          <w:rFonts w:ascii="Gill Sans MT" w:hAnsi="Gill Sans MT" w:cs="Arial"/>
          <w:i/>
          <w:iCs/>
          <w:color w:val="003876"/>
          <w:szCs w:val="24"/>
          <w:lang w:val="en-GB" w:eastAsia="en-GB"/>
        </w:rPr>
        <w:sectPr w:rsidR="00FE2DF2" w:rsidSect="00C85890">
          <w:headerReference w:type="defaul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D97C956" w14:textId="77777777" w:rsidR="00FE2DF2" w:rsidRDefault="00D7168C" w:rsidP="00D7168C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Special Meeting of Council</w:t>
      </w:r>
    </w:p>
    <w:p w14:paraId="6313AA1A" w14:textId="77777777" w:rsidR="00D7168C" w:rsidRDefault="00D7168C" w:rsidP="00D7168C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9 January 2015</w:t>
      </w:r>
    </w:p>
    <w:p w14:paraId="04719AB0" w14:textId="77777777" w:rsidR="00D7168C" w:rsidRDefault="00D7168C" w:rsidP="00D7168C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1548135A" w14:textId="77777777" w:rsidR="00D7168C" w:rsidRPr="002E4C54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szCs w:val="24"/>
        </w:rPr>
      </w:pPr>
    </w:p>
    <w:p w14:paraId="091B2D21" w14:textId="77777777" w:rsidR="00D7168C" w:rsidRPr="00D7168C" w:rsidRDefault="00D7168C" w:rsidP="00D7168C">
      <w:pPr>
        <w:pStyle w:val="TOC1"/>
        <w:tabs>
          <w:tab w:val="right" w:leader="dot" w:pos="8303"/>
        </w:tabs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r w:rsidRPr="00D7168C">
        <w:rPr>
          <w:rFonts w:ascii="Arial" w:hAnsi="Arial" w:cs="Arial"/>
          <w:b/>
          <w:szCs w:val="24"/>
          <w:u w:val="single"/>
        </w:rPr>
        <w:fldChar w:fldCharType="begin"/>
      </w:r>
      <w:r w:rsidRPr="00D7168C">
        <w:rPr>
          <w:rFonts w:ascii="Arial" w:hAnsi="Arial" w:cs="Arial"/>
          <w:b/>
          <w:szCs w:val="24"/>
          <w:u w:val="single"/>
        </w:rPr>
        <w:instrText xml:space="preserve"> TOC \o "1-3" \h \z \u </w:instrText>
      </w:r>
      <w:r w:rsidRPr="00D7168C">
        <w:rPr>
          <w:rFonts w:ascii="Arial" w:hAnsi="Arial" w:cs="Arial"/>
          <w:b/>
          <w:szCs w:val="24"/>
          <w:u w:val="single"/>
        </w:rPr>
        <w:fldChar w:fldCharType="separate"/>
      </w:r>
      <w:hyperlink w:anchor="_Toc408819276" w:history="1">
        <w:r w:rsidRPr="00D7168C">
          <w:rPr>
            <w:rStyle w:val="Hyperlink"/>
            <w:rFonts w:ascii="Arial" w:hAnsi="Arial" w:cs="Arial"/>
            <w:noProof/>
          </w:rPr>
          <w:t>Declaration of Opening</w:t>
        </w:r>
        <w:r w:rsidRPr="00D7168C">
          <w:rPr>
            <w:rFonts w:ascii="Arial" w:hAnsi="Arial" w:cs="Arial"/>
            <w:noProof/>
            <w:webHidden/>
          </w:rPr>
          <w:tab/>
        </w:r>
        <w:r w:rsidRPr="00D7168C">
          <w:rPr>
            <w:rFonts w:ascii="Arial" w:hAnsi="Arial" w:cs="Arial"/>
            <w:noProof/>
            <w:webHidden/>
          </w:rPr>
          <w:fldChar w:fldCharType="begin"/>
        </w:r>
        <w:r w:rsidRPr="00D7168C">
          <w:rPr>
            <w:rFonts w:ascii="Arial" w:hAnsi="Arial" w:cs="Arial"/>
            <w:noProof/>
            <w:webHidden/>
          </w:rPr>
          <w:instrText xml:space="preserve"> PAGEREF _Toc408819276 \h </w:instrText>
        </w:r>
        <w:r w:rsidRPr="00D7168C">
          <w:rPr>
            <w:rFonts w:ascii="Arial" w:hAnsi="Arial" w:cs="Arial"/>
            <w:noProof/>
            <w:webHidden/>
          </w:rPr>
        </w:r>
        <w:r w:rsidRPr="00D7168C">
          <w:rPr>
            <w:rFonts w:ascii="Arial" w:hAnsi="Arial" w:cs="Arial"/>
            <w:noProof/>
            <w:webHidden/>
          </w:rPr>
          <w:fldChar w:fldCharType="separate"/>
        </w:r>
        <w:r w:rsidRPr="00D7168C">
          <w:rPr>
            <w:rFonts w:ascii="Arial" w:hAnsi="Arial" w:cs="Arial"/>
            <w:noProof/>
            <w:webHidden/>
          </w:rPr>
          <w:t>3</w:t>
        </w:r>
        <w:r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729EFEC3" w14:textId="77777777" w:rsidR="00D7168C" w:rsidRPr="00D7168C" w:rsidRDefault="00B770F4" w:rsidP="00D7168C">
      <w:pPr>
        <w:pStyle w:val="TOC1"/>
        <w:tabs>
          <w:tab w:val="right" w:leader="dot" w:pos="8303"/>
        </w:tabs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hyperlink w:anchor="_Toc408819277" w:history="1">
        <w:r w:rsidR="00D7168C" w:rsidRPr="00D7168C">
          <w:rPr>
            <w:rStyle w:val="Hyperlink"/>
            <w:rFonts w:ascii="Arial" w:hAnsi="Arial" w:cs="Arial"/>
            <w:noProof/>
          </w:rPr>
          <w:t>Present and Apologies and Leave Of Absence (Previously Approved)</w:t>
        </w:r>
        <w:r w:rsidR="00D7168C" w:rsidRPr="00D7168C">
          <w:rPr>
            <w:rFonts w:ascii="Arial" w:hAnsi="Arial" w:cs="Arial"/>
            <w:noProof/>
            <w:webHidden/>
          </w:rPr>
          <w:tab/>
        </w:r>
        <w:r w:rsidR="00D7168C" w:rsidRPr="00D7168C">
          <w:rPr>
            <w:rFonts w:ascii="Arial" w:hAnsi="Arial" w:cs="Arial"/>
            <w:noProof/>
            <w:webHidden/>
          </w:rPr>
          <w:fldChar w:fldCharType="begin"/>
        </w:r>
        <w:r w:rsidR="00D7168C" w:rsidRPr="00D7168C">
          <w:rPr>
            <w:rFonts w:ascii="Arial" w:hAnsi="Arial" w:cs="Arial"/>
            <w:noProof/>
            <w:webHidden/>
          </w:rPr>
          <w:instrText xml:space="preserve"> PAGEREF _Toc408819277 \h </w:instrText>
        </w:r>
        <w:r w:rsidR="00D7168C" w:rsidRPr="00D7168C">
          <w:rPr>
            <w:rFonts w:ascii="Arial" w:hAnsi="Arial" w:cs="Arial"/>
            <w:noProof/>
            <w:webHidden/>
          </w:rPr>
        </w:r>
        <w:r w:rsidR="00D7168C" w:rsidRPr="00D7168C">
          <w:rPr>
            <w:rFonts w:ascii="Arial" w:hAnsi="Arial" w:cs="Arial"/>
            <w:noProof/>
            <w:webHidden/>
          </w:rPr>
          <w:fldChar w:fldCharType="separate"/>
        </w:r>
        <w:r w:rsidR="00D7168C" w:rsidRPr="00D7168C">
          <w:rPr>
            <w:rFonts w:ascii="Arial" w:hAnsi="Arial" w:cs="Arial"/>
            <w:noProof/>
            <w:webHidden/>
          </w:rPr>
          <w:t>3</w:t>
        </w:r>
        <w:r w:rsidR="00D7168C"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58A06C62" w14:textId="77777777" w:rsidR="00D7168C" w:rsidRPr="00D7168C" w:rsidRDefault="00B770F4" w:rsidP="00D7168C">
      <w:pPr>
        <w:pStyle w:val="TOC1"/>
        <w:tabs>
          <w:tab w:val="right" w:leader="dot" w:pos="8303"/>
        </w:tabs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hyperlink w:anchor="_Toc408819278" w:history="1">
        <w:r w:rsidR="00D7168C" w:rsidRPr="00D7168C">
          <w:rPr>
            <w:rStyle w:val="Hyperlink"/>
            <w:rFonts w:ascii="Arial" w:hAnsi="Arial" w:cs="Arial"/>
            <w:noProof/>
          </w:rPr>
          <w:t>Attendance by Telephone</w:t>
        </w:r>
        <w:r w:rsidR="00D7168C" w:rsidRPr="00D7168C">
          <w:rPr>
            <w:rFonts w:ascii="Arial" w:hAnsi="Arial" w:cs="Arial"/>
            <w:noProof/>
            <w:webHidden/>
          </w:rPr>
          <w:tab/>
        </w:r>
        <w:r w:rsidR="00D7168C" w:rsidRPr="00D7168C">
          <w:rPr>
            <w:rFonts w:ascii="Arial" w:hAnsi="Arial" w:cs="Arial"/>
            <w:noProof/>
            <w:webHidden/>
          </w:rPr>
          <w:fldChar w:fldCharType="begin"/>
        </w:r>
        <w:r w:rsidR="00D7168C" w:rsidRPr="00D7168C">
          <w:rPr>
            <w:rFonts w:ascii="Arial" w:hAnsi="Arial" w:cs="Arial"/>
            <w:noProof/>
            <w:webHidden/>
          </w:rPr>
          <w:instrText xml:space="preserve"> PAGEREF _Toc408819278 \h </w:instrText>
        </w:r>
        <w:r w:rsidR="00D7168C" w:rsidRPr="00D7168C">
          <w:rPr>
            <w:rFonts w:ascii="Arial" w:hAnsi="Arial" w:cs="Arial"/>
            <w:noProof/>
            <w:webHidden/>
          </w:rPr>
        </w:r>
        <w:r w:rsidR="00D7168C" w:rsidRPr="00D7168C">
          <w:rPr>
            <w:rFonts w:ascii="Arial" w:hAnsi="Arial" w:cs="Arial"/>
            <w:noProof/>
            <w:webHidden/>
          </w:rPr>
          <w:fldChar w:fldCharType="separate"/>
        </w:r>
        <w:r w:rsidR="00D7168C" w:rsidRPr="00D7168C">
          <w:rPr>
            <w:rFonts w:ascii="Arial" w:hAnsi="Arial" w:cs="Arial"/>
            <w:noProof/>
            <w:webHidden/>
          </w:rPr>
          <w:t>4</w:t>
        </w:r>
        <w:r w:rsidR="00D7168C"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1D6ADB06" w14:textId="77777777" w:rsidR="00D7168C" w:rsidRPr="00D7168C" w:rsidRDefault="00B770F4" w:rsidP="00D7168C">
      <w:pPr>
        <w:pStyle w:val="TOC1"/>
        <w:tabs>
          <w:tab w:val="left" w:pos="1134"/>
          <w:tab w:val="right" w:leader="dot" w:pos="8303"/>
        </w:tabs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hyperlink w:anchor="_Toc408819279" w:history="1">
        <w:r w:rsidR="00D7168C" w:rsidRPr="00D7168C">
          <w:rPr>
            <w:rStyle w:val="Hyperlink"/>
            <w:rFonts w:ascii="Arial" w:hAnsi="Arial" w:cs="Arial"/>
            <w:noProof/>
          </w:rPr>
          <w:t>1.</w:t>
        </w:r>
        <w:r w:rsidR="00D7168C" w:rsidRPr="00D7168C">
          <w:rPr>
            <w:rFonts w:ascii="Arial" w:eastAsiaTheme="minorEastAsia" w:hAnsi="Arial" w:cs="Arial"/>
            <w:noProof/>
            <w:sz w:val="22"/>
            <w:szCs w:val="22"/>
            <w:lang w:eastAsia="en-AU"/>
          </w:rPr>
          <w:tab/>
        </w:r>
        <w:r w:rsidR="00D7168C" w:rsidRPr="00D7168C">
          <w:rPr>
            <w:rStyle w:val="Hyperlink"/>
            <w:rFonts w:ascii="Arial" w:hAnsi="Arial" w:cs="Arial"/>
            <w:noProof/>
          </w:rPr>
          <w:t>Public Question Time</w:t>
        </w:r>
        <w:r w:rsidR="00D7168C" w:rsidRPr="00D7168C">
          <w:rPr>
            <w:rFonts w:ascii="Arial" w:hAnsi="Arial" w:cs="Arial"/>
            <w:noProof/>
            <w:webHidden/>
          </w:rPr>
          <w:tab/>
        </w:r>
        <w:r w:rsidR="00D7168C" w:rsidRPr="00D7168C">
          <w:rPr>
            <w:rFonts w:ascii="Arial" w:hAnsi="Arial" w:cs="Arial"/>
            <w:noProof/>
            <w:webHidden/>
          </w:rPr>
          <w:fldChar w:fldCharType="begin"/>
        </w:r>
        <w:r w:rsidR="00D7168C" w:rsidRPr="00D7168C">
          <w:rPr>
            <w:rFonts w:ascii="Arial" w:hAnsi="Arial" w:cs="Arial"/>
            <w:noProof/>
            <w:webHidden/>
          </w:rPr>
          <w:instrText xml:space="preserve"> PAGEREF _Toc408819279 \h </w:instrText>
        </w:r>
        <w:r w:rsidR="00D7168C" w:rsidRPr="00D7168C">
          <w:rPr>
            <w:rFonts w:ascii="Arial" w:hAnsi="Arial" w:cs="Arial"/>
            <w:noProof/>
            <w:webHidden/>
          </w:rPr>
        </w:r>
        <w:r w:rsidR="00D7168C" w:rsidRPr="00D7168C">
          <w:rPr>
            <w:rFonts w:ascii="Arial" w:hAnsi="Arial" w:cs="Arial"/>
            <w:noProof/>
            <w:webHidden/>
          </w:rPr>
          <w:fldChar w:fldCharType="separate"/>
        </w:r>
        <w:r w:rsidR="00D7168C" w:rsidRPr="00D7168C">
          <w:rPr>
            <w:rFonts w:ascii="Arial" w:hAnsi="Arial" w:cs="Arial"/>
            <w:noProof/>
            <w:webHidden/>
          </w:rPr>
          <w:t>5</w:t>
        </w:r>
        <w:r w:rsidR="00D7168C"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27612C7B" w14:textId="77777777" w:rsidR="00D7168C" w:rsidRPr="00D7168C" w:rsidRDefault="00B770F4" w:rsidP="00D7168C">
      <w:pPr>
        <w:pStyle w:val="TOC1"/>
        <w:tabs>
          <w:tab w:val="left" w:pos="1134"/>
          <w:tab w:val="right" w:leader="dot" w:pos="8303"/>
        </w:tabs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hyperlink w:anchor="_Toc408819280" w:history="1">
        <w:r w:rsidR="00D7168C" w:rsidRPr="00D7168C">
          <w:rPr>
            <w:rStyle w:val="Hyperlink"/>
            <w:rFonts w:ascii="Arial" w:hAnsi="Arial" w:cs="Arial"/>
            <w:noProof/>
          </w:rPr>
          <w:t>2.</w:t>
        </w:r>
        <w:r w:rsidR="00D7168C" w:rsidRPr="00D7168C">
          <w:rPr>
            <w:rFonts w:ascii="Arial" w:eastAsiaTheme="minorEastAsia" w:hAnsi="Arial" w:cs="Arial"/>
            <w:noProof/>
            <w:sz w:val="22"/>
            <w:szCs w:val="22"/>
            <w:lang w:eastAsia="en-AU"/>
          </w:rPr>
          <w:tab/>
        </w:r>
        <w:r w:rsidR="00D7168C" w:rsidRPr="00D7168C">
          <w:rPr>
            <w:rStyle w:val="Hyperlink"/>
            <w:rFonts w:ascii="Arial" w:hAnsi="Arial" w:cs="Arial"/>
            <w:noProof/>
          </w:rPr>
          <w:t>Addresses by Members of the Public</w:t>
        </w:r>
        <w:r w:rsidR="00D7168C" w:rsidRPr="00D7168C">
          <w:rPr>
            <w:rFonts w:ascii="Arial" w:hAnsi="Arial" w:cs="Arial"/>
            <w:noProof/>
            <w:webHidden/>
          </w:rPr>
          <w:tab/>
        </w:r>
        <w:r w:rsidR="00D7168C" w:rsidRPr="00D7168C">
          <w:rPr>
            <w:rFonts w:ascii="Arial" w:hAnsi="Arial" w:cs="Arial"/>
            <w:noProof/>
            <w:webHidden/>
          </w:rPr>
          <w:fldChar w:fldCharType="begin"/>
        </w:r>
        <w:r w:rsidR="00D7168C" w:rsidRPr="00D7168C">
          <w:rPr>
            <w:rFonts w:ascii="Arial" w:hAnsi="Arial" w:cs="Arial"/>
            <w:noProof/>
            <w:webHidden/>
          </w:rPr>
          <w:instrText xml:space="preserve"> PAGEREF _Toc408819280 \h </w:instrText>
        </w:r>
        <w:r w:rsidR="00D7168C" w:rsidRPr="00D7168C">
          <w:rPr>
            <w:rFonts w:ascii="Arial" w:hAnsi="Arial" w:cs="Arial"/>
            <w:noProof/>
            <w:webHidden/>
          </w:rPr>
        </w:r>
        <w:r w:rsidR="00D7168C" w:rsidRPr="00D7168C">
          <w:rPr>
            <w:rFonts w:ascii="Arial" w:hAnsi="Arial" w:cs="Arial"/>
            <w:noProof/>
            <w:webHidden/>
          </w:rPr>
          <w:fldChar w:fldCharType="separate"/>
        </w:r>
        <w:r w:rsidR="00D7168C" w:rsidRPr="00D7168C">
          <w:rPr>
            <w:rFonts w:ascii="Arial" w:hAnsi="Arial" w:cs="Arial"/>
            <w:noProof/>
            <w:webHidden/>
          </w:rPr>
          <w:t>5</w:t>
        </w:r>
        <w:r w:rsidR="00D7168C"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55F4201B" w14:textId="77777777" w:rsidR="00D7168C" w:rsidRPr="00D7168C" w:rsidRDefault="00B770F4" w:rsidP="00D7168C">
      <w:pPr>
        <w:pStyle w:val="TOC1"/>
        <w:tabs>
          <w:tab w:val="left" w:pos="1134"/>
          <w:tab w:val="right" w:leader="dot" w:pos="8303"/>
        </w:tabs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hyperlink w:anchor="_Toc408819281" w:history="1">
        <w:r w:rsidR="00D7168C" w:rsidRPr="00D7168C">
          <w:rPr>
            <w:rStyle w:val="Hyperlink"/>
            <w:rFonts w:ascii="Arial" w:hAnsi="Arial" w:cs="Arial"/>
            <w:noProof/>
          </w:rPr>
          <w:t>3.</w:t>
        </w:r>
        <w:r w:rsidR="00D7168C" w:rsidRPr="00D7168C">
          <w:rPr>
            <w:rFonts w:ascii="Arial" w:eastAsiaTheme="minorEastAsia" w:hAnsi="Arial" w:cs="Arial"/>
            <w:noProof/>
            <w:sz w:val="22"/>
            <w:szCs w:val="22"/>
            <w:lang w:eastAsia="en-AU"/>
          </w:rPr>
          <w:tab/>
        </w:r>
        <w:r w:rsidR="00D7168C" w:rsidRPr="00D7168C">
          <w:rPr>
            <w:rStyle w:val="Hyperlink"/>
            <w:rFonts w:ascii="Arial" w:hAnsi="Arial" w:cs="Arial"/>
            <w:noProof/>
          </w:rPr>
          <w:t>Disclosures of Financial Interest</w:t>
        </w:r>
        <w:r w:rsidR="00D7168C" w:rsidRPr="00D7168C">
          <w:rPr>
            <w:rFonts w:ascii="Arial" w:hAnsi="Arial" w:cs="Arial"/>
            <w:noProof/>
            <w:webHidden/>
          </w:rPr>
          <w:tab/>
        </w:r>
        <w:r w:rsidR="00D7168C" w:rsidRPr="00D7168C">
          <w:rPr>
            <w:rFonts w:ascii="Arial" w:hAnsi="Arial" w:cs="Arial"/>
            <w:noProof/>
            <w:webHidden/>
          </w:rPr>
          <w:fldChar w:fldCharType="begin"/>
        </w:r>
        <w:r w:rsidR="00D7168C" w:rsidRPr="00D7168C">
          <w:rPr>
            <w:rFonts w:ascii="Arial" w:hAnsi="Arial" w:cs="Arial"/>
            <w:noProof/>
            <w:webHidden/>
          </w:rPr>
          <w:instrText xml:space="preserve"> PAGEREF _Toc408819281 \h </w:instrText>
        </w:r>
        <w:r w:rsidR="00D7168C" w:rsidRPr="00D7168C">
          <w:rPr>
            <w:rFonts w:ascii="Arial" w:hAnsi="Arial" w:cs="Arial"/>
            <w:noProof/>
            <w:webHidden/>
          </w:rPr>
        </w:r>
        <w:r w:rsidR="00D7168C" w:rsidRPr="00D7168C">
          <w:rPr>
            <w:rFonts w:ascii="Arial" w:hAnsi="Arial" w:cs="Arial"/>
            <w:noProof/>
            <w:webHidden/>
          </w:rPr>
          <w:fldChar w:fldCharType="separate"/>
        </w:r>
        <w:r w:rsidR="00D7168C" w:rsidRPr="00D7168C">
          <w:rPr>
            <w:rFonts w:ascii="Arial" w:hAnsi="Arial" w:cs="Arial"/>
            <w:noProof/>
            <w:webHidden/>
          </w:rPr>
          <w:t>5</w:t>
        </w:r>
        <w:r w:rsidR="00D7168C"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11809935" w14:textId="77777777" w:rsidR="00D7168C" w:rsidRPr="00D7168C" w:rsidRDefault="00B770F4" w:rsidP="00D7168C">
      <w:pPr>
        <w:pStyle w:val="TOC1"/>
        <w:tabs>
          <w:tab w:val="left" w:pos="1134"/>
          <w:tab w:val="right" w:leader="dot" w:pos="8303"/>
        </w:tabs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hyperlink w:anchor="_Toc408819282" w:history="1">
        <w:r w:rsidR="00D7168C" w:rsidRPr="00D7168C">
          <w:rPr>
            <w:rStyle w:val="Hyperlink"/>
            <w:rFonts w:ascii="Arial" w:hAnsi="Arial" w:cs="Arial"/>
            <w:noProof/>
          </w:rPr>
          <w:t>4.</w:t>
        </w:r>
        <w:r w:rsidR="00D7168C" w:rsidRPr="00D7168C">
          <w:rPr>
            <w:rFonts w:ascii="Arial" w:eastAsiaTheme="minorEastAsia" w:hAnsi="Arial" w:cs="Arial"/>
            <w:noProof/>
            <w:sz w:val="22"/>
            <w:szCs w:val="22"/>
            <w:lang w:eastAsia="en-AU"/>
          </w:rPr>
          <w:tab/>
        </w:r>
        <w:r w:rsidR="00D7168C" w:rsidRPr="00D7168C">
          <w:rPr>
            <w:rStyle w:val="Hyperlink"/>
            <w:rFonts w:ascii="Arial" w:hAnsi="Arial" w:cs="Arial"/>
            <w:noProof/>
          </w:rPr>
          <w:t>Disclosures of Interests Affecting Impartiality</w:t>
        </w:r>
        <w:r w:rsidR="00D7168C" w:rsidRPr="00D7168C">
          <w:rPr>
            <w:rFonts w:ascii="Arial" w:hAnsi="Arial" w:cs="Arial"/>
            <w:noProof/>
            <w:webHidden/>
          </w:rPr>
          <w:tab/>
        </w:r>
        <w:r w:rsidR="00D7168C" w:rsidRPr="00D7168C">
          <w:rPr>
            <w:rFonts w:ascii="Arial" w:hAnsi="Arial" w:cs="Arial"/>
            <w:noProof/>
            <w:webHidden/>
          </w:rPr>
          <w:fldChar w:fldCharType="begin"/>
        </w:r>
        <w:r w:rsidR="00D7168C" w:rsidRPr="00D7168C">
          <w:rPr>
            <w:rFonts w:ascii="Arial" w:hAnsi="Arial" w:cs="Arial"/>
            <w:noProof/>
            <w:webHidden/>
          </w:rPr>
          <w:instrText xml:space="preserve"> PAGEREF _Toc408819282 \h </w:instrText>
        </w:r>
        <w:r w:rsidR="00D7168C" w:rsidRPr="00D7168C">
          <w:rPr>
            <w:rFonts w:ascii="Arial" w:hAnsi="Arial" w:cs="Arial"/>
            <w:noProof/>
            <w:webHidden/>
          </w:rPr>
        </w:r>
        <w:r w:rsidR="00D7168C" w:rsidRPr="00D7168C">
          <w:rPr>
            <w:rFonts w:ascii="Arial" w:hAnsi="Arial" w:cs="Arial"/>
            <w:noProof/>
            <w:webHidden/>
          </w:rPr>
          <w:fldChar w:fldCharType="separate"/>
        </w:r>
        <w:r w:rsidR="00D7168C" w:rsidRPr="00D7168C">
          <w:rPr>
            <w:rFonts w:ascii="Arial" w:hAnsi="Arial" w:cs="Arial"/>
            <w:noProof/>
            <w:webHidden/>
          </w:rPr>
          <w:t>5</w:t>
        </w:r>
        <w:r w:rsidR="00D7168C"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0D82413A" w14:textId="77777777" w:rsidR="00D7168C" w:rsidRPr="00D7168C" w:rsidRDefault="00B770F4" w:rsidP="00D7168C">
      <w:pPr>
        <w:pStyle w:val="TOC1"/>
        <w:tabs>
          <w:tab w:val="left" w:pos="1134"/>
          <w:tab w:val="right" w:leader="dot" w:pos="8303"/>
        </w:tabs>
        <w:ind w:left="1134" w:hanging="1134"/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hyperlink w:anchor="_Toc408819283" w:history="1">
        <w:r w:rsidR="00D7168C" w:rsidRPr="00D7168C">
          <w:rPr>
            <w:rStyle w:val="Hyperlink"/>
            <w:rFonts w:ascii="Arial" w:hAnsi="Arial" w:cs="Arial"/>
            <w:noProof/>
          </w:rPr>
          <w:t>5.</w:t>
        </w:r>
        <w:r w:rsidR="00D7168C" w:rsidRPr="00D7168C">
          <w:rPr>
            <w:rFonts w:ascii="Arial" w:eastAsiaTheme="minorEastAsia" w:hAnsi="Arial" w:cs="Arial"/>
            <w:noProof/>
            <w:sz w:val="22"/>
            <w:szCs w:val="22"/>
            <w:lang w:eastAsia="en-AU"/>
          </w:rPr>
          <w:tab/>
        </w:r>
        <w:r w:rsidR="00D7168C" w:rsidRPr="00D7168C">
          <w:rPr>
            <w:rStyle w:val="Hyperlink"/>
            <w:rFonts w:ascii="Arial" w:hAnsi="Arial" w:cs="Arial"/>
            <w:noProof/>
          </w:rPr>
          <w:t>Declarations by Members That They Have Not Given Due Consideration to Papers</w:t>
        </w:r>
        <w:r w:rsidR="00D7168C" w:rsidRPr="00D7168C">
          <w:rPr>
            <w:rFonts w:ascii="Arial" w:hAnsi="Arial" w:cs="Arial"/>
            <w:noProof/>
            <w:webHidden/>
          </w:rPr>
          <w:tab/>
        </w:r>
        <w:r w:rsidR="00D7168C" w:rsidRPr="00D7168C">
          <w:rPr>
            <w:rFonts w:ascii="Arial" w:hAnsi="Arial" w:cs="Arial"/>
            <w:noProof/>
            <w:webHidden/>
          </w:rPr>
          <w:fldChar w:fldCharType="begin"/>
        </w:r>
        <w:r w:rsidR="00D7168C" w:rsidRPr="00D7168C">
          <w:rPr>
            <w:rFonts w:ascii="Arial" w:hAnsi="Arial" w:cs="Arial"/>
            <w:noProof/>
            <w:webHidden/>
          </w:rPr>
          <w:instrText xml:space="preserve"> PAGEREF _Toc408819283 \h </w:instrText>
        </w:r>
        <w:r w:rsidR="00D7168C" w:rsidRPr="00D7168C">
          <w:rPr>
            <w:rFonts w:ascii="Arial" w:hAnsi="Arial" w:cs="Arial"/>
            <w:noProof/>
            <w:webHidden/>
          </w:rPr>
        </w:r>
        <w:r w:rsidR="00D7168C" w:rsidRPr="00D7168C">
          <w:rPr>
            <w:rFonts w:ascii="Arial" w:hAnsi="Arial" w:cs="Arial"/>
            <w:noProof/>
            <w:webHidden/>
          </w:rPr>
          <w:fldChar w:fldCharType="separate"/>
        </w:r>
        <w:r w:rsidR="00D7168C" w:rsidRPr="00D7168C">
          <w:rPr>
            <w:rFonts w:ascii="Arial" w:hAnsi="Arial" w:cs="Arial"/>
            <w:noProof/>
            <w:webHidden/>
          </w:rPr>
          <w:t>5</w:t>
        </w:r>
        <w:r w:rsidR="00D7168C"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590CFFAC" w14:textId="77777777" w:rsidR="00D7168C" w:rsidRPr="00D7168C" w:rsidRDefault="00B770F4" w:rsidP="00D7168C">
      <w:pPr>
        <w:pStyle w:val="TOC1"/>
        <w:tabs>
          <w:tab w:val="left" w:pos="1134"/>
          <w:tab w:val="right" w:leader="dot" w:pos="8303"/>
        </w:tabs>
        <w:rPr>
          <w:rFonts w:ascii="Arial" w:eastAsiaTheme="minorEastAsia" w:hAnsi="Arial" w:cs="Arial"/>
          <w:noProof/>
          <w:sz w:val="22"/>
          <w:szCs w:val="22"/>
          <w:lang w:eastAsia="en-AU"/>
        </w:rPr>
      </w:pPr>
      <w:hyperlink w:anchor="_Toc408819284" w:history="1">
        <w:r w:rsidR="00D7168C" w:rsidRPr="00D7168C">
          <w:rPr>
            <w:rStyle w:val="Hyperlink"/>
            <w:rFonts w:ascii="Arial" w:hAnsi="Arial" w:cs="Arial"/>
            <w:noProof/>
          </w:rPr>
          <w:t>6.</w:t>
        </w:r>
        <w:r w:rsidR="00D7168C" w:rsidRPr="00D7168C">
          <w:rPr>
            <w:rFonts w:ascii="Arial" w:eastAsiaTheme="minorEastAsia" w:hAnsi="Arial" w:cs="Arial"/>
            <w:noProof/>
            <w:sz w:val="22"/>
            <w:szCs w:val="22"/>
            <w:lang w:eastAsia="en-AU"/>
          </w:rPr>
          <w:tab/>
        </w:r>
        <w:r w:rsidR="00D7168C" w:rsidRPr="00D7168C">
          <w:rPr>
            <w:rStyle w:val="Hyperlink"/>
            <w:rFonts w:ascii="Arial" w:hAnsi="Arial" w:cs="Arial"/>
            <w:noProof/>
          </w:rPr>
          <w:t>Proposal to the Local Government Advisory Board</w:t>
        </w:r>
        <w:r w:rsidR="00D7168C" w:rsidRPr="00D7168C">
          <w:rPr>
            <w:rFonts w:ascii="Arial" w:hAnsi="Arial" w:cs="Arial"/>
            <w:noProof/>
            <w:webHidden/>
          </w:rPr>
          <w:tab/>
        </w:r>
        <w:r w:rsidR="00D7168C" w:rsidRPr="00D7168C">
          <w:rPr>
            <w:rFonts w:ascii="Arial" w:hAnsi="Arial" w:cs="Arial"/>
            <w:noProof/>
            <w:webHidden/>
          </w:rPr>
          <w:fldChar w:fldCharType="begin"/>
        </w:r>
        <w:r w:rsidR="00D7168C" w:rsidRPr="00D7168C">
          <w:rPr>
            <w:rFonts w:ascii="Arial" w:hAnsi="Arial" w:cs="Arial"/>
            <w:noProof/>
            <w:webHidden/>
          </w:rPr>
          <w:instrText xml:space="preserve"> PAGEREF _Toc408819284 \h </w:instrText>
        </w:r>
        <w:r w:rsidR="00D7168C" w:rsidRPr="00D7168C">
          <w:rPr>
            <w:rFonts w:ascii="Arial" w:hAnsi="Arial" w:cs="Arial"/>
            <w:noProof/>
            <w:webHidden/>
          </w:rPr>
        </w:r>
        <w:r w:rsidR="00D7168C" w:rsidRPr="00D7168C">
          <w:rPr>
            <w:rFonts w:ascii="Arial" w:hAnsi="Arial" w:cs="Arial"/>
            <w:noProof/>
            <w:webHidden/>
          </w:rPr>
          <w:fldChar w:fldCharType="separate"/>
        </w:r>
        <w:r w:rsidR="00D7168C" w:rsidRPr="00D7168C">
          <w:rPr>
            <w:rFonts w:ascii="Arial" w:hAnsi="Arial" w:cs="Arial"/>
            <w:noProof/>
            <w:webHidden/>
          </w:rPr>
          <w:t>6</w:t>
        </w:r>
        <w:r w:rsidR="00D7168C" w:rsidRPr="00D7168C">
          <w:rPr>
            <w:rFonts w:ascii="Arial" w:hAnsi="Arial" w:cs="Arial"/>
            <w:noProof/>
            <w:webHidden/>
          </w:rPr>
          <w:fldChar w:fldCharType="end"/>
        </w:r>
      </w:hyperlink>
    </w:p>
    <w:p w14:paraId="62B94CC3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  <w:r w:rsidRPr="00D7168C">
        <w:rPr>
          <w:rFonts w:ascii="Arial" w:hAnsi="Arial" w:cs="Arial"/>
          <w:b/>
          <w:szCs w:val="24"/>
          <w:u w:val="single"/>
        </w:rPr>
        <w:fldChar w:fldCharType="end"/>
      </w:r>
    </w:p>
    <w:p w14:paraId="79C2C887" w14:textId="77777777" w:rsid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  <w:sectPr w:rsidR="00D7168C" w:rsidSect="00C85890">
          <w:headerReference w:type="default" r:id="rId15"/>
          <w:footerReference w:type="defaul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093CE44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D7168C">
        <w:rPr>
          <w:rFonts w:ascii="Arial" w:hAnsi="Arial" w:cs="Arial"/>
          <w:b/>
        </w:rPr>
        <w:lastRenderedPageBreak/>
        <w:t>Ordinary Meeting of Council</w:t>
      </w:r>
    </w:p>
    <w:p w14:paraId="015CDDD9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D7168C">
        <w:rPr>
          <w:rFonts w:ascii="Arial" w:hAnsi="Arial" w:cs="Arial"/>
          <w:b/>
        </w:rPr>
        <w:t>24 February 2015</w:t>
      </w:r>
    </w:p>
    <w:p w14:paraId="62B78AD2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szCs w:val="24"/>
        </w:rPr>
      </w:pPr>
    </w:p>
    <w:p w14:paraId="365594F3" w14:textId="6CDDFE0F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r w:rsidRPr="00B770F4">
        <w:rPr>
          <w:rFonts w:ascii="Arial" w:hAnsi="Arial" w:cs="Arial"/>
          <w:noProof/>
          <w:color w:val="0000FF"/>
          <w:kern w:val="28"/>
          <w:u w:val="single"/>
        </w:rPr>
        <w:fldChar w:fldCharType="begin"/>
      </w:r>
      <w:r w:rsidRPr="00B770F4">
        <w:rPr>
          <w:rFonts w:ascii="Arial" w:hAnsi="Arial" w:cs="Arial"/>
          <w:noProof/>
          <w:color w:val="0000FF"/>
          <w:kern w:val="28"/>
          <w:u w:val="single"/>
        </w:rPr>
        <w:instrText xml:space="preserve"> TOC \o "1-3" \h \z \u </w:instrText>
      </w:r>
      <w:r w:rsidRPr="00B770F4">
        <w:rPr>
          <w:rFonts w:ascii="Arial" w:hAnsi="Arial" w:cs="Arial"/>
          <w:noProof/>
          <w:color w:val="0000FF"/>
          <w:kern w:val="28"/>
          <w:u w:val="single"/>
        </w:rPr>
        <w:fldChar w:fldCharType="separate"/>
      </w:r>
      <w:r w:rsidRPr="00B770F4">
        <w:rPr>
          <w:rFonts w:ascii="Arial" w:hAnsi="Arial"/>
          <w:b/>
          <w:color w:val="0000FF"/>
          <w:u w:val="single"/>
        </w:rPr>
        <w:fldChar w:fldCharType="end"/>
      </w:r>
      <w:r w:rsidR="00D7168C" w:rsidRPr="00D7168C">
        <w:rPr>
          <w:rFonts w:ascii="Arial" w:hAnsi="Arial" w:cs="Arial"/>
          <w:noProof/>
          <w:kern w:val="28"/>
          <w:szCs w:val="24"/>
        </w:rPr>
        <w:fldChar w:fldCharType="begin"/>
      </w:r>
      <w:r w:rsidR="00D7168C" w:rsidRPr="00D7168C">
        <w:rPr>
          <w:rFonts w:ascii="Arial" w:hAnsi="Arial" w:cs="Arial"/>
          <w:noProof/>
          <w:kern w:val="28"/>
          <w:szCs w:val="24"/>
        </w:rPr>
        <w:instrText xml:space="preserve"> TOC \o "1-3" \h \z \u </w:instrText>
      </w:r>
      <w:r w:rsidR="00D7168C" w:rsidRPr="00D7168C">
        <w:rPr>
          <w:rFonts w:ascii="Arial" w:hAnsi="Arial" w:cs="Arial"/>
          <w:noProof/>
          <w:kern w:val="28"/>
          <w:szCs w:val="24"/>
        </w:rPr>
        <w:fldChar w:fldCharType="separate"/>
      </w:r>
      <w:hyperlink w:anchor="_Toc412802401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Declaration of Opening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_Toc412802401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C3FFA7C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02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Present and Apologies and Leave Of Absence (Previously Approved)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_Toc412802402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D79101C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03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Local Government Amalgamations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_Toc412802403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5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786BCA53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04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1.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Public Question Time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_Toc412802404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5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A3DCF48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05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2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Addresses by Members of the Public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_Toc412802405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7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1045E430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06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3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Requests for Leave of Absence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_Toc412802406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644FAF8C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07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4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Petitions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_Toc412802407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600E6AD8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08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Disclosures of Financial Interest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_Toc412802408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2425CA45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09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6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Disclosures of Interests Affecting Impartiality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_Toc412802409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8CD7ED3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0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6.1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Councillor Smyth – TS05.15 – Tender No. 2014/15.10 Civil Works Panel Tender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_Toc412802410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E87429C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1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7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Declarations by Members That They Have Not Given Due Consideration to Papers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_Toc412802411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9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6135256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2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8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Confirmation of Minutes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_Toc412802412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9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2E4A63CB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3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8.1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Ordinary Council Meeting 16 December 2014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_Toc412802413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9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76E31F36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4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8.2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Special Meeting of Council 9 December 2014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_Toc412802414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9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2314ADD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5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8.3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Special Meeting of Council 9 January 2015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_Toc412802415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9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3811B7A8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6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9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Announcements of the Presiding Member without discussion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_Toc412802416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10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1ABF8ACB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7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10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Members announcements without discussion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_Toc412802417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11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413C414C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8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11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Matters for Which the Meeting May Be Closed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_Toc412802418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11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3FA1D940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19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12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Divisional reports and minutes of Council committees and administrative liaison working groups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_Toc412802419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11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3F184185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0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12.1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Minutes of Council Committees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_Toc412802420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11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209659EB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1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12.2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Planning &amp; Development Report No’s PD01.15 to PD08.15 (copy attached)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_Toc412802421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13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4304549A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2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PD01.15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(Lot 21) No. 44 Goldsmith Road Dalkeith Proposed Two-Storey Single House &amp; Pool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_Toc412802422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13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182E75AF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3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PD02.15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(Lot 469) No. 42 Viking Road Dalkeith –Proposed Extensions (Kitchen and Carport) To Single House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_Toc412802423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16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496576F7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4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PD03.15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(Lot 47) No. 14 Walba Way Swanbourne –Proposed Two-Storey Single House &amp; Pool - Reconsideration of Decision Under s31 of the State Administrative Tribunal (SAT) Act 2004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_Toc412802424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18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491CB01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5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PD04.15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(Lot 1) No. 88 Watkins Road Dalkeith – Proposed Additions (Two Storeys) To Single House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_Toc412802425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20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7825C711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6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PD05.15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(Lot 6) No. 6/29 Strickland Street Mt Claremont – Proposed Extended Trading Hours to Deli Chicchi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_Toc412802426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22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C52D1FB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7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 xml:space="preserve">PD06.15 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Shenton Park Hospital Redevelopment - Submission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_Toc412802427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24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704E7F4B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8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PD07.15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Development Assessment Panels – City of Nedlands Nomination of Members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_Toc412802428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28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E765CC8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29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PD08.15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Watkins Road Foreshore Erosion Control Funding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_Toc412802429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29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6DD213EF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0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12.3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Technical Services Report No’s TS01.15 to TS06.15 (copy attached)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_Toc412802430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30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2F53A944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1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TS01.15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Stage 1 - Stirling Highway Footpath Replacement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_Toc412802431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30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37916FD8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2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TS02.15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Proposed Fenced Dog Park at the Paul Hasluck Reserve, Dalkeith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_Toc412802432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31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617C78A6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3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 xml:space="preserve">TS03.15 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River Wall Funding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_Toc412802433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33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7F2D6792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4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TS04.15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Proposed Parking Restrictions in Dalkeith Road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_Toc412802434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BEB4221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5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TS05.15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Tender No. 2014/15.10 – Civil Works Panel Tender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_Toc412802435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35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B54A9A7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6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TS06.15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Tender No. 2014/15.11 – Supply and Delivery of a 1 x 15 Tonne GVM Truck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_Toc412802436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36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9FD5850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7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12.4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Community &amp; Organisational Development Reports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_Toc412802437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37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6731DD6F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8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12.5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Corporate &amp; Strategy Report No’s CPS01.15 to CPS04.15 (copy attached)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_Toc412802438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7F08EC7F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39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CPS01.15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List of Accounts Paid – November 2014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_Toc412802439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38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1465CA09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0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CPS02.15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List of Accounts Paid – December 2014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_Toc412802440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39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20048587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1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CPS03.15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Monthly Financial Report – December 2014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_Toc412802441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40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68833FBE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2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CPS04.15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Investment Report – December 2014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_Toc412802442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41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E31429B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3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13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Reports by the Chief Executive Officer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_Toc412802443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42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12D4DAFA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4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13.1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Common Seal Register Report – December 2014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_Toc412802444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42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AE151CF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5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13.2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List of Delegated Authorities – December 2014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_Toc412802445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43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10C3364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6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13.3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Monthly Financial Report – January 2015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_Toc412802446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44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4C1C37DA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7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13.4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Investment Report – January 2015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_Toc412802447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49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71978CB2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8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14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Elected Members Notices of Motions of Which Previous Notice Has Been Given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_Toc412802448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52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DFD808C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49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15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Elected members notices of motion given at the meeting for consideration at the following ordinary meeting on 24 March 2015.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_Toc412802449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52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61396CAC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50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16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Urgent Business Approved By the Presiding Member or By Decision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_Toc412802450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52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730AFF50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51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16.1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Proposed City of Perth Act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_Toc412802451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52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07F1916F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52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17</w:t>
        </w:r>
        <w:r w:rsidR="00D7168C" w:rsidRPr="00B770F4">
          <w:rPr>
            <w:rFonts w:ascii="Arial" w:hAnsi="Arial" w:cs="Arial"/>
            <w:noProof/>
            <w:kern w:val="28"/>
            <w:szCs w:val="24"/>
          </w:rPr>
          <w:tab/>
          <w:t>Confidential Items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_Toc412802452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53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5964FC0E" w14:textId="77777777" w:rsidR="00D7168C" w:rsidRPr="00B770F4" w:rsidRDefault="00B770F4" w:rsidP="00B770F4">
      <w:pPr>
        <w:tabs>
          <w:tab w:val="left" w:pos="1418"/>
          <w:tab w:val="right" w:leader="dot" w:pos="8222"/>
        </w:tabs>
        <w:ind w:left="1134" w:right="851" w:hanging="1134"/>
        <w:jc w:val="both"/>
        <w:rPr>
          <w:rFonts w:ascii="Arial" w:hAnsi="Arial" w:cs="Arial"/>
          <w:noProof/>
          <w:kern w:val="28"/>
          <w:szCs w:val="24"/>
        </w:rPr>
      </w:pPr>
      <w:hyperlink w:anchor="_Toc412802453" w:history="1">
        <w:r w:rsidR="00D7168C" w:rsidRPr="00B770F4">
          <w:rPr>
            <w:rFonts w:ascii="Arial" w:hAnsi="Arial" w:cs="Arial"/>
            <w:noProof/>
            <w:kern w:val="28"/>
            <w:szCs w:val="24"/>
          </w:rPr>
          <w:t>Declaration of Closure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ab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begin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instrText xml:space="preserve"> PAGEREF _Toc412802453 \h </w:instrTex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separate"/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t>53</w:t>
        </w:r>
        <w:r w:rsidR="00D7168C" w:rsidRPr="00B770F4">
          <w:rPr>
            <w:rFonts w:ascii="Arial" w:hAnsi="Arial" w:cs="Arial"/>
            <w:noProof/>
            <w:webHidden/>
            <w:kern w:val="28"/>
            <w:szCs w:val="24"/>
          </w:rPr>
          <w:fldChar w:fldCharType="end"/>
        </w:r>
      </w:hyperlink>
    </w:p>
    <w:p w14:paraId="12268FC9" w14:textId="7AEC4E66" w:rsidR="00D7168C" w:rsidRPr="00D7168C" w:rsidRDefault="00D7168C" w:rsidP="00D7168C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b/>
          <w:noProof/>
          <w:kern w:val="28"/>
          <w:szCs w:val="24"/>
        </w:rPr>
      </w:pPr>
      <w:r w:rsidRPr="00D7168C">
        <w:rPr>
          <w:rFonts w:ascii="Arial" w:hAnsi="Arial" w:cs="Arial"/>
          <w:noProof/>
          <w:kern w:val="28"/>
          <w:szCs w:val="24"/>
        </w:rPr>
        <w:fldChar w:fldCharType="end"/>
      </w:r>
    </w:p>
    <w:p w14:paraId="6C66DEAB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u w:val="single"/>
        </w:rPr>
      </w:pPr>
    </w:p>
    <w:p w14:paraId="41793F5B" w14:textId="77777777" w:rsidR="00D7168C" w:rsidRPr="00D7168C" w:rsidRDefault="00D7168C" w:rsidP="00D7168C">
      <w:pPr>
        <w:tabs>
          <w:tab w:val="left" w:pos="1418"/>
          <w:tab w:val="right" w:leader="dot" w:pos="8222"/>
        </w:tabs>
        <w:ind w:left="1134" w:right="851" w:hanging="1134"/>
        <w:rPr>
          <w:rFonts w:ascii="Arial" w:hAnsi="Arial" w:cs="Arial"/>
          <w:b/>
          <w:noProof/>
          <w:kern w:val="28"/>
        </w:rPr>
      </w:pPr>
    </w:p>
    <w:p w14:paraId="63805C00" w14:textId="77777777" w:rsid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  <w:sectPr w:rsidR="00D7168C" w:rsidSect="00C8589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E5652F3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D7168C">
        <w:rPr>
          <w:rFonts w:ascii="Arial" w:hAnsi="Arial" w:cs="Arial"/>
          <w:b/>
        </w:rPr>
        <w:lastRenderedPageBreak/>
        <w:t>Ordinary Meeting of Council</w:t>
      </w:r>
    </w:p>
    <w:p w14:paraId="60B92425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D7168C">
        <w:rPr>
          <w:rFonts w:ascii="Arial" w:hAnsi="Arial" w:cs="Arial"/>
          <w:b/>
        </w:rPr>
        <w:t>24 March 2015</w:t>
      </w:r>
    </w:p>
    <w:p w14:paraId="39AC808D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9CC6449" w14:textId="77777777" w:rsidR="00D7168C" w:rsidRPr="00D7168C" w:rsidRDefault="00D7168C" w:rsidP="00D7168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686BE905" w14:textId="77777777" w:rsidR="00603DF7" w:rsidRPr="00603DF7" w:rsidRDefault="00603DF7" w:rsidP="00603D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603DF7">
        <w:rPr>
          <w:rFonts w:ascii="Arial" w:hAnsi="Arial" w:cs="Arial"/>
          <w:b/>
        </w:rPr>
        <w:t>Table of Contents</w:t>
      </w:r>
    </w:p>
    <w:p w14:paraId="0ED75CEE" w14:textId="77777777" w:rsidR="00603DF7" w:rsidRPr="00603DF7" w:rsidRDefault="00603DF7" w:rsidP="00603DF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7714D074" w14:textId="77777777" w:rsidR="00603DF7" w:rsidRPr="00603DF7" w:rsidRDefault="00603DF7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r w:rsidRPr="00603DF7">
        <w:rPr>
          <w:rFonts w:ascii="Arial" w:hAnsi="Arial" w:cs="Arial"/>
          <w:bCs/>
          <w:noProof/>
        </w:rPr>
        <w:fldChar w:fldCharType="begin"/>
      </w:r>
      <w:r w:rsidRPr="00603DF7">
        <w:rPr>
          <w:rFonts w:ascii="Arial" w:hAnsi="Arial" w:cs="Arial"/>
          <w:bCs/>
          <w:noProof/>
        </w:rPr>
        <w:instrText xml:space="preserve"> TOC \o "1-3" \h \z \u </w:instrText>
      </w:r>
      <w:r w:rsidRPr="00603DF7">
        <w:rPr>
          <w:rFonts w:ascii="Arial" w:hAnsi="Arial" w:cs="Arial"/>
          <w:bCs/>
          <w:noProof/>
        </w:rPr>
        <w:fldChar w:fldCharType="separate"/>
      </w:r>
      <w:hyperlink w:anchor="_Toc415738932" w:history="1">
        <w:r w:rsidRPr="00603DF7">
          <w:rPr>
            <w:rFonts w:ascii="Arial" w:hAnsi="Arial" w:cs="Arial"/>
            <w:bCs/>
            <w:noProof/>
          </w:rPr>
          <w:t>Declaration of Opening</w:t>
        </w:r>
        <w:r w:rsidRPr="00603DF7">
          <w:rPr>
            <w:rFonts w:ascii="Arial" w:hAnsi="Arial" w:cs="Arial"/>
            <w:bCs/>
            <w:noProof/>
            <w:webHidden/>
          </w:rPr>
          <w:tab/>
        </w:r>
        <w:r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Pr="00603DF7">
          <w:rPr>
            <w:rFonts w:ascii="Arial" w:hAnsi="Arial" w:cs="Arial"/>
            <w:bCs/>
            <w:noProof/>
            <w:webHidden/>
          </w:rPr>
          <w:instrText xml:space="preserve"> PAGEREF _Toc415738932 \h </w:instrText>
        </w:r>
        <w:r w:rsidRPr="00603DF7">
          <w:rPr>
            <w:rFonts w:ascii="Arial" w:hAnsi="Arial" w:cs="Arial"/>
            <w:bCs/>
            <w:noProof/>
            <w:webHidden/>
          </w:rPr>
        </w:r>
        <w:r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Pr="00603DF7">
          <w:rPr>
            <w:rFonts w:ascii="Arial" w:hAnsi="Arial" w:cs="Arial"/>
            <w:bCs/>
            <w:noProof/>
            <w:webHidden/>
          </w:rPr>
          <w:t>4</w:t>
        </w:r>
        <w:r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48DE29B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33" w:history="1">
        <w:r w:rsidR="00603DF7" w:rsidRPr="00603DF7">
          <w:rPr>
            <w:rFonts w:ascii="Arial" w:hAnsi="Arial" w:cs="Arial"/>
            <w:bCs/>
            <w:noProof/>
          </w:rPr>
          <w:t>Present and Apologies and Leave Of Absence (Previously Approved)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_Toc415738933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23B46E1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34" w:history="1">
        <w:r w:rsidR="00603DF7" w:rsidRPr="00603DF7">
          <w:rPr>
            <w:rFonts w:ascii="Arial" w:hAnsi="Arial" w:cs="Arial"/>
            <w:bCs/>
            <w:noProof/>
          </w:rPr>
          <w:t>1.</w:t>
        </w:r>
        <w:r w:rsidR="00603DF7" w:rsidRPr="00603DF7">
          <w:rPr>
            <w:rFonts w:ascii="Arial" w:hAnsi="Arial" w:cs="Arial"/>
            <w:bCs/>
            <w:noProof/>
          </w:rPr>
          <w:tab/>
          <w:t>Public Question Time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_Toc415738934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371ACEE0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35" w:history="1">
        <w:r w:rsidR="00603DF7" w:rsidRPr="00603DF7">
          <w:rPr>
            <w:rFonts w:ascii="Arial" w:hAnsi="Arial" w:cs="Arial"/>
            <w:bCs/>
            <w:noProof/>
          </w:rPr>
          <w:t>2.</w:t>
        </w:r>
        <w:r w:rsidR="00603DF7" w:rsidRPr="00603DF7">
          <w:rPr>
            <w:rFonts w:ascii="Arial" w:hAnsi="Arial" w:cs="Arial"/>
            <w:bCs/>
            <w:noProof/>
          </w:rPr>
          <w:tab/>
          <w:t>Addresses by Members of the Public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_Toc415738935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A7F3681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36" w:history="1">
        <w:r w:rsidR="00603DF7" w:rsidRPr="00603DF7">
          <w:rPr>
            <w:rFonts w:ascii="Arial" w:hAnsi="Arial" w:cs="Arial"/>
            <w:bCs/>
            <w:noProof/>
          </w:rPr>
          <w:t>3.</w:t>
        </w:r>
        <w:r w:rsidR="00603DF7" w:rsidRPr="00603DF7">
          <w:rPr>
            <w:rFonts w:ascii="Arial" w:hAnsi="Arial" w:cs="Arial"/>
            <w:bCs/>
            <w:noProof/>
          </w:rPr>
          <w:tab/>
          <w:t>Requests for Leave of Absence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_Toc415738936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D5AB627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37" w:history="1">
        <w:r w:rsidR="00603DF7" w:rsidRPr="00603DF7">
          <w:rPr>
            <w:rFonts w:ascii="Arial" w:hAnsi="Arial" w:cs="Arial"/>
            <w:bCs/>
            <w:noProof/>
          </w:rPr>
          <w:t>4.</w:t>
        </w:r>
        <w:r w:rsidR="00603DF7" w:rsidRPr="00603DF7">
          <w:rPr>
            <w:rFonts w:ascii="Arial" w:hAnsi="Arial" w:cs="Arial"/>
            <w:bCs/>
            <w:noProof/>
          </w:rPr>
          <w:tab/>
          <w:t>Petitions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_Toc415738937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6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3C0AADFD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38" w:history="1">
        <w:r w:rsidR="00603DF7" w:rsidRPr="00603DF7">
          <w:rPr>
            <w:rFonts w:ascii="Arial" w:hAnsi="Arial" w:cs="Arial"/>
            <w:bCs/>
            <w:noProof/>
          </w:rPr>
          <w:t>5.</w:t>
        </w:r>
        <w:r w:rsidR="00603DF7" w:rsidRPr="00603DF7">
          <w:rPr>
            <w:rFonts w:ascii="Arial" w:hAnsi="Arial" w:cs="Arial"/>
            <w:bCs/>
            <w:noProof/>
          </w:rPr>
          <w:tab/>
          <w:t>Disclosures of Financial Interest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_Toc415738938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6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0C1A91E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39" w:history="1">
        <w:r w:rsidR="00603DF7" w:rsidRPr="00603DF7">
          <w:rPr>
            <w:rFonts w:ascii="Arial" w:hAnsi="Arial" w:cs="Arial"/>
            <w:bCs/>
            <w:noProof/>
          </w:rPr>
          <w:t>5.1</w:t>
        </w:r>
        <w:r w:rsidR="00603DF7" w:rsidRPr="00603DF7">
          <w:rPr>
            <w:rFonts w:ascii="Arial" w:hAnsi="Arial" w:cs="Arial"/>
            <w:bCs/>
            <w:noProof/>
          </w:rPr>
          <w:tab/>
          <w:t>Councillor James – P09.15 – (Lot 2) No. 2a Archdeacon Street, Nedlands – Retrospective Change of Use (Use Not Listed – Short Stay Accommodation)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_Toc415738939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6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0818E16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0" w:history="1">
        <w:r w:rsidR="00603DF7" w:rsidRPr="00603DF7">
          <w:rPr>
            <w:rFonts w:ascii="Arial" w:hAnsi="Arial" w:cs="Arial"/>
            <w:bCs/>
            <w:noProof/>
          </w:rPr>
          <w:t>5.2</w:t>
        </w:r>
        <w:r w:rsidR="00603DF7" w:rsidRPr="00603DF7">
          <w:rPr>
            <w:rFonts w:ascii="Arial" w:hAnsi="Arial" w:cs="Arial"/>
            <w:bCs/>
            <w:noProof/>
          </w:rPr>
          <w:tab/>
          <w:t>Councillor Hodsdon – PD12.15 - (Lot 412) No. 109 Stirling Highway Nedlands – Proposed Change Of Use (Office And Lunch Bar)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_Toc415738940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6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5349F96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1" w:history="1">
        <w:r w:rsidR="00603DF7" w:rsidRPr="00603DF7">
          <w:rPr>
            <w:rFonts w:ascii="Arial" w:hAnsi="Arial" w:cs="Arial"/>
            <w:bCs/>
            <w:noProof/>
          </w:rPr>
          <w:t>6.</w:t>
        </w:r>
        <w:r w:rsidR="00603DF7" w:rsidRPr="00603DF7">
          <w:rPr>
            <w:rFonts w:ascii="Arial" w:hAnsi="Arial" w:cs="Arial"/>
            <w:bCs/>
            <w:noProof/>
          </w:rPr>
          <w:tab/>
          <w:t>Disclosures of Interests Affecting Impartiality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_Toc415738941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EDB084E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2" w:history="1">
        <w:r w:rsidR="00603DF7" w:rsidRPr="00603DF7">
          <w:rPr>
            <w:rFonts w:ascii="Arial" w:hAnsi="Arial" w:cs="Arial"/>
            <w:bCs/>
            <w:noProof/>
          </w:rPr>
          <w:t>6.1</w:t>
        </w:r>
        <w:r w:rsidR="00603DF7" w:rsidRPr="00603DF7">
          <w:rPr>
            <w:rFonts w:ascii="Arial" w:hAnsi="Arial" w:cs="Arial"/>
            <w:bCs/>
            <w:noProof/>
          </w:rPr>
          <w:tab/>
          <w:t>Councillor Hay – PD09.15 – (Lot2) No. 2a Archdeacon Street, Nedlands – Retrospective Change of Use (Use Not Listed – Short Stay Accommodation)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_Toc415738942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3DA937B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3" w:history="1">
        <w:r w:rsidR="00603DF7" w:rsidRPr="00603DF7">
          <w:rPr>
            <w:rFonts w:ascii="Arial" w:hAnsi="Arial" w:cs="Arial"/>
            <w:bCs/>
            <w:noProof/>
          </w:rPr>
          <w:t>6.2</w:t>
        </w:r>
        <w:r w:rsidR="00603DF7" w:rsidRPr="00603DF7">
          <w:rPr>
            <w:rFonts w:ascii="Arial" w:hAnsi="Arial" w:cs="Arial"/>
            <w:bCs/>
            <w:noProof/>
          </w:rPr>
          <w:tab/>
          <w:t>Councillor Hassell – PD09.15 - (Lot2) No. 2a Archdeacon Street, Nedlands – Retrospective Change of Use (Use Not Listed – Short Stay Accommodation)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_Toc415738943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5358B092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4" w:history="1">
        <w:r w:rsidR="00603DF7" w:rsidRPr="00603DF7">
          <w:rPr>
            <w:rFonts w:ascii="Arial" w:hAnsi="Arial" w:cs="Arial"/>
            <w:bCs/>
            <w:noProof/>
          </w:rPr>
          <w:t>6.3</w:t>
        </w:r>
        <w:r w:rsidR="00603DF7" w:rsidRPr="00603DF7">
          <w:rPr>
            <w:rFonts w:ascii="Arial" w:hAnsi="Arial" w:cs="Arial"/>
            <w:bCs/>
            <w:noProof/>
          </w:rPr>
          <w:tab/>
          <w:t>Councillor Wetherall – PD09.15 - PD09.15 - (Lot2) No. 2a Archdeacon Street, Nedlands – Retrospective Change of Use (Use Not Listed – Short Stay Accommodation)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_Toc415738944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C7AB78B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5" w:history="1">
        <w:r w:rsidR="00603DF7" w:rsidRPr="00603DF7">
          <w:rPr>
            <w:rFonts w:ascii="Arial" w:hAnsi="Arial" w:cs="Arial"/>
            <w:bCs/>
            <w:noProof/>
          </w:rPr>
          <w:t>6.4</w:t>
        </w:r>
        <w:r w:rsidR="00603DF7" w:rsidRPr="00603DF7">
          <w:rPr>
            <w:rFonts w:ascii="Arial" w:hAnsi="Arial" w:cs="Arial"/>
            <w:bCs/>
            <w:noProof/>
          </w:rPr>
          <w:tab/>
          <w:t>Councillor Argyle – PD09.15 - PD09.15 - (Lot2) No. 2a Archdeacon Street, Nedlands – Retrospective Change of Use (Use Not Listed – Short Stay Accommodation)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_Toc415738945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5AE0158D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6" w:history="1">
        <w:r w:rsidR="00603DF7" w:rsidRPr="00603DF7">
          <w:rPr>
            <w:rFonts w:ascii="Arial" w:hAnsi="Arial" w:cs="Arial"/>
            <w:bCs/>
            <w:noProof/>
          </w:rPr>
          <w:t>7.</w:t>
        </w:r>
        <w:r w:rsidR="00603DF7" w:rsidRPr="00603DF7">
          <w:rPr>
            <w:rFonts w:ascii="Arial" w:hAnsi="Arial" w:cs="Arial"/>
            <w:bCs/>
            <w:noProof/>
          </w:rPr>
          <w:tab/>
          <w:t>Declarations by Members That They Have Not Given Due Consideration to Papers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_Toc415738946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1A7BC0E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7" w:history="1">
        <w:r w:rsidR="00603DF7" w:rsidRPr="00603DF7">
          <w:rPr>
            <w:rFonts w:ascii="Arial" w:hAnsi="Arial" w:cs="Arial"/>
            <w:bCs/>
            <w:noProof/>
          </w:rPr>
          <w:t>8.</w:t>
        </w:r>
        <w:r w:rsidR="00603DF7" w:rsidRPr="00603DF7">
          <w:rPr>
            <w:rFonts w:ascii="Arial" w:hAnsi="Arial" w:cs="Arial"/>
            <w:bCs/>
            <w:noProof/>
          </w:rPr>
          <w:tab/>
          <w:t>Confirmation of Minutes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_Toc415738947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AE64C42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8" w:history="1">
        <w:r w:rsidR="00603DF7" w:rsidRPr="00603DF7">
          <w:rPr>
            <w:rFonts w:ascii="Arial" w:hAnsi="Arial" w:cs="Arial"/>
            <w:bCs/>
            <w:noProof/>
          </w:rPr>
          <w:t>8.1</w:t>
        </w:r>
        <w:r w:rsidR="00603DF7" w:rsidRPr="00603DF7">
          <w:rPr>
            <w:rFonts w:ascii="Arial" w:hAnsi="Arial" w:cs="Arial"/>
            <w:bCs/>
            <w:noProof/>
          </w:rPr>
          <w:tab/>
          <w:t>Ordinary Council Meeting 24 February 2015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_Toc415738948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00884BF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49" w:history="1">
        <w:r w:rsidR="00603DF7" w:rsidRPr="00603DF7">
          <w:rPr>
            <w:rFonts w:ascii="Arial" w:hAnsi="Arial" w:cs="Arial"/>
            <w:bCs/>
            <w:noProof/>
          </w:rPr>
          <w:t>9.</w:t>
        </w:r>
        <w:r w:rsidR="00603DF7" w:rsidRPr="00603DF7">
          <w:rPr>
            <w:rFonts w:ascii="Arial" w:hAnsi="Arial" w:cs="Arial"/>
            <w:bCs/>
            <w:noProof/>
          </w:rPr>
          <w:tab/>
          <w:t>Announcements of the Presiding Member without discussion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_Toc415738949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1D98E7F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0" w:history="1">
        <w:r w:rsidR="00603DF7" w:rsidRPr="00603DF7">
          <w:rPr>
            <w:rFonts w:ascii="Arial" w:hAnsi="Arial" w:cs="Arial"/>
            <w:bCs/>
            <w:noProof/>
          </w:rPr>
          <w:t>10.</w:t>
        </w:r>
        <w:r w:rsidR="00603DF7" w:rsidRPr="00603DF7">
          <w:rPr>
            <w:rFonts w:ascii="Arial" w:hAnsi="Arial" w:cs="Arial"/>
            <w:bCs/>
            <w:noProof/>
          </w:rPr>
          <w:tab/>
          <w:t>Members announcements without discussion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_Toc415738950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23C6265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1" w:history="1">
        <w:r w:rsidR="00603DF7" w:rsidRPr="00603DF7">
          <w:rPr>
            <w:rFonts w:ascii="Arial" w:hAnsi="Arial" w:cs="Arial"/>
            <w:bCs/>
            <w:noProof/>
          </w:rPr>
          <w:t>11.</w:t>
        </w:r>
        <w:r w:rsidR="00603DF7" w:rsidRPr="00603DF7">
          <w:rPr>
            <w:rFonts w:ascii="Arial" w:hAnsi="Arial" w:cs="Arial"/>
            <w:bCs/>
            <w:noProof/>
          </w:rPr>
          <w:tab/>
          <w:t>Matters for Which the Meeting May Be Closed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_Toc415738951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197A8BD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2" w:history="1">
        <w:r w:rsidR="00603DF7" w:rsidRPr="00603DF7">
          <w:rPr>
            <w:rFonts w:ascii="Arial" w:hAnsi="Arial" w:cs="Arial"/>
            <w:bCs/>
            <w:noProof/>
          </w:rPr>
          <w:t>11.1</w:t>
        </w:r>
        <w:r w:rsidR="00603DF7" w:rsidRPr="00603DF7">
          <w:rPr>
            <w:rFonts w:ascii="Arial" w:hAnsi="Arial" w:cs="Arial"/>
            <w:bCs/>
            <w:noProof/>
          </w:rPr>
          <w:tab/>
          <w:t>Confidential Item – (Lot 427) No. 36 Jutland Parade, Dalkeith – Proposed Four Storey Single House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_Toc415738952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23131A6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3" w:history="1">
        <w:r w:rsidR="00603DF7" w:rsidRPr="00603DF7">
          <w:rPr>
            <w:rFonts w:ascii="Arial" w:hAnsi="Arial" w:cs="Arial"/>
            <w:bCs/>
            <w:noProof/>
          </w:rPr>
          <w:t>11.2</w:t>
        </w:r>
        <w:r w:rsidR="00603DF7" w:rsidRPr="00603DF7">
          <w:rPr>
            <w:rFonts w:ascii="Arial" w:hAnsi="Arial" w:cs="Arial"/>
            <w:bCs/>
            <w:noProof/>
          </w:rPr>
          <w:tab/>
          <w:t>Confidential Item – (Lot 51) No. 38 Jutland Parade, Dalkeith – Proposed Four Story Single House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_Toc415738953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44AA916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4" w:history="1">
        <w:r w:rsidR="00603DF7" w:rsidRPr="00603DF7">
          <w:rPr>
            <w:rFonts w:ascii="Arial" w:hAnsi="Arial" w:cs="Arial"/>
            <w:bCs/>
            <w:noProof/>
          </w:rPr>
          <w:t>11.3</w:t>
        </w:r>
        <w:r w:rsidR="00603DF7" w:rsidRPr="00603DF7">
          <w:rPr>
            <w:rFonts w:ascii="Arial" w:hAnsi="Arial" w:cs="Arial"/>
            <w:bCs/>
            <w:noProof/>
          </w:rPr>
          <w:tab/>
          <w:t>Confidential Item – (Lots 61 &amp; 62) No’s. 40a &amp; 40b Jutland Parade, Dalkeith – Proposed Four Storey Single House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_Toc415738954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F458D88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5" w:history="1">
        <w:r w:rsidR="00603DF7" w:rsidRPr="00603DF7">
          <w:rPr>
            <w:rFonts w:ascii="Arial" w:hAnsi="Arial" w:cs="Arial"/>
            <w:bCs/>
            <w:noProof/>
          </w:rPr>
          <w:t>12.</w:t>
        </w:r>
        <w:r w:rsidR="00603DF7" w:rsidRPr="00603DF7">
          <w:rPr>
            <w:rFonts w:ascii="Arial" w:hAnsi="Arial" w:cs="Arial"/>
            <w:bCs/>
            <w:noProof/>
          </w:rPr>
          <w:tab/>
          <w:t>Divisional reports and minutes of Council committees and administrative liaison working groups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_Toc415738955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A535A65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6" w:history="1">
        <w:r w:rsidR="00603DF7" w:rsidRPr="00603DF7">
          <w:rPr>
            <w:rFonts w:ascii="Arial" w:hAnsi="Arial" w:cs="Arial"/>
            <w:bCs/>
            <w:noProof/>
          </w:rPr>
          <w:t>12.1</w:t>
        </w:r>
        <w:r w:rsidR="00603DF7" w:rsidRPr="00603DF7">
          <w:rPr>
            <w:rFonts w:ascii="Arial" w:hAnsi="Arial" w:cs="Arial"/>
            <w:bCs/>
            <w:noProof/>
          </w:rPr>
          <w:tab/>
          <w:t>Minutes of Council Committees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_Toc415738956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ABFB32C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7" w:history="1">
        <w:r w:rsidR="00603DF7" w:rsidRPr="00603DF7">
          <w:rPr>
            <w:rFonts w:ascii="Arial" w:hAnsi="Arial" w:cs="Arial"/>
            <w:bCs/>
            <w:noProof/>
          </w:rPr>
          <w:t>12.2</w:t>
        </w:r>
        <w:r w:rsidR="00603DF7" w:rsidRPr="00603DF7">
          <w:rPr>
            <w:rFonts w:ascii="Arial" w:hAnsi="Arial" w:cs="Arial"/>
            <w:bCs/>
            <w:noProof/>
          </w:rPr>
          <w:tab/>
          <w:t>Planning &amp; Development Report No’s PD01.15 to PD08.15 (copy attached)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_Toc415738957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12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749A110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58" w:history="1">
        <w:r w:rsidR="00603DF7" w:rsidRPr="00603DF7">
          <w:rPr>
            <w:rFonts w:ascii="Arial" w:hAnsi="Arial" w:cs="Arial"/>
            <w:bCs/>
            <w:noProof/>
          </w:rPr>
          <w:t>PD09.15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_Toc415738958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12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  <w:hyperlink w:anchor="_Toc415738959" w:history="1">
        <w:r w:rsidR="00603DF7" w:rsidRPr="00603DF7">
          <w:rPr>
            <w:rFonts w:ascii="Arial" w:hAnsi="Arial" w:cs="Arial"/>
            <w:bCs/>
            <w:noProof/>
          </w:rPr>
          <w:t>(Lot 2) No. 2a Archdeacon Street, Nedlands – Retrospective Change of Use (Use Not Listed - Short Stay Accommodation)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_Toc415738959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12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EB4A2E0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60" w:history="1">
        <w:r w:rsidR="00603DF7" w:rsidRPr="00603DF7">
          <w:rPr>
            <w:rFonts w:ascii="Arial" w:hAnsi="Arial" w:cs="Arial"/>
            <w:bCs/>
            <w:noProof/>
          </w:rPr>
          <w:t>PD10.15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</w:hyperlink>
      <w:hyperlink w:anchor="_Toc415738961" w:history="1">
        <w:r w:rsidR="00603DF7" w:rsidRPr="00603DF7">
          <w:rPr>
            <w:rFonts w:ascii="Arial" w:hAnsi="Arial" w:cs="Arial"/>
            <w:bCs/>
            <w:noProof/>
          </w:rPr>
          <w:t>(Lot 469) No. 42 Viking Road Dalkeith –Proposed Extensions (Kitchen and Carport) To Single House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_Toc415738961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17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2D950D5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62" w:history="1">
        <w:r w:rsidR="00603DF7" w:rsidRPr="00603DF7">
          <w:rPr>
            <w:rFonts w:ascii="Arial" w:hAnsi="Arial" w:cs="Arial"/>
            <w:bCs/>
            <w:noProof/>
          </w:rPr>
          <w:t>PD11.15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</w:hyperlink>
      <w:hyperlink w:anchor="_Toc415738963" w:history="1">
        <w:r w:rsidR="00603DF7" w:rsidRPr="00603DF7">
          <w:rPr>
            <w:rFonts w:ascii="Arial" w:hAnsi="Arial" w:cs="Arial"/>
            <w:bCs/>
            <w:noProof/>
          </w:rPr>
          <w:t>(Lot 173) No. 49 Bruce Street Nedlands –Proposed Ancillary Accommodation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_Toc415738963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19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5FEAC9B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64" w:history="1">
        <w:r w:rsidR="00603DF7" w:rsidRPr="00603DF7">
          <w:rPr>
            <w:rFonts w:ascii="Arial" w:hAnsi="Arial" w:cs="Arial"/>
            <w:bCs/>
            <w:noProof/>
          </w:rPr>
          <w:t>PD12.15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</w:hyperlink>
      <w:hyperlink w:anchor="_Toc415738965" w:history="1">
        <w:r w:rsidR="00603DF7" w:rsidRPr="00603DF7">
          <w:rPr>
            <w:rFonts w:ascii="Arial" w:hAnsi="Arial" w:cs="Arial"/>
            <w:bCs/>
            <w:noProof/>
          </w:rPr>
          <w:t>(Lot 412) No. 109 Stirling Highway Nedlands – Proposed Change Of Use (Office And Lunch Bar)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_Toc415738965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21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6309D1C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66" w:history="1">
        <w:r w:rsidR="00603DF7" w:rsidRPr="00603DF7">
          <w:rPr>
            <w:rFonts w:ascii="Arial" w:hAnsi="Arial" w:cs="Arial"/>
            <w:bCs/>
            <w:noProof/>
          </w:rPr>
          <w:t>PD13.15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</w:hyperlink>
      <w:hyperlink w:anchor="_Toc415738967" w:history="1">
        <w:r w:rsidR="00603DF7" w:rsidRPr="00603DF7">
          <w:rPr>
            <w:rFonts w:ascii="Arial" w:hAnsi="Arial" w:cs="Arial"/>
            <w:bCs/>
            <w:noProof/>
          </w:rPr>
          <w:t>(Lot 761) No. 16 Circe Circle North Dalkeith – Two Storey Single Dwelling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_Toc415738967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25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208341B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68" w:history="1">
        <w:r w:rsidR="00603DF7" w:rsidRPr="00603DF7">
          <w:rPr>
            <w:rFonts w:ascii="Arial" w:hAnsi="Arial" w:cs="Arial"/>
            <w:bCs/>
            <w:noProof/>
          </w:rPr>
          <w:t>PD14.15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</w:hyperlink>
      <w:hyperlink w:anchor="_Toc415738969" w:history="1">
        <w:r w:rsidR="00603DF7" w:rsidRPr="00603DF7">
          <w:rPr>
            <w:rFonts w:ascii="Arial" w:hAnsi="Arial" w:cs="Arial"/>
            <w:bCs/>
            <w:noProof/>
          </w:rPr>
          <w:t>(Lot 753) No. 11 Circe Circle North Dalkeith Additions (Gazebo) to Single House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_Toc415738969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29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FC3D03E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0" w:history="1">
        <w:r w:rsidR="00603DF7" w:rsidRPr="00603DF7">
          <w:rPr>
            <w:rFonts w:ascii="Arial" w:hAnsi="Arial" w:cs="Arial"/>
            <w:bCs/>
            <w:noProof/>
          </w:rPr>
          <w:t>PD15.15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</w:hyperlink>
      <w:hyperlink w:anchor="_Toc415738971" w:history="1">
        <w:r w:rsidR="00603DF7" w:rsidRPr="00603DF7">
          <w:rPr>
            <w:rFonts w:ascii="Arial" w:hAnsi="Arial" w:cs="Arial"/>
            <w:bCs/>
            <w:noProof/>
          </w:rPr>
          <w:t>Tresillian Arts Centre Leases – Delegated Authority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_Toc415738971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30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618AB99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2" w:history="1">
        <w:r w:rsidR="00603DF7" w:rsidRPr="00603DF7">
          <w:rPr>
            <w:rFonts w:ascii="Arial" w:hAnsi="Arial" w:cs="Arial"/>
            <w:bCs/>
            <w:noProof/>
          </w:rPr>
          <w:t>12.3</w:t>
        </w:r>
        <w:r w:rsidR="00603DF7" w:rsidRPr="00603DF7">
          <w:rPr>
            <w:rFonts w:ascii="Arial" w:hAnsi="Arial" w:cs="Arial"/>
            <w:bCs/>
            <w:noProof/>
          </w:rPr>
          <w:tab/>
          <w:t>Technical Services Report No’s TS01.15 to TS06.15 (copy attached)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_Toc415738972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31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B7BD497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3" w:history="1">
        <w:r w:rsidR="00603DF7" w:rsidRPr="00603DF7">
          <w:rPr>
            <w:rFonts w:ascii="Arial" w:hAnsi="Arial" w:cs="Arial"/>
            <w:bCs/>
            <w:noProof/>
          </w:rPr>
          <w:t>TS02.15</w:t>
        </w:r>
        <w:r w:rsidR="00603DF7" w:rsidRPr="00603DF7">
          <w:rPr>
            <w:rFonts w:ascii="Arial" w:hAnsi="Arial" w:cs="Arial"/>
            <w:bCs/>
            <w:noProof/>
          </w:rPr>
          <w:tab/>
          <w:t>Proposed Fenced Dog Park at the Paul Hasluck Reserve, Dalkeith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_Toc415738973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31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8976DAF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4" w:history="1">
        <w:r w:rsidR="00603DF7" w:rsidRPr="00603DF7">
          <w:rPr>
            <w:rFonts w:ascii="Arial" w:hAnsi="Arial" w:cs="Arial"/>
            <w:bCs/>
            <w:noProof/>
          </w:rPr>
          <w:t>TS08.15</w:t>
        </w:r>
        <w:r w:rsidR="00603DF7" w:rsidRPr="00603DF7">
          <w:rPr>
            <w:rFonts w:ascii="Arial" w:hAnsi="Arial" w:cs="Arial"/>
            <w:bCs/>
            <w:noProof/>
          </w:rPr>
          <w:tab/>
          <w:t>Tender No. 2014/15.09 – Supply and Construction of Extruded Kerbing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_Toc415738974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33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457C1B1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5" w:history="1">
        <w:r w:rsidR="00603DF7" w:rsidRPr="00603DF7">
          <w:rPr>
            <w:rFonts w:ascii="Arial" w:hAnsi="Arial" w:cs="Arial"/>
            <w:bCs/>
            <w:noProof/>
          </w:rPr>
          <w:t>TS09.15</w:t>
        </w:r>
        <w:r w:rsidR="00603DF7" w:rsidRPr="00603DF7">
          <w:rPr>
            <w:rFonts w:ascii="Arial" w:hAnsi="Arial" w:cs="Arial"/>
            <w:bCs/>
            <w:noProof/>
          </w:rPr>
          <w:tab/>
          <w:t>Tender No. 2013/14.31 – Provision of Traffic Management Services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_Toc415738975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34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5AE8B87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6" w:history="1">
        <w:r w:rsidR="00603DF7" w:rsidRPr="00603DF7">
          <w:rPr>
            <w:rFonts w:ascii="Arial" w:hAnsi="Arial" w:cs="Arial"/>
            <w:bCs/>
            <w:noProof/>
          </w:rPr>
          <w:t>TS10.15</w:t>
        </w:r>
        <w:r w:rsidR="00603DF7" w:rsidRPr="00603DF7">
          <w:rPr>
            <w:rFonts w:ascii="Arial" w:hAnsi="Arial" w:cs="Arial"/>
            <w:bCs/>
            <w:noProof/>
          </w:rPr>
          <w:tab/>
          <w:t>Consideration for Management Options for Tree in Poplar Gardens (Reserve 42253), Mt Claremont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_Toc415738976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35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42B86EB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7" w:history="1">
        <w:r w:rsidR="00603DF7" w:rsidRPr="00603DF7">
          <w:rPr>
            <w:rFonts w:ascii="Arial" w:hAnsi="Arial" w:cs="Arial"/>
            <w:bCs/>
            <w:noProof/>
          </w:rPr>
          <w:t>12.4</w:t>
        </w:r>
        <w:r w:rsidR="00603DF7" w:rsidRPr="00603DF7">
          <w:rPr>
            <w:rFonts w:ascii="Arial" w:hAnsi="Arial" w:cs="Arial"/>
            <w:bCs/>
            <w:noProof/>
          </w:rPr>
          <w:tab/>
          <w:t>Community &amp; Organisational Development Reports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_Toc415738977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36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4E3CD25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8" w:history="1">
        <w:r w:rsidR="00603DF7" w:rsidRPr="00603DF7">
          <w:rPr>
            <w:rFonts w:ascii="Arial" w:hAnsi="Arial" w:cs="Arial"/>
            <w:bCs/>
            <w:noProof/>
          </w:rPr>
          <w:t>12.5</w:t>
        </w:r>
        <w:r w:rsidR="00603DF7" w:rsidRPr="00603DF7">
          <w:rPr>
            <w:rFonts w:ascii="Arial" w:hAnsi="Arial" w:cs="Arial"/>
            <w:bCs/>
            <w:noProof/>
          </w:rPr>
          <w:tab/>
          <w:t>Corporate &amp; Strategy Report No’s CPS01.15 to CPS04.15 (copy attached)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_Toc415738978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241F43C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79" w:history="1">
        <w:r w:rsidR="00603DF7" w:rsidRPr="00603DF7">
          <w:rPr>
            <w:rFonts w:ascii="Arial" w:hAnsi="Arial" w:cs="Arial"/>
            <w:bCs/>
            <w:noProof/>
          </w:rPr>
          <w:t>CPS05.15</w:t>
        </w:r>
        <w:r w:rsidR="00603DF7" w:rsidRPr="00603DF7">
          <w:rPr>
            <w:rFonts w:ascii="Arial" w:hAnsi="Arial" w:cs="Arial"/>
            <w:bCs/>
            <w:noProof/>
          </w:rPr>
          <w:tab/>
          <w:t>List of Accounts Paid – January 2015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_Toc415738979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7437BF0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0" w:history="1">
        <w:r w:rsidR="00603DF7" w:rsidRPr="00603DF7">
          <w:rPr>
            <w:rFonts w:ascii="Arial" w:hAnsi="Arial" w:cs="Arial"/>
            <w:bCs/>
            <w:noProof/>
          </w:rPr>
          <w:t>CPS06.15 Corporate Business Plan – Quarter 2 2014/15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_Toc415738980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2F66D5F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1" w:history="1">
        <w:r w:rsidR="00603DF7" w:rsidRPr="00603DF7">
          <w:rPr>
            <w:rFonts w:ascii="Arial" w:hAnsi="Arial" w:cs="Arial"/>
            <w:bCs/>
            <w:noProof/>
          </w:rPr>
          <w:t>CPS07.15 Policy Review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_Toc415738981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39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2CE9E6C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2" w:history="1">
        <w:r w:rsidR="00603DF7" w:rsidRPr="00603DF7">
          <w:rPr>
            <w:rFonts w:ascii="Arial" w:hAnsi="Arial" w:cs="Arial"/>
            <w:bCs/>
            <w:noProof/>
          </w:rPr>
          <w:t>CPS08.15 Mid-Year Budget Review – 2014/15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_Toc415738982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40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1BA03E99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3" w:history="1">
        <w:r w:rsidR="00603DF7" w:rsidRPr="00603DF7">
          <w:rPr>
            <w:rFonts w:ascii="Arial" w:hAnsi="Arial" w:cs="Arial"/>
            <w:bCs/>
            <w:noProof/>
          </w:rPr>
          <w:t>NEW ORDER OF BUSINESS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_Toc415738983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41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6D8E313F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4" w:history="1">
        <w:r w:rsidR="00603DF7" w:rsidRPr="00603DF7">
          <w:rPr>
            <w:rFonts w:ascii="Arial" w:hAnsi="Arial" w:cs="Arial"/>
            <w:bCs/>
            <w:noProof/>
          </w:rPr>
          <w:t>17.1</w:t>
        </w:r>
        <w:r w:rsidR="00603DF7" w:rsidRPr="00603DF7">
          <w:rPr>
            <w:rFonts w:ascii="Arial" w:hAnsi="Arial" w:cs="Arial"/>
            <w:bCs/>
            <w:noProof/>
          </w:rPr>
          <w:tab/>
          <w:t>Confidential Item – (Lot 427) No. 36 Jutland Parade, Dalkeith – Proposed Four Storey Single House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_Toc415738984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41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3042A89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5" w:history="1">
        <w:r w:rsidR="00603DF7" w:rsidRPr="00603DF7">
          <w:rPr>
            <w:rFonts w:ascii="Arial" w:hAnsi="Arial" w:cs="Arial"/>
            <w:bCs/>
            <w:noProof/>
          </w:rPr>
          <w:t>17.2</w:t>
        </w:r>
        <w:r w:rsidR="00603DF7" w:rsidRPr="00603DF7">
          <w:rPr>
            <w:rFonts w:ascii="Arial" w:hAnsi="Arial" w:cs="Arial"/>
            <w:bCs/>
            <w:noProof/>
          </w:rPr>
          <w:tab/>
          <w:t>Confidential Item – (Lot 51) No. 38 Jutland Parade, Dalkeith - Proposed Four Storey Single House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_Toc415738985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41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51E08BEE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6" w:history="1">
        <w:r w:rsidR="00603DF7" w:rsidRPr="00603DF7">
          <w:rPr>
            <w:rFonts w:ascii="Arial" w:hAnsi="Arial" w:cs="Arial"/>
            <w:bCs/>
            <w:noProof/>
          </w:rPr>
          <w:t>17.3</w:t>
        </w:r>
        <w:r w:rsidR="00603DF7" w:rsidRPr="00603DF7">
          <w:rPr>
            <w:rFonts w:ascii="Arial" w:hAnsi="Arial" w:cs="Arial"/>
            <w:bCs/>
            <w:noProof/>
          </w:rPr>
          <w:tab/>
          <w:t>Confidential Item – (Lots 61 &amp; 62) No’s. 40a &amp; 40b Jutland Parade, Dalkeith - Proposed Four Storey Single House Confidential Report Circulated to Elected Members and Executive Only.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_Toc415738986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41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E651237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7" w:history="1">
        <w:r w:rsidR="00603DF7" w:rsidRPr="00603DF7">
          <w:rPr>
            <w:rFonts w:ascii="Arial" w:hAnsi="Arial" w:cs="Arial"/>
            <w:bCs/>
            <w:noProof/>
          </w:rPr>
          <w:t>13</w:t>
        </w:r>
        <w:r w:rsidR="00603DF7" w:rsidRPr="00603DF7">
          <w:rPr>
            <w:rFonts w:ascii="Arial" w:hAnsi="Arial" w:cs="Arial"/>
            <w:bCs/>
            <w:noProof/>
          </w:rPr>
          <w:tab/>
          <w:t>Reports by the Chief Executive Officer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_Toc415738987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46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6788FE9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8" w:history="1">
        <w:r w:rsidR="00603DF7" w:rsidRPr="00603DF7">
          <w:rPr>
            <w:rFonts w:ascii="Arial" w:hAnsi="Arial" w:cs="Arial"/>
            <w:bCs/>
            <w:noProof/>
          </w:rPr>
          <w:t>13.1</w:t>
        </w:r>
        <w:r w:rsidR="00603DF7" w:rsidRPr="00603DF7">
          <w:rPr>
            <w:rFonts w:ascii="Arial" w:hAnsi="Arial" w:cs="Arial"/>
            <w:bCs/>
            <w:noProof/>
          </w:rPr>
          <w:tab/>
          <w:t>Common Seal Register Report – February 2015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_Toc415738988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46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A35C5E0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89" w:history="1">
        <w:r w:rsidR="00603DF7" w:rsidRPr="00603DF7">
          <w:rPr>
            <w:rFonts w:ascii="Arial" w:hAnsi="Arial" w:cs="Arial"/>
            <w:bCs/>
            <w:noProof/>
          </w:rPr>
          <w:t>13.2</w:t>
        </w:r>
        <w:r w:rsidR="00603DF7" w:rsidRPr="00603DF7">
          <w:rPr>
            <w:rFonts w:ascii="Arial" w:hAnsi="Arial" w:cs="Arial"/>
            <w:bCs/>
            <w:noProof/>
          </w:rPr>
          <w:tab/>
          <w:t>List of Delegated Authorities – February 2015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_Toc415738989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47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BF4C8F6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90" w:history="1">
        <w:r w:rsidR="00603DF7" w:rsidRPr="00603DF7">
          <w:rPr>
            <w:rFonts w:ascii="Arial" w:hAnsi="Arial" w:cs="Arial"/>
            <w:bCs/>
            <w:noProof/>
          </w:rPr>
          <w:t>13.3</w:t>
        </w:r>
        <w:r w:rsidR="00603DF7" w:rsidRPr="00603DF7">
          <w:rPr>
            <w:rFonts w:ascii="Arial" w:hAnsi="Arial" w:cs="Arial"/>
            <w:bCs/>
            <w:noProof/>
          </w:rPr>
          <w:tab/>
          <w:t>Monthly Financial Report – February 2015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_Toc415738990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48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8CE741D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91" w:history="1">
        <w:r w:rsidR="00603DF7" w:rsidRPr="00603DF7">
          <w:rPr>
            <w:rFonts w:ascii="Arial" w:hAnsi="Arial" w:cs="Arial"/>
            <w:bCs/>
            <w:noProof/>
          </w:rPr>
          <w:t>13.4</w:t>
        </w:r>
        <w:r w:rsidR="00603DF7" w:rsidRPr="00603DF7">
          <w:rPr>
            <w:rFonts w:ascii="Arial" w:hAnsi="Arial" w:cs="Arial"/>
            <w:bCs/>
            <w:noProof/>
          </w:rPr>
          <w:tab/>
          <w:t>Investment Report – February 2015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_Toc415738991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52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734941D7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92" w:history="1">
        <w:r w:rsidR="00603DF7" w:rsidRPr="00603DF7">
          <w:rPr>
            <w:rFonts w:ascii="Arial" w:hAnsi="Arial" w:cs="Arial"/>
            <w:bCs/>
            <w:noProof/>
          </w:rPr>
          <w:t>13.5</w:t>
        </w:r>
        <w:r w:rsidR="00603DF7" w:rsidRPr="00603DF7">
          <w:rPr>
            <w:rFonts w:ascii="Arial" w:hAnsi="Arial" w:cs="Arial"/>
            <w:bCs/>
            <w:noProof/>
          </w:rPr>
          <w:tab/>
          <w:t>2014 Compliance Audit Return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_Toc415738992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55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5C6FD5FB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93" w:history="1">
        <w:r w:rsidR="00603DF7" w:rsidRPr="00603DF7">
          <w:rPr>
            <w:rFonts w:ascii="Arial" w:hAnsi="Arial" w:cs="Arial"/>
            <w:bCs/>
            <w:noProof/>
          </w:rPr>
          <w:t>14</w:t>
        </w:r>
        <w:r w:rsidR="00603DF7" w:rsidRPr="00603DF7">
          <w:rPr>
            <w:rFonts w:ascii="Arial" w:hAnsi="Arial" w:cs="Arial"/>
            <w:bCs/>
            <w:noProof/>
          </w:rPr>
          <w:tab/>
          <w:t>Elected Members Notices of Motions of Which Previous Notice Has Been Given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_Toc415738993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4970E835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94" w:history="1">
        <w:r w:rsidR="00603DF7" w:rsidRPr="00603DF7">
          <w:rPr>
            <w:rFonts w:ascii="Arial" w:hAnsi="Arial" w:cs="Arial"/>
            <w:bCs/>
            <w:noProof/>
          </w:rPr>
          <w:t>15</w:t>
        </w:r>
        <w:r w:rsidR="00603DF7" w:rsidRPr="00603DF7">
          <w:rPr>
            <w:rFonts w:ascii="Arial" w:hAnsi="Arial" w:cs="Arial"/>
            <w:bCs/>
            <w:noProof/>
          </w:rPr>
          <w:tab/>
          <w:t>Elected members notices of motion given at the meeting for consideration at the following ordinary meeting on 24 March 2015.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_Toc415738994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B8913EC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95" w:history="1">
        <w:r w:rsidR="00603DF7" w:rsidRPr="00603DF7">
          <w:rPr>
            <w:rFonts w:ascii="Arial" w:hAnsi="Arial" w:cs="Arial"/>
            <w:bCs/>
            <w:noProof/>
          </w:rPr>
          <w:t>16</w:t>
        </w:r>
        <w:r w:rsidR="00603DF7" w:rsidRPr="00603DF7">
          <w:rPr>
            <w:rFonts w:ascii="Arial" w:hAnsi="Arial" w:cs="Arial"/>
            <w:bCs/>
            <w:noProof/>
          </w:rPr>
          <w:tab/>
          <w:t>Urgent Business Approved By the Presiding Member or By Decision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_Toc415738995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24CDEFF8" w14:textId="77777777" w:rsidR="00603DF7" w:rsidRPr="00603DF7" w:rsidRDefault="00B770F4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hyperlink w:anchor="_Toc415738996" w:history="1">
        <w:r w:rsidR="00603DF7" w:rsidRPr="00603DF7">
          <w:rPr>
            <w:rFonts w:ascii="Arial" w:hAnsi="Arial" w:cs="Arial"/>
            <w:bCs/>
            <w:noProof/>
          </w:rPr>
          <w:t>Declaration of Closure</w:t>
        </w:r>
        <w:r w:rsidR="00603DF7" w:rsidRPr="00603DF7">
          <w:rPr>
            <w:rFonts w:ascii="Arial" w:hAnsi="Arial" w:cs="Arial"/>
            <w:bCs/>
            <w:noProof/>
            <w:webHidden/>
          </w:rPr>
          <w:tab/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begin"/>
        </w:r>
        <w:r w:rsidR="00603DF7" w:rsidRPr="00603DF7">
          <w:rPr>
            <w:rFonts w:ascii="Arial" w:hAnsi="Arial" w:cs="Arial"/>
            <w:bCs/>
            <w:noProof/>
            <w:webHidden/>
          </w:rPr>
          <w:instrText xml:space="preserve"> PAGEREF _Toc415738996 \h </w:instrText>
        </w:r>
        <w:r w:rsidR="00603DF7" w:rsidRPr="00603DF7">
          <w:rPr>
            <w:rFonts w:ascii="Arial" w:hAnsi="Arial" w:cs="Arial"/>
            <w:bCs/>
            <w:noProof/>
            <w:webHidden/>
          </w:rPr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separate"/>
        </w:r>
        <w:r w:rsidR="00603DF7" w:rsidRPr="00603DF7">
          <w:rPr>
            <w:rFonts w:ascii="Arial" w:hAnsi="Arial" w:cs="Arial"/>
            <w:bCs/>
            <w:noProof/>
            <w:webHidden/>
          </w:rPr>
          <w:t>58</w:t>
        </w:r>
        <w:r w:rsidR="00603DF7" w:rsidRPr="00603DF7">
          <w:rPr>
            <w:rFonts w:ascii="Arial" w:hAnsi="Arial" w:cs="Arial"/>
            <w:bCs/>
            <w:noProof/>
            <w:webHidden/>
          </w:rPr>
          <w:fldChar w:fldCharType="end"/>
        </w:r>
      </w:hyperlink>
    </w:p>
    <w:p w14:paraId="0B7BCF85" w14:textId="77777777" w:rsidR="00603DF7" w:rsidRPr="00603DF7" w:rsidRDefault="00603DF7" w:rsidP="00603DF7">
      <w:pPr>
        <w:tabs>
          <w:tab w:val="right" w:leader="dot" w:pos="8303"/>
        </w:tabs>
        <w:ind w:left="1134" w:hanging="1134"/>
        <w:rPr>
          <w:rFonts w:ascii="Arial" w:hAnsi="Arial" w:cs="Arial"/>
          <w:bCs/>
          <w:noProof/>
        </w:rPr>
      </w:pPr>
      <w:r w:rsidRPr="00603DF7">
        <w:rPr>
          <w:rFonts w:ascii="Arial" w:hAnsi="Arial" w:cs="Arial"/>
          <w:bCs/>
          <w:noProof/>
        </w:rPr>
        <w:fldChar w:fldCharType="end"/>
      </w:r>
    </w:p>
    <w:p w14:paraId="21300DCD" w14:textId="65C75AB2" w:rsidR="00603DF7" w:rsidRPr="00603DF7" w:rsidRDefault="00603DF7">
      <w:pPr>
        <w:rPr>
          <w:rFonts w:ascii="Arial" w:hAnsi="Arial" w:cs="Arial"/>
          <w:b/>
          <w:iCs/>
          <w:szCs w:val="24"/>
          <w:lang w:val="en-GB" w:eastAsia="en-GB"/>
        </w:rPr>
      </w:pPr>
      <w:r w:rsidRPr="00603DF7">
        <w:rPr>
          <w:rFonts w:ascii="Arial" w:hAnsi="Arial" w:cs="Arial"/>
          <w:b/>
          <w:iCs/>
          <w:szCs w:val="24"/>
          <w:lang w:val="en-GB" w:eastAsia="en-GB"/>
        </w:rPr>
        <w:br w:type="page"/>
      </w:r>
    </w:p>
    <w:p w14:paraId="4640D9B4" w14:textId="4C8C9305" w:rsidR="00C646C5" w:rsidRDefault="00C646C5" w:rsidP="00C646C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Ordinary Meeting of Council</w:t>
      </w:r>
    </w:p>
    <w:p w14:paraId="05A95773" w14:textId="36222AAA" w:rsidR="00C646C5" w:rsidRDefault="00C646C5" w:rsidP="00C646C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 April 2015</w:t>
      </w:r>
    </w:p>
    <w:p w14:paraId="5174B750" w14:textId="77777777" w:rsidR="00C646C5" w:rsidRDefault="00C646C5" w:rsidP="00C646C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</w:p>
    <w:p w14:paraId="3E79778A" w14:textId="40ECA4A2" w:rsidR="00C646C5" w:rsidRPr="00C646C5" w:rsidRDefault="00C646C5" w:rsidP="00C646C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C646C5">
        <w:rPr>
          <w:rFonts w:ascii="Arial" w:hAnsi="Arial" w:cs="Arial"/>
          <w:b/>
        </w:rPr>
        <w:t>Table of Contents</w:t>
      </w:r>
    </w:p>
    <w:p w14:paraId="2BEF4DB6" w14:textId="24C6ACB4" w:rsidR="00D7168C" w:rsidRPr="00C646C5" w:rsidRDefault="00D7168C" w:rsidP="00C646C5">
      <w:pPr>
        <w:ind w:right="-23"/>
        <w:jc w:val="both"/>
        <w:rPr>
          <w:rFonts w:ascii="Arial" w:hAnsi="Arial" w:cs="Arial"/>
          <w:b/>
          <w:iCs/>
          <w:szCs w:val="24"/>
          <w:lang w:val="en-GB" w:eastAsia="en-GB"/>
        </w:rPr>
      </w:pPr>
    </w:p>
    <w:sdt>
      <w:sdtPr>
        <w:rPr>
          <w:rFonts w:ascii="Arial" w:hAnsi="Arial" w:cs="Arial"/>
          <w:szCs w:val="24"/>
        </w:rPr>
        <w:id w:val="1047563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A963A3" w14:textId="77777777" w:rsidR="00C646C5" w:rsidRPr="00C646C5" w:rsidRDefault="00C646C5" w:rsidP="00C646C5">
          <w:pPr>
            <w:keepNext/>
            <w:keepLines/>
            <w:spacing w:before="240" w:line="259" w:lineRule="auto"/>
            <w:rPr>
              <w:rFonts w:ascii="Arial" w:hAnsi="Arial" w:cs="Arial"/>
              <w:szCs w:val="24"/>
              <w:lang w:val="en-US"/>
            </w:rPr>
          </w:pPr>
        </w:p>
        <w:p w14:paraId="3B6035BD" w14:textId="77777777" w:rsidR="00C646C5" w:rsidRPr="00C646C5" w:rsidRDefault="00C646C5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r w:rsidRPr="00C646C5">
            <w:rPr>
              <w:rFonts w:ascii="Arial" w:hAnsi="Arial" w:cs="Arial"/>
              <w:noProof/>
              <w:szCs w:val="24"/>
            </w:rPr>
            <w:fldChar w:fldCharType="begin"/>
          </w:r>
          <w:r w:rsidRPr="00C646C5">
            <w:rPr>
              <w:rFonts w:ascii="Arial" w:hAnsi="Arial" w:cs="Arial"/>
              <w:noProof/>
              <w:szCs w:val="24"/>
            </w:rPr>
            <w:instrText xml:space="preserve"> TOC \o "1-3" \h \z \u </w:instrText>
          </w:r>
          <w:r w:rsidRPr="00C646C5">
            <w:rPr>
              <w:rFonts w:ascii="Arial" w:hAnsi="Arial" w:cs="Arial"/>
              <w:noProof/>
              <w:szCs w:val="24"/>
            </w:rPr>
            <w:fldChar w:fldCharType="separate"/>
          </w:r>
          <w:hyperlink w:anchor="_Toc417474686" w:history="1">
            <w:r w:rsidRPr="00C646C5">
              <w:rPr>
                <w:rFonts w:ascii="Arial" w:hAnsi="Arial" w:cs="Arial"/>
                <w:noProof/>
                <w:szCs w:val="24"/>
              </w:rPr>
              <w:t>Declaration of Opening</w:t>
            </w:r>
            <w:r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_Toc417474686 \h </w:instrText>
            </w:r>
            <w:r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Pr="00C646C5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4FA5F1C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87" w:history="1">
            <w:r w:rsidR="00C646C5" w:rsidRPr="00C646C5">
              <w:rPr>
                <w:rFonts w:ascii="Arial" w:hAnsi="Arial" w:cs="Arial"/>
                <w:noProof/>
                <w:szCs w:val="24"/>
              </w:rPr>
              <w:t>Present and Apologies and Leave Of Absence (Previously Approved)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_Toc417474687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41FB201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88" w:history="1">
            <w:r w:rsidR="00C646C5" w:rsidRPr="00C646C5">
              <w:rPr>
                <w:rFonts w:ascii="Arial" w:hAnsi="Arial" w:cs="Arial"/>
                <w:noProof/>
                <w:szCs w:val="24"/>
              </w:rPr>
              <w:t>1.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Public Question Time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_Toc417474688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EFC9B85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89" w:history="1">
            <w:r w:rsidR="00C646C5" w:rsidRPr="00C646C5">
              <w:rPr>
                <w:rFonts w:ascii="Arial" w:hAnsi="Arial" w:cs="Arial"/>
                <w:noProof/>
                <w:szCs w:val="24"/>
              </w:rPr>
              <w:t>2.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Addresses by Members of the Public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_Toc417474689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BE6F7EA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0" w:history="1">
            <w:r w:rsidR="00C646C5" w:rsidRPr="00C646C5">
              <w:rPr>
                <w:rFonts w:ascii="Arial" w:hAnsi="Arial" w:cs="Arial"/>
                <w:noProof/>
                <w:szCs w:val="24"/>
              </w:rPr>
              <w:t>3.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Requests for Leave of Absence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_Toc417474690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6C18122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1" w:history="1">
            <w:r w:rsidR="00C646C5" w:rsidRPr="00C646C5">
              <w:rPr>
                <w:rFonts w:ascii="Arial" w:hAnsi="Arial" w:cs="Arial"/>
                <w:noProof/>
                <w:szCs w:val="24"/>
              </w:rPr>
              <w:t>4.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Petitions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_Toc417474691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883C6E0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2" w:history="1">
            <w:r w:rsidR="00C646C5" w:rsidRPr="00C646C5">
              <w:rPr>
                <w:rFonts w:ascii="Arial" w:hAnsi="Arial" w:cs="Arial"/>
                <w:noProof/>
                <w:szCs w:val="24"/>
              </w:rPr>
              <w:t>5.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Disclosures of Financial Interest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_Toc417474692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2714AD4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3" w:history="1">
            <w:r w:rsidR="00C646C5" w:rsidRPr="00C646C5">
              <w:rPr>
                <w:rFonts w:ascii="Arial" w:hAnsi="Arial" w:cs="Arial"/>
                <w:noProof/>
                <w:szCs w:val="24"/>
              </w:rPr>
              <w:t>6.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Disclosures of Interests Affecting Impartiality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_Toc417474693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F507D7C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4" w:history="1">
            <w:r w:rsidR="00C646C5" w:rsidRPr="00C646C5">
              <w:rPr>
                <w:rFonts w:ascii="Arial" w:hAnsi="Arial" w:cs="Arial"/>
                <w:noProof/>
                <w:szCs w:val="24"/>
              </w:rPr>
              <w:t>7.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Declarations by Members That They Have Not Given Due Consideration to Papers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_Toc417474694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DEAC90E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5" w:history="1">
            <w:r w:rsidR="00C646C5" w:rsidRPr="00C646C5">
              <w:rPr>
                <w:rFonts w:ascii="Arial" w:hAnsi="Arial" w:cs="Arial"/>
                <w:noProof/>
                <w:szCs w:val="24"/>
              </w:rPr>
              <w:t>8.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Confirmation of Minutes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_Toc417474695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32FCABF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6" w:history="1">
            <w:r w:rsidR="00C646C5" w:rsidRPr="00C646C5">
              <w:rPr>
                <w:rFonts w:ascii="Arial" w:hAnsi="Arial" w:cs="Arial"/>
                <w:noProof/>
                <w:szCs w:val="24"/>
              </w:rPr>
              <w:t>8.1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Ordinary Council Meeting 24 March 2015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_Toc417474696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B81BEC0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7" w:history="1">
            <w:r w:rsidR="00C646C5" w:rsidRPr="00C646C5">
              <w:rPr>
                <w:rFonts w:ascii="Arial" w:hAnsi="Arial" w:cs="Arial"/>
                <w:noProof/>
                <w:szCs w:val="24"/>
              </w:rPr>
              <w:t>17.1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Confidential Item – (Lot 427) No. 36 Jutland Parade, Dalkeith – Proposed Four Storey Single House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_Toc417474697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7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B7FC2E4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8" w:history="1">
            <w:r w:rsidR="00C646C5" w:rsidRPr="00C646C5">
              <w:rPr>
                <w:rFonts w:ascii="Arial" w:hAnsi="Arial" w:cs="Arial"/>
                <w:noProof/>
                <w:szCs w:val="24"/>
              </w:rPr>
              <w:t>17.2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Confidential Item – (Lot 51) No. 38 Jutland Parade, Dalkeith - Proposed Four Storey Single House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_Toc417474698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9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F6467F8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699" w:history="1">
            <w:r w:rsidR="00C646C5" w:rsidRPr="00C646C5">
              <w:rPr>
                <w:rFonts w:ascii="Arial" w:hAnsi="Arial" w:cs="Arial"/>
                <w:noProof/>
                <w:szCs w:val="24"/>
              </w:rPr>
              <w:t>17.3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Confidential Item – (Lots 61 &amp; 62) No’s. 40a &amp; 40b Jutland Parade, Dalkeith - Proposed Four Storey Single House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_Toc417474699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9F53EFB" w14:textId="5B464DAF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0" w:history="1">
            <w:r w:rsidR="00C646C5" w:rsidRPr="00C646C5">
              <w:rPr>
                <w:rFonts w:ascii="Arial" w:hAnsi="Arial" w:cs="Arial"/>
                <w:noProof/>
                <w:szCs w:val="24"/>
              </w:rPr>
              <w:t>9.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Announcements of the Presiding Member without discussion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_Toc417474700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16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07DEB43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1" w:history="1">
            <w:r w:rsidR="00C646C5" w:rsidRPr="00C646C5">
              <w:rPr>
                <w:rFonts w:ascii="Arial" w:hAnsi="Arial" w:cs="Arial"/>
                <w:noProof/>
                <w:szCs w:val="24"/>
              </w:rPr>
              <w:t>10.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Members announcements without discussion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_Toc417474701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17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9B75F81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2" w:history="1">
            <w:r w:rsidR="00C646C5" w:rsidRPr="00C646C5">
              <w:rPr>
                <w:rFonts w:ascii="Arial" w:hAnsi="Arial" w:cs="Arial"/>
                <w:noProof/>
                <w:szCs w:val="24"/>
              </w:rPr>
              <w:t>11.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Matters for Which the Meeting May Be Closed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_Toc417474702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17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AD79C92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3" w:history="1">
            <w:r w:rsidR="00C646C5" w:rsidRPr="00C646C5">
              <w:rPr>
                <w:rFonts w:ascii="Arial" w:hAnsi="Arial" w:cs="Arial"/>
                <w:noProof/>
                <w:szCs w:val="24"/>
              </w:rPr>
              <w:t>12.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Divisional reports and minutes of Council committees and administrative liaison working groups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_Toc417474703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17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C9E7C88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4" w:history="1">
            <w:r w:rsidR="00C646C5" w:rsidRPr="00C646C5">
              <w:rPr>
                <w:rFonts w:ascii="Arial" w:hAnsi="Arial" w:cs="Arial"/>
                <w:noProof/>
                <w:szCs w:val="24"/>
              </w:rPr>
              <w:t>12.1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Minutes of Council Committees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_Toc417474704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17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71C5209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5" w:history="1">
            <w:r w:rsidR="00C646C5" w:rsidRPr="00C646C5">
              <w:rPr>
                <w:rFonts w:ascii="Arial" w:hAnsi="Arial" w:cs="Arial"/>
                <w:noProof/>
                <w:szCs w:val="24"/>
              </w:rPr>
              <w:t>12.2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Planning &amp; Development Report No’s PD16.15 to PD23.15 (copy attached)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_Toc417474705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19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483FAF1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6" w:history="1">
            <w:r w:rsidR="00C646C5" w:rsidRPr="00C646C5">
              <w:rPr>
                <w:rFonts w:ascii="Arial" w:hAnsi="Arial" w:cs="Arial"/>
                <w:noProof/>
                <w:szCs w:val="24"/>
              </w:rPr>
              <w:t>PD16.15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(Lot 122) No. 61 Louise Street Nedlands – Proposed Carport to Single House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_Toc417474706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19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63E9098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7" w:history="1">
            <w:r w:rsidR="00C646C5" w:rsidRPr="00C646C5">
              <w:rPr>
                <w:rFonts w:ascii="Arial" w:hAnsi="Arial" w:cs="Arial"/>
                <w:noProof/>
                <w:szCs w:val="24"/>
              </w:rPr>
              <w:t>PD17.15</w:t>
            </w:r>
          </w:hyperlink>
          <w:r w:rsidR="00C646C5" w:rsidRPr="00C646C5">
            <w:rPr>
              <w:rFonts w:ascii="Arial" w:hAnsi="Arial" w:cs="Arial"/>
              <w:noProof/>
              <w:szCs w:val="24"/>
            </w:rPr>
            <w:tab/>
          </w:r>
          <w:hyperlink w:anchor="_Toc417474708" w:history="1">
            <w:r w:rsidR="00C646C5" w:rsidRPr="00C646C5">
              <w:rPr>
                <w:rFonts w:ascii="Arial" w:hAnsi="Arial" w:cs="Arial"/>
                <w:noProof/>
                <w:szCs w:val="24"/>
              </w:rPr>
              <w:t>(Lot 62) 5B Marita Road, Nedlands – Proposed Cubby House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_Toc417474708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22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93DF508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09" w:history="1">
            <w:r w:rsidR="00C646C5" w:rsidRPr="00C646C5">
              <w:rPr>
                <w:rFonts w:ascii="Arial" w:hAnsi="Arial" w:cs="Arial"/>
                <w:noProof/>
                <w:szCs w:val="24"/>
              </w:rPr>
              <w:t>PD18.15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Proposed Scheme Amendment No. 203 of Town Planning Scheme No. 2 - Re-zone Lot 96 (No. 61) Aberdare Road from R10 to R25.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_Toc417474709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23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8EDF745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10" w:history="1">
            <w:r w:rsidR="00C646C5" w:rsidRPr="00C646C5">
              <w:rPr>
                <w:rFonts w:ascii="Arial" w:hAnsi="Arial" w:cs="Arial"/>
                <w:noProof/>
                <w:szCs w:val="24"/>
              </w:rPr>
              <w:t>PD19.15</w:t>
            </w:r>
          </w:hyperlink>
          <w:r w:rsidR="00C646C5" w:rsidRPr="00C646C5">
            <w:rPr>
              <w:rFonts w:ascii="Arial" w:hAnsi="Arial" w:cs="Arial"/>
              <w:noProof/>
              <w:szCs w:val="24"/>
            </w:rPr>
            <w:tab/>
          </w:r>
          <w:hyperlink w:anchor="_Toc417474711" w:history="1">
            <w:r w:rsidR="00C646C5" w:rsidRPr="00C646C5">
              <w:rPr>
                <w:rFonts w:ascii="Arial" w:hAnsi="Arial" w:cs="Arial"/>
                <w:noProof/>
                <w:szCs w:val="24"/>
              </w:rPr>
              <w:t>(Lot 469) No. 42 Viking Road Dalkeith –Proposed Extensions (Kitchen and Carport) To Single House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_Toc417474711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24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C33D0DA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12" w:history="1">
            <w:r w:rsidR="00C646C5" w:rsidRPr="00C646C5">
              <w:rPr>
                <w:rFonts w:ascii="Arial" w:hAnsi="Arial" w:cs="Arial"/>
                <w:noProof/>
                <w:szCs w:val="24"/>
              </w:rPr>
              <w:t>PD20.15</w:t>
            </w:r>
          </w:hyperlink>
          <w:r w:rsidR="00C646C5" w:rsidRPr="00C646C5">
            <w:rPr>
              <w:rFonts w:ascii="Arial" w:hAnsi="Arial" w:cs="Arial"/>
              <w:noProof/>
              <w:szCs w:val="24"/>
            </w:rPr>
            <w:tab/>
          </w:r>
          <w:hyperlink w:anchor="_Toc417474713" w:history="1">
            <w:r w:rsidR="00C646C5" w:rsidRPr="00C646C5">
              <w:rPr>
                <w:rFonts w:ascii="Arial" w:hAnsi="Arial" w:cs="Arial"/>
                <w:noProof/>
                <w:szCs w:val="24"/>
              </w:rPr>
              <w:t>(Lot 50) 92 Rosedale Street, Floreat – Home Business (Custom Home Builder)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_Toc417474713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26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AE043A3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14" w:history="1">
            <w:r w:rsidR="00C646C5" w:rsidRPr="00C646C5">
              <w:rPr>
                <w:rFonts w:ascii="Arial" w:hAnsi="Arial" w:cs="Arial"/>
                <w:noProof/>
                <w:szCs w:val="24"/>
              </w:rPr>
              <w:t>PD21.15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Future Planning for Captain Stirling Hotel &amp; Shopping Centre Site and Surrounds Neighbourhood Centre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_Toc417474714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28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88FBB94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15" w:history="1">
            <w:r w:rsidR="00C646C5" w:rsidRPr="00C646C5">
              <w:rPr>
                <w:rFonts w:ascii="Arial" w:hAnsi="Arial" w:cs="Arial"/>
                <w:noProof/>
                <w:szCs w:val="24"/>
              </w:rPr>
              <w:t>PD22.15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Residencies and Purpose of Lease by Fellowship of Australian Writers Western Australia – Mattie Furphy House, Allen Park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_Toc417474715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29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D1BDDE0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16" w:history="1">
            <w:r w:rsidR="00C646C5" w:rsidRPr="00C646C5">
              <w:rPr>
                <w:rFonts w:ascii="Arial" w:hAnsi="Arial" w:cs="Arial"/>
                <w:noProof/>
                <w:szCs w:val="24"/>
              </w:rPr>
              <w:t>PD23.15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Assignment of Lease and Sublease of Café Premises at 278 Marine Parade Swanbourne – The Naked Fig Cafe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_Toc417474716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31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11BD4A9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17" w:history="1">
            <w:r w:rsidR="00C646C5" w:rsidRPr="00C646C5">
              <w:rPr>
                <w:rFonts w:ascii="Arial" w:hAnsi="Arial" w:cs="Arial"/>
                <w:noProof/>
                <w:szCs w:val="24"/>
              </w:rPr>
              <w:t>12.3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Technical Services Report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_Toc417474717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32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3BA1BA8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18" w:history="1">
            <w:r w:rsidR="00C646C5" w:rsidRPr="00C646C5">
              <w:rPr>
                <w:rFonts w:ascii="Arial" w:hAnsi="Arial" w:cs="Arial"/>
                <w:noProof/>
                <w:szCs w:val="24"/>
              </w:rPr>
              <w:t>12.4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Community &amp; Organisational Development Report No’s CM01.15 to (copy attached)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_Toc417474718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33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5C3C1B6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19" w:history="1">
            <w:r w:rsidR="00C646C5" w:rsidRPr="00C646C5">
              <w:rPr>
                <w:rFonts w:ascii="Arial" w:hAnsi="Arial" w:cs="Arial"/>
                <w:noProof/>
                <w:szCs w:val="24"/>
              </w:rPr>
              <w:t xml:space="preserve">CM01.15 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Nedlands Bridge Club Funding Request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_Toc417474719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33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1EB6079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0" w:history="1">
            <w:r w:rsidR="00C646C5" w:rsidRPr="00C646C5">
              <w:rPr>
                <w:rFonts w:ascii="Arial" w:hAnsi="Arial" w:cs="Arial"/>
                <w:noProof/>
                <w:szCs w:val="24"/>
              </w:rPr>
              <w:t>12.5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Corporate &amp; Strategy Report No’s CPS09.15 to CPS11.15 (copy attached)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_Toc417474720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34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DE0D760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1" w:history="1">
            <w:r w:rsidR="00C646C5" w:rsidRPr="00C646C5">
              <w:rPr>
                <w:rFonts w:ascii="Arial" w:hAnsi="Arial" w:cs="Arial"/>
                <w:noProof/>
                <w:szCs w:val="24"/>
              </w:rPr>
              <w:t>CPS09.15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List of Accounts Paid – February 2015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_Toc417474721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34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5B35A6A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2" w:history="1">
            <w:r w:rsidR="00C646C5" w:rsidRPr="00C646C5">
              <w:rPr>
                <w:rFonts w:ascii="Arial" w:hAnsi="Arial" w:cs="Arial"/>
                <w:noProof/>
                <w:szCs w:val="24"/>
              </w:rPr>
              <w:t>CPS10.15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Policy Review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_Toc417474722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CA05480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3" w:history="1">
            <w:r w:rsidR="00C646C5" w:rsidRPr="00C646C5">
              <w:rPr>
                <w:rFonts w:ascii="Arial" w:hAnsi="Arial" w:cs="Arial"/>
                <w:noProof/>
                <w:szCs w:val="24"/>
              </w:rPr>
              <w:t>CPS11.15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Tender No. 2014/15.04 – Multifunctional Device (Print &amp; Scan) Lease Renewal Contract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_Toc417474723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DD66A9F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4" w:history="1">
            <w:r w:rsidR="00C646C5" w:rsidRPr="00C646C5">
              <w:rPr>
                <w:rFonts w:ascii="Arial" w:hAnsi="Arial" w:cs="Arial"/>
                <w:noProof/>
                <w:szCs w:val="24"/>
              </w:rPr>
              <w:t>13.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Reports by the Chief Executive Officer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_Toc417474724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37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5C5317A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5" w:history="1">
            <w:r w:rsidR="00C646C5" w:rsidRPr="00C646C5">
              <w:rPr>
                <w:rFonts w:ascii="Arial" w:hAnsi="Arial" w:cs="Arial"/>
                <w:noProof/>
                <w:szCs w:val="24"/>
              </w:rPr>
              <w:t>13.1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Common Seal Register Report – March 2015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_Toc417474725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37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907D562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6" w:history="1">
            <w:r w:rsidR="00C646C5" w:rsidRPr="00C646C5">
              <w:rPr>
                <w:rFonts w:ascii="Arial" w:hAnsi="Arial" w:cs="Arial"/>
                <w:noProof/>
                <w:szCs w:val="24"/>
              </w:rPr>
              <w:t>13.2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List of Delegated Authorities – March 2015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_Toc417474726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38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C91F60D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7" w:history="1">
            <w:r w:rsidR="00C646C5" w:rsidRPr="00C646C5">
              <w:rPr>
                <w:rFonts w:ascii="Arial" w:hAnsi="Arial" w:cs="Arial"/>
                <w:noProof/>
                <w:szCs w:val="24"/>
              </w:rPr>
              <w:t>13.3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Monthly Financial Report – March 2015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_Toc417474727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39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6994EAE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8" w:history="1">
            <w:r w:rsidR="00C646C5" w:rsidRPr="00C646C5">
              <w:rPr>
                <w:rFonts w:ascii="Arial" w:hAnsi="Arial" w:cs="Arial"/>
                <w:noProof/>
                <w:szCs w:val="24"/>
              </w:rPr>
              <w:t>13.4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Investment Report – March 2015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_Toc417474728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43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26C29BA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29" w:history="1">
            <w:r w:rsidR="00C646C5" w:rsidRPr="00C646C5">
              <w:rPr>
                <w:rFonts w:ascii="Arial" w:hAnsi="Arial" w:cs="Arial"/>
                <w:noProof/>
                <w:szCs w:val="24"/>
              </w:rPr>
              <w:t>13.5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Swanbourne High School Subdivision Traffic &amp; Parking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_Toc417474729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46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A89871A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30" w:history="1">
            <w:r w:rsidR="00C646C5" w:rsidRPr="00C646C5">
              <w:rPr>
                <w:rFonts w:ascii="Arial" w:hAnsi="Arial" w:cs="Arial"/>
                <w:noProof/>
                <w:szCs w:val="24"/>
              </w:rPr>
              <w:t>14.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Elected Members Notices of Motions of Which Previous Notice Has Been Given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_Toc417474730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55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910FC0A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31" w:history="1">
            <w:r w:rsidR="00C646C5" w:rsidRPr="00C646C5">
              <w:rPr>
                <w:rFonts w:ascii="Arial" w:hAnsi="Arial" w:cs="Arial"/>
                <w:noProof/>
                <w:szCs w:val="24"/>
              </w:rPr>
              <w:t>14.1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Councillor Horley – Investigation into Parking and Traffic Issues at the Old Swanbourne High School Subdivision Site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_Toc417474731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55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BA1CE64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32" w:history="1">
            <w:r w:rsidR="00C646C5" w:rsidRPr="00C646C5">
              <w:rPr>
                <w:rFonts w:ascii="Arial" w:hAnsi="Arial" w:cs="Arial"/>
                <w:noProof/>
                <w:szCs w:val="24"/>
              </w:rPr>
              <w:t>14.2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Councillor McManus – Aria Development – Old Swanbourne High School Site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_Toc417474732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57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977CC76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17474733" w:history="1">
            <w:r w:rsidR="00C646C5" w:rsidRPr="00C646C5">
              <w:rPr>
                <w:rFonts w:ascii="Arial" w:hAnsi="Arial" w:cs="Arial"/>
                <w:noProof/>
                <w:szCs w:val="24"/>
              </w:rPr>
              <w:t>14.3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Mayor Hipkins – Masons Gardens Turtle Pond Fencing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_Toc417474733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58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3EBA7B4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  <w:lang w:eastAsia="en-AU"/>
            </w:rPr>
          </w:pPr>
          <w:hyperlink w:anchor="_Toc417474734" w:history="1">
            <w:r w:rsidR="00C646C5" w:rsidRPr="00C646C5">
              <w:rPr>
                <w:rFonts w:ascii="Arial" w:hAnsi="Arial" w:cs="Arial"/>
                <w:noProof/>
                <w:szCs w:val="24"/>
              </w:rPr>
              <w:t>15.</w:t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ab/>
              <w:t>Elected members notices of motion given at the meeting for consideration at the following ordinary meeting on 26 May 2015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_Toc417474734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60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28D8041" w14:textId="77777777" w:rsidR="00C646C5" w:rsidRPr="00C646C5" w:rsidRDefault="00B770F4" w:rsidP="00C646C5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  <w:lang w:eastAsia="en-AU"/>
            </w:rPr>
          </w:pPr>
          <w:hyperlink w:anchor="_Toc417474735" w:history="1">
            <w:r w:rsidR="00C646C5" w:rsidRPr="00C646C5">
              <w:rPr>
                <w:rFonts w:ascii="Arial" w:hAnsi="Arial" w:cs="Arial"/>
                <w:noProof/>
                <w:szCs w:val="24"/>
              </w:rPr>
              <w:t>16.</w:t>
            </w:r>
            <w:r w:rsidR="00C646C5" w:rsidRPr="00C646C5">
              <w:rPr>
                <w:rFonts w:ascii="Arial" w:hAnsi="Arial" w:cs="Arial"/>
                <w:noProof/>
                <w:szCs w:val="24"/>
                <w:lang w:eastAsia="en-AU"/>
              </w:rPr>
              <w:tab/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>Urgent Business Approved By the Presiding Member or By Decision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_Toc417474735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61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97E0B9D" w14:textId="77777777" w:rsidR="00C646C5" w:rsidRPr="00C646C5" w:rsidRDefault="00B770F4" w:rsidP="00C646C5">
          <w:pPr>
            <w:tabs>
              <w:tab w:val="left" w:pos="1134"/>
              <w:tab w:val="right" w:leader="dot" w:pos="8245"/>
            </w:tabs>
            <w:jc w:val="both"/>
            <w:rPr>
              <w:rFonts w:ascii="Arial" w:hAnsi="Arial" w:cs="Arial"/>
              <w:noProof/>
              <w:szCs w:val="24"/>
              <w:lang w:eastAsia="en-AU"/>
            </w:rPr>
          </w:pPr>
          <w:hyperlink w:anchor="_Toc417474736" w:history="1">
            <w:r w:rsidR="00C646C5" w:rsidRPr="00C646C5">
              <w:rPr>
                <w:rFonts w:ascii="Arial" w:hAnsi="Arial" w:cs="Arial"/>
                <w:noProof/>
                <w:szCs w:val="24"/>
              </w:rPr>
              <w:t>17.</w:t>
            </w:r>
            <w:r w:rsidR="00C646C5" w:rsidRPr="00C646C5">
              <w:rPr>
                <w:rFonts w:ascii="Arial" w:hAnsi="Arial" w:cs="Arial"/>
                <w:noProof/>
                <w:szCs w:val="24"/>
                <w:lang w:eastAsia="en-AU"/>
              </w:rPr>
              <w:tab/>
            </w:r>
            <w:r w:rsidR="00C646C5" w:rsidRPr="00C646C5">
              <w:rPr>
                <w:rFonts w:ascii="Arial" w:hAnsi="Arial" w:cs="Arial"/>
                <w:noProof/>
                <w:szCs w:val="24"/>
              </w:rPr>
              <w:t>Confidential Items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_Toc417474736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61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3906340" w14:textId="77777777" w:rsidR="00C646C5" w:rsidRPr="00C646C5" w:rsidRDefault="00B770F4" w:rsidP="00C646C5">
          <w:pPr>
            <w:tabs>
              <w:tab w:val="right" w:leader="dot" w:pos="8245"/>
            </w:tabs>
            <w:jc w:val="both"/>
            <w:rPr>
              <w:rFonts w:ascii="Arial" w:hAnsi="Arial" w:cs="Arial"/>
              <w:noProof/>
              <w:szCs w:val="24"/>
              <w:lang w:eastAsia="en-AU"/>
            </w:rPr>
          </w:pPr>
          <w:hyperlink w:anchor="_Toc417474737" w:history="1">
            <w:r w:rsidR="00C646C5" w:rsidRPr="00C646C5">
              <w:rPr>
                <w:rFonts w:ascii="Arial" w:hAnsi="Arial" w:cs="Arial"/>
                <w:noProof/>
                <w:szCs w:val="24"/>
              </w:rPr>
              <w:t>Declaration of Closure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_Toc417474737 \h </w:instrTex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t>61</w:t>
            </w:r>
            <w:r w:rsidR="00C646C5" w:rsidRPr="00C646C5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53C403A" w14:textId="24C6ACB4" w:rsidR="00C646C5" w:rsidRPr="00C646C5" w:rsidRDefault="00C646C5" w:rsidP="00C646C5">
          <w:pPr>
            <w:rPr>
              <w:rFonts w:ascii="Arial" w:hAnsi="Arial" w:cs="Arial"/>
              <w:szCs w:val="24"/>
            </w:rPr>
          </w:pPr>
          <w:r w:rsidRPr="00C646C5">
            <w:rPr>
              <w:rFonts w:ascii="Arial" w:hAnsi="Arial" w:cs="Arial"/>
              <w:b/>
              <w:bCs/>
              <w:noProof/>
              <w:szCs w:val="24"/>
            </w:rPr>
            <w:fldChar w:fldCharType="end"/>
          </w:r>
        </w:p>
      </w:sdtContent>
    </w:sdt>
    <w:p w14:paraId="0378D0D5" w14:textId="77777777" w:rsidR="00C646C5" w:rsidRPr="00C646C5" w:rsidRDefault="00C646C5" w:rsidP="00C646C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4CF03419" w14:textId="77777777" w:rsidR="00C646C5" w:rsidRPr="00C646C5" w:rsidRDefault="00C646C5" w:rsidP="00C646C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14:paraId="341F9079" w14:textId="77777777" w:rsidR="00C646C5" w:rsidRDefault="00C646C5">
      <w:pPr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br w:type="page"/>
      </w:r>
    </w:p>
    <w:p w14:paraId="1CF69306" w14:textId="495A0E1C" w:rsidR="00C646C5" w:rsidRDefault="00C646C5" w:rsidP="00C646C5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Ordinary Meeting of Council</w:t>
      </w:r>
    </w:p>
    <w:p w14:paraId="331F0D9D" w14:textId="4D5E5213" w:rsidR="00C646C5" w:rsidRDefault="00C646C5" w:rsidP="00C646C5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26 May 2015</w:t>
      </w:r>
    </w:p>
    <w:p w14:paraId="654619F2" w14:textId="77777777" w:rsidR="00C646C5" w:rsidRDefault="00C646C5" w:rsidP="00C646C5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1D6C4019" w14:textId="33364278" w:rsidR="00C646C5" w:rsidRDefault="00C646C5" w:rsidP="00C646C5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</w:p>
    <w:p w14:paraId="1C297307" w14:textId="77777777" w:rsidR="00E3656D" w:rsidRPr="00E3656D" w:rsidRDefault="00E3656D" w:rsidP="00E3656D">
      <w:pPr>
        <w:rPr>
          <w:rFonts w:ascii="Arial" w:hAnsi="Arial" w:cs="Arial"/>
        </w:rPr>
      </w:pPr>
    </w:p>
    <w:sdt>
      <w:sdtPr>
        <w:id w:val="-1616050249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Cs w:val="24"/>
        </w:rPr>
      </w:sdtEndPr>
      <w:sdtContent>
        <w:p w14:paraId="7D2EA224" w14:textId="77777777" w:rsidR="00E3656D" w:rsidRPr="00E3656D" w:rsidRDefault="00E3656D" w:rsidP="00E3656D">
          <w:pPr>
            <w:keepNext/>
            <w:keepLines/>
            <w:spacing w:before="240" w:line="259" w:lineRule="auto"/>
            <w:rPr>
              <w:rFonts w:ascii="Arial" w:hAnsi="Arial" w:cs="Arial"/>
              <w:color w:val="365F91"/>
              <w:szCs w:val="24"/>
              <w:lang w:val="en-US"/>
            </w:rPr>
          </w:pPr>
        </w:p>
        <w:p w14:paraId="010F2DAD" w14:textId="77777777" w:rsidR="00E3656D" w:rsidRPr="00E3656D" w:rsidRDefault="00E3656D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r w:rsidRPr="00E3656D">
            <w:rPr>
              <w:rFonts w:ascii="Arial" w:hAnsi="Arial" w:cs="Arial"/>
              <w:noProof/>
              <w:szCs w:val="24"/>
            </w:rPr>
            <w:fldChar w:fldCharType="begin"/>
          </w:r>
          <w:r w:rsidRPr="00E3656D">
            <w:rPr>
              <w:rFonts w:ascii="Arial" w:hAnsi="Arial" w:cs="Arial"/>
              <w:noProof/>
              <w:szCs w:val="24"/>
            </w:rPr>
            <w:instrText xml:space="preserve"> TOC \o "1-3" \h \z \u </w:instrText>
          </w:r>
          <w:r w:rsidRPr="00E3656D">
            <w:rPr>
              <w:rFonts w:ascii="Arial" w:hAnsi="Arial" w:cs="Arial"/>
              <w:noProof/>
              <w:szCs w:val="24"/>
            </w:rPr>
            <w:fldChar w:fldCharType="separate"/>
          </w:r>
          <w:hyperlink w:anchor="_Toc421261979" w:history="1">
            <w:r w:rsidRPr="00E3656D">
              <w:rPr>
                <w:rFonts w:ascii="Arial" w:hAnsi="Arial" w:cs="Arial"/>
                <w:noProof/>
                <w:szCs w:val="24"/>
              </w:rPr>
              <w:t>Declaration of Opening</w:t>
            </w:r>
            <w:r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_Toc421261979 \h </w:instrText>
            </w:r>
            <w:r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Pr="00E3656D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E57FD38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0" w:history="1">
            <w:r w:rsidR="00E3656D" w:rsidRPr="00E3656D">
              <w:rPr>
                <w:rFonts w:ascii="Arial" w:hAnsi="Arial" w:cs="Arial"/>
                <w:noProof/>
                <w:szCs w:val="24"/>
              </w:rPr>
              <w:t>Present and Apologies and Leave Of Absence (Previously Approved)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_Toc421261980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09A301A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1" w:history="1">
            <w:r w:rsidR="00E3656D" w:rsidRPr="00E3656D">
              <w:rPr>
                <w:rFonts w:ascii="Arial" w:hAnsi="Arial" w:cs="Arial"/>
                <w:noProof/>
                <w:szCs w:val="24"/>
              </w:rPr>
              <w:t>1.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Public Question Time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_Toc421261981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63423D2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2" w:history="1">
            <w:r w:rsidR="00E3656D" w:rsidRPr="00E3656D">
              <w:rPr>
                <w:rFonts w:ascii="Arial" w:hAnsi="Arial" w:cs="Arial"/>
                <w:noProof/>
                <w:szCs w:val="24"/>
              </w:rPr>
              <w:t>2.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Addresses by Members of the Public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_Toc421261982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94F08FA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3" w:history="1">
            <w:r w:rsidR="00E3656D" w:rsidRPr="00E3656D">
              <w:rPr>
                <w:rFonts w:ascii="Arial" w:hAnsi="Arial" w:cs="Arial"/>
                <w:noProof/>
                <w:szCs w:val="24"/>
              </w:rPr>
              <w:t>3.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Requests for Leave of Absence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_Toc421261983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81848EB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4" w:history="1">
            <w:r w:rsidR="00E3656D" w:rsidRPr="00E3656D">
              <w:rPr>
                <w:rFonts w:ascii="Arial" w:hAnsi="Arial" w:cs="Arial"/>
                <w:noProof/>
                <w:szCs w:val="24"/>
              </w:rPr>
              <w:t>4.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Petitions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_Toc421261984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6B24100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5" w:history="1">
            <w:r w:rsidR="00E3656D" w:rsidRPr="00E3656D">
              <w:rPr>
                <w:rFonts w:ascii="Arial" w:hAnsi="Arial" w:cs="Arial"/>
                <w:noProof/>
                <w:szCs w:val="24"/>
              </w:rPr>
              <w:t>5.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Disclosures of Financial Interest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_Toc421261985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F7490D6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6" w:history="1">
            <w:r w:rsidR="00E3656D" w:rsidRPr="00E3656D">
              <w:rPr>
                <w:rFonts w:ascii="Arial" w:hAnsi="Arial" w:cs="Arial"/>
                <w:noProof/>
                <w:szCs w:val="24"/>
              </w:rPr>
              <w:t>5.1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Councillor Argyle – PD26.15 – Scheme Amendment 202 – Initiation Report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_Toc421261986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5E55AE7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7" w:history="1">
            <w:r w:rsidR="00E3656D" w:rsidRPr="00E3656D">
              <w:rPr>
                <w:rFonts w:ascii="Arial" w:hAnsi="Arial" w:cs="Arial"/>
                <w:noProof/>
                <w:szCs w:val="24"/>
              </w:rPr>
              <w:t>5.2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Councillor Hodsdon – PD28.15 – Heritage List and Municipal Inventory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_Toc421261987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ADD1EBF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8" w:history="1">
            <w:r w:rsidR="00E3656D" w:rsidRPr="00E3656D">
              <w:rPr>
                <w:rFonts w:ascii="Arial" w:hAnsi="Arial" w:cs="Arial"/>
                <w:noProof/>
                <w:szCs w:val="24"/>
              </w:rPr>
              <w:t>6.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Disclosures of Interests Affecting Impartiality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_Toc421261988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FF13C29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89" w:history="1">
            <w:r w:rsidR="00E3656D" w:rsidRPr="00E3656D">
              <w:rPr>
                <w:rFonts w:ascii="Arial" w:hAnsi="Arial" w:cs="Arial"/>
                <w:noProof/>
                <w:szCs w:val="24"/>
              </w:rPr>
              <w:t>6.1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Councillor Shaw – CM02.15 – Nedlands Tennis Club – Grant Request Electrical Upgrade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_Toc421261989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49DC244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0" w:history="1">
            <w:r w:rsidR="00E3656D" w:rsidRPr="00E3656D">
              <w:rPr>
                <w:rFonts w:ascii="Arial" w:hAnsi="Arial" w:cs="Arial"/>
                <w:noProof/>
                <w:szCs w:val="24"/>
              </w:rPr>
              <w:t>7.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Declarations by Members That They Have Not Given Due Consideration to Papers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_Toc421261990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3328E95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1" w:history="1">
            <w:r w:rsidR="00E3656D" w:rsidRPr="00E3656D">
              <w:rPr>
                <w:rFonts w:ascii="Arial" w:hAnsi="Arial" w:cs="Arial"/>
                <w:noProof/>
                <w:szCs w:val="24"/>
              </w:rPr>
              <w:t>8.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Confirmation of Minutes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_Toc421261991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594C8D8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2" w:history="1">
            <w:r w:rsidR="00E3656D" w:rsidRPr="00E3656D">
              <w:rPr>
                <w:rFonts w:ascii="Arial" w:hAnsi="Arial" w:cs="Arial"/>
                <w:noProof/>
                <w:szCs w:val="24"/>
              </w:rPr>
              <w:t>8.1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Ordinary Council meeting 28 April 2015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_Toc421261992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7E9AA5C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3" w:history="1">
            <w:r w:rsidR="00E3656D" w:rsidRPr="00E3656D">
              <w:rPr>
                <w:rFonts w:ascii="Arial" w:hAnsi="Arial" w:cs="Arial"/>
                <w:noProof/>
                <w:szCs w:val="24"/>
              </w:rPr>
              <w:t>9.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Announcements of the Presiding Member without discussion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_Toc421261993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12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A39657D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4" w:history="1">
            <w:r w:rsidR="00E3656D" w:rsidRPr="00E3656D">
              <w:rPr>
                <w:rFonts w:ascii="Arial" w:hAnsi="Arial" w:cs="Arial"/>
                <w:noProof/>
                <w:szCs w:val="24"/>
              </w:rPr>
              <w:t>10.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Members announcements without discussion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_Toc421261994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13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6F72CA0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5" w:history="1">
            <w:r w:rsidR="00E3656D" w:rsidRPr="00E3656D">
              <w:rPr>
                <w:rFonts w:ascii="Arial" w:hAnsi="Arial" w:cs="Arial"/>
                <w:noProof/>
                <w:szCs w:val="24"/>
              </w:rPr>
              <w:t>11.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Matters for Which the Meeting May Be Closed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_Toc421261995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13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377C326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6" w:history="1">
            <w:r w:rsidR="00E3656D" w:rsidRPr="00E3656D">
              <w:rPr>
                <w:rFonts w:ascii="Arial" w:hAnsi="Arial" w:cs="Arial"/>
                <w:noProof/>
                <w:szCs w:val="24"/>
              </w:rPr>
              <w:t>12.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Divisional reports and minutes of Council committees and administrative liaison working groups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_Toc421261996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13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4867E84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7" w:history="1">
            <w:r w:rsidR="00E3656D" w:rsidRPr="00E3656D">
              <w:rPr>
                <w:rFonts w:ascii="Arial" w:hAnsi="Arial" w:cs="Arial"/>
                <w:noProof/>
                <w:szCs w:val="24"/>
              </w:rPr>
              <w:t>12.1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Minutes of Council Committees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_Toc421261997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13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6B07594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8" w:history="1">
            <w:r w:rsidR="00E3656D" w:rsidRPr="00E3656D">
              <w:rPr>
                <w:rFonts w:ascii="Arial" w:hAnsi="Arial" w:cs="Arial"/>
                <w:noProof/>
                <w:szCs w:val="24"/>
              </w:rPr>
              <w:t>14.4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Councillor Horley - Seaward Village Development Project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_Toc421261998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A9B909E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1999" w:history="1">
            <w:r w:rsidR="00E3656D" w:rsidRPr="00E3656D">
              <w:rPr>
                <w:rFonts w:ascii="Arial" w:hAnsi="Arial" w:cs="Arial"/>
                <w:noProof/>
                <w:szCs w:val="24"/>
              </w:rPr>
              <w:t>13.5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Temporary Changes to Parking Restrictions – Alfred Road and Narla Road, Swanbourne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_Toc421261999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18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D080625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0" w:history="1">
            <w:r w:rsidR="00E3656D" w:rsidRPr="00E3656D">
              <w:rPr>
                <w:rFonts w:ascii="Arial" w:hAnsi="Arial" w:cs="Arial"/>
                <w:noProof/>
                <w:szCs w:val="24"/>
              </w:rPr>
              <w:t xml:space="preserve">PD29.15 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Town Planning Scheme No. 3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_Toc421262000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26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7E07FF2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1" w:history="1">
            <w:r w:rsidR="00E3656D" w:rsidRPr="00E3656D">
              <w:rPr>
                <w:rFonts w:ascii="Arial" w:hAnsi="Arial" w:cs="Arial"/>
                <w:noProof/>
                <w:szCs w:val="24"/>
              </w:rPr>
              <w:t>DIVISIONAL REPORTS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_Toc421262001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28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A996431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2" w:history="1">
            <w:r w:rsidR="00E3656D" w:rsidRPr="00E3656D">
              <w:rPr>
                <w:rFonts w:ascii="Arial" w:hAnsi="Arial" w:cs="Arial"/>
                <w:noProof/>
                <w:szCs w:val="24"/>
              </w:rPr>
              <w:t>12.2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Planning &amp; Development Report No’s PD24.15 to PD29.15 (copy attached)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_Toc421262002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28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9A5A09D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3" w:history="1">
            <w:r w:rsidR="00E3656D" w:rsidRPr="00E3656D">
              <w:rPr>
                <w:rFonts w:ascii="Arial" w:hAnsi="Arial" w:cs="Arial"/>
                <w:noProof/>
                <w:szCs w:val="24"/>
              </w:rPr>
              <w:t>PD24.15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_Toc421262003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28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  <w:hyperlink w:anchor="_Toc421262004" w:history="1">
            <w:r w:rsidR="00E3656D" w:rsidRPr="00E3656D">
              <w:rPr>
                <w:rFonts w:ascii="Arial" w:hAnsi="Arial" w:cs="Arial"/>
                <w:noProof/>
                <w:szCs w:val="24"/>
              </w:rPr>
              <w:t>(Lot 385) No. 2 Bruce Street, Nedlands – One Grouped Dwelling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_Toc421262004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28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20F87C5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5" w:history="1">
            <w:r w:rsidR="00E3656D" w:rsidRPr="00E3656D">
              <w:rPr>
                <w:rFonts w:ascii="Arial" w:hAnsi="Arial" w:cs="Arial"/>
                <w:noProof/>
                <w:szCs w:val="24"/>
              </w:rPr>
              <w:t>PD25.15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Department of Education – Reconfiguration of Extended Lease Area at Nedlands Park Early Learning Centre – 150 Melvista Avenue, Nedlands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_Toc421262005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31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8D85725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6" w:history="1">
            <w:r w:rsidR="00E3656D" w:rsidRPr="00E3656D">
              <w:rPr>
                <w:rFonts w:ascii="Arial" w:hAnsi="Arial" w:cs="Arial"/>
                <w:noProof/>
                <w:szCs w:val="24"/>
              </w:rPr>
              <w:t>PD26.15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Scheme Amendment 202 – Initiation Report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_Toc421262006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33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E942AB1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7" w:history="1">
            <w:r w:rsidR="00E3656D" w:rsidRPr="00E3656D">
              <w:rPr>
                <w:rFonts w:ascii="Arial" w:hAnsi="Arial" w:cs="Arial"/>
                <w:noProof/>
                <w:szCs w:val="24"/>
              </w:rPr>
              <w:t>PD27.15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(Lot 230) No. 15 Mountjoy Road Nedlands – Proposed Two Storey Single House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_Toc421262007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35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53692B5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8" w:history="1">
            <w:r w:rsidR="00E3656D" w:rsidRPr="00E3656D">
              <w:rPr>
                <w:rFonts w:ascii="Arial" w:hAnsi="Arial" w:cs="Arial"/>
                <w:noProof/>
                <w:szCs w:val="24"/>
              </w:rPr>
              <w:t>PD28.15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Heritage List and Municipal Inventory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_Toc421262008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38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9A6EB65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09" w:history="1">
            <w:r w:rsidR="00E3656D" w:rsidRPr="00E3656D">
              <w:rPr>
                <w:rFonts w:ascii="Arial" w:hAnsi="Arial" w:cs="Arial"/>
                <w:noProof/>
                <w:szCs w:val="24"/>
              </w:rPr>
              <w:t xml:space="preserve">PD29.15 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Town Planning Scheme No. 3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_Toc421262009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40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3A139A9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0" w:history="1">
            <w:r w:rsidR="00E3656D" w:rsidRPr="00E3656D">
              <w:rPr>
                <w:rFonts w:ascii="Arial" w:hAnsi="Arial" w:cs="Arial"/>
                <w:noProof/>
                <w:szCs w:val="24"/>
              </w:rPr>
              <w:t>12.3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Technical Services Report No’s TS07.15; TS11.15 to TS13.15 (copy attached)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_Toc421262010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B2DFC89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1" w:history="1">
            <w:r w:rsidR="00E3656D" w:rsidRPr="00E3656D">
              <w:rPr>
                <w:rFonts w:ascii="Arial" w:hAnsi="Arial" w:cs="Arial"/>
                <w:noProof/>
                <w:szCs w:val="24"/>
              </w:rPr>
              <w:t>TS07.15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Review of Administration Decision to Refuse Nature Strip Development Application – 62 Kingsway, Nedlands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_Toc421262011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E3DDC13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2" w:history="1">
            <w:r w:rsidR="00E3656D" w:rsidRPr="00E3656D">
              <w:rPr>
                <w:rFonts w:ascii="Arial" w:hAnsi="Arial" w:cs="Arial"/>
                <w:noProof/>
                <w:szCs w:val="24"/>
              </w:rPr>
              <w:t>TS11.15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Tender No. 2014/15.05 – Panel for the Supply and Installation of Playground Equipment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_Toc421262012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42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630A99B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3" w:history="1">
            <w:r w:rsidR="00E3656D" w:rsidRPr="00E3656D">
              <w:rPr>
                <w:rFonts w:ascii="Arial" w:hAnsi="Arial" w:cs="Arial"/>
                <w:noProof/>
                <w:szCs w:val="24"/>
              </w:rPr>
              <w:t>TS12.15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Tender No. 2014/15.14 - Pavement Marking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_Toc421262013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44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3E77DF2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4" w:history="1">
            <w:r w:rsidR="00E3656D" w:rsidRPr="00E3656D">
              <w:rPr>
                <w:rFonts w:ascii="Arial" w:hAnsi="Arial" w:cs="Arial"/>
                <w:noProof/>
                <w:szCs w:val="24"/>
              </w:rPr>
              <w:t>TS13.15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Tender No. 2014/15.15 – Supply and Maintenance of Irrigation Pumps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_Toc421262014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2D77034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5" w:history="1">
            <w:r w:rsidR="00E3656D" w:rsidRPr="00E3656D">
              <w:rPr>
                <w:rFonts w:ascii="Arial" w:hAnsi="Arial" w:cs="Arial"/>
                <w:noProof/>
                <w:szCs w:val="24"/>
              </w:rPr>
              <w:t>12.4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Community &amp; Organisational Development Report No’s CM02.15 to CM03.15 (copy attached)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_Toc421262015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46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DF832B7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6" w:history="1">
            <w:r w:rsidR="00E3656D" w:rsidRPr="00E3656D">
              <w:rPr>
                <w:rFonts w:ascii="Arial" w:hAnsi="Arial" w:cs="Arial"/>
                <w:noProof/>
                <w:szCs w:val="24"/>
              </w:rPr>
              <w:t>CM02.15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Nedlands Tennis Club Grant Request Electrical Upgrade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_Toc421262016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46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5BE5652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7" w:history="1">
            <w:r w:rsidR="00E3656D" w:rsidRPr="00E3656D">
              <w:rPr>
                <w:rFonts w:ascii="Arial" w:hAnsi="Arial" w:cs="Arial"/>
                <w:noProof/>
                <w:szCs w:val="24"/>
              </w:rPr>
              <w:t>CM03.15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Report on the City Continuing Provision of Child Care Services at Point Resolution Child Care (PRCC)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_Toc421262017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47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2026F58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8" w:history="1">
            <w:r w:rsidR="00E3656D" w:rsidRPr="00E3656D">
              <w:rPr>
                <w:rFonts w:ascii="Arial" w:hAnsi="Arial" w:cs="Arial"/>
                <w:noProof/>
                <w:szCs w:val="24"/>
              </w:rPr>
              <w:t>12.5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Corporate &amp; Strategy Report No’s CPS12.15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_Toc421262018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276377F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19" w:history="1">
            <w:r w:rsidR="00E3656D" w:rsidRPr="00E3656D">
              <w:rPr>
                <w:rFonts w:ascii="Arial" w:hAnsi="Arial" w:cs="Arial"/>
                <w:noProof/>
                <w:szCs w:val="24"/>
              </w:rPr>
              <w:t>CPS12.15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List of Accounts Paid – March 2015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_Toc421262019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C3BC346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0" w:history="1">
            <w:r w:rsidR="00E3656D" w:rsidRPr="00E3656D">
              <w:rPr>
                <w:rFonts w:ascii="Arial" w:hAnsi="Arial" w:cs="Arial"/>
                <w:noProof/>
                <w:szCs w:val="24"/>
              </w:rPr>
              <w:t>13.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Reports by the Chief Executive Officer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_Toc421262020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49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BBF57DB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1" w:history="1">
            <w:r w:rsidR="00E3656D" w:rsidRPr="00E3656D">
              <w:rPr>
                <w:rFonts w:ascii="Arial" w:hAnsi="Arial" w:cs="Arial"/>
                <w:noProof/>
                <w:szCs w:val="24"/>
              </w:rPr>
              <w:t>13.1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Common Seal Register Report – April 2015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_Toc421262021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49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9A371D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2" w:history="1">
            <w:r w:rsidR="00E3656D" w:rsidRPr="00E3656D">
              <w:rPr>
                <w:rFonts w:ascii="Arial" w:hAnsi="Arial" w:cs="Arial"/>
                <w:noProof/>
                <w:szCs w:val="24"/>
              </w:rPr>
              <w:t>13.2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List of Delegated Authorities – April 2015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_Toc421262022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50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541231C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3" w:history="1">
            <w:r w:rsidR="00E3656D" w:rsidRPr="00E3656D">
              <w:rPr>
                <w:rFonts w:ascii="Arial" w:hAnsi="Arial" w:cs="Arial"/>
                <w:noProof/>
                <w:szCs w:val="24"/>
              </w:rPr>
              <w:t>13.3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Monthly Financial Report – April 2015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_Toc421262023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51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EECBF44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4" w:history="1">
            <w:r w:rsidR="00E3656D" w:rsidRPr="00E3656D">
              <w:rPr>
                <w:rFonts w:ascii="Arial" w:hAnsi="Arial" w:cs="Arial"/>
                <w:noProof/>
                <w:szCs w:val="24"/>
              </w:rPr>
              <w:t>13.4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Investment Report – April 2015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_Toc421262024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56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B72623A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5" w:history="1">
            <w:r w:rsidR="00E3656D" w:rsidRPr="00E3656D">
              <w:rPr>
                <w:rFonts w:ascii="Arial" w:hAnsi="Arial" w:cs="Arial"/>
                <w:noProof/>
                <w:szCs w:val="24"/>
              </w:rPr>
              <w:t>13.5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Temporary Changes to Parking Restrictions – Alfred Road and Narla Road, Swanbourne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_Toc421262025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59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6E2F32B2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6" w:history="1">
            <w:r w:rsidR="00E3656D" w:rsidRPr="00E3656D">
              <w:rPr>
                <w:rFonts w:ascii="Arial" w:hAnsi="Arial" w:cs="Arial"/>
                <w:noProof/>
                <w:szCs w:val="24"/>
              </w:rPr>
              <w:t>14.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Elected Members Notices of Motions of Which Previous Notice Has Been Given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_Toc421262026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60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3B8B899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7" w:history="1">
            <w:r w:rsidR="00E3656D" w:rsidRPr="00E3656D">
              <w:rPr>
                <w:rFonts w:ascii="Arial" w:hAnsi="Arial" w:cs="Arial"/>
                <w:noProof/>
                <w:szCs w:val="24"/>
              </w:rPr>
              <w:t>14.1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Mayor R M Hipkins – Establishment of a Steering Committee – Captain Stirling Local Hub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_Toc421262027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60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08E88A6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8" w:history="1">
            <w:r w:rsidR="00E3656D" w:rsidRPr="00E3656D">
              <w:rPr>
                <w:rFonts w:ascii="Arial" w:hAnsi="Arial" w:cs="Arial"/>
                <w:noProof/>
                <w:szCs w:val="24"/>
              </w:rPr>
              <w:t>14.2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Councillor McManus – Removal of Lemon-Scented Gum Tree on the Nature Strip Adjacent to 13 Haldane Street, Mt Claremont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_Toc421262028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63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71CEB38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29" w:history="1">
            <w:r w:rsidR="00E3656D" w:rsidRPr="00E3656D">
              <w:rPr>
                <w:rFonts w:ascii="Arial" w:hAnsi="Arial" w:cs="Arial"/>
                <w:noProof/>
                <w:szCs w:val="24"/>
              </w:rPr>
              <w:t>14.3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Councillor Hodsdon – Proposal of ‘No Parking’ on the Nature Strip on Park Street Between Hampden Road and Williams Road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_Toc421262029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B78B5E9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30" w:history="1">
            <w:r w:rsidR="00E3656D" w:rsidRPr="00E3656D">
              <w:rPr>
                <w:rFonts w:ascii="Arial" w:hAnsi="Arial" w:cs="Arial"/>
                <w:noProof/>
                <w:szCs w:val="24"/>
              </w:rPr>
              <w:t>14.4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Councillor Horley - Seaward Village Development Project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_Toc421262030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68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0E786AF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31" w:history="1">
            <w:r w:rsidR="00E3656D" w:rsidRPr="00E3656D">
              <w:rPr>
                <w:rFonts w:ascii="Arial" w:hAnsi="Arial" w:cs="Arial"/>
                <w:noProof/>
                <w:szCs w:val="24"/>
              </w:rPr>
              <w:t>15.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Elected members notices of motion given at the meeting for consideration at the following ordinary meeting on 23 June 2015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_Toc421262031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69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D26B5A6" w14:textId="76D6DCBE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32" w:history="1">
            <w:r w:rsidR="00E3656D" w:rsidRPr="00E3656D">
              <w:rPr>
                <w:rFonts w:ascii="Arial" w:hAnsi="Arial" w:cs="Arial"/>
                <w:noProof/>
                <w:szCs w:val="24"/>
              </w:rPr>
              <w:t>16.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Urgent Business Approved By the Presiding Member or By Decision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_Toc421262032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69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3113857C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33" w:history="1">
            <w:r w:rsidR="00E3656D" w:rsidRPr="00E3656D">
              <w:rPr>
                <w:rFonts w:ascii="Arial" w:hAnsi="Arial" w:cs="Arial"/>
                <w:noProof/>
                <w:szCs w:val="24"/>
              </w:rPr>
              <w:t>17.</w:t>
            </w:r>
            <w:r w:rsidR="00E3656D" w:rsidRPr="00E3656D">
              <w:rPr>
                <w:rFonts w:ascii="Arial" w:hAnsi="Arial" w:cs="Arial"/>
                <w:noProof/>
                <w:szCs w:val="24"/>
              </w:rPr>
              <w:tab/>
              <w:t>Confidential Items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_Toc421262033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69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4F4BA44" w14:textId="77777777" w:rsidR="00E3656D" w:rsidRPr="00E3656D" w:rsidRDefault="00B770F4" w:rsidP="00E3656D">
          <w:pPr>
            <w:tabs>
              <w:tab w:val="left" w:pos="1418"/>
              <w:tab w:val="right" w:leader="dot" w:pos="8222"/>
            </w:tabs>
            <w:ind w:left="1276" w:right="1587" w:hanging="1276"/>
            <w:jc w:val="both"/>
            <w:rPr>
              <w:rFonts w:ascii="Arial" w:hAnsi="Arial" w:cs="Arial"/>
              <w:noProof/>
              <w:szCs w:val="24"/>
            </w:rPr>
          </w:pPr>
          <w:hyperlink w:anchor="_Toc421262034" w:history="1">
            <w:r w:rsidR="00E3656D" w:rsidRPr="00E3656D">
              <w:rPr>
                <w:rFonts w:ascii="Arial" w:hAnsi="Arial" w:cs="Arial"/>
                <w:noProof/>
                <w:szCs w:val="24"/>
              </w:rPr>
              <w:t>Declaration of Closure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instrText xml:space="preserve"> PAGEREF _Toc421262034 \h </w:instrTex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t>69</w:t>
            </w:r>
            <w:r w:rsidR="00E3656D" w:rsidRPr="00E3656D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B9AA2D6" w14:textId="77777777" w:rsidR="00E3656D" w:rsidRPr="00E3656D" w:rsidRDefault="00E3656D" w:rsidP="00E3656D">
          <w:pPr>
            <w:tabs>
              <w:tab w:val="left" w:pos="1418"/>
              <w:tab w:val="right" w:leader="dot" w:pos="8222"/>
            </w:tabs>
            <w:ind w:left="1276" w:right="851" w:hanging="1276"/>
            <w:jc w:val="both"/>
            <w:rPr>
              <w:rFonts w:ascii="Arial" w:hAnsi="Arial" w:cs="Arial"/>
              <w:noProof/>
              <w:szCs w:val="24"/>
            </w:rPr>
          </w:pPr>
          <w:r w:rsidRPr="00E3656D">
            <w:rPr>
              <w:rFonts w:ascii="Arial" w:hAnsi="Arial" w:cs="Arial"/>
              <w:noProof/>
              <w:szCs w:val="24"/>
            </w:rPr>
            <w:fldChar w:fldCharType="end"/>
          </w:r>
        </w:p>
      </w:sdtContent>
    </w:sdt>
    <w:p w14:paraId="248B85FC" w14:textId="521574AA" w:rsidR="00E3656D" w:rsidRDefault="00E3656D" w:rsidP="00E3656D">
      <w:pPr>
        <w:tabs>
          <w:tab w:val="left" w:pos="1418"/>
          <w:tab w:val="right" w:leader="dot" w:pos="8222"/>
        </w:tabs>
        <w:ind w:left="1276" w:right="851" w:hanging="1276"/>
        <w:jc w:val="both"/>
        <w:rPr>
          <w:rFonts w:ascii="Arial" w:hAnsi="Arial" w:cs="Arial"/>
          <w:noProof/>
          <w:szCs w:val="24"/>
        </w:rPr>
      </w:pPr>
    </w:p>
    <w:p w14:paraId="74A62F1D" w14:textId="6BE15486" w:rsidR="00B770F4" w:rsidRDefault="00B770F4" w:rsidP="00E3656D">
      <w:pPr>
        <w:tabs>
          <w:tab w:val="left" w:pos="1418"/>
          <w:tab w:val="right" w:leader="dot" w:pos="8222"/>
        </w:tabs>
        <w:ind w:left="1276" w:right="851" w:hanging="1276"/>
        <w:jc w:val="both"/>
        <w:rPr>
          <w:rFonts w:ascii="Arial" w:hAnsi="Arial" w:cs="Arial"/>
          <w:noProof/>
          <w:szCs w:val="24"/>
        </w:rPr>
      </w:pPr>
    </w:p>
    <w:p w14:paraId="56FE110F" w14:textId="77777777" w:rsidR="00B770F4" w:rsidRDefault="00B770F4" w:rsidP="00E3656D">
      <w:pPr>
        <w:tabs>
          <w:tab w:val="left" w:pos="1418"/>
          <w:tab w:val="right" w:leader="dot" w:pos="8222"/>
        </w:tabs>
        <w:ind w:left="1276" w:right="851" w:hanging="1276"/>
        <w:jc w:val="both"/>
        <w:rPr>
          <w:rFonts w:ascii="Arial" w:hAnsi="Arial" w:cs="Arial"/>
          <w:noProof/>
          <w:szCs w:val="24"/>
        </w:rPr>
      </w:pPr>
    </w:p>
    <w:p w14:paraId="20264F39" w14:textId="77777777" w:rsidR="00B770F4" w:rsidRDefault="00B770F4" w:rsidP="00E3656D">
      <w:pPr>
        <w:tabs>
          <w:tab w:val="left" w:pos="1418"/>
          <w:tab w:val="right" w:leader="dot" w:pos="8222"/>
        </w:tabs>
        <w:ind w:left="1276" w:right="851" w:hanging="1276"/>
        <w:jc w:val="both"/>
        <w:rPr>
          <w:rFonts w:ascii="Arial" w:hAnsi="Arial" w:cs="Arial"/>
          <w:noProof/>
          <w:szCs w:val="24"/>
        </w:rPr>
      </w:pPr>
    </w:p>
    <w:p w14:paraId="53A4E138" w14:textId="77777777" w:rsidR="00B770F4" w:rsidRDefault="00B770F4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br w:type="page"/>
      </w:r>
    </w:p>
    <w:p w14:paraId="7760FEB4" w14:textId="77777777" w:rsidR="00B770F4" w:rsidRDefault="00B770F4" w:rsidP="00B770F4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Ordinary Meeting of Council</w:t>
      </w:r>
    </w:p>
    <w:p w14:paraId="5F1825AB" w14:textId="4D405ED2" w:rsidR="00B770F4" w:rsidRDefault="006817E1" w:rsidP="00B770F4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 xml:space="preserve">23 </w:t>
      </w:r>
      <w:r w:rsidR="00B770F4">
        <w:rPr>
          <w:rFonts w:ascii="Arial" w:hAnsi="Arial" w:cs="Arial"/>
          <w:b/>
          <w:iCs/>
          <w:szCs w:val="24"/>
          <w:lang w:val="en-GB" w:eastAsia="en-GB"/>
        </w:rPr>
        <w:t>June 2015</w:t>
      </w:r>
    </w:p>
    <w:p w14:paraId="3C69E8B6" w14:textId="77777777" w:rsidR="00B770F4" w:rsidRDefault="00B770F4" w:rsidP="00B770F4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461174EB" w14:textId="77777777" w:rsidR="00B770F4" w:rsidRDefault="00B770F4" w:rsidP="00B770F4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</w:p>
    <w:sdt>
      <w:sdtPr>
        <w:rPr>
          <w:rFonts w:ascii="Arial" w:eastAsiaTheme="minorHAnsi" w:hAnsi="Arial" w:cstheme="minorBidi"/>
          <w:sz w:val="4"/>
          <w:szCs w:val="4"/>
        </w:rPr>
        <w:id w:val="2099900434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2"/>
        </w:rPr>
      </w:sdtEndPr>
      <w:sdtContent>
        <w:p w14:paraId="1DC7E456" w14:textId="77777777" w:rsidR="00B770F4" w:rsidRPr="00B770F4" w:rsidRDefault="00B770F4" w:rsidP="00B770F4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4"/>
              <w:szCs w:val="4"/>
              <w:lang w:val="en-US"/>
            </w:rPr>
          </w:pPr>
        </w:p>
        <w:p w14:paraId="188F6ECE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 w:rsidRPr="00B770F4">
            <w:rPr>
              <w:rFonts w:ascii="Arial" w:eastAsiaTheme="minorHAnsi" w:hAnsi="Arial" w:cstheme="minorBidi"/>
              <w:sz w:val="23"/>
              <w:szCs w:val="23"/>
            </w:rPr>
            <w:fldChar w:fldCharType="begin"/>
          </w:r>
          <w:r w:rsidRPr="00B770F4">
            <w:rPr>
              <w:rFonts w:ascii="Arial" w:eastAsiaTheme="minorHAnsi" w:hAnsi="Arial" w:cstheme="minorBidi"/>
              <w:sz w:val="23"/>
              <w:szCs w:val="23"/>
            </w:rPr>
            <w:instrText xml:space="preserve"> TOC \o "1-3" \h \z \u </w:instrText>
          </w:r>
          <w:r w:rsidRPr="00B770F4">
            <w:rPr>
              <w:rFonts w:ascii="Arial" w:eastAsiaTheme="minorHAnsi" w:hAnsi="Arial" w:cstheme="minorBidi"/>
              <w:sz w:val="23"/>
              <w:szCs w:val="23"/>
            </w:rPr>
            <w:fldChar w:fldCharType="separate"/>
          </w:r>
          <w:hyperlink w:anchor="_Toc423009556" w:history="1">
            <w:r w:rsidRPr="00B770F4">
              <w:rPr>
                <w:rFonts w:ascii="Arial" w:hAnsi="Arial" w:cstheme="minorBidi"/>
                <w:noProof/>
                <w:szCs w:val="22"/>
                <w:lang w:val="en-GB" w:eastAsia="en-GB"/>
              </w:rPr>
              <w:t>Declaration of Opening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_Toc423009556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4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519A8F77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57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Present and Apologies and Leave Of Absence (Previously Approved)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_Toc423009557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4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317EBA63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58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Public Question Time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_Toc423009558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65C12435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59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2.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Addresses by Members of the Public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_Toc423009559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11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3D96E098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0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3.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Requests for Leave of Absence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_Toc423009560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11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6032EACD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1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4.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Petitions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_Toc423009561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11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1C66B489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2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5.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Disclosures of Financial Interest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_Toc423009562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12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2B289B20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3" w:history="1">
            <w:r w:rsidRPr="00B770F4">
              <w:rPr>
                <w:rFonts w:ascii="Arial" w:eastAsiaTheme="minorHAnsi" w:hAnsi="Arial" w:cs="Arial"/>
                <w:noProof/>
                <w:kern w:val="28"/>
                <w:szCs w:val="22"/>
              </w:rPr>
              <w:t>5.1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kern w:val="28"/>
                <w:szCs w:val="22"/>
              </w:rPr>
              <w:t>Mayor Hipkins – 13.3 – Conference Attendance Request – Mayor Hipkins to Attend the 2015 Asia Pacific Cities Summit &amp; Mayor’s Forum in Brisbane from 5 – 8 July 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_Toc423009563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12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4FD3ECAC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4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6.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Disclosures of Interests Affecting Impartiality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_Toc423009564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12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102B585B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5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6.1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Councillor– Argyle – 13.8 – Proposed Scheme Amendment 202 – Lot 7 (52) Stirling Highway, Nedlands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_Toc423009565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12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69E954AD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6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7.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Declaration By Members That They Have Not Given Due Consideration To Papers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_Toc423009566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12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376264D6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7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8.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Confirmation of Minutes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_Toc423009567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13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54C34679" w14:textId="77777777" w:rsidR="00B770F4" w:rsidRPr="00B770F4" w:rsidRDefault="00B770F4" w:rsidP="00B770F4">
          <w:pPr>
            <w:tabs>
              <w:tab w:val="left" w:pos="1332"/>
              <w:tab w:val="right" w:leader="dot" w:pos="8237"/>
            </w:tabs>
            <w:spacing w:after="10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8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8.1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 xml:space="preserve">Ordinary Council Meeting – </w:t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26 May 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_Toc423009568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13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62737CE7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69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9.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Announcements of the Presiding Member Without Discussion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_Toc423009569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13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038B87CF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0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10.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Members Announcements Without Discussion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_Toc423009570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14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1AE5B42B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1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11.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Matters for Which the Meeting May Be Closed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_Toc423009571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14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793D9049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2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NEW ORDER OF BUSINESS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_Toc423009572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14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49D54957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3" w:history="1">
            <w:r w:rsidRPr="00B770F4">
              <w:rPr>
                <w:rFonts w:ascii="Arial" w:eastAsiaTheme="minorHAnsi" w:hAnsi="Arial" w:cs="Arial"/>
                <w:caps/>
                <w:noProof/>
                <w:szCs w:val="22"/>
              </w:rPr>
              <w:t>14.2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Councillor</w:t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 xml:space="preserve"> Horley – Establishment of a Working Group for the Proposed Seaward Village Redevelopment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_Toc423009573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14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166B5C29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4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12.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Divisional Reports and Minutes of Council Committees and Administrative Liaison Working Groups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_Toc423009574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2FBB444C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5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12.1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The Minutes of the following Committee Meetings (in date order) are to be received: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_Toc423009575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3E37E250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6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12.2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 xml:space="preserve">Planning &amp; Development Report </w:t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No’s PD30.15 to PD32.15 (copy attached)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_Toc423009576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17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00F1F494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7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PD31.15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Draft Local Planning Policy – Advertising Signs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_Toc423009577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18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5D407940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78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PD32.15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</w:hyperlink>
          <w:hyperlink w:anchor="_Toc423009579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(Lot 730) No. 85 Florence Road, Nedlands – Additions to Dwelling, Carport, Front Fence, Gate House and Outbuilding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_Toc423009579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19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0D7881E4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80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12.3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Technical Services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_Toc423009580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23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631BCD82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81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12.4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Community &amp; Organisational Development Reports No’s CM</w:t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04.15 to CM05.15 (copy attached)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_Toc423009581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24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3CA7F195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82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CM04.15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</w:hyperlink>
          <w:hyperlink w:anchor="_Toc423009583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Dalkeith Nedlands Bowling Club Refurbishment – Approval of Additional Funds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_Toc423009583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24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11EBB68D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84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CM05.15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</w:hyperlink>
          <w:hyperlink w:anchor="_Toc423009585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All Abilities Play Space Project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_Toc423009585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25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1AC6F566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86" w:history="1">
            <w:r w:rsidRPr="00B770F4">
              <w:rPr>
                <w:rFonts w:ascii="Arial" w:eastAsiaTheme="majorEastAsia" w:hAnsi="Arial" w:cs="Arial"/>
                <w:noProof/>
                <w:szCs w:val="22"/>
              </w:rPr>
              <w:t>CPS13.15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ajorEastAsia" w:hAnsi="Arial" w:cs="Arial"/>
                <w:noProof/>
                <w:szCs w:val="22"/>
              </w:rPr>
              <w:t>List of Accounts Paid – April 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_Toc423009586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27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5DC10A0B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87" w:history="1">
            <w:r w:rsidRPr="00B770F4">
              <w:rPr>
                <w:rFonts w:ascii="Arial" w:eastAsiaTheme="majorEastAsia" w:hAnsi="Arial" w:cs="Arial"/>
                <w:noProof/>
                <w:szCs w:val="22"/>
              </w:rPr>
              <w:t>CPS14.15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ajorEastAsia" w:hAnsi="Arial" w:cs="Arial"/>
                <w:noProof/>
                <w:szCs w:val="22"/>
              </w:rPr>
              <w:t>Policy Review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_Toc423009587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28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51AB267B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88" w:history="1">
            <w:r w:rsidRPr="00B770F4">
              <w:rPr>
                <w:rFonts w:ascii="Arial" w:eastAsiaTheme="majorEastAsia" w:hAnsi="Arial" w:cs="Arial"/>
                <w:noProof/>
                <w:szCs w:val="22"/>
              </w:rPr>
              <w:t>CPS15.15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ajorEastAsia" w:hAnsi="Arial" w:cs="Arial"/>
                <w:noProof/>
                <w:szCs w:val="22"/>
              </w:rPr>
              <w:t>Corporate Business Plan – Quarter 3 2014/15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_Toc423009588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29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2DF01866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89" w:history="1">
            <w:r w:rsidRPr="00B770F4">
              <w:rPr>
                <w:rFonts w:ascii="Arial" w:eastAsiaTheme="majorEastAsia" w:hAnsi="Arial" w:cs="Arial"/>
                <w:noProof/>
                <w:szCs w:val="22"/>
              </w:rPr>
              <w:t>CPS16.15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ajorEastAsia" w:hAnsi="Arial" w:cs="Arial"/>
                <w:noProof/>
                <w:szCs w:val="22"/>
              </w:rPr>
              <w:t>Review of Council’s Delegated Authorities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_Toc423009589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30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6EE4C11E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0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13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Reports by the Chief Executive Officer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_Toc423009590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31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58D1815A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1" w:history="1"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>13.1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 xml:space="preserve">Common Seal Register Report – </w:t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May 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_Toc423009591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31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785C316F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2" w:history="1"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>13.2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 xml:space="preserve">List of Delegated Authorities Report – </w:t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May 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_Toc423009592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32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03E16411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3" w:history="1"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>13.3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Conference Attendance Request – Mayor Hipkins to Attend the 2015 Asia Pacific Cities Summit &amp; Mayor’s Forum in Brisbane from 5 – 8 July 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_Toc423009593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33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78C893A6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4" w:history="1"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>13.4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Tender No. 2014/15.07 – Production, Booking and Placing Advertising and Other Media for the City of Nedlands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_Toc423009594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36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41D53F57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5" w:history="1"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>13.5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Monthly Financial Report – May 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_Toc423009595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40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2CEBC625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6" w:history="1"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>13.6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Investment Report – May 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_Toc423009596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45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6C1D559A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7" w:history="1">
            <w:r w:rsidRPr="00B770F4">
              <w:rPr>
                <w:rFonts w:ascii="Arial" w:hAnsi="Arial" w:cs="Arial"/>
                <w:noProof/>
                <w:kern w:val="28"/>
                <w:szCs w:val="22"/>
              </w:rPr>
              <w:t>13.7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(Lots 61 &amp; 62) No’s. 40a &amp; 40b Jutland Parade, Dalkeith – Proposed Single house – Request to Amend Condition.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_Toc423009597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48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3C69DED2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8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13.8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Proposed Scheme Amendment 202 – Lot 7 (52) Stirling Highway, Nedlands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_Toc423009598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53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4495EB17" w14:textId="77777777" w:rsidR="00B770F4" w:rsidRPr="00B770F4" w:rsidRDefault="00B770F4" w:rsidP="00B770F4">
          <w:pPr>
            <w:tabs>
              <w:tab w:val="left" w:pos="880"/>
              <w:tab w:val="right" w:leader="dot" w:pos="8245"/>
            </w:tabs>
            <w:spacing w:after="100"/>
            <w:ind w:left="936" w:hanging="936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599" w:history="1"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14.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szCs w:val="22"/>
                <w:lang w:val="en-GB" w:eastAsia="en-GB"/>
              </w:rPr>
              <w:t>Elected Members Notice of Motions of Which Previous Notice Has Been Given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_Toc423009599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4668B22A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600" w:history="1">
            <w:r w:rsidRPr="00B770F4">
              <w:rPr>
                <w:rFonts w:ascii="Arial" w:eastAsiaTheme="minorHAnsi" w:hAnsi="Arial" w:cs="Arial"/>
                <w:caps/>
                <w:noProof/>
                <w:szCs w:val="22"/>
              </w:rPr>
              <w:t>14.1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Councillor Hassell – Timeline for Completion of the Local Planning Strategy and Town Planning Scheme No. 3.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_Toc423009600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3987C2CF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601" w:history="1">
            <w:r w:rsidRPr="00B770F4">
              <w:rPr>
                <w:rFonts w:ascii="Arial" w:eastAsiaTheme="minorHAnsi" w:hAnsi="Arial" w:cs="Arial"/>
                <w:caps/>
                <w:noProof/>
                <w:szCs w:val="22"/>
              </w:rPr>
              <w:t>14.2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Councillor Horley – Establishment of a Working Group for the Proposed Seaward Village Redevelopment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_Toc423009601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57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284958F7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602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14.3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Councillor Hodsdon – Proposed ‘No Parking’ on Verdun Street During Weekend Periods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_Toc423009602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58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20E6C670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603" w:history="1">
            <w:r w:rsidRPr="00B770F4">
              <w:rPr>
                <w:rFonts w:ascii="Arial" w:eastAsiaTheme="minorHAnsi" w:hAnsi="Arial" w:cs="Arial"/>
                <w:caps/>
                <w:noProof/>
                <w:szCs w:val="22"/>
              </w:rPr>
              <w:t>15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 xml:space="preserve">Elected members notices of motion given at the meeting for consideration at the following ordinary meeting on </w:t>
            </w:r>
            <w:r w:rsidRPr="00B770F4">
              <w:rPr>
                <w:rFonts w:ascii="Arial" w:eastAsiaTheme="minorHAnsi" w:hAnsi="Arial" w:cs="Arial"/>
                <w:caps/>
                <w:noProof/>
                <w:szCs w:val="22"/>
              </w:rPr>
              <w:t xml:space="preserve">28 </w:t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 xml:space="preserve">July </w:t>
            </w:r>
            <w:r w:rsidRPr="00B770F4">
              <w:rPr>
                <w:rFonts w:ascii="Arial" w:eastAsiaTheme="minorHAnsi" w:hAnsi="Arial" w:cs="Arial"/>
                <w:caps/>
                <w:noProof/>
                <w:szCs w:val="22"/>
              </w:rPr>
              <w:t>2015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_Toc423009603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59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50576DD6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604" w:history="1">
            <w:r w:rsidRPr="00B770F4">
              <w:rPr>
                <w:rFonts w:ascii="Arial" w:eastAsiaTheme="minorHAnsi" w:hAnsi="Arial" w:cs="Arial"/>
                <w:caps/>
                <w:noProof/>
                <w:szCs w:val="22"/>
              </w:rPr>
              <w:t>16.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Urgent Business Approved By the Presiding Member or By Decision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_Toc423009604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59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451D7898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605" w:history="1">
            <w:r w:rsidRPr="00B770F4">
              <w:rPr>
                <w:rFonts w:ascii="Arial" w:eastAsiaTheme="minorHAnsi" w:hAnsi="Arial" w:cs="Arial"/>
                <w:caps/>
                <w:noProof/>
                <w:szCs w:val="22"/>
              </w:rPr>
              <w:t>17.</w:t>
            </w:r>
            <w:r w:rsidRPr="00B770F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Pr="00B770F4">
              <w:rPr>
                <w:rFonts w:ascii="Arial" w:eastAsiaTheme="minorHAnsi" w:hAnsi="Arial" w:cs="Arial"/>
                <w:noProof/>
                <w:szCs w:val="22"/>
              </w:rPr>
              <w:t>Confidential Items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_Toc423009605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59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16A82E7F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ind w:left="1332" w:hanging="133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23009606" w:history="1">
            <w:r w:rsidRPr="00B770F4">
              <w:rPr>
                <w:rFonts w:ascii="Arial" w:eastAsiaTheme="minorHAnsi" w:hAnsi="Arial" w:cs="Arial"/>
                <w:noProof/>
                <w:szCs w:val="22"/>
              </w:rPr>
              <w:t>Declaration of Closure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ab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begin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instrText xml:space="preserve"> PAGEREF _Toc423009606 \h </w:instrTex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separate"/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t>59</w:t>
            </w:r>
            <w:r w:rsidRPr="00B770F4">
              <w:rPr>
                <w:rFonts w:ascii="Arial" w:eastAsiaTheme="minorHAnsi" w:hAnsi="Arial" w:cstheme="minorBidi"/>
                <w:noProof/>
                <w:webHidden/>
                <w:szCs w:val="22"/>
              </w:rPr>
              <w:fldChar w:fldCharType="end"/>
            </w:r>
          </w:hyperlink>
        </w:p>
        <w:p w14:paraId="4D0C785B" w14:textId="77777777" w:rsidR="00B770F4" w:rsidRPr="00B770F4" w:rsidRDefault="00B770F4" w:rsidP="00B770F4">
          <w:pPr>
            <w:tabs>
              <w:tab w:val="left" w:pos="1320"/>
              <w:tab w:val="right" w:leader="dot" w:pos="8237"/>
            </w:tabs>
            <w:spacing w:after="100"/>
            <w:jc w:val="both"/>
            <w:rPr>
              <w:rFonts w:ascii="Arial" w:eastAsiaTheme="minorHAnsi" w:hAnsi="Arial" w:cstheme="minorBidi"/>
              <w:szCs w:val="22"/>
            </w:rPr>
            <w:sectPr w:rsidR="00B770F4" w:rsidRPr="00B770F4" w:rsidSect="00B770F4">
              <w:headerReference w:type="default" r:id="rId17"/>
              <w:pgSz w:w="11906" w:h="16838"/>
              <w:pgMar w:top="1440" w:right="2219" w:bottom="1440" w:left="1440" w:header="708" w:footer="708" w:gutter="0"/>
              <w:cols w:space="708"/>
              <w:docGrid w:linePitch="360"/>
            </w:sectPr>
          </w:pPr>
          <w:r w:rsidRPr="00B770F4">
            <w:rPr>
              <w:rFonts w:ascii="Arial" w:eastAsiaTheme="minorHAnsi" w:hAnsi="Arial" w:cstheme="minorBidi"/>
              <w:b/>
              <w:bCs/>
              <w:noProof/>
              <w:sz w:val="23"/>
              <w:szCs w:val="23"/>
            </w:rPr>
            <w:fldChar w:fldCharType="end"/>
          </w:r>
        </w:p>
      </w:sdtContent>
    </w:sdt>
    <w:p w14:paraId="5AB0A1D8" w14:textId="31F6194B" w:rsidR="00277EC0" w:rsidRDefault="00277EC0" w:rsidP="00277EC0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Special Meeting of Council</w:t>
      </w:r>
    </w:p>
    <w:p w14:paraId="453DCE09" w14:textId="02C284E4" w:rsidR="00277EC0" w:rsidRDefault="00277EC0" w:rsidP="00277EC0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30 June 2015</w:t>
      </w:r>
    </w:p>
    <w:p w14:paraId="66D7E03D" w14:textId="77777777" w:rsidR="00277EC0" w:rsidRDefault="00277EC0" w:rsidP="00277EC0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4290DC28" w14:textId="77777777" w:rsidR="00277EC0" w:rsidRDefault="00277EC0" w:rsidP="00277EC0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</w:p>
    <w:p w14:paraId="19B29855" w14:textId="77777777" w:rsidR="00B770F4" w:rsidRDefault="00B770F4" w:rsidP="00E3656D">
      <w:pPr>
        <w:tabs>
          <w:tab w:val="left" w:pos="1418"/>
          <w:tab w:val="right" w:leader="dot" w:pos="8222"/>
        </w:tabs>
        <w:ind w:left="1276" w:right="851" w:hanging="1276"/>
        <w:jc w:val="both"/>
        <w:rPr>
          <w:rFonts w:ascii="Arial" w:hAnsi="Arial" w:cs="Arial"/>
          <w:noProof/>
          <w:szCs w:val="24"/>
        </w:rPr>
      </w:pPr>
    </w:p>
    <w:p w14:paraId="2980E704" w14:textId="77777777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16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Declaration of Opening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_Toc423699716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3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512B47BD" w14:textId="77777777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17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Present and Apologies and Leave Of Absence (Previously Approved)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_Toc423699717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3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046BFBD9" w14:textId="77777777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18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1.</w:t>
        </w:r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ab/>
          <w:t>Public Question Time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_Toc423699718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4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3DA973AC" w14:textId="77777777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19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2.</w:t>
        </w:r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ab/>
          <w:t>Addresses by Members of the Public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_Toc423699719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4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28C75E09" w14:textId="77777777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20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3.</w:t>
        </w:r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ab/>
          <w:t>Disclosures of Financial Interest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_Toc423699720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4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036F3CDD" w14:textId="77777777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21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4.</w:t>
        </w:r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ab/>
          <w:t>Disclosures of Interests Affecting Impartiality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_Toc423699721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4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5D7EA999" w14:textId="103C0B2C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22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5.</w:t>
        </w:r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ab/>
          <w:t>Declarations by Members That They Hav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>e Not Given Due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ab/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 xml:space="preserve"> </w:t>
        </w:r>
        <w:r>
          <w:rPr>
            <w:rStyle w:val="Hyperlink"/>
            <w:rFonts w:ascii="Arial" w:hAnsi="Arial" w:cs="Arial"/>
            <w:noProof/>
            <w:color w:val="auto"/>
            <w:u w:val="none"/>
          </w:rPr>
          <w:t xml:space="preserve">Consideration to </w:t>
        </w:r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Papers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_Toc423699722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4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5F3D3F14" w14:textId="77777777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23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6.</w:t>
        </w:r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ab/>
          <w:t>Adoption of the Annual Budget 2015/16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_Toc423699723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5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4BA9BCB4" w14:textId="77777777" w:rsidR="00277EC0" w:rsidRPr="00277EC0" w:rsidRDefault="00277EC0" w:rsidP="00277EC0">
      <w:pPr>
        <w:pStyle w:val="TOC1"/>
        <w:tabs>
          <w:tab w:val="left" w:pos="1134"/>
          <w:tab w:val="right" w:leader="dot" w:pos="8364"/>
        </w:tabs>
        <w:ind w:left="1134" w:hanging="1134"/>
        <w:jc w:val="both"/>
        <w:rPr>
          <w:rStyle w:val="Hyperlink"/>
          <w:rFonts w:eastAsiaTheme="minorEastAsia"/>
          <w:noProof/>
          <w:color w:val="auto"/>
          <w:u w:val="none"/>
        </w:rPr>
      </w:pPr>
      <w:hyperlink w:anchor="_Toc423699724" w:history="1">
        <w:r w:rsidRPr="00277EC0">
          <w:rPr>
            <w:rStyle w:val="Hyperlink"/>
            <w:rFonts w:ascii="Arial" w:hAnsi="Arial" w:cs="Arial"/>
            <w:noProof/>
            <w:color w:val="auto"/>
            <w:u w:val="none"/>
          </w:rPr>
          <w:t>Declaration of Closure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ab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begin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instrText xml:space="preserve"> PAGEREF _Toc423699724 \h </w:instrTex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separate"/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t>15</w:t>
        </w:r>
        <w:r w:rsidRPr="00277EC0">
          <w:rPr>
            <w:rStyle w:val="Hyperlink"/>
            <w:rFonts w:ascii="Arial" w:hAnsi="Arial" w:cs="Arial"/>
            <w:noProof/>
            <w:webHidden/>
            <w:color w:val="auto"/>
            <w:u w:val="none"/>
          </w:rPr>
          <w:fldChar w:fldCharType="end"/>
        </w:r>
      </w:hyperlink>
    </w:p>
    <w:p w14:paraId="772039BA" w14:textId="5088C1D5" w:rsidR="00277EC0" w:rsidRDefault="00277EC0" w:rsidP="00277EC0">
      <w:pPr>
        <w:pStyle w:val="TOC2"/>
      </w:pPr>
    </w:p>
    <w:p w14:paraId="251E4017" w14:textId="77777777" w:rsidR="00277EC0" w:rsidRDefault="00277EC0" w:rsidP="00277EC0"/>
    <w:p w14:paraId="148D7A71" w14:textId="77777777" w:rsidR="00277EC0" w:rsidRDefault="00277EC0" w:rsidP="00277EC0"/>
    <w:p w14:paraId="5948D14E" w14:textId="77777777" w:rsidR="00277EC0" w:rsidRDefault="00277EC0">
      <w:r>
        <w:br w:type="page"/>
      </w:r>
    </w:p>
    <w:p w14:paraId="59929525" w14:textId="77777777" w:rsidR="00277EC0" w:rsidRDefault="00277EC0" w:rsidP="00277EC0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Ordinary Meeting of Council</w:t>
      </w:r>
    </w:p>
    <w:p w14:paraId="67709749" w14:textId="6DB5E8CF" w:rsidR="00277EC0" w:rsidRDefault="00277EC0" w:rsidP="00277EC0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28 July 2015</w:t>
      </w:r>
    </w:p>
    <w:p w14:paraId="6568CC78" w14:textId="77777777" w:rsidR="00277EC0" w:rsidRDefault="00277EC0" w:rsidP="00277EC0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00790897" w14:textId="77777777" w:rsidR="00277EC0" w:rsidRDefault="00277EC0" w:rsidP="00277EC0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</w:p>
    <w:p w14:paraId="4CAE6656" w14:textId="53009B0B" w:rsidR="00277EC0" w:rsidRDefault="00277EC0" w:rsidP="00277EC0"/>
    <w:p w14:paraId="5C37B159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69" w:history="1">
        <w:r w:rsidRPr="00277EC0">
          <w:rPr>
            <w:rFonts w:ascii="Arial" w:hAnsi="Arial" w:cs="Arial"/>
            <w:noProof/>
          </w:rPr>
          <w:t>Declaration of Opening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_Toc427239469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4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5F9B99A4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0" w:history="1">
        <w:r w:rsidRPr="00277EC0">
          <w:rPr>
            <w:rFonts w:ascii="Arial" w:hAnsi="Arial" w:cs="Arial"/>
            <w:noProof/>
          </w:rPr>
          <w:t>Present and Apologies and Leave Of Absence (Previously Approved)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_Toc427239470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4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6F622183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1" w:history="1">
        <w:r w:rsidRPr="00277EC0">
          <w:rPr>
            <w:rFonts w:ascii="Arial" w:hAnsi="Arial" w:cs="Arial"/>
            <w:noProof/>
          </w:rPr>
          <w:t>1.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Public Question Time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_Toc427239471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5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22AC7EE0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2" w:history="1">
        <w:r w:rsidRPr="00277EC0">
          <w:rPr>
            <w:rFonts w:ascii="Arial" w:hAnsi="Arial" w:cs="Arial"/>
            <w:noProof/>
          </w:rPr>
          <w:t>2.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Addresses by Members of the Public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_Toc427239472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6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4E8C1A96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3" w:history="1">
        <w:r w:rsidRPr="00277EC0">
          <w:rPr>
            <w:rFonts w:ascii="Arial" w:hAnsi="Arial" w:cs="Arial"/>
            <w:noProof/>
          </w:rPr>
          <w:t>3.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Requests for Leave of Absence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_Toc427239473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6FE4C3B5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4" w:history="1">
        <w:r w:rsidRPr="00277EC0">
          <w:rPr>
            <w:rFonts w:ascii="Arial" w:hAnsi="Arial" w:cs="Arial"/>
            <w:noProof/>
          </w:rPr>
          <w:t>4.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Petitions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_Toc427239474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3634E114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5" w:history="1">
        <w:r w:rsidRPr="00277EC0">
          <w:rPr>
            <w:rFonts w:ascii="Arial" w:hAnsi="Arial" w:cs="Arial"/>
            <w:noProof/>
          </w:rPr>
          <w:t>5.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Disclosures of Financial Interest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_Toc427239475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25AB8C84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6" w:history="1">
        <w:r w:rsidRPr="00277EC0">
          <w:rPr>
            <w:rFonts w:ascii="Arial" w:hAnsi="Arial" w:cs="Arial"/>
            <w:noProof/>
          </w:rPr>
          <w:t>6.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Disclosures of Interests Affecting Impartiality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_Toc427239476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413A6C09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7" w:history="1">
        <w:r w:rsidRPr="00277EC0">
          <w:rPr>
            <w:rFonts w:ascii="Arial" w:hAnsi="Arial" w:cs="Arial"/>
            <w:noProof/>
          </w:rPr>
          <w:t>7.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Declarations by Members That They Have Not Given Due Consideration to Papers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_Toc427239477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794F6511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8" w:history="1">
        <w:r w:rsidRPr="00277EC0">
          <w:rPr>
            <w:rFonts w:ascii="Arial" w:hAnsi="Arial" w:cs="Arial"/>
            <w:noProof/>
          </w:rPr>
          <w:t>8.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Confirmation of Minutes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_Toc427239478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75E5282C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79" w:history="1">
        <w:r w:rsidRPr="00277EC0">
          <w:rPr>
            <w:rFonts w:ascii="Arial" w:hAnsi="Arial" w:cs="Arial"/>
            <w:noProof/>
          </w:rPr>
          <w:t>8.1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Ordinary Council Meeting 23 June 2015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_Toc427239479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73430882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0" w:history="1">
        <w:r w:rsidRPr="00277EC0">
          <w:rPr>
            <w:rFonts w:ascii="Arial" w:hAnsi="Arial" w:cs="Arial"/>
            <w:noProof/>
          </w:rPr>
          <w:t>9.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Announcements of the Presiding Member without discussion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_Toc427239480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8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6DAA4C0C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1" w:history="1">
        <w:r w:rsidRPr="00277EC0">
          <w:rPr>
            <w:rFonts w:ascii="Arial" w:hAnsi="Arial" w:cs="Arial"/>
            <w:noProof/>
          </w:rPr>
          <w:t>10.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Members Announcements without Discussion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_Toc427239481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9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39346D0F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2" w:history="1">
        <w:r w:rsidRPr="00277EC0">
          <w:rPr>
            <w:rFonts w:ascii="Arial" w:hAnsi="Arial" w:cs="Arial"/>
            <w:noProof/>
          </w:rPr>
          <w:t>11.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Matters for Which the Meeting May Be Closed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_Toc427239482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9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2B48A64D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3" w:history="1">
        <w:r w:rsidRPr="00277EC0">
          <w:rPr>
            <w:rFonts w:ascii="Arial" w:hAnsi="Arial" w:cs="Arial"/>
            <w:noProof/>
          </w:rPr>
          <w:t>11.1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Chief Executive Officer A confidential report has been circulated under separate cover and is proposed to be discussed in item 17.1 of this agenda – Confidential Items.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_Toc427239483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9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1D20A740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4" w:history="1">
        <w:r w:rsidRPr="00277EC0">
          <w:rPr>
            <w:rFonts w:ascii="Arial" w:hAnsi="Arial" w:cs="Arial"/>
            <w:noProof/>
          </w:rPr>
          <w:t>12.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Divisional reports and minutes of Council committees and administrative liaison working groups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_Toc427239484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9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8BCFC79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5" w:history="1">
        <w:r w:rsidRPr="00277EC0">
          <w:rPr>
            <w:rFonts w:ascii="Arial" w:hAnsi="Arial" w:cs="Arial"/>
            <w:noProof/>
          </w:rPr>
          <w:t>12.1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Minutes of Council Committees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_Toc427239485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9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552E669A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6" w:history="1">
        <w:r w:rsidRPr="00277EC0">
          <w:rPr>
            <w:rFonts w:ascii="Arial" w:eastAsia="Calibri" w:hAnsi="Arial" w:cs="Arial"/>
            <w:noProof/>
          </w:rPr>
          <w:t>TS14.15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Swanbourne High School Subdivision – Closure of Nidjalla Loop at the Intersection with Alfred Road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_Toc427239486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11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70230812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7" w:history="1">
        <w:r w:rsidRPr="00277EC0">
          <w:rPr>
            <w:rFonts w:ascii="Arial" w:hAnsi="Arial" w:cs="Arial"/>
            <w:noProof/>
          </w:rPr>
          <w:t>14.3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Councillor Hodsdon – Consultation for closure of Sayer Street, Swanbourne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_Toc427239487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12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AF98A7C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8" w:history="1">
        <w:r w:rsidRPr="00277EC0">
          <w:rPr>
            <w:rFonts w:ascii="Arial" w:hAnsi="Arial" w:cs="Arial"/>
            <w:noProof/>
          </w:rPr>
          <w:t>14.2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Councillor Horley – Signage for Sayer Street, Swanbourne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_Toc427239488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14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224278E9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89" w:history="1">
        <w:r w:rsidRPr="00277EC0">
          <w:rPr>
            <w:rFonts w:ascii="Arial" w:hAnsi="Arial" w:cs="Arial"/>
            <w:noProof/>
          </w:rPr>
          <w:t>12.2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Planning &amp; Development Report No’s PD33.15 (copy attached)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_Toc427239489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16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6B254F85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0" w:history="1">
        <w:r w:rsidRPr="00277EC0">
          <w:rPr>
            <w:rFonts w:ascii="Arial" w:eastAsia="Calibri" w:hAnsi="Arial" w:cs="Arial"/>
            <w:noProof/>
          </w:rPr>
          <w:t xml:space="preserve">PD33.15 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Metropolitan Region Scheme Amendment 1275/57 – Central Districts Omnibus 4 – Various Lots – Request for Comment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_Toc427239490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16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11688918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1" w:history="1">
        <w:r w:rsidRPr="00277EC0">
          <w:rPr>
            <w:rFonts w:ascii="Arial" w:hAnsi="Arial" w:cs="Arial"/>
            <w:noProof/>
          </w:rPr>
          <w:t>12.3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Technical Services Report No’s TS14.15 to TS19.15 (copy attached)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_Toc427239491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20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72602738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2" w:history="1">
        <w:r w:rsidRPr="00277EC0">
          <w:rPr>
            <w:rFonts w:ascii="Arial" w:eastAsia="Calibri" w:hAnsi="Arial" w:cs="Arial"/>
            <w:noProof/>
          </w:rPr>
          <w:t>TS14.15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Swanbourne High School Subdivision – Closure of Nidjalla Loop at the Intersection with Alfred Road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_Toc427239492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20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6DCD96D0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3" w:history="1">
        <w:r w:rsidRPr="00277EC0">
          <w:rPr>
            <w:rFonts w:ascii="Arial" w:eastAsia="Calibri" w:hAnsi="Arial" w:cs="Arial"/>
            <w:noProof/>
          </w:rPr>
          <w:t>TS15.15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Tender No. 2014/15.18 Stormwater Drainage Construction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_Toc427239493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21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31F92FE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4" w:history="1">
        <w:r w:rsidRPr="00277EC0">
          <w:rPr>
            <w:rFonts w:ascii="Arial" w:eastAsia="Calibri" w:hAnsi="Arial" w:cs="Arial"/>
            <w:noProof/>
          </w:rPr>
          <w:t>TS16.15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Tender No. 2014/15.19 Jetting and Educting Services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_Toc427239494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22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6D56BD43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5" w:history="1">
        <w:r w:rsidRPr="00277EC0">
          <w:rPr>
            <w:rFonts w:ascii="Arial" w:eastAsia="Calibri" w:hAnsi="Arial" w:cs="Arial"/>
            <w:noProof/>
          </w:rPr>
          <w:t>TS17.15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Tender No. 2014/15.22 Refurbishment of Handrail Network at Swanbourne Beach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_Toc427239495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23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33A7ACE1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6" w:history="1">
        <w:r w:rsidRPr="00277EC0">
          <w:rPr>
            <w:rFonts w:ascii="Arial" w:eastAsia="Calibri" w:hAnsi="Arial" w:cs="Arial"/>
            <w:noProof/>
          </w:rPr>
          <w:t>TS18.15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Tender No. 2014/15.16 Supply and Installation of Signs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_Toc427239496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24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429FEFC2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7" w:history="1">
        <w:r w:rsidRPr="00277EC0">
          <w:rPr>
            <w:rFonts w:ascii="Arial" w:eastAsia="Calibri" w:hAnsi="Arial" w:cs="Arial"/>
            <w:noProof/>
          </w:rPr>
          <w:t>TS19.15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Request for Street Tree Removal Referred for Council Consideration –  6 Finchley Rise, Mt Claremont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_Toc427239497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25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CBDABEA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8" w:history="1">
        <w:r w:rsidRPr="00277EC0">
          <w:rPr>
            <w:rFonts w:ascii="Arial" w:hAnsi="Arial" w:cs="Arial"/>
            <w:noProof/>
          </w:rPr>
          <w:t>12.4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Community Development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_Toc427239498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6378D997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499" w:history="1">
        <w:r w:rsidRPr="00277EC0">
          <w:rPr>
            <w:rFonts w:ascii="Arial" w:hAnsi="Arial" w:cs="Arial"/>
            <w:noProof/>
          </w:rPr>
          <w:t>12.5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Corporate &amp; Strategy Report No’s CPS17.15 to CPS18.15 (copy attached)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_Toc427239499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28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2E406ECB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0" w:history="1">
        <w:r w:rsidRPr="00277EC0">
          <w:rPr>
            <w:rFonts w:ascii="Arial" w:eastAsia="Calibri" w:hAnsi="Arial" w:cs="Arial"/>
            <w:noProof/>
          </w:rPr>
          <w:t>CPS17.15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List of Accounts Paid – May 2015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_Toc427239500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28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78E71BAA" w14:textId="77777777" w:rsidR="00277EC0" w:rsidRPr="00277EC0" w:rsidRDefault="00277EC0" w:rsidP="00277EC0">
      <w:pPr>
        <w:tabs>
          <w:tab w:val="left" w:pos="1134"/>
          <w:tab w:val="left" w:pos="1540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1" w:history="1">
        <w:r w:rsidRPr="00277EC0">
          <w:rPr>
            <w:rFonts w:ascii="Arial" w:eastAsia="Calibri" w:hAnsi="Arial" w:cs="Arial"/>
            <w:noProof/>
          </w:rPr>
          <w:t xml:space="preserve">CPS18.15 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eastAsia="Calibri" w:hAnsi="Arial" w:cs="Arial"/>
            <w:noProof/>
          </w:rPr>
          <w:t>Policy Review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_Toc427239501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29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551D3242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2" w:history="1">
        <w:r w:rsidRPr="00277EC0">
          <w:rPr>
            <w:rFonts w:ascii="Arial" w:hAnsi="Arial" w:cs="Arial"/>
            <w:noProof/>
          </w:rPr>
          <w:t>13.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Reports by the Chief Executive Officer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_Toc427239502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30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5C1DDE39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3" w:history="1">
        <w:r w:rsidRPr="00277EC0">
          <w:rPr>
            <w:rFonts w:ascii="Arial" w:hAnsi="Arial" w:cs="Arial"/>
            <w:noProof/>
          </w:rPr>
          <w:t>13.1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Common Seal Register Report – June 2015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_Toc427239503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30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0E31F28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4" w:history="1">
        <w:r w:rsidRPr="00277EC0">
          <w:rPr>
            <w:rFonts w:ascii="Arial" w:hAnsi="Arial" w:cs="Arial"/>
            <w:noProof/>
          </w:rPr>
          <w:t>Common Seal Register Report – June 2015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_Toc427239504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31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242EEAF8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5" w:history="1">
        <w:r w:rsidRPr="00277EC0">
          <w:rPr>
            <w:rFonts w:ascii="Arial" w:hAnsi="Arial" w:cs="Arial"/>
            <w:noProof/>
          </w:rPr>
          <w:t>13.2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List of Delegated Authorities – June 2015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_Toc427239505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32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36F8F0BB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6" w:history="1"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_Toc427239506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33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738039A" w14:textId="77777777" w:rsidR="00277EC0" w:rsidRPr="00277EC0" w:rsidRDefault="00277EC0" w:rsidP="00277EC0">
      <w:pPr>
        <w:tabs>
          <w:tab w:val="left" w:pos="1418"/>
          <w:tab w:val="right" w:leader="dot" w:pos="831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7" w:history="1">
        <w:r w:rsidRPr="00277EC0">
          <w:rPr>
            <w:rFonts w:ascii="Arial" w:hAnsi="Arial" w:cs="Arial"/>
            <w:noProof/>
          </w:rPr>
          <w:t>13.3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Monthly Financial Report – June 2015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_Toc427239507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38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AEED5A8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8" w:history="1">
        <w:r w:rsidRPr="00277EC0">
          <w:rPr>
            <w:rFonts w:ascii="Arial" w:hAnsi="Arial" w:cs="Arial"/>
            <w:noProof/>
          </w:rPr>
          <w:t>14.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Elected Members Notices of Motions of Which Previous Notice Has Been Given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_Toc427239508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44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787560B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09" w:history="1">
        <w:r w:rsidRPr="00277EC0">
          <w:rPr>
            <w:rFonts w:ascii="Arial" w:hAnsi="Arial" w:cs="Arial"/>
            <w:noProof/>
          </w:rPr>
          <w:t>14.1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Councillor Wetherall – Underground Power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_Toc427239509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44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6DFC8676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10" w:history="1">
        <w:r w:rsidRPr="00277EC0">
          <w:rPr>
            <w:rFonts w:ascii="Arial" w:hAnsi="Arial" w:cs="Arial"/>
            <w:noProof/>
          </w:rPr>
          <w:t>14.2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Councillor Horley – Signage for Sayer Street, Swanbourne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_Toc427239510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46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0BBF4BFD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11" w:history="1">
        <w:r w:rsidRPr="00277EC0">
          <w:rPr>
            <w:rFonts w:ascii="Arial" w:hAnsi="Arial" w:cs="Arial"/>
            <w:noProof/>
          </w:rPr>
          <w:t>14.3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Councillor Hodsdon – Consultation for Closure of Sayer Street, Swanbourne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_Toc427239511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46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44D2EAC6" w14:textId="77777777" w:rsidR="00277EC0" w:rsidRPr="00277EC0" w:rsidRDefault="00277EC0" w:rsidP="00277EC0">
      <w:pPr>
        <w:tabs>
          <w:tab w:val="left" w:pos="1134"/>
          <w:tab w:val="right" w:leader="dot" w:pos="8303"/>
        </w:tabs>
        <w:spacing w:line="360" w:lineRule="auto"/>
        <w:ind w:left="1134" w:hanging="1134"/>
        <w:rPr>
          <w:rFonts w:ascii="Arial" w:hAnsi="Arial" w:cs="Arial"/>
          <w:noProof/>
          <w:sz w:val="22"/>
          <w:szCs w:val="22"/>
          <w:lang w:eastAsia="en-AU"/>
        </w:rPr>
      </w:pPr>
      <w:hyperlink w:anchor="_Toc427239512" w:history="1">
        <w:r w:rsidRPr="00277EC0">
          <w:rPr>
            <w:rFonts w:ascii="Arial" w:hAnsi="Arial" w:cs="Arial"/>
            <w:noProof/>
          </w:rPr>
          <w:t>15.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Elected members notices of motion given at the meeting for consideration at the following ordinary meeting on 28 July 2015.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_Toc427239512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46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76B12F0D" w14:textId="6A857ACE" w:rsidR="00277EC0" w:rsidRDefault="00277EC0" w:rsidP="00277EC0">
      <w:pPr>
        <w:rPr>
          <w:rFonts w:ascii="Arial" w:hAnsi="Arial" w:cs="Arial"/>
          <w:noProof/>
        </w:rPr>
      </w:pPr>
      <w:hyperlink w:anchor="_Toc427239513" w:history="1">
        <w:r w:rsidRPr="00277EC0">
          <w:rPr>
            <w:rFonts w:ascii="Arial" w:hAnsi="Arial" w:cs="Arial"/>
            <w:noProof/>
          </w:rPr>
          <w:t>16.</w:t>
        </w:r>
        <w:r w:rsidRPr="00277EC0">
          <w:rPr>
            <w:rFonts w:ascii="Arial" w:hAnsi="Arial" w:cs="Arial"/>
            <w:noProof/>
            <w:sz w:val="22"/>
            <w:szCs w:val="22"/>
            <w:lang w:eastAsia="en-AU"/>
          </w:rPr>
          <w:tab/>
        </w:r>
        <w:r w:rsidRPr="00277EC0">
          <w:rPr>
            <w:rFonts w:ascii="Arial" w:hAnsi="Arial" w:cs="Arial"/>
            <w:noProof/>
          </w:rPr>
          <w:t>Urgent Business Approved By the Presiding Member or By Decision</w:t>
        </w:r>
        <w:r w:rsidRPr="00277EC0">
          <w:rPr>
            <w:rFonts w:ascii="Arial" w:hAnsi="Arial" w:cs="Arial"/>
            <w:noProof/>
            <w:webHidden/>
          </w:rPr>
          <w:tab/>
        </w:r>
        <w:r w:rsidRPr="00277EC0">
          <w:rPr>
            <w:rFonts w:ascii="Arial" w:hAnsi="Arial" w:cs="Arial"/>
            <w:noProof/>
            <w:webHidden/>
          </w:rPr>
          <w:fldChar w:fldCharType="begin"/>
        </w:r>
        <w:r w:rsidRPr="00277EC0">
          <w:rPr>
            <w:rFonts w:ascii="Arial" w:hAnsi="Arial" w:cs="Arial"/>
            <w:noProof/>
            <w:webHidden/>
          </w:rPr>
          <w:instrText xml:space="preserve"> PAGEREF _Toc427239513 \h </w:instrText>
        </w:r>
        <w:r w:rsidRPr="00277EC0">
          <w:rPr>
            <w:rFonts w:ascii="Arial" w:hAnsi="Arial" w:cs="Arial"/>
            <w:noProof/>
            <w:webHidden/>
          </w:rPr>
        </w:r>
        <w:r w:rsidRPr="00277EC0">
          <w:rPr>
            <w:rFonts w:ascii="Arial" w:hAnsi="Arial" w:cs="Arial"/>
            <w:noProof/>
            <w:webHidden/>
          </w:rPr>
          <w:fldChar w:fldCharType="separate"/>
        </w:r>
        <w:r w:rsidRPr="00277EC0">
          <w:rPr>
            <w:rFonts w:ascii="Arial" w:hAnsi="Arial" w:cs="Arial"/>
            <w:noProof/>
            <w:webHidden/>
          </w:rPr>
          <w:t>47</w:t>
        </w:r>
        <w:r w:rsidRPr="00277EC0">
          <w:rPr>
            <w:rFonts w:ascii="Arial" w:hAnsi="Arial" w:cs="Arial"/>
            <w:noProof/>
            <w:webHidden/>
          </w:rPr>
          <w:fldChar w:fldCharType="end"/>
        </w:r>
      </w:hyperlink>
    </w:p>
    <w:p w14:paraId="2CFFE343" w14:textId="5AEC5F9F" w:rsidR="00481731" w:rsidRDefault="00481731" w:rsidP="00277EC0">
      <w:pPr>
        <w:rPr>
          <w:rFonts w:ascii="Arial" w:hAnsi="Arial" w:cs="Arial"/>
        </w:rPr>
      </w:pPr>
    </w:p>
    <w:p w14:paraId="2ABB5ADC" w14:textId="77777777" w:rsidR="00481731" w:rsidRDefault="004817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997021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Ordinary Meeting of Council</w:t>
      </w:r>
    </w:p>
    <w:p w14:paraId="496F8365" w14:textId="699D53C3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25 August 2015</w:t>
      </w:r>
    </w:p>
    <w:p w14:paraId="561098A0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55BC1148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</w:p>
    <w:sdt>
      <w:sdtPr>
        <w:rPr>
          <w:rFonts w:ascii="Arial" w:hAnsi="Arial"/>
          <w:color w:val="auto"/>
        </w:rPr>
        <w:id w:val="659276998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noProof/>
          <w:sz w:val="24"/>
          <w:szCs w:val="20"/>
        </w:rPr>
      </w:sdtEndPr>
      <w:sdtContent>
        <w:p w14:paraId="3A3D816F" w14:textId="5AEC912E" w:rsidR="00481731" w:rsidRPr="00481731" w:rsidRDefault="00481731" w:rsidP="00481731">
          <w:pPr>
            <w:pStyle w:val="TOCHeading"/>
            <w:jc w:val="both"/>
            <w:rPr>
              <w:rFonts w:ascii="Arial" w:eastAsia="Times New Roman" w:hAnsi="Arial" w:cs="Arial"/>
              <w:noProof/>
              <w:color w:val="auto"/>
              <w:sz w:val="24"/>
              <w:szCs w:val="20"/>
            </w:rPr>
          </w:pPr>
          <w:r w:rsidRPr="00481731">
            <w:rPr>
              <w:rFonts w:ascii="Arial" w:hAnsi="Arial"/>
              <w:color w:val="auto"/>
            </w:rPr>
            <w:fldChar w:fldCharType="begin"/>
          </w:r>
          <w:r w:rsidRPr="00481731">
            <w:rPr>
              <w:rFonts w:ascii="Arial" w:hAnsi="Arial"/>
              <w:color w:val="auto"/>
            </w:rPr>
            <w:instrText xml:space="preserve"> TOC \o "1-3" \h \z \u </w:instrText>
          </w:r>
          <w:r w:rsidRPr="00481731">
            <w:rPr>
              <w:rFonts w:ascii="Arial" w:hAnsi="Arial"/>
              <w:color w:val="auto"/>
            </w:rPr>
            <w:fldChar w:fldCharType="separate"/>
          </w:r>
          <w:hyperlink w:anchor="_Toc429402081" w:history="1">
            <w:r w:rsidRPr="00481731">
              <w:rPr>
                <w:rFonts w:ascii="Arial" w:eastAsia="Times New Roman" w:hAnsi="Arial" w:cs="Arial"/>
                <w:noProof/>
                <w:color w:val="auto"/>
                <w:sz w:val="24"/>
                <w:szCs w:val="20"/>
              </w:rPr>
              <w:t>Declaration of Opening</w:t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ab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ab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ab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ab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ab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ab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ab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ab/>
            </w:r>
            <w:r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 xml:space="preserve">    </w:t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fldChar w:fldCharType="begin"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instrText xml:space="preserve"> PAGEREF _Toc429402081 \h </w:instrText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fldChar w:fldCharType="separate"/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t>4</w:t>
            </w:r>
            <w:r w:rsidRPr="00481731">
              <w:rPr>
                <w:rFonts w:ascii="Arial" w:eastAsia="Times New Roman" w:hAnsi="Arial" w:cs="Arial"/>
                <w:noProof/>
                <w:webHidden/>
                <w:color w:val="auto"/>
                <w:sz w:val="24"/>
                <w:szCs w:val="20"/>
              </w:rPr>
              <w:fldChar w:fldCharType="end"/>
            </w:r>
          </w:hyperlink>
        </w:p>
        <w:p w14:paraId="649B5CE8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82" w:history="1">
            <w:r w:rsidRPr="00481731">
              <w:rPr>
                <w:rFonts w:ascii="Arial" w:hAnsi="Arial" w:cs="Arial"/>
                <w:noProof/>
              </w:rPr>
              <w:t>1.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Public Question Time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_Toc429402082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5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37482B77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83" w:history="1">
            <w:r w:rsidRPr="00481731">
              <w:rPr>
                <w:rFonts w:ascii="Arial" w:hAnsi="Arial" w:cs="Arial"/>
                <w:noProof/>
              </w:rPr>
              <w:t>2.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Addresses by Members of the Public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_Toc429402083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5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6B83F62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84" w:history="1">
            <w:r w:rsidRPr="00481731">
              <w:rPr>
                <w:rFonts w:ascii="Arial" w:hAnsi="Arial" w:cs="Arial"/>
                <w:noProof/>
              </w:rPr>
              <w:t>3.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Requests for Leave of Absence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_Toc429402084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5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4564738F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85" w:history="1">
            <w:r w:rsidRPr="00481731">
              <w:rPr>
                <w:rFonts w:ascii="Arial" w:hAnsi="Arial" w:cs="Arial"/>
                <w:noProof/>
              </w:rPr>
              <w:t>4.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Petitions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_Toc429402085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6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39B21070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86" w:history="1">
            <w:r w:rsidRPr="00481731">
              <w:rPr>
                <w:rFonts w:ascii="Arial" w:hAnsi="Arial" w:cs="Arial"/>
                <w:noProof/>
              </w:rPr>
              <w:t>5.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Disclosures of Financial Interest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_Toc429402086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6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7F2D6A35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87" w:history="1">
            <w:r w:rsidRPr="00481731">
              <w:rPr>
                <w:rFonts w:ascii="Arial" w:hAnsi="Arial" w:cs="Arial"/>
                <w:noProof/>
              </w:rPr>
              <w:t>6.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Disclosures of Interests Affecting Impartiality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_Toc429402087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6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C506513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88" w:history="1">
            <w:r w:rsidRPr="00481731">
              <w:rPr>
                <w:rFonts w:ascii="Arial" w:hAnsi="Arial" w:cs="Arial"/>
                <w:noProof/>
              </w:rPr>
              <w:t>7.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Declarations by Members That They Have Not Given Due Consideration to Papers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_Toc429402088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6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3423A16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89" w:history="1">
            <w:r w:rsidRPr="00481731">
              <w:rPr>
                <w:rFonts w:ascii="Arial" w:hAnsi="Arial" w:cs="Arial"/>
                <w:noProof/>
              </w:rPr>
              <w:t>8.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Confirmation of Minutes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_Toc429402089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6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EBB099A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0" w:history="1">
            <w:r w:rsidRPr="00481731">
              <w:rPr>
                <w:rFonts w:ascii="Arial" w:hAnsi="Arial" w:cs="Arial"/>
                <w:noProof/>
              </w:rPr>
              <w:t>8.1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Ordinary Council Meeting 28 July 2015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_Toc429402090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6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86C27DA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1" w:history="1">
            <w:r w:rsidRPr="00481731">
              <w:rPr>
                <w:rFonts w:ascii="Arial" w:hAnsi="Arial" w:cs="Arial"/>
                <w:noProof/>
              </w:rPr>
              <w:t>9.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Announcements of the Presiding Member without discussion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_Toc429402091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6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38418494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2" w:history="1">
            <w:r w:rsidRPr="00481731">
              <w:rPr>
                <w:rFonts w:ascii="Arial" w:hAnsi="Arial" w:cs="Arial"/>
                <w:noProof/>
              </w:rPr>
              <w:t>10.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Members announcements without discussion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_Toc429402092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7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4487E5F3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3" w:history="1">
            <w:r w:rsidRPr="00481731">
              <w:rPr>
                <w:rFonts w:ascii="Arial" w:hAnsi="Arial" w:cs="Arial"/>
                <w:noProof/>
              </w:rPr>
              <w:t>11.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Matters for Which the Meeting May Be Closed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_Toc429402093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7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2C8D805B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4" w:history="1">
            <w:r w:rsidRPr="00481731">
              <w:rPr>
                <w:rFonts w:ascii="Arial" w:hAnsi="Arial" w:cs="Arial"/>
                <w:noProof/>
              </w:rPr>
              <w:t>12.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Divisional reports and minutes of Council committees and administrative liaison working groups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_Toc429402094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7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4B81FE2C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5" w:history="1">
            <w:r w:rsidRPr="00481731">
              <w:rPr>
                <w:rFonts w:ascii="Arial" w:hAnsi="Arial" w:cs="Arial"/>
                <w:noProof/>
              </w:rPr>
              <w:t>12.1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Minutes of Council Committees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_Toc429402095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7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5500B307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6" w:history="1">
            <w:r w:rsidRPr="00481731">
              <w:rPr>
                <w:rFonts w:ascii="Arial" w:hAnsi="Arial" w:cs="Arial"/>
                <w:noProof/>
              </w:rPr>
              <w:t>12.2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Planning &amp; Development Report No’s PD34.15 to PD38.15 (copy attached)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_Toc429402096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8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6E0F39B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7" w:history="1">
            <w:r w:rsidRPr="00481731">
              <w:rPr>
                <w:rFonts w:ascii="Arial" w:hAnsi="Arial" w:cs="Arial"/>
                <w:noProof/>
              </w:rPr>
              <w:t>PD34.15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_Toc429402097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8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4EEE2F8A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8" w:history="1">
            <w:r w:rsidRPr="00481731">
              <w:rPr>
                <w:rFonts w:ascii="Arial" w:hAnsi="Arial" w:cs="Arial"/>
                <w:noProof/>
              </w:rPr>
              <w:t>(Lot 67) No. 2/150 Stirling Highway Nedlands – Proposed Change of Use (From Showroom to Health Studio)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_Toc429402098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8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22A29DBF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099" w:history="1">
            <w:r w:rsidRPr="00481731">
              <w:rPr>
                <w:rFonts w:ascii="Arial" w:hAnsi="Arial" w:cs="Arial"/>
                <w:noProof/>
              </w:rPr>
              <w:t xml:space="preserve">PD36.15 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(Lot 2) No. 5B Bulimba Road Nedlands – Additions (Two Patios) to Grouped Dwelling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_Toc429402099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10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538A6F58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0" w:history="1">
            <w:r w:rsidRPr="00481731">
              <w:rPr>
                <w:rFonts w:ascii="Arial" w:hAnsi="Arial" w:cs="Arial"/>
                <w:noProof/>
              </w:rPr>
              <w:t xml:space="preserve">PD37.15 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Metropolitan Region Scheme Amendment 1293/57 – Shenton Park Hospital Redevelopment – Lot 3240 (No. 6) Selby Street, Shenton Park – Request for Comment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_Toc429402100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12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0DE5D56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1" w:history="1">
            <w:r w:rsidRPr="00481731">
              <w:rPr>
                <w:rFonts w:ascii="Arial" w:hAnsi="Arial" w:cs="Arial"/>
                <w:noProof/>
              </w:rPr>
              <w:t>PD38.15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_Toc429402101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13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DAF61F7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2" w:history="1">
            <w:r w:rsidRPr="00481731">
              <w:rPr>
                <w:rFonts w:ascii="Arial" w:hAnsi="Arial" w:cs="Arial"/>
                <w:noProof/>
              </w:rPr>
              <w:t>Lot 108 (No. 83) Minora Road Dalkeith –Proposed Carport, Alfresco, Outbuilding and Front Fence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_Toc429402102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13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7C4E23A2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3" w:history="1">
            <w:r w:rsidRPr="00481731">
              <w:rPr>
                <w:rFonts w:ascii="Arial" w:hAnsi="Arial" w:cs="Arial"/>
                <w:noProof/>
              </w:rPr>
              <w:t>12.3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Technical Services Report No’s TS20.15 to TS21.15 (copy attached)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_Toc429402103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15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5CBA009A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4" w:history="1">
            <w:r w:rsidRPr="00481731">
              <w:rPr>
                <w:rFonts w:ascii="Arial" w:hAnsi="Arial" w:cs="Arial"/>
                <w:noProof/>
              </w:rPr>
              <w:t>TS20.15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Proposed Parking Restrictions in Campsie Street Precinct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_Toc429402104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15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6B5EC6F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5" w:history="1">
            <w:r w:rsidRPr="00481731">
              <w:rPr>
                <w:rFonts w:ascii="Arial" w:hAnsi="Arial" w:cs="Arial"/>
                <w:noProof/>
              </w:rPr>
              <w:t>TS21.15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Proposed Parking Restrictions: Esplanade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_Toc429402105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17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C3C4C04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6" w:history="1">
            <w:r w:rsidRPr="00481731">
              <w:rPr>
                <w:rFonts w:ascii="Arial" w:hAnsi="Arial" w:cs="Arial"/>
                <w:noProof/>
              </w:rPr>
              <w:t>12.4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Community &amp; Organisational Development Report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_Toc429402106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18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03D32A8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7" w:history="1">
            <w:r w:rsidRPr="00481731">
              <w:rPr>
                <w:rFonts w:ascii="Arial" w:hAnsi="Arial" w:cs="Arial"/>
                <w:noProof/>
              </w:rPr>
              <w:t>12.5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Corporate &amp; Strategy Report No’s CPS19.15 to CPS20.15 (copy attached)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_Toc429402107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19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26CD44F4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8" w:history="1">
            <w:r w:rsidRPr="00481731">
              <w:rPr>
                <w:rFonts w:ascii="Arial" w:hAnsi="Arial" w:cs="Arial"/>
                <w:noProof/>
              </w:rPr>
              <w:t>CPS19.15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List of Accounts Paid – June 2015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_Toc429402108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19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2BDB0A07" w14:textId="77777777" w:rsidR="00481731" w:rsidRPr="00481731" w:rsidRDefault="00481731" w:rsidP="00481731">
          <w:pPr>
            <w:tabs>
              <w:tab w:val="left" w:pos="1134"/>
              <w:tab w:val="left" w:pos="1540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09" w:history="1">
            <w:r w:rsidRPr="00481731">
              <w:rPr>
                <w:rFonts w:ascii="Arial" w:hAnsi="Arial" w:cs="Arial"/>
                <w:noProof/>
              </w:rPr>
              <w:t xml:space="preserve">CPS20.15 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Policy Review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_Toc429402109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20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D1C69AA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0" w:history="1">
            <w:r w:rsidRPr="00481731">
              <w:rPr>
                <w:rFonts w:ascii="Arial" w:hAnsi="Arial" w:cs="Arial"/>
                <w:noProof/>
              </w:rPr>
              <w:t>13.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Reports by the Chief Executive Officer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_Toc429402110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21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60E5E4D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1" w:history="1">
            <w:r w:rsidRPr="00481731">
              <w:rPr>
                <w:rFonts w:ascii="Arial" w:hAnsi="Arial" w:cs="Arial"/>
                <w:noProof/>
              </w:rPr>
              <w:t>13.1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Common Seal Register Report – July 2015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_Toc429402111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21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404464A6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2" w:history="1">
            <w:r w:rsidRPr="00481731">
              <w:rPr>
                <w:rFonts w:ascii="Arial" w:hAnsi="Arial" w:cs="Arial"/>
                <w:noProof/>
              </w:rPr>
              <w:t>13.2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List of Delegated Authorities – July 2015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_Toc429402112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23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AD60262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3" w:history="1">
            <w:r w:rsidRPr="00481731">
              <w:rPr>
                <w:rFonts w:ascii="Arial" w:hAnsi="Arial" w:cs="Arial"/>
                <w:noProof/>
              </w:rPr>
              <w:t>13.3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Monthly Financial Report – July 2015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_Toc429402113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28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F26276B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4" w:history="1">
            <w:r w:rsidRPr="00481731">
              <w:rPr>
                <w:rFonts w:ascii="Arial" w:hAnsi="Arial" w:cs="Arial"/>
                <w:noProof/>
              </w:rPr>
              <w:t>13.4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Investment Report – July 2015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_Toc429402114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32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5C30818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5" w:history="1">
            <w:r w:rsidRPr="00481731">
              <w:rPr>
                <w:rFonts w:ascii="Arial" w:hAnsi="Arial" w:cs="Arial"/>
                <w:noProof/>
              </w:rPr>
              <w:t>13.5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City of Perth Bill 2015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_Toc429402115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35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761A3A7C" w14:textId="77777777" w:rsidR="00481731" w:rsidRPr="00481731" w:rsidRDefault="00481731" w:rsidP="00481731">
          <w:pPr>
            <w:tabs>
              <w:tab w:val="left" w:pos="1418"/>
              <w:tab w:val="right" w:leader="dot" w:pos="831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6" w:history="1">
            <w:r w:rsidRPr="00481731">
              <w:rPr>
                <w:rFonts w:ascii="Arial" w:hAnsi="Arial" w:cs="Arial"/>
                <w:noProof/>
              </w:rPr>
              <w:t>13.6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Seaward Village Working Group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_Toc429402116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37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742A8F8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7" w:history="1">
            <w:r w:rsidRPr="00481731">
              <w:rPr>
                <w:rFonts w:ascii="Arial" w:hAnsi="Arial" w:cs="Arial"/>
                <w:noProof/>
              </w:rPr>
              <w:t>14.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Elected Members Notices of Motions of Which Previous Notice Has Been Given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_Toc429402117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40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359311A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8" w:history="1">
            <w:r w:rsidRPr="00481731">
              <w:rPr>
                <w:rFonts w:ascii="Arial" w:hAnsi="Arial" w:cs="Arial"/>
                <w:noProof/>
              </w:rPr>
              <w:t>15.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Elected members notices of motion given at the meeting for consideration at the following ordinary meeting on 22 September 2015.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_Toc429402118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40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FBD615B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19" w:history="1">
            <w:r w:rsidRPr="00481731">
              <w:rPr>
                <w:rFonts w:ascii="Arial" w:hAnsi="Arial" w:cs="Arial"/>
                <w:noProof/>
              </w:rPr>
              <w:t>16.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Urgent Business Approved By the Presiding Member or By Decision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_Toc429402119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40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F4C884B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20" w:history="1">
            <w:r w:rsidRPr="00481731">
              <w:rPr>
                <w:rFonts w:ascii="Arial" w:hAnsi="Arial" w:cs="Arial"/>
                <w:noProof/>
              </w:rPr>
              <w:t>17.</w:t>
            </w:r>
            <w:r w:rsidRPr="00481731">
              <w:rPr>
                <w:rFonts w:ascii="Calibri" w:hAnsi="Calibri"/>
                <w:noProof/>
                <w:sz w:val="22"/>
                <w:szCs w:val="22"/>
                <w:lang w:eastAsia="en-AU"/>
              </w:rPr>
              <w:tab/>
            </w:r>
            <w:r w:rsidRPr="00481731">
              <w:rPr>
                <w:rFonts w:ascii="Arial" w:hAnsi="Arial" w:cs="Arial"/>
                <w:noProof/>
              </w:rPr>
              <w:t>Confidential Items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_Toc429402120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40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61593D7" w14:textId="77777777" w:rsidR="00481731" w:rsidRPr="00481731" w:rsidRDefault="00481731" w:rsidP="00481731">
          <w:pPr>
            <w:tabs>
              <w:tab w:val="left" w:pos="1134"/>
              <w:tab w:val="right" w:leader="dot" w:pos="8303"/>
            </w:tabs>
            <w:ind w:left="1134" w:hanging="1134"/>
            <w:jc w:val="both"/>
            <w:rPr>
              <w:rFonts w:ascii="Calibri" w:hAnsi="Calibri"/>
              <w:noProof/>
              <w:sz w:val="22"/>
              <w:szCs w:val="22"/>
              <w:lang w:eastAsia="en-AU"/>
            </w:rPr>
          </w:pPr>
          <w:hyperlink w:anchor="_Toc429402121" w:history="1">
            <w:r w:rsidRPr="00481731">
              <w:rPr>
                <w:rFonts w:ascii="Arial" w:hAnsi="Arial" w:cs="Arial"/>
                <w:noProof/>
              </w:rPr>
              <w:t>Declaration of Closure</w:t>
            </w:r>
            <w:r w:rsidRPr="00481731">
              <w:rPr>
                <w:rFonts w:ascii="Arial" w:hAnsi="Arial"/>
                <w:noProof/>
                <w:webHidden/>
              </w:rPr>
              <w:tab/>
            </w:r>
            <w:r w:rsidRPr="00481731">
              <w:rPr>
                <w:rFonts w:ascii="Arial" w:hAnsi="Arial"/>
                <w:noProof/>
                <w:webHidden/>
              </w:rPr>
              <w:fldChar w:fldCharType="begin"/>
            </w:r>
            <w:r w:rsidRPr="00481731">
              <w:rPr>
                <w:rFonts w:ascii="Arial" w:hAnsi="Arial"/>
                <w:noProof/>
                <w:webHidden/>
              </w:rPr>
              <w:instrText xml:space="preserve"> PAGEREF _Toc429402121 \h </w:instrText>
            </w:r>
            <w:r w:rsidRPr="00481731">
              <w:rPr>
                <w:rFonts w:ascii="Arial" w:hAnsi="Arial"/>
                <w:noProof/>
                <w:webHidden/>
              </w:rPr>
            </w:r>
            <w:r w:rsidRPr="00481731">
              <w:rPr>
                <w:rFonts w:ascii="Arial" w:hAnsi="Arial"/>
                <w:noProof/>
                <w:webHidden/>
              </w:rPr>
              <w:fldChar w:fldCharType="separate"/>
            </w:r>
            <w:r w:rsidRPr="00481731">
              <w:rPr>
                <w:rFonts w:ascii="Arial" w:hAnsi="Arial"/>
                <w:noProof/>
                <w:webHidden/>
              </w:rPr>
              <w:t>40</w:t>
            </w:r>
            <w:r w:rsidRPr="00481731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4D57CD7" w14:textId="77777777" w:rsidR="00481731" w:rsidRPr="00481731" w:rsidRDefault="00481731" w:rsidP="00481731">
          <w:pPr>
            <w:jc w:val="both"/>
            <w:rPr>
              <w:rFonts w:ascii="Arial" w:hAnsi="Arial"/>
            </w:rPr>
          </w:pPr>
          <w:r w:rsidRPr="00481731">
            <w:rPr>
              <w:rFonts w:ascii="Arial" w:hAnsi="Arial"/>
              <w:b/>
              <w:bCs/>
              <w:noProof/>
            </w:rPr>
            <w:fldChar w:fldCharType="end"/>
          </w:r>
        </w:p>
      </w:sdtContent>
    </w:sdt>
    <w:p w14:paraId="45E75735" w14:textId="77777777" w:rsidR="00481731" w:rsidRDefault="00481731">
      <w:pPr>
        <w:rPr>
          <w:rFonts w:ascii="Arial" w:hAnsi="Arial" w:cs="Arial"/>
        </w:rPr>
      </w:pPr>
    </w:p>
    <w:p w14:paraId="1A678FC8" w14:textId="77777777" w:rsidR="00C17573" w:rsidRDefault="00C17573">
      <w:pPr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br w:type="page"/>
      </w:r>
    </w:p>
    <w:p w14:paraId="57096E69" w14:textId="0A41D3D0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Ordinary Meeting of Council</w:t>
      </w:r>
    </w:p>
    <w:p w14:paraId="1FDDA10A" w14:textId="33C1123B" w:rsidR="00481731" w:rsidRDefault="00C17573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 xml:space="preserve">22 September </w:t>
      </w:r>
      <w:r w:rsidR="00481731">
        <w:rPr>
          <w:rFonts w:ascii="Arial" w:hAnsi="Arial" w:cs="Arial"/>
          <w:b/>
          <w:iCs/>
          <w:szCs w:val="24"/>
          <w:lang w:val="en-GB" w:eastAsia="en-GB"/>
        </w:rPr>
        <w:t>2015</w:t>
      </w:r>
    </w:p>
    <w:p w14:paraId="1477CFE2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536EBD02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</w:p>
    <w:p w14:paraId="28F1065F" w14:textId="77777777" w:rsidR="00C17573" w:rsidRDefault="00C17573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14F2A2D1" w14:textId="2EA271B5" w:rsidR="00C17573" w:rsidRPr="00C17573" w:rsidRDefault="00C17573" w:rsidP="00C17573">
      <w:pPr>
        <w:pStyle w:val="TOC2"/>
        <w:ind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32" w:history="1">
        <w:r w:rsidRPr="00C17573">
          <w:rPr>
            <w:rFonts w:ascii="Arial" w:eastAsiaTheme="minorHAnsi" w:hAnsi="Arial" w:cs="Arial"/>
            <w:noProof/>
            <w:szCs w:val="24"/>
          </w:rPr>
          <w:t>Declaration of Opening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_Toc431378232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3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3B5CE9AB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33" w:history="1">
        <w:r w:rsidRPr="00C17573">
          <w:rPr>
            <w:rFonts w:ascii="Arial" w:eastAsiaTheme="minorHAnsi" w:hAnsi="Arial" w:cs="Arial"/>
            <w:noProof/>
            <w:szCs w:val="24"/>
          </w:rPr>
          <w:t>Present and Apologies and Leave of Absence (Previously Approved)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_Toc431378233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3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67D125F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34" w:history="1">
        <w:r w:rsidRPr="00C17573">
          <w:rPr>
            <w:rFonts w:ascii="Arial" w:eastAsiaTheme="minorHAnsi" w:hAnsi="Arial" w:cs="Arial"/>
            <w:noProof/>
            <w:szCs w:val="24"/>
          </w:rPr>
          <w:t>1.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Public Question Time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_Toc431378234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4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3736AAC4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35" w:history="1">
        <w:r w:rsidRPr="00C17573">
          <w:rPr>
            <w:rFonts w:ascii="Arial" w:eastAsiaTheme="minorHAnsi" w:hAnsi="Arial" w:cs="Arial"/>
            <w:noProof/>
            <w:szCs w:val="24"/>
          </w:rPr>
          <w:t>2.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Address by Members of the Public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_Toc431378235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4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4741FC8A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36" w:history="1">
        <w:r w:rsidRPr="00C17573">
          <w:rPr>
            <w:rFonts w:ascii="Arial" w:eastAsiaTheme="minorHAnsi" w:hAnsi="Arial" w:cs="Arial"/>
            <w:noProof/>
            <w:szCs w:val="24"/>
          </w:rPr>
          <w:t>3.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Requests for Leave of Absence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_Toc431378236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49822415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37" w:history="1">
        <w:r w:rsidRPr="00C17573">
          <w:rPr>
            <w:rFonts w:ascii="Arial" w:eastAsiaTheme="minorHAnsi" w:hAnsi="Arial" w:cs="Arial"/>
            <w:noProof/>
            <w:szCs w:val="24"/>
          </w:rPr>
          <w:t>4.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Petitions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_Toc431378237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20AF0D53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38" w:history="1">
        <w:r w:rsidRPr="00C17573">
          <w:rPr>
            <w:rFonts w:ascii="Arial" w:eastAsiaTheme="minorHAnsi" w:hAnsi="Arial" w:cs="Arial"/>
            <w:noProof/>
            <w:szCs w:val="24"/>
          </w:rPr>
          <w:t>5.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Disclosure of Financial Interest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_Toc431378238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69EFEDE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39" w:history="1">
        <w:r w:rsidRPr="00C17573">
          <w:rPr>
            <w:rFonts w:ascii="Arial" w:eastAsiaTheme="minorHAnsi" w:hAnsi="Arial" w:cs="Arial"/>
            <w:noProof/>
            <w:szCs w:val="24"/>
          </w:rPr>
          <w:t>6.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Disclosures of Interests Affecting Impartiality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_Toc431378239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4CA4830F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0" w:history="1">
        <w:r w:rsidRPr="00C17573">
          <w:rPr>
            <w:rFonts w:ascii="Arial" w:eastAsiaTheme="minorHAnsi" w:hAnsi="Arial" w:cs="Arial"/>
            <w:noProof/>
            <w:szCs w:val="24"/>
          </w:rPr>
          <w:t>7.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 xml:space="preserve">Declarations by Members That They Have Not Given Due </w:t>
        </w:r>
        <w:r w:rsidRPr="00C17573">
          <w:rPr>
            <w:rFonts w:ascii="Arial" w:eastAsiaTheme="minorHAnsi" w:hAnsi="Arial" w:cs="Arial"/>
            <w:noProof/>
            <w:szCs w:val="24"/>
          </w:rPr>
          <w:br/>
          <w:t>Consideration to Papers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_Toc431378240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5E44AC64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1" w:history="1">
        <w:r w:rsidRPr="00C17573">
          <w:rPr>
            <w:rFonts w:ascii="Arial" w:eastAsiaTheme="minorHAnsi" w:hAnsi="Arial" w:cs="Arial"/>
            <w:noProof/>
            <w:szCs w:val="24"/>
          </w:rPr>
          <w:t>8.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Confirmation of Minutes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_Toc431378241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0B965F48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2" w:history="1">
        <w:r w:rsidRPr="00C17573">
          <w:rPr>
            <w:rFonts w:ascii="Arial" w:eastAsiaTheme="minorHAnsi" w:hAnsi="Arial" w:cs="Arial"/>
            <w:noProof/>
            <w:szCs w:val="24"/>
          </w:rPr>
          <w:t>8.1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Ordinary Meeting of Council 25 August 2015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_Toc431378242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6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22D216AA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3" w:history="1">
        <w:r w:rsidRPr="00C17573">
          <w:rPr>
            <w:rFonts w:ascii="Arial" w:eastAsiaTheme="minorHAnsi" w:hAnsi="Arial" w:cs="Arial"/>
            <w:caps/>
            <w:noProof/>
            <w:szCs w:val="24"/>
          </w:rPr>
          <w:t>9.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Announcements of the Presiding Member without discussion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_Toc431378243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6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0BC3280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4" w:history="1">
        <w:r w:rsidRPr="00C17573">
          <w:rPr>
            <w:rFonts w:ascii="Arial" w:eastAsiaTheme="minorHAnsi" w:hAnsi="Arial" w:cs="Arial"/>
            <w:caps/>
            <w:noProof/>
            <w:szCs w:val="24"/>
          </w:rPr>
          <w:t>10.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Members announcements without discussion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_Toc431378244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6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EEA41EC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5" w:history="1">
        <w:r w:rsidRPr="00C17573">
          <w:rPr>
            <w:rFonts w:ascii="Arial" w:eastAsiaTheme="minorHAnsi" w:hAnsi="Arial" w:cs="Arial"/>
            <w:caps/>
            <w:noProof/>
            <w:szCs w:val="24"/>
          </w:rPr>
          <w:t>11.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Matters for Which the Meeting May Be Closed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_Toc431378245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6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BEFEA73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6" w:history="1">
        <w:r w:rsidRPr="00C17573">
          <w:rPr>
            <w:rFonts w:ascii="Arial" w:eastAsiaTheme="minorHAnsi" w:hAnsi="Arial" w:cs="Arial"/>
            <w:noProof/>
            <w:szCs w:val="24"/>
          </w:rPr>
          <w:t>11.1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Confidential Item - Chief Executive Officer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_Toc431378246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7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3E023763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7" w:history="1">
        <w:r w:rsidRPr="00C17573">
          <w:rPr>
            <w:rFonts w:ascii="Arial" w:eastAsiaTheme="minorHAnsi" w:hAnsi="Arial" w:cs="Arial"/>
            <w:noProof/>
            <w:szCs w:val="24"/>
          </w:rPr>
          <w:t>12.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 xml:space="preserve">Divisional reports and minutes of Council committees and </w:t>
        </w:r>
        <w:r w:rsidRPr="00C17573">
          <w:rPr>
            <w:rFonts w:ascii="Arial" w:eastAsiaTheme="minorHAnsi" w:hAnsi="Arial" w:cs="Arial"/>
            <w:noProof/>
            <w:szCs w:val="24"/>
          </w:rPr>
          <w:br/>
          <w:t>administrative liaison working groups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_Toc431378247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7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613A34F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8" w:history="1">
        <w:r w:rsidRPr="00C17573">
          <w:rPr>
            <w:rFonts w:ascii="Arial" w:eastAsiaTheme="minorHAnsi" w:hAnsi="Arial" w:cs="Arial"/>
            <w:noProof/>
            <w:szCs w:val="24"/>
          </w:rPr>
          <w:t>12.2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Planning &amp; Development Report No’s PD39.15 to PD41.15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_Toc431378248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8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6A6CFF70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49" w:history="1">
        <w:r w:rsidRPr="00C17573">
          <w:rPr>
            <w:rFonts w:ascii="Arial" w:eastAsiaTheme="minorHAnsi" w:hAnsi="Arial" w:cs="Arial"/>
            <w:noProof/>
            <w:szCs w:val="24"/>
          </w:rPr>
          <w:t>PD39.15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(LOT 3) No. 7 Nardina Crescent,  Dalkeith – Two Storey Single House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_Toc431378249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8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29061B2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0" w:history="1">
        <w:r w:rsidRPr="00C17573">
          <w:rPr>
            <w:rFonts w:ascii="Arial" w:eastAsiaTheme="minorHAnsi" w:hAnsi="Arial" w:cs="Arial"/>
            <w:noProof/>
            <w:szCs w:val="24"/>
          </w:rPr>
          <w:t>PD40.15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_Toc431378250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11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  <w:r w:rsidRPr="00C17573">
        <w:rPr>
          <w:rFonts w:ascii="Arial" w:eastAsiaTheme="minorHAnsi" w:hAnsi="Arial" w:cs="Arial"/>
          <w:noProof/>
          <w:szCs w:val="24"/>
        </w:rPr>
        <w:t xml:space="preserve"> </w:t>
      </w:r>
      <w:hyperlink w:anchor="_Toc431378251" w:history="1">
        <w:r w:rsidRPr="00C17573">
          <w:rPr>
            <w:rFonts w:ascii="Arial" w:eastAsiaTheme="minorHAnsi" w:hAnsi="Arial" w:cs="Arial"/>
            <w:noProof/>
            <w:szCs w:val="24"/>
          </w:rPr>
          <w:t xml:space="preserve">(LOT 300) No. 3/29 Asquith Street, Mount Claremont </w:t>
        </w:r>
        <w:r w:rsidRPr="00C17573">
          <w:rPr>
            <w:rFonts w:ascii="Arial" w:eastAsiaTheme="minorHAnsi" w:hAnsi="Arial" w:cs="Arial"/>
            <w:noProof/>
            <w:szCs w:val="24"/>
          </w:rPr>
          <w:br/>
          <w:t>– Proposed Change of Use (From Shop to Lunch Bar)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_Toc431378251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11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2800ED17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2" w:history="1">
        <w:r w:rsidRPr="00C17573">
          <w:rPr>
            <w:rFonts w:ascii="Arial" w:eastAsiaTheme="minorHAnsi" w:hAnsi="Arial" w:cs="Arial"/>
            <w:noProof/>
            <w:szCs w:val="24"/>
          </w:rPr>
          <w:t xml:space="preserve">PD41.15 Girl Guides Western Australia Inc. – Lease Of Guides Hall </w:t>
        </w:r>
        <w:r w:rsidRPr="00C17573">
          <w:rPr>
            <w:rFonts w:ascii="Arial" w:eastAsiaTheme="minorHAnsi" w:hAnsi="Arial" w:cs="Arial"/>
            <w:noProof/>
            <w:szCs w:val="24"/>
          </w:rPr>
          <w:br/>
          <w:t>At 121 Monash Avenue, Nedlands – Portion Of Reserve 20838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_Toc431378252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469455E9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3" w:history="1">
        <w:r w:rsidRPr="00C17573">
          <w:rPr>
            <w:rFonts w:ascii="Arial" w:eastAsiaTheme="minorHAnsi" w:hAnsi="Arial" w:cs="Arial"/>
            <w:noProof/>
            <w:szCs w:val="24"/>
          </w:rPr>
          <w:t>12.3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Technical Services Report No: TS22.15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_Toc431378253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16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43B09B38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4" w:history="1">
        <w:r w:rsidRPr="00C17573">
          <w:rPr>
            <w:rFonts w:ascii="Arial" w:eastAsiaTheme="minorHAnsi" w:hAnsi="Arial" w:cs="Arial"/>
            <w:iCs/>
            <w:noProof/>
            <w:kern w:val="28"/>
            <w:szCs w:val="24"/>
            <w:lang w:eastAsia="ja-JP"/>
          </w:rPr>
          <w:t>TS22.15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iCs/>
            <w:noProof/>
            <w:kern w:val="28"/>
            <w:szCs w:val="24"/>
            <w:lang w:eastAsia="ja-JP"/>
          </w:rPr>
          <w:t>Mt Claremont Shopping Centre Parking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_Toc431378254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16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693F896F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5" w:history="1">
        <w:r w:rsidRPr="00C17573">
          <w:rPr>
            <w:rFonts w:ascii="Arial" w:eastAsiaTheme="minorHAnsi" w:hAnsi="Arial" w:cs="Arial"/>
            <w:noProof/>
            <w:szCs w:val="24"/>
          </w:rPr>
          <w:t>12.4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Community &amp; Organisational Development Report No: CM06.15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_Toc431378255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18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45885C36" w14:textId="77777777" w:rsidR="00C17573" w:rsidRPr="00C17573" w:rsidRDefault="00C17573" w:rsidP="00C17573">
      <w:pPr>
        <w:tabs>
          <w:tab w:val="left" w:pos="1320"/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6" w:history="1">
        <w:r w:rsidRPr="00C17573">
          <w:rPr>
            <w:rFonts w:ascii="Arial" w:eastAsiaTheme="minorHAnsi" w:hAnsi="Arial" w:cs="Arial"/>
            <w:noProof/>
            <w:szCs w:val="24"/>
          </w:rPr>
          <w:t xml:space="preserve">CM06.15 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 xml:space="preserve">Community Sport and Recreation Facilities Fund Application </w:t>
        </w:r>
        <w:r w:rsidRPr="00C17573">
          <w:rPr>
            <w:rFonts w:ascii="Arial" w:eastAsiaTheme="minorHAnsi" w:hAnsi="Arial" w:cs="Arial"/>
            <w:noProof/>
            <w:szCs w:val="24"/>
          </w:rPr>
          <w:br/>
          <w:t>– Allen Park Pavilion Upgrade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_Toc431378256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18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1B466B3F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7" w:history="1">
        <w:r w:rsidRPr="00C17573">
          <w:rPr>
            <w:rFonts w:ascii="Arial" w:eastAsiaTheme="minorHAnsi" w:hAnsi="Arial" w:cs="Arial"/>
            <w:noProof/>
            <w:szCs w:val="24"/>
          </w:rPr>
          <w:t>12.5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Corporate &amp; Strategy Report No’s CPS21.15 to CPS22.15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_Toc431378257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19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78D0B60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8" w:history="1">
        <w:r w:rsidRPr="00C17573">
          <w:rPr>
            <w:rFonts w:ascii="Arial" w:eastAsiaTheme="minorHAnsi" w:hAnsi="Arial" w:cs="Arial"/>
            <w:noProof/>
            <w:szCs w:val="24"/>
          </w:rPr>
          <w:t>CPS21.15  List of Accounts Paid – July 2015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_Toc431378258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19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8FA6A9E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59" w:history="1">
        <w:r w:rsidRPr="00C17573">
          <w:rPr>
            <w:rFonts w:ascii="Arial" w:eastAsiaTheme="minorHAnsi" w:hAnsi="Arial" w:cs="Arial"/>
            <w:noProof/>
            <w:szCs w:val="24"/>
          </w:rPr>
          <w:t>CPS22.15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 xml:space="preserve">  </w:t>
        </w:r>
        <w:r w:rsidRPr="00C17573">
          <w:rPr>
            <w:rFonts w:ascii="Arial" w:eastAsiaTheme="minorHAnsi" w:hAnsi="Arial" w:cs="Arial"/>
            <w:noProof/>
            <w:szCs w:val="24"/>
          </w:rPr>
          <w:t>Corporate Business Plan – Quarter 4 2014/15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_Toc431378259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20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39D91C45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0" w:history="1">
        <w:r w:rsidRPr="00C17573">
          <w:rPr>
            <w:rFonts w:ascii="Arial" w:eastAsiaTheme="minorHAnsi" w:hAnsi="Arial" w:cs="Arial"/>
            <w:noProof/>
            <w:szCs w:val="24"/>
          </w:rPr>
          <w:t>13.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Reports by the Chief Executive Officer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_Toc431378260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21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591E5A0F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1" w:history="1">
        <w:r w:rsidRPr="00C17573">
          <w:rPr>
            <w:rFonts w:ascii="Arial" w:eastAsiaTheme="minorHAnsi" w:hAnsi="Arial" w:cs="Arial"/>
            <w:noProof/>
            <w:szCs w:val="24"/>
          </w:rPr>
          <w:t>13.1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Common Seal Register Report –August 2015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_Toc431378261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21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C71C6DD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2" w:history="1">
        <w:r w:rsidRPr="00C17573">
          <w:rPr>
            <w:rFonts w:ascii="Arial" w:eastAsiaTheme="minorHAnsi" w:hAnsi="Arial" w:cs="Arial"/>
            <w:noProof/>
            <w:szCs w:val="24"/>
          </w:rPr>
          <w:t>13.2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List of Delegated Authorities – August 2015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_Toc431378262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21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33E70F30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3" w:history="1">
        <w:r w:rsidRPr="00C17573">
          <w:rPr>
            <w:rFonts w:ascii="Arial" w:hAnsi="Arial" w:cs="Arial"/>
            <w:noProof/>
            <w:kern w:val="28"/>
            <w:szCs w:val="24"/>
          </w:rPr>
          <w:t>13.3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Sayer Street Road Closure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_Toc431378263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22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423E6480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4" w:history="1">
        <w:r w:rsidRPr="00C17573">
          <w:rPr>
            <w:rFonts w:ascii="Arial" w:eastAsiaTheme="minorHAnsi" w:hAnsi="Arial" w:cs="Arial"/>
            <w:noProof/>
            <w:szCs w:val="24"/>
          </w:rPr>
          <w:t>13.4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Financial Assistance Grants to Local Government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_Toc431378264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27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6EA267F3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5" w:history="1">
        <w:r w:rsidRPr="00C17573">
          <w:rPr>
            <w:rFonts w:ascii="Arial" w:eastAsiaTheme="minorHAnsi" w:hAnsi="Arial" w:cs="Arial"/>
            <w:noProof/>
            <w:szCs w:val="24"/>
          </w:rPr>
          <w:t>14.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 xml:space="preserve">Elected Members Notices Of Motions Of Which Previous </w:t>
        </w:r>
        <w:r w:rsidRPr="00C17573">
          <w:rPr>
            <w:rFonts w:ascii="Arial" w:eastAsiaTheme="minorHAnsi" w:hAnsi="Arial" w:cs="Arial"/>
            <w:noProof/>
            <w:szCs w:val="24"/>
          </w:rPr>
          <w:br/>
          <w:t>Notice Has Been Given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_Toc431378265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28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677AD33B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6" w:history="1">
        <w:r w:rsidRPr="00C17573">
          <w:rPr>
            <w:rFonts w:ascii="Arial" w:eastAsiaTheme="minorHAnsi" w:hAnsi="Arial" w:cs="Arial"/>
            <w:caps/>
            <w:noProof/>
            <w:szCs w:val="24"/>
          </w:rPr>
          <w:t>15.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 xml:space="preserve">Elected Members Notices Of Motion Given At The Meeting For </w:t>
        </w:r>
        <w:r w:rsidRPr="00C17573">
          <w:rPr>
            <w:rFonts w:ascii="Arial" w:eastAsiaTheme="minorHAnsi" w:hAnsi="Arial" w:cs="Arial"/>
            <w:noProof/>
            <w:szCs w:val="24"/>
          </w:rPr>
          <w:br/>
          <w:t>Consideration At The Following Ordinary Meeting On 22 Sept 2015</w:t>
        </w:r>
        <w:r w:rsidRPr="00C17573">
          <w:rPr>
            <w:rFonts w:ascii="Arial" w:eastAsiaTheme="minorHAnsi" w:hAnsi="Arial" w:cs="Arial"/>
            <w:caps/>
            <w:noProof/>
            <w:szCs w:val="24"/>
          </w:rPr>
          <w:t>.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_Toc431378266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28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6E06654F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7" w:history="1">
        <w:r w:rsidRPr="00C17573">
          <w:rPr>
            <w:rFonts w:ascii="Arial" w:eastAsiaTheme="minorHAnsi" w:hAnsi="Arial" w:cs="Arial"/>
            <w:caps/>
            <w:noProof/>
            <w:szCs w:val="24"/>
          </w:rPr>
          <w:t>16.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Urgent Business Approved By The Presiding Member Or By Decision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_Toc431378267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28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0669709A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8" w:history="1">
        <w:r w:rsidRPr="00C17573">
          <w:rPr>
            <w:rFonts w:ascii="Arial" w:eastAsiaTheme="minorHAnsi" w:hAnsi="Arial" w:cs="Arial"/>
            <w:noProof/>
            <w:szCs w:val="24"/>
          </w:rPr>
          <w:t>17.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Confidential Items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_Toc431378268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29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161182D0" w14:textId="77777777" w:rsidR="00C17573" w:rsidRPr="00C17573" w:rsidRDefault="00C17573" w:rsidP="00C17573">
      <w:pPr>
        <w:tabs>
          <w:tab w:val="right" w:leader="dot" w:pos="9016"/>
        </w:tabs>
        <w:ind w:left="1134" w:hanging="914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69" w:history="1">
        <w:r w:rsidRPr="00C17573">
          <w:rPr>
            <w:rFonts w:ascii="Arial" w:eastAsiaTheme="minorHAnsi" w:hAnsi="Arial" w:cs="Arial"/>
            <w:noProof/>
            <w:szCs w:val="24"/>
          </w:rPr>
          <w:t>17.1</w:t>
        </w:r>
        <w:r w:rsidRPr="00C17573">
          <w:rPr>
            <w:rFonts w:ascii="Arial" w:eastAsiaTheme="minorEastAsia" w:hAnsi="Arial" w:cs="Arial"/>
            <w:noProof/>
            <w:szCs w:val="24"/>
            <w:lang w:eastAsia="en-AU"/>
          </w:rPr>
          <w:tab/>
        </w:r>
        <w:r w:rsidRPr="00C17573">
          <w:rPr>
            <w:rFonts w:ascii="Arial" w:eastAsiaTheme="minorHAnsi" w:hAnsi="Arial" w:cs="Arial"/>
            <w:noProof/>
            <w:szCs w:val="24"/>
          </w:rPr>
          <w:t>Chief Executive Officer – New Employment Agreement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_Toc431378269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29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38D42840" w14:textId="77777777" w:rsidR="00C17573" w:rsidRPr="00C17573" w:rsidRDefault="00C17573" w:rsidP="00C17573">
      <w:pPr>
        <w:tabs>
          <w:tab w:val="right" w:leader="dot" w:pos="9016"/>
        </w:tabs>
        <w:ind w:left="1134" w:hanging="992"/>
        <w:rPr>
          <w:rFonts w:ascii="Arial" w:eastAsiaTheme="minorEastAsia" w:hAnsi="Arial" w:cs="Arial"/>
          <w:noProof/>
          <w:szCs w:val="24"/>
          <w:lang w:eastAsia="en-AU"/>
        </w:rPr>
      </w:pPr>
      <w:hyperlink w:anchor="_Toc431378270" w:history="1">
        <w:r w:rsidRPr="00C17573">
          <w:rPr>
            <w:rFonts w:ascii="Arial" w:eastAsiaTheme="minorHAnsi" w:hAnsi="Arial" w:cs="Arial"/>
            <w:caps/>
            <w:noProof/>
            <w:szCs w:val="24"/>
          </w:rPr>
          <w:t>Declaration of Closure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ab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instrText xml:space="preserve"> PAGEREF _Toc431378270 \h </w:instrTex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t>30</w:t>
        </w:r>
        <w:r w:rsidRPr="00C17573">
          <w:rPr>
            <w:rFonts w:ascii="Arial" w:eastAsiaTheme="minorHAnsi" w:hAnsi="Arial" w:cs="Arial"/>
            <w:noProof/>
            <w:webHidden/>
            <w:szCs w:val="24"/>
          </w:rPr>
          <w:fldChar w:fldCharType="end"/>
        </w:r>
      </w:hyperlink>
    </w:p>
    <w:p w14:paraId="71A505CF" w14:textId="016009A4" w:rsidR="00481731" w:rsidRDefault="00481731" w:rsidP="00C17573">
      <w:pPr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Ordinary Meeting of Council</w:t>
      </w:r>
    </w:p>
    <w:p w14:paraId="62DCD520" w14:textId="726B6A9F" w:rsidR="00481731" w:rsidRDefault="00C17573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27 October</w:t>
      </w:r>
      <w:r w:rsidR="00481731">
        <w:rPr>
          <w:rFonts w:ascii="Arial" w:hAnsi="Arial" w:cs="Arial"/>
          <w:b/>
          <w:iCs/>
          <w:szCs w:val="24"/>
          <w:lang w:val="en-GB" w:eastAsia="en-GB"/>
        </w:rPr>
        <w:t xml:space="preserve"> 2015</w:t>
      </w:r>
    </w:p>
    <w:p w14:paraId="4CE92170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26B4A659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</w:p>
    <w:p w14:paraId="290FE631" w14:textId="24F3BE36" w:rsidR="00C17573" w:rsidRDefault="00C17573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3F3CE48D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391" w:history="1">
        <w:r w:rsidRPr="00C17573">
          <w:rPr>
            <w:rFonts w:ascii="Arial" w:hAnsi="Arial" w:cs="Arial"/>
            <w:noProof/>
            <w:szCs w:val="24"/>
          </w:rPr>
          <w:t>Declaration of Opening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_Toc434836391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E18BA62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392" w:history="1">
        <w:r w:rsidRPr="00C17573">
          <w:rPr>
            <w:rFonts w:ascii="Arial" w:hAnsi="Arial" w:cs="Arial"/>
            <w:noProof/>
            <w:szCs w:val="24"/>
          </w:rPr>
          <w:t>Swearing in of the Mayor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_Toc434836392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5B30E2E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393" w:history="1">
        <w:r w:rsidRPr="00C17573">
          <w:rPr>
            <w:rFonts w:ascii="Arial" w:hAnsi="Arial" w:cs="Arial"/>
            <w:noProof/>
            <w:szCs w:val="24"/>
          </w:rPr>
          <w:t>Swearing of Elected Members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_Toc434836393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133C69D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394" w:history="1">
        <w:r w:rsidRPr="00C17573">
          <w:rPr>
            <w:rFonts w:ascii="Arial" w:hAnsi="Arial" w:cs="Arial"/>
            <w:noProof/>
            <w:szCs w:val="24"/>
          </w:rPr>
          <w:t>Present and Apologies and Leave Of Absence (Previously Approved)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_Toc434836394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5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A574EF3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395" w:history="1">
        <w:r w:rsidRPr="00C17573">
          <w:rPr>
            <w:rFonts w:ascii="Arial" w:hAnsi="Arial" w:cs="Arial"/>
            <w:noProof/>
            <w:szCs w:val="24"/>
          </w:rPr>
          <w:t>Items Brought Forward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_Toc434836395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6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27C98EA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396" w:history="1">
        <w:r w:rsidRPr="00C17573">
          <w:rPr>
            <w:rFonts w:ascii="Arial" w:hAnsi="Arial" w:cs="Arial"/>
            <w:noProof/>
            <w:szCs w:val="24"/>
          </w:rPr>
          <w:t>14.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Appointment of Deputy Mayor and Committees of Council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_Toc434836396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6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10344A4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397" w:history="1">
        <w:r w:rsidRPr="00C17573">
          <w:rPr>
            <w:rFonts w:ascii="Arial" w:hAnsi="Arial" w:cs="Arial"/>
            <w:noProof/>
            <w:szCs w:val="24"/>
          </w:rPr>
          <w:t>14.1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Election of Deputy Mayor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_Toc434836397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6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56D1653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398" w:history="1">
        <w:r w:rsidRPr="00C17573">
          <w:rPr>
            <w:rFonts w:ascii="Arial" w:hAnsi="Arial" w:cs="Arial"/>
            <w:noProof/>
            <w:szCs w:val="24"/>
          </w:rPr>
          <w:t>14.2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Audit &amp; Risk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_Toc434836398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7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4FE6AAF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399" w:history="1">
        <w:r w:rsidRPr="00C17573">
          <w:rPr>
            <w:rFonts w:ascii="Arial" w:hAnsi="Arial" w:cs="Arial"/>
            <w:noProof/>
            <w:szCs w:val="24"/>
          </w:rPr>
          <w:t>14.3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Chief Executive Officer’s Performance Review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_Toc434836399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11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F4F9111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0" w:history="1">
        <w:r w:rsidRPr="00C17573">
          <w:rPr>
            <w:rFonts w:ascii="Arial" w:hAnsi="Arial" w:cs="Arial"/>
            <w:noProof/>
            <w:szCs w:val="24"/>
          </w:rPr>
          <w:t>14.4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Committee of the Whole of Council (Council Committee)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_Toc434836400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13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A7D1CAE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1" w:history="1">
        <w:r w:rsidRPr="00C17573">
          <w:rPr>
            <w:rFonts w:ascii="Arial" w:hAnsi="Arial" w:cs="Arial"/>
            <w:noProof/>
            <w:szCs w:val="24"/>
          </w:rPr>
          <w:t>14.5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Sustainable Nedlands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_Toc434836401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16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CC22171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2" w:history="1">
        <w:r w:rsidRPr="00C17573">
          <w:rPr>
            <w:rFonts w:ascii="Arial" w:hAnsi="Arial" w:cs="Arial"/>
            <w:noProof/>
            <w:szCs w:val="24"/>
          </w:rPr>
          <w:t>14.6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Arts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_Toc434836402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19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E89CAE8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03" w:history="1">
        <w:r w:rsidRPr="00C17573">
          <w:rPr>
            <w:rFonts w:ascii="Arial" w:hAnsi="Arial" w:cs="Arial"/>
            <w:noProof/>
            <w:szCs w:val="24"/>
          </w:rPr>
          <w:t>15.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 xml:space="preserve">Appointment of Delegates to External Committees and Internal </w:t>
        </w:r>
        <w:r w:rsidRPr="00C17573">
          <w:rPr>
            <w:rFonts w:ascii="Arial" w:hAnsi="Arial" w:cs="Arial"/>
            <w:noProof/>
            <w:szCs w:val="24"/>
          </w:rPr>
          <w:br/>
          <w:t>Working Groups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_Toc434836403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22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73A24FC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4" w:history="1">
        <w:r w:rsidRPr="00C17573">
          <w:rPr>
            <w:rFonts w:ascii="Arial" w:hAnsi="Arial" w:cs="Arial"/>
            <w:noProof/>
            <w:szCs w:val="24"/>
          </w:rPr>
          <w:t>15.1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Nedlands Aged Persons Homes Trust Inc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_Toc434836404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22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CA9B761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5" w:history="1">
        <w:r w:rsidRPr="00C17573">
          <w:rPr>
            <w:rFonts w:ascii="Arial" w:hAnsi="Arial" w:cs="Arial"/>
            <w:noProof/>
            <w:szCs w:val="24"/>
          </w:rPr>
          <w:t>15.2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Swan River Trust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_Toc434836405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23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5ECEA4B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6" w:history="1">
        <w:r w:rsidRPr="00C17573">
          <w:rPr>
            <w:rFonts w:ascii="Arial" w:hAnsi="Arial" w:cs="Arial"/>
            <w:noProof/>
            <w:szCs w:val="24"/>
          </w:rPr>
          <w:t>15.3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Western Suburbs Regional Organisation of Councils (WESROC)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_Toc434836406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24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CE501DC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7" w:history="1">
        <w:r w:rsidRPr="00C17573">
          <w:rPr>
            <w:rFonts w:ascii="Arial" w:hAnsi="Arial" w:cs="Arial"/>
            <w:noProof/>
            <w:szCs w:val="24"/>
          </w:rPr>
          <w:t>15.4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Development Assessment Panels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_Toc434836407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25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8851AC1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8" w:history="1">
        <w:r w:rsidRPr="00C17573">
          <w:rPr>
            <w:rFonts w:ascii="Arial" w:hAnsi="Arial" w:cs="Arial"/>
            <w:noProof/>
            <w:szCs w:val="24"/>
          </w:rPr>
          <w:t>15.5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Lake Claremont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_Toc434836408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26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560430B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09" w:history="1">
        <w:r w:rsidRPr="00C17573">
          <w:rPr>
            <w:rFonts w:ascii="Arial" w:hAnsi="Arial" w:cs="Arial"/>
            <w:noProof/>
            <w:szCs w:val="24"/>
          </w:rPr>
          <w:t>9.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Announcements of the Presiding Member without discussion (1)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_Toc434836409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27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8F8CA2C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10" w:history="1">
        <w:r w:rsidRPr="00C17573">
          <w:rPr>
            <w:rFonts w:ascii="Arial" w:hAnsi="Arial" w:cs="Arial"/>
            <w:noProof/>
            <w:szCs w:val="24"/>
          </w:rPr>
          <w:t>9.1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Waterwise Garden Competition Award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_Toc434836410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27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B70D746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1" w:history="1">
        <w:r w:rsidRPr="00C17573">
          <w:rPr>
            <w:rFonts w:ascii="Arial" w:hAnsi="Arial" w:cs="Arial"/>
            <w:noProof/>
            <w:szCs w:val="24"/>
          </w:rPr>
          <w:t>1.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Public Question Time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_Toc434836411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28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2FF5161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2" w:history="1">
        <w:r w:rsidRPr="00C17573">
          <w:rPr>
            <w:rFonts w:ascii="Arial" w:hAnsi="Arial" w:cs="Arial"/>
            <w:noProof/>
            <w:szCs w:val="24"/>
          </w:rPr>
          <w:t>2.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Addresses by Members of the Public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_Toc434836412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29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7E1AB84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3" w:history="1">
        <w:r w:rsidRPr="00C17573">
          <w:rPr>
            <w:rFonts w:ascii="Arial" w:hAnsi="Arial" w:cs="Arial"/>
            <w:noProof/>
            <w:szCs w:val="24"/>
          </w:rPr>
          <w:t>3.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Requests for Leave of Absence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_Toc434836413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29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77DA00D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4" w:history="1">
        <w:r w:rsidRPr="00C17573">
          <w:rPr>
            <w:rFonts w:ascii="Arial" w:hAnsi="Arial" w:cs="Arial"/>
            <w:noProof/>
            <w:szCs w:val="24"/>
          </w:rPr>
          <w:t>4.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Petitions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_Toc434836414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29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971ECF0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5" w:history="1">
        <w:r w:rsidRPr="00C17573">
          <w:rPr>
            <w:rFonts w:ascii="Arial" w:hAnsi="Arial" w:cs="Arial"/>
            <w:noProof/>
            <w:szCs w:val="24"/>
          </w:rPr>
          <w:t>5.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Disclosures of Financial Interest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_Toc434836415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29B8156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6" w:history="1">
        <w:r w:rsidRPr="00C17573">
          <w:rPr>
            <w:rFonts w:ascii="Arial" w:hAnsi="Arial" w:cs="Arial"/>
            <w:noProof/>
            <w:szCs w:val="24"/>
          </w:rPr>
          <w:t>6.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Disclosures of Interests Affecting Impartiality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_Toc434836416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2BDAB65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17" w:history="1">
        <w:r w:rsidRPr="00C17573">
          <w:rPr>
            <w:rFonts w:ascii="Arial" w:hAnsi="Arial" w:cs="Arial"/>
            <w:noProof/>
            <w:szCs w:val="24"/>
          </w:rPr>
          <w:t>7.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 xml:space="preserve">Declarations by Members That They Have Not Given Due </w:t>
        </w:r>
        <w:r w:rsidRPr="00C17573">
          <w:rPr>
            <w:rFonts w:ascii="Arial" w:hAnsi="Arial" w:cs="Arial"/>
            <w:noProof/>
            <w:szCs w:val="24"/>
          </w:rPr>
          <w:br/>
          <w:t>Consideration to Papers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_Toc434836417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164EB6D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8" w:history="1">
        <w:r w:rsidRPr="00C17573">
          <w:rPr>
            <w:rFonts w:ascii="Arial" w:hAnsi="Arial" w:cs="Arial"/>
            <w:noProof/>
            <w:szCs w:val="24"/>
          </w:rPr>
          <w:t>8.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Confirmation of Minutes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_Toc434836418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7A8951B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19" w:history="1">
        <w:r w:rsidRPr="00C17573">
          <w:rPr>
            <w:rFonts w:ascii="Arial" w:hAnsi="Arial" w:cs="Arial"/>
            <w:noProof/>
            <w:szCs w:val="24"/>
          </w:rPr>
          <w:t>8.1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Ordinary Council Meeting Tuesday, 22 September 2015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_Toc434836419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96D1BD9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20" w:history="1">
        <w:r w:rsidRPr="00C17573">
          <w:rPr>
            <w:rFonts w:ascii="Arial" w:hAnsi="Arial" w:cs="Arial"/>
            <w:noProof/>
            <w:szCs w:val="24"/>
          </w:rPr>
          <w:t>9.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Announcements of the Presiding Member without discussion (2)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_Toc434836420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31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9D25B60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21" w:history="1">
        <w:r w:rsidRPr="00C17573">
          <w:rPr>
            <w:rFonts w:ascii="Arial" w:hAnsi="Arial" w:cs="Arial"/>
            <w:noProof/>
            <w:szCs w:val="24"/>
          </w:rPr>
          <w:t>9.1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Waterwise Garden Competition Award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_Toc434836421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32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6086258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22" w:history="1">
        <w:r w:rsidRPr="00C17573">
          <w:rPr>
            <w:rFonts w:ascii="Arial" w:hAnsi="Arial" w:cs="Arial"/>
            <w:noProof/>
            <w:szCs w:val="24"/>
          </w:rPr>
          <w:t>10.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Members announcements without discussion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_Toc434836422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32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AB19618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23" w:history="1">
        <w:r w:rsidRPr="00C17573">
          <w:rPr>
            <w:rFonts w:ascii="Arial" w:hAnsi="Arial" w:cs="Arial"/>
            <w:noProof/>
            <w:szCs w:val="24"/>
          </w:rPr>
          <w:t>11.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Matters for Which the Meeting May Be Closed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_Toc434836423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32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9D8058A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24" w:history="1">
        <w:r w:rsidRPr="00C17573">
          <w:rPr>
            <w:rFonts w:ascii="Arial" w:hAnsi="Arial" w:cs="Arial"/>
            <w:noProof/>
            <w:szCs w:val="24"/>
          </w:rPr>
          <w:t>12.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 xml:space="preserve">Divisional Reports and Minutes of Council Committees and </w:t>
        </w:r>
        <w:r w:rsidRPr="00C17573">
          <w:rPr>
            <w:rFonts w:ascii="Arial" w:hAnsi="Arial" w:cs="Arial"/>
            <w:noProof/>
            <w:szCs w:val="24"/>
          </w:rPr>
          <w:br/>
          <w:t>Administrative Liaison Working Groups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_Toc434836424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33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F594B6A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25" w:history="1">
        <w:r w:rsidRPr="00C17573">
          <w:rPr>
            <w:rFonts w:ascii="Arial" w:hAnsi="Arial" w:cs="Arial"/>
            <w:noProof/>
            <w:szCs w:val="24"/>
          </w:rPr>
          <w:t>12.1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Minutes of Council Committees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_Toc434836425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33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FAED189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26" w:history="1">
        <w:r w:rsidRPr="00C17573">
          <w:rPr>
            <w:rFonts w:ascii="Arial" w:hAnsi="Arial" w:cs="Arial"/>
            <w:noProof/>
            <w:szCs w:val="24"/>
          </w:rPr>
          <w:t>12.2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Planning &amp; Development Report No’s PD42.15 to PD43.15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_Toc434836426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35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0A95F2C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27" w:history="1">
        <w:r w:rsidRPr="00C17573">
          <w:rPr>
            <w:rFonts w:ascii="Arial" w:hAnsi="Arial" w:cs="Arial"/>
            <w:noProof/>
            <w:szCs w:val="24"/>
          </w:rPr>
          <w:t xml:space="preserve">PD42.15 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(Lot 579) No. 17 Viking Road, Dalkeith</w:t>
        </w:r>
        <w:r w:rsidRPr="00C17573">
          <w:rPr>
            <w:rFonts w:ascii="Arial" w:hAnsi="Arial" w:cs="Arial"/>
            <w:noProof/>
            <w:szCs w:val="24"/>
          </w:rPr>
          <w:br/>
          <w:t xml:space="preserve"> –  Three Storey Single House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_Toc434836427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35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CB4CBC4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28" w:history="1">
        <w:r w:rsidRPr="00C17573">
          <w:rPr>
            <w:rFonts w:ascii="Arial" w:hAnsi="Arial" w:cs="Arial"/>
            <w:noProof/>
            <w:szCs w:val="24"/>
          </w:rPr>
          <w:t xml:space="preserve">PD43.15 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 xml:space="preserve">Nedlands Child Health Clinic –  152 Melvista Avenue </w:t>
        </w:r>
        <w:r w:rsidRPr="00C17573">
          <w:rPr>
            <w:rFonts w:ascii="Arial" w:hAnsi="Arial" w:cs="Arial"/>
            <w:noProof/>
            <w:szCs w:val="24"/>
          </w:rPr>
          <w:br/>
          <w:t>Nedlands Reserve 21657 - Lease by Department of Health</w:t>
        </w:r>
        <w:r w:rsidRPr="00C17573">
          <w:rPr>
            <w:rFonts w:ascii="Arial" w:hAnsi="Arial" w:cs="Arial"/>
            <w:noProof/>
            <w:szCs w:val="24"/>
          </w:rPr>
          <w:br/>
          <w:t>(Child and Adolescent Community Health)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_Toc434836428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39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EF9DB31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29" w:history="1">
        <w:r w:rsidRPr="00C17573">
          <w:rPr>
            <w:rFonts w:ascii="Arial" w:hAnsi="Arial" w:cs="Arial"/>
            <w:noProof/>
            <w:szCs w:val="24"/>
          </w:rPr>
          <w:t>TS23.15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Brockway Road Easement Request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_Toc434836429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25AE176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0" w:history="1">
        <w:r w:rsidRPr="00C17573">
          <w:rPr>
            <w:rFonts w:ascii="Arial" w:hAnsi="Arial" w:cs="Arial"/>
            <w:noProof/>
            <w:szCs w:val="24"/>
          </w:rPr>
          <w:t>TS24.15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Tender No.2014/15.24 Supply and Laying of Hot Asphalt Road</w:t>
        </w:r>
        <w:r w:rsidRPr="00C17573">
          <w:rPr>
            <w:rFonts w:ascii="Arial" w:hAnsi="Arial" w:cs="Arial"/>
            <w:noProof/>
            <w:szCs w:val="24"/>
          </w:rPr>
          <w:br/>
          <w:t xml:space="preserve"> Surfacing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_Toc434836430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41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3882C9A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1" w:history="1">
        <w:r w:rsidRPr="00C17573">
          <w:rPr>
            <w:rFonts w:ascii="Arial" w:hAnsi="Arial" w:cs="Arial"/>
            <w:noProof/>
            <w:szCs w:val="24"/>
          </w:rPr>
          <w:t xml:space="preserve">TS25.15 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Underground Power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_Toc434836431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42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A240DBF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2" w:history="1">
        <w:r w:rsidRPr="00C17573">
          <w:rPr>
            <w:rFonts w:ascii="Arial" w:hAnsi="Arial" w:cs="Arial"/>
            <w:noProof/>
            <w:szCs w:val="24"/>
          </w:rPr>
          <w:t xml:space="preserve">TS26.15 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Tender No. 2015/16.03 Stormwater Drainage Construction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_Toc434836432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43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430579D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33" w:history="1">
        <w:r w:rsidRPr="00C17573">
          <w:rPr>
            <w:rFonts w:ascii="Arial" w:hAnsi="Arial" w:cs="Arial"/>
            <w:noProof/>
            <w:szCs w:val="24"/>
          </w:rPr>
          <w:t>12.4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Community &amp; Organisational Development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_Toc434836433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44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D9E0C5B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34" w:history="1">
        <w:r w:rsidRPr="00C17573">
          <w:rPr>
            <w:rFonts w:ascii="Arial" w:hAnsi="Arial" w:cs="Arial"/>
            <w:noProof/>
            <w:szCs w:val="24"/>
          </w:rPr>
          <w:t>12.5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Corporate &amp; Strategy Report No’s CPS23.15 to CPS26.15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_Toc434836434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45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34CF599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5" w:history="1">
        <w:r w:rsidRPr="00C17573">
          <w:rPr>
            <w:rFonts w:ascii="Arial" w:hAnsi="Arial" w:cs="Arial"/>
            <w:noProof/>
            <w:szCs w:val="24"/>
          </w:rPr>
          <w:t>CPS23.15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List of Accounts Paid – August 2015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_Toc434836435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45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A76AFB3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6" w:history="1">
        <w:r w:rsidRPr="00C17573">
          <w:rPr>
            <w:rFonts w:ascii="Arial" w:hAnsi="Arial" w:cs="Arial"/>
            <w:noProof/>
            <w:szCs w:val="24"/>
          </w:rPr>
          <w:t>CPS24.15 Policy Review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_Toc434836436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46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63F1396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7" w:history="1">
        <w:r w:rsidRPr="00C17573">
          <w:rPr>
            <w:rFonts w:ascii="Arial" w:hAnsi="Arial" w:cs="Arial"/>
            <w:noProof/>
            <w:szCs w:val="24"/>
          </w:rPr>
          <w:t>CPS25.15 Monthly Financial Report – August 2015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_Toc434836437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48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CDF25C1" w14:textId="77777777" w:rsidR="00C17573" w:rsidRPr="00C17573" w:rsidRDefault="00C17573" w:rsidP="00C17573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8" w:history="1">
        <w:r w:rsidRPr="00C17573">
          <w:rPr>
            <w:rFonts w:ascii="Arial" w:hAnsi="Arial" w:cs="Arial"/>
            <w:noProof/>
            <w:szCs w:val="24"/>
          </w:rPr>
          <w:t>CPS26.15 Investment Report – August 2015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_Toc434836438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49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7B822CC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39" w:history="1">
        <w:r w:rsidRPr="00C17573">
          <w:rPr>
            <w:rFonts w:ascii="Arial" w:hAnsi="Arial" w:cs="Arial"/>
            <w:noProof/>
            <w:szCs w:val="24"/>
          </w:rPr>
          <w:t>13.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Reports by the Chief Executive Officer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_Toc434836439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50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E1BC31A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0" w:history="1">
        <w:r w:rsidRPr="00C17573">
          <w:rPr>
            <w:rFonts w:ascii="Arial" w:hAnsi="Arial" w:cs="Arial"/>
            <w:noProof/>
            <w:szCs w:val="24"/>
          </w:rPr>
          <w:t>13.1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Common Seal Register Report – September 2015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_Toc434836440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50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A1891DE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1" w:history="1">
        <w:r w:rsidRPr="00C17573">
          <w:rPr>
            <w:rFonts w:ascii="Arial" w:hAnsi="Arial" w:cs="Arial"/>
            <w:noProof/>
            <w:szCs w:val="24"/>
          </w:rPr>
          <w:t>13.2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List of Delegated Authorities – September 2015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_Toc434836441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50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BA0A7D2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2" w:history="1">
        <w:r w:rsidRPr="00C17573">
          <w:rPr>
            <w:rFonts w:ascii="Arial" w:hAnsi="Arial" w:cs="Arial"/>
            <w:noProof/>
            <w:szCs w:val="24"/>
          </w:rPr>
          <w:t>13.3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Monthly Financial Report – September 2015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_Toc434836442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51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D5309A5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3" w:history="1">
        <w:r w:rsidRPr="00C17573">
          <w:rPr>
            <w:rFonts w:ascii="Arial" w:hAnsi="Arial" w:cs="Arial"/>
            <w:noProof/>
            <w:szCs w:val="24"/>
          </w:rPr>
          <w:t>13.4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Investment Report – September 2015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_Toc434836443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55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5A5B711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4" w:history="1">
        <w:r w:rsidRPr="00C17573">
          <w:rPr>
            <w:rFonts w:ascii="Arial" w:hAnsi="Arial" w:cs="Arial"/>
            <w:noProof/>
            <w:szCs w:val="24"/>
          </w:rPr>
          <w:t>13.5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Public Artwork for Nagal Pass Site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_Toc434836444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57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16CBC87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5" w:history="1">
        <w:r w:rsidRPr="00C17573">
          <w:rPr>
            <w:rFonts w:ascii="Arial" w:hAnsi="Arial" w:cs="Arial"/>
            <w:noProof/>
            <w:szCs w:val="24"/>
          </w:rPr>
          <w:t>13.6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Draft Local Planning Strategy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_Toc434836445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61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389471C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6" w:history="1">
        <w:r w:rsidRPr="00C17573">
          <w:rPr>
            <w:rFonts w:ascii="Arial" w:hAnsi="Arial" w:cs="Arial"/>
            <w:noProof/>
            <w:szCs w:val="24"/>
          </w:rPr>
          <w:t>13.7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(Lot 735) No. 161 Broadway, Nedlands – Proposed Restaurant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_Toc434836446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70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479BC44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47" w:history="1">
        <w:r w:rsidRPr="00C17573">
          <w:rPr>
            <w:rFonts w:ascii="Arial" w:hAnsi="Arial" w:cs="Arial"/>
            <w:noProof/>
            <w:szCs w:val="24"/>
          </w:rPr>
          <w:t>14.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Appointment of Deputy Mayor and Committees of Council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_Toc434836447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D382DEF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8" w:history="1">
        <w:r w:rsidRPr="00C17573">
          <w:rPr>
            <w:rFonts w:ascii="Arial" w:hAnsi="Arial" w:cs="Arial"/>
            <w:noProof/>
            <w:szCs w:val="24"/>
          </w:rPr>
          <w:t>14.1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Election of Deputy Mayor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_Toc434836448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F46EA44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9" w:history="1">
        <w:r w:rsidRPr="00C17573">
          <w:rPr>
            <w:rFonts w:ascii="Arial" w:hAnsi="Arial" w:cs="Arial"/>
            <w:noProof/>
            <w:szCs w:val="24"/>
          </w:rPr>
          <w:t>14.2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Audit &amp; Risk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_Toc434836449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E95EE46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0" w:history="1">
        <w:r w:rsidRPr="00C17573">
          <w:rPr>
            <w:rFonts w:ascii="Arial" w:hAnsi="Arial" w:cs="Arial"/>
            <w:noProof/>
            <w:szCs w:val="24"/>
          </w:rPr>
          <w:t>14.3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Chief Executive Officer’s Performance Review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_Toc434836450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8E2B66A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1" w:history="1">
        <w:r w:rsidRPr="00C17573">
          <w:rPr>
            <w:rFonts w:ascii="Arial" w:hAnsi="Arial" w:cs="Arial"/>
            <w:noProof/>
            <w:szCs w:val="24"/>
          </w:rPr>
          <w:t>14.4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Committee of the Whole of Council (Council Committee)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_Toc434836451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C7CE92F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2" w:history="1">
        <w:r w:rsidRPr="00C17573">
          <w:rPr>
            <w:rFonts w:ascii="Arial" w:hAnsi="Arial" w:cs="Arial"/>
            <w:noProof/>
            <w:szCs w:val="24"/>
          </w:rPr>
          <w:t>14.5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Sustainable Nedlands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_Toc434836452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F0A8066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3" w:history="1">
        <w:r w:rsidRPr="00C17573">
          <w:rPr>
            <w:rFonts w:ascii="Arial" w:hAnsi="Arial" w:cs="Arial"/>
            <w:noProof/>
            <w:szCs w:val="24"/>
          </w:rPr>
          <w:t>14.6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Arts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_Toc434836453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0EC981A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54" w:history="1">
        <w:r w:rsidRPr="00C17573">
          <w:rPr>
            <w:rFonts w:ascii="Arial" w:hAnsi="Arial" w:cs="Arial"/>
            <w:noProof/>
            <w:szCs w:val="24"/>
          </w:rPr>
          <w:t>15.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 xml:space="preserve">Appointment of Delegates to External Committees and </w:t>
        </w:r>
        <w:r w:rsidRPr="00C17573">
          <w:rPr>
            <w:rFonts w:ascii="Arial" w:hAnsi="Arial" w:cs="Arial"/>
            <w:noProof/>
            <w:szCs w:val="24"/>
          </w:rPr>
          <w:br/>
          <w:t>Internal Working Groups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_Toc434836454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F940F7D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5" w:history="1">
        <w:r w:rsidRPr="00C17573">
          <w:rPr>
            <w:rFonts w:ascii="Arial" w:hAnsi="Arial" w:cs="Arial"/>
            <w:noProof/>
            <w:szCs w:val="24"/>
          </w:rPr>
          <w:t>15.1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Nedlands Aged Persons Homes Trust Inc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_Toc434836455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E22F392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6" w:history="1">
        <w:r w:rsidRPr="00C17573">
          <w:rPr>
            <w:rFonts w:ascii="Arial" w:hAnsi="Arial" w:cs="Arial"/>
            <w:noProof/>
            <w:szCs w:val="24"/>
          </w:rPr>
          <w:t>15.2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Swan River Trust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_Toc434836456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DE6F49F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7" w:history="1">
        <w:r w:rsidRPr="00C17573">
          <w:rPr>
            <w:rFonts w:ascii="Arial" w:hAnsi="Arial" w:cs="Arial"/>
            <w:noProof/>
            <w:szCs w:val="24"/>
          </w:rPr>
          <w:t>15.3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Western Suburbs Regional Organisation of Councils (WESROC)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_Toc434836457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0431D4C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8" w:history="1">
        <w:r w:rsidRPr="00C17573">
          <w:rPr>
            <w:rFonts w:ascii="Arial" w:hAnsi="Arial" w:cs="Arial"/>
            <w:noProof/>
            <w:szCs w:val="24"/>
          </w:rPr>
          <w:t>15.4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Development Assessment Panels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_Toc434836458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9C7ECE3" w14:textId="77777777" w:rsidR="00C17573" w:rsidRPr="00C17573" w:rsidRDefault="00C17573" w:rsidP="00C17573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9" w:history="1">
        <w:r w:rsidRPr="00C17573">
          <w:rPr>
            <w:rFonts w:ascii="Arial" w:hAnsi="Arial" w:cs="Arial"/>
            <w:noProof/>
            <w:szCs w:val="24"/>
          </w:rPr>
          <w:t>15.5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Lake Claremont Committee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_Toc434836459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5D7991A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60" w:history="1">
        <w:r w:rsidRPr="00C17573">
          <w:rPr>
            <w:rFonts w:ascii="Arial" w:hAnsi="Arial" w:cs="Arial"/>
            <w:noProof/>
            <w:szCs w:val="24"/>
          </w:rPr>
          <w:t>16.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 xml:space="preserve">Elected Members Notices of Motions of Which Previous </w:t>
        </w:r>
        <w:r w:rsidRPr="00C17573">
          <w:rPr>
            <w:rFonts w:ascii="Arial" w:hAnsi="Arial" w:cs="Arial"/>
            <w:noProof/>
            <w:szCs w:val="24"/>
          </w:rPr>
          <w:br/>
          <w:t>Notice Has Been Given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_Toc434836460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B197614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61" w:history="1">
        <w:r w:rsidRPr="00C17573">
          <w:rPr>
            <w:rFonts w:ascii="Arial" w:hAnsi="Arial" w:cs="Arial"/>
            <w:noProof/>
            <w:szCs w:val="24"/>
          </w:rPr>
          <w:t>17.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 xml:space="preserve">Elected Members Notices Of Motion Given At The Meeting For </w:t>
        </w:r>
        <w:r w:rsidRPr="00C17573">
          <w:rPr>
            <w:rFonts w:ascii="Arial" w:hAnsi="Arial" w:cs="Arial"/>
            <w:noProof/>
            <w:szCs w:val="24"/>
          </w:rPr>
          <w:br/>
          <w:t>Consideration At The Following Ordinary Meeting On 24 November 2015.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_Toc434836461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AD3ABDE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62" w:history="1">
        <w:r w:rsidRPr="00C17573">
          <w:rPr>
            <w:rFonts w:ascii="Arial" w:hAnsi="Arial" w:cs="Arial"/>
            <w:noProof/>
            <w:szCs w:val="24"/>
          </w:rPr>
          <w:t>18.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Urgent Business Approved By The Presiding Member Or By Decision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_Toc434836462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80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5752BE1" w14:textId="77777777" w:rsidR="00C17573" w:rsidRPr="00C17573" w:rsidRDefault="00C17573" w:rsidP="00C17573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63" w:history="1">
        <w:r w:rsidRPr="00C17573">
          <w:rPr>
            <w:rFonts w:ascii="Arial" w:hAnsi="Arial" w:cs="Arial"/>
            <w:noProof/>
            <w:szCs w:val="24"/>
          </w:rPr>
          <w:t>19.</w:t>
        </w:r>
        <w:r w:rsidRPr="00C17573">
          <w:rPr>
            <w:rFonts w:ascii="Arial" w:hAnsi="Arial" w:cs="Arial"/>
            <w:noProof/>
            <w:szCs w:val="24"/>
            <w:lang w:eastAsia="en-AU"/>
          </w:rPr>
          <w:tab/>
        </w:r>
        <w:r w:rsidRPr="00C17573">
          <w:rPr>
            <w:rFonts w:ascii="Arial" w:hAnsi="Arial" w:cs="Arial"/>
            <w:noProof/>
            <w:szCs w:val="24"/>
          </w:rPr>
          <w:t>Confidential Items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_Toc434836463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81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C8E2A25" w14:textId="2AC51612" w:rsidR="00C17573" w:rsidRPr="00C17573" w:rsidRDefault="00C17573" w:rsidP="00C17573">
      <w:pPr>
        <w:ind w:right="-23"/>
        <w:rPr>
          <w:rFonts w:ascii="Arial" w:hAnsi="Arial" w:cs="Arial"/>
          <w:b/>
          <w:iCs/>
          <w:szCs w:val="24"/>
          <w:lang w:val="en-GB" w:eastAsia="en-GB"/>
        </w:rPr>
      </w:pPr>
      <w:hyperlink w:anchor="_Toc434836464" w:history="1">
        <w:r w:rsidRPr="00C17573">
          <w:rPr>
            <w:rFonts w:ascii="Arial" w:hAnsi="Arial" w:cs="Arial"/>
            <w:noProof/>
            <w:szCs w:val="24"/>
          </w:rPr>
          <w:t>Declaration of Closure</w:t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tab/>
        </w:r>
        <w:r w:rsidRPr="00C17573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C17573">
          <w:rPr>
            <w:rFonts w:ascii="Arial" w:hAnsi="Arial" w:cs="Arial"/>
            <w:noProof/>
            <w:webHidden/>
            <w:szCs w:val="24"/>
          </w:rPr>
          <w:instrText xml:space="preserve"> PAGEREF _Toc434836464 \h </w:instrText>
        </w:r>
        <w:r w:rsidRPr="00C17573">
          <w:rPr>
            <w:rFonts w:ascii="Arial" w:hAnsi="Arial" w:cs="Arial"/>
            <w:noProof/>
            <w:webHidden/>
            <w:szCs w:val="24"/>
          </w:rPr>
        </w:r>
        <w:r w:rsidRPr="00C17573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C17573">
          <w:rPr>
            <w:rFonts w:ascii="Arial" w:hAnsi="Arial" w:cs="Arial"/>
            <w:noProof/>
            <w:webHidden/>
            <w:szCs w:val="24"/>
          </w:rPr>
          <w:t>81</w:t>
        </w:r>
        <w:r w:rsidRPr="00C17573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F2D1CEB" w14:textId="77777777" w:rsidR="00481731" w:rsidRDefault="004817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57BF0A" w14:textId="77777777" w:rsidR="00C17573" w:rsidRDefault="00C17573">
      <w:pPr>
        <w:rPr>
          <w:rFonts w:ascii="Arial" w:hAnsi="Arial" w:cs="Arial"/>
        </w:rPr>
      </w:pPr>
    </w:p>
    <w:p w14:paraId="0270F78D" w14:textId="77777777" w:rsidR="00C17573" w:rsidRDefault="00C17573">
      <w:pPr>
        <w:rPr>
          <w:rFonts w:ascii="Arial" w:hAnsi="Arial" w:cs="Arial"/>
        </w:rPr>
      </w:pPr>
    </w:p>
    <w:p w14:paraId="30BB53B1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Ordinary Meeting of Council</w:t>
      </w:r>
    </w:p>
    <w:p w14:paraId="1D866B92" w14:textId="2E5E3A07" w:rsidR="00481731" w:rsidRDefault="008369DA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24 November</w:t>
      </w:r>
      <w:r w:rsidR="00481731">
        <w:rPr>
          <w:rFonts w:ascii="Arial" w:hAnsi="Arial" w:cs="Arial"/>
          <w:b/>
          <w:iCs/>
          <w:szCs w:val="24"/>
          <w:lang w:val="en-GB" w:eastAsia="en-GB"/>
        </w:rPr>
        <w:t xml:space="preserve"> 2015</w:t>
      </w:r>
    </w:p>
    <w:p w14:paraId="48D97157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58DE0460" w14:textId="77777777" w:rsidR="00481731" w:rsidRDefault="00481731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</w:p>
    <w:p w14:paraId="6FE4E0ED" w14:textId="5B119C19" w:rsidR="008369DA" w:rsidRDefault="008369DA" w:rsidP="00481731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4F74504A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391" w:history="1">
        <w:r w:rsidRPr="008369DA">
          <w:rPr>
            <w:rFonts w:ascii="Arial" w:hAnsi="Arial" w:cs="Arial"/>
            <w:noProof/>
            <w:szCs w:val="24"/>
          </w:rPr>
          <w:t>Declaration of Opening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_Toc434836391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C3911A8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392" w:history="1">
        <w:r w:rsidRPr="008369DA">
          <w:rPr>
            <w:rFonts w:ascii="Arial" w:hAnsi="Arial" w:cs="Arial"/>
            <w:noProof/>
            <w:szCs w:val="24"/>
          </w:rPr>
          <w:t>Swearing in of the Mayor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_Toc434836392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4672DA6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393" w:history="1">
        <w:r w:rsidRPr="008369DA">
          <w:rPr>
            <w:rFonts w:ascii="Arial" w:hAnsi="Arial" w:cs="Arial"/>
            <w:noProof/>
            <w:szCs w:val="24"/>
          </w:rPr>
          <w:t>Swearing of Elected Members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_Toc434836393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54F2E6B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394" w:history="1">
        <w:r w:rsidRPr="008369DA">
          <w:rPr>
            <w:rFonts w:ascii="Arial" w:hAnsi="Arial" w:cs="Arial"/>
            <w:noProof/>
            <w:szCs w:val="24"/>
          </w:rPr>
          <w:t>Present and Apologies and Leave Of Absence (Previously Approved)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_Toc434836394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5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9B4951D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395" w:history="1">
        <w:r w:rsidRPr="008369DA">
          <w:rPr>
            <w:rFonts w:ascii="Arial" w:hAnsi="Arial" w:cs="Arial"/>
            <w:noProof/>
            <w:szCs w:val="24"/>
          </w:rPr>
          <w:t>Items Brought Forward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_Toc434836395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6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FC955FF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396" w:history="1">
        <w:r w:rsidRPr="008369DA">
          <w:rPr>
            <w:rFonts w:ascii="Arial" w:hAnsi="Arial" w:cs="Arial"/>
            <w:noProof/>
            <w:szCs w:val="24"/>
          </w:rPr>
          <w:t>14.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Appointment of Deputy Mayor and Committees of Council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_Toc434836396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6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9F4F705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397" w:history="1">
        <w:r w:rsidRPr="008369DA">
          <w:rPr>
            <w:rFonts w:ascii="Arial" w:hAnsi="Arial" w:cs="Arial"/>
            <w:noProof/>
            <w:szCs w:val="24"/>
          </w:rPr>
          <w:t>14.1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Election of Deputy Mayor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_Toc434836397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6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5B55D6C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398" w:history="1">
        <w:r w:rsidRPr="008369DA">
          <w:rPr>
            <w:rFonts w:ascii="Arial" w:hAnsi="Arial" w:cs="Arial"/>
            <w:noProof/>
            <w:szCs w:val="24"/>
          </w:rPr>
          <w:t>14.2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Audit &amp; Risk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_Toc434836398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7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9CDD393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399" w:history="1">
        <w:r w:rsidRPr="008369DA">
          <w:rPr>
            <w:rFonts w:ascii="Arial" w:hAnsi="Arial" w:cs="Arial"/>
            <w:noProof/>
            <w:szCs w:val="24"/>
          </w:rPr>
          <w:t>14.3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Chief Executive Officer’s Performance Review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_Toc434836399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11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83A71FD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0" w:history="1">
        <w:r w:rsidRPr="008369DA">
          <w:rPr>
            <w:rFonts w:ascii="Arial" w:hAnsi="Arial" w:cs="Arial"/>
            <w:noProof/>
            <w:szCs w:val="24"/>
          </w:rPr>
          <w:t>14.4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Committee of the Whole of Council (Council Committee)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_Toc434836400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13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533CA9B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1" w:history="1">
        <w:r w:rsidRPr="008369DA">
          <w:rPr>
            <w:rFonts w:ascii="Arial" w:hAnsi="Arial" w:cs="Arial"/>
            <w:noProof/>
            <w:szCs w:val="24"/>
          </w:rPr>
          <w:t>14.5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Sustainable Nedlands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_Toc434836401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16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EF07207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2" w:history="1">
        <w:r w:rsidRPr="008369DA">
          <w:rPr>
            <w:rFonts w:ascii="Arial" w:hAnsi="Arial" w:cs="Arial"/>
            <w:noProof/>
            <w:szCs w:val="24"/>
          </w:rPr>
          <w:t>14.6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Arts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_Toc434836402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19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9534897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03" w:history="1">
        <w:r w:rsidRPr="008369DA">
          <w:rPr>
            <w:rFonts w:ascii="Arial" w:hAnsi="Arial" w:cs="Arial"/>
            <w:noProof/>
            <w:szCs w:val="24"/>
          </w:rPr>
          <w:t>15.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 xml:space="preserve">Appointment of Delegates to External Committees and Internal </w:t>
        </w:r>
        <w:r w:rsidRPr="008369DA">
          <w:rPr>
            <w:rFonts w:ascii="Arial" w:hAnsi="Arial" w:cs="Arial"/>
            <w:noProof/>
            <w:szCs w:val="24"/>
          </w:rPr>
          <w:br/>
          <w:t>Working Groups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_Toc434836403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22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B149EB8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4" w:history="1">
        <w:r w:rsidRPr="008369DA">
          <w:rPr>
            <w:rFonts w:ascii="Arial" w:hAnsi="Arial" w:cs="Arial"/>
            <w:noProof/>
            <w:szCs w:val="24"/>
          </w:rPr>
          <w:t>15.1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Nedlands Aged Persons Homes Trust Inc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_Toc434836404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22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119FF30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5" w:history="1">
        <w:r w:rsidRPr="008369DA">
          <w:rPr>
            <w:rFonts w:ascii="Arial" w:hAnsi="Arial" w:cs="Arial"/>
            <w:noProof/>
            <w:szCs w:val="24"/>
          </w:rPr>
          <w:t>15.2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Swan River Trust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_Toc434836405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23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D5FC880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6" w:history="1">
        <w:r w:rsidRPr="008369DA">
          <w:rPr>
            <w:rFonts w:ascii="Arial" w:hAnsi="Arial" w:cs="Arial"/>
            <w:noProof/>
            <w:szCs w:val="24"/>
          </w:rPr>
          <w:t>15.3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Western Suburbs Regional Organisation of Councils (WESROC)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_Toc434836406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24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E9BBE34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7" w:history="1">
        <w:r w:rsidRPr="008369DA">
          <w:rPr>
            <w:rFonts w:ascii="Arial" w:hAnsi="Arial" w:cs="Arial"/>
            <w:noProof/>
            <w:szCs w:val="24"/>
          </w:rPr>
          <w:t>15.4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Development Assessment Panels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_Toc434836407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25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7DC935A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08" w:history="1">
        <w:r w:rsidRPr="008369DA">
          <w:rPr>
            <w:rFonts w:ascii="Arial" w:hAnsi="Arial" w:cs="Arial"/>
            <w:noProof/>
            <w:szCs w:val="24"/>
          </w:rPr>
          <w:t>15.5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Lake Claremont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_Toc434836408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26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40DC1F5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09" w:history="1">
        <w:r w:rsidRPr="008369DA">
          <w:rPr>
            <w:rFonts w:ascii="Arial" w:hAnsi="Arial" w:cs="Arial"/>
            <w:noProof/>
            <w:szCs w:val="24"/>
          </w:rPr>
          <w:t>9.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Announcements of the Presiding Member without discussion (1)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_Toc434836409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27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ED69ACF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10" w:history="1">
        <w:r w:rsidRPr="008369DA">
          <w:rPr>
            <w:rFonts w:ascii="Arial" w:hAnsi="Arial" w:cs="Arial"/>
            <w:noProof/>
            <w:szCs w:val="24"/>
          </w:rPr>
          <w:t>9.1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Waterwise Garden Competition Award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_Toc434836410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27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9FDE9FD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1" w:history="1">
        <w:r w:rsidRPr="008369DA">
          <w:rPr>
            <w:rFonts w:ascii="Arial" w:hAnsi="Arial" w:cs="Arial"/>
            <w:noProof/>
            <w:szCs w:val="24"/>
          </w:rPr>
          <w:t>1.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Public Question Time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_Toc434836411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28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D06733D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2" w:history="1">
        <w:r w:rsidRPr="008369DA">
          <w:rPr>
            <w:rFonts w:ascii="Arial" w:hAnsi="Arial" w:cs="Arial"/>
            <w:noProof/>
            <w:szCs w:val="24"/>
          </w:rPr>
          <w:t>2.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Addresses by Members of the Public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_Toc434836412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29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B7FCD52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3" w:history="1">
        <w:r w:rsidRPr="008369DA">
          <w:rPr>
            <w:rFonts w:ascii="Arial" w:hAnsi="Arial" w:cs="Arial"/>
            <w:noProof/>
            <w:szCs w:val="24"/>
          </w:rPr>
          <w:t>3.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Requests for Leave of Absence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_Toc434836413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29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0F47451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4" w:history="1">
        <w:r w:rsidRPr="008369DA">
          <w:rPr>
            <w:rFonts w:ascii="Arial" w:hAnsi="Arial" w:cs="Arial"/>
            <w:noProof/>
            <w:szCs w:val="24"/>
          </w:rPr>
          <w:t>4.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Petitions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_Toc434836414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29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D1F23BC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5" w:history="1">
        <w:r w:rsidRPr="008369DA">
          <w:rPr>
            <w:rFonts w:ascii="Arial" w:hAnsi="Arial" w:cs="Arial"/>
            <w:noProof/>
            <w:szCs w:val="24"/>
          </w:rPr>
          <w:t>5.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Disclosures of Financial Interest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_Toc434836415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EAADB1C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6" w:history="1">
        <w:r w:rsidRPr="008369DA">
          <w:rPr>
            <w:rFonts w:ascii="Arial" w:hAnsi="Arial" w:cs="Arial"/>
            <w:noProof/>
            <w:szCs w:val="24"/>
          </w:rPr>
          <w:t>6.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Disclosures of Interests Affecting Impartiality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_Toc434836416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BA485BB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17" w:history="1">
        <w:r w:rsidRPr="008369DA">
          <w:rPr>
            <w:rFonts w:ascii="Arial" w:hAnsi="Arial" w:cs="Arial"/>
            <w:noProof/>
            <w:szCs w:val="24"/>
          </w:rPr>
          <w:t>7.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 xml:space="preserve">Declarations by Members That They Have Not Given Due </w:t>
        </w:r>
        <w:r w:rsidRPr="008369DA">
          <w:rPr>
            <w:rFonts w:ascii="Arial" w:hAnsi="Arial" w:cs="Arial"/>
            <w:noProof/>
            <w:szCs w:val="24"/>
          </w:rPr>
          <w:br/>
          <w:t>Consideration to Papers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_Toc434836417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1AB387E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18" w:history="1">
        <w:r w:rsidRPr="008369DA">
          <w:rPr>
            <w:rFonts w:ascii="Arial" w:hAnsi="Arial" w:cs="Arial"/>
            <w:noProof/>
            <w:szCs w:val="24"/>
          </w:rPr>
          <w:t>8.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Confirmation of Minutes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_Toc434836418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0A3006E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19" w:history="1">
        <w:r w:rsidRPr="008369DA">
          <w:rPr>
            <w:rFonts w:ascii="Arial" w:hAnsi="Arial" w:cs="Arial"/>
            <w:noProof/>
            <w:szCs w:val="24"/>
          </w:rPr>
          <w:t>8.1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Ordinary Council Meeting Tuesday, 22 September 2015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_Toc434836419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85460D0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20" w:history="1">
        <w:r w:rsidRPr="008369DA">
          <w:rPr>
            <w:rFonts w:ascii="Arial" w:hAnsi="Arial" w:cs="Arial"/>
            <w:noProof/>
            <w:szCs w:val="24"/>
          </w:rPr>
          <w:t>9.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Announcements of the Presiding Member without discussion (2)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_Toc434836420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31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812F822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21" w:history="1">
        <w:r w:rsidRPr="008369DA">
          <w:rPr>
            <w:rFonts w:ascii="Arial" w:hAnsi="Arial" w:cs="Arial"/>
            <w:noProof/>
            <w:szCs w:val="24"/>
          </w:rPr>
          <w:t>9.1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Waterwise Garden Competition Award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_Toc434836421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32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AC611C2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22" w:history="1">
        <w:r w:rsidRPr="008369DA">
          <w:rPr>
            <w:rFonts w:ascii="Arial" w:hAnsi="Arial" w:cs="Arial"/>
            <w:noProof/>
            <w:szCs w:val="24"/>
          </w:rPr>
          <w:t>10.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Members announcements without discussion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_Toc434836422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32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BA41E69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23" w:history="1">
        <w:r w:rsidRPr="008369DA">
          <w:rPr>
            <w:rFonts w:ascii="Arial" w:hAnsi="Arial" w:cs="Arial"/>
            <w:noProof/>
            <w:szCs w:val="24"/>
          </w:rPr>
          <w:t>11.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Matters for Which the Meeting May Be Closed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_Toc434836423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32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22F814E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24" w:history="1">
        <w:r w:rsidRPr="008369DA">
          <w:rPr>
            <w:rFonts w:ascii="Arial" w:hAnsi="Arial" w:cs="Arial"/>
            <w:noProof/>
            <w:szCs w:val="24"/>
          </w:rPr>
          <w:t>12.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 xml:space="preserve">Divisional Reports and Minutes of Council Committees and </w:t>
        </w:r>
        <w:r w:rsidRPr="008369DA">
          <w:rPr>
            <w:rFonts w:ascii="Arial" w:hAnsi="Arial" w:cs="Arial"/>
            <w:noProof/>
            <w:szCs w:val="24"/>
          </w:rPr>
          <w:br/>
          <w:t>Administrative Liaison Working Groups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_Toc434836424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33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3805B0A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25" w:history="1">
        <w:r w:rsidRPr="008369DA">
          <w:rPr>
            <w:rFonts w:ascii="Arial" w:hAnsi="Arial" w:cs="Arial"/>
            <w:noProof/>
            <w:szCs w:val="24"/>
          </w:rPr>
          <w:t>12.1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Minutes of Council Committees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_Toc434836425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33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E314FF8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26" w:history="1">
        <w:r w:rsidRPr="008369DA">
          <w:rPr>
            <w:rFonts w:ascii="Arial" w:hAnsi="Arial" w:cs="Arial"/>
            <w:noProof/>
            <w:szCs w:val="24"/>
          </w:rPr>
          <w:t>12.2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Planning &amp; Development Report No’s PD42.15 to PD43.15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_Toc434836426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35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4D5C5EC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27" w:history="1">
        <w:r w:rsidRPr="008369DA">
          <w:rPr>
            <w:rFonts w:ascii="Arial" w:hAnsi="Arial" w:cs="Arial"/>
            <w:noProof/>
            <w:szCs w:val="24"/>
          </w:rPr>
          <w:t xml:space="preserve">PD42.15 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(Lot 579) No. 17 Viking Road, Dalkeith</w:t>
        </w:r>
        <w:r w:rsidRPr="008369DA">
          <w:rPr>
            <w:rFonts w:ascii="Arial" w:hAnsi="Arial" w:cs="Arial"/>
            <w:noProof/>
            <w:szCs w:val="24"/>
          </w:rPr>
          <w:br/>
          <w:t xml:space="preserve"> –  Three Storey Single House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_Toc434836427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35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816A6A2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28" w:history="1">
        <w:r w:rsidRPr="008369DA">
          <w:rPr>
            <w:rFonts w:ascii="Arial" w:hAnsi="Arial" w:cs="Arial"/>
            <w:noProof/>
            <w:szCs w:val="24"/>
          </w:rPr>
          <w:t xml:space="preserve">PD43.15 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 xml:space="preserve">Nedlands Child Health Clinic –  152 Melvista Avenue </w:t>
        </w:r>
        <w:r w:rsidRPr="008369DA">
          <w:rPr>
            <w:rFonts w:ascii="Arial" w:hAnsi="Arial" w:cs="Arial"/>
            <w:noProof/>
            <w:szCs w:val="24"/>
          </w:rPr>
          <w:br/>
          <w:t>Nedlands Reserve 21657 - Lease by Department of Health</w:t>
        </w:r>
        <w:r w:rsidRPr="008369DA">
          <w:rPr>
            <w:rFonts w:ascii="Arial" w:hAnsi="Arial" w:cs="Arial"/>
            <w:noProof/>
            <w:szCs w:val="24"/>
          </w:rPr>
          <w:br/>
        </w:r>
        <w:r w:rsidRPr="008369DA">
          <w:rPr>
            <w:rFonts w:ascii="Arial" w:hAnsi="Arial" w:cs="Arial"/>
            <w:noProof/>
            <w:szCs w:val="24"/>
          </w:rPr>
          <w:lastRenderedPageBreak/>
          <w:t>(Child and Adolescent Community Health)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_Toc434836428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39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8035BA8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29" w:history="1">
        <w:r w:rsidRPr="008369DA">
          <w:rPr>
            <w:rFonts w:ascii="Arial" w:hAnsi="Arial" w:cs="Arial"/>
            <w:noProof/>
            <w:szCs w:val="24"/>
          </w:rPr>
          <w:t>TS23.15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Brockway Road Easement Request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_Toc434836429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3E02ED3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0" w:history="1">
        <w:r w:rsidRPr="008369DA">
          <w:rPr>
            <w:rFonts w:ascii="Arial" w:hAnsi="Arial" w:cs="Arial"/>
            <w:noProof/>
            <w:szCs w:val="24"/>
          </w:rPr>
          <w:t>TS24.15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Tender No.2014/15.24 Supply and Laying of Hot Asphalt Road</w:t>
        </w:r>
        <w:r w:rsidRPr="008369DA">
          <w:rPr>
            <w:rFonts w:ascii="Arial" w:hAnsi="Arial" w:cs="Arial"/>
            <w:noProof/>
            <w:szCs w:val="24"/>
          </w:rPr>
          <w:br/>
          <w:t xml:space="preserve"> Surfacing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_Toc434836430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41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A71129F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1" w:history="1">
        <w:r w:rsidRPr="008369DA">
          <w:rPr>
            <w:rFonts w:ascii="Arial" w:hAnsi="Arial" w:cs="Arial"/>
            <w:noProof/>
            <w:szCs w:val="24"/>
          </w:rPr>
          <w:t xml:space="preserve">TS25.15 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Underground Power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_Toc434836431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42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EE4198D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2" w:history="1">
        <w:r w:rsidRPr="008369DA">
          <w:rPr>
            <w:rFonts w:ascii="Arial" w:hAnsi="Arial" w:cs="Arial"/>
            <w:noProof/>
            <w:szCs w:val="24"/>
          </w:rPr>
          <w:t xml:space="preserve">TS26.15 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Tender No. 2015/16.03 Stormwater Drainage Construction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_Toc434836432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43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FB5347B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33" w:history="1">
        <w:r w:rsidRPr="008369DA">
          <w:rPr>
            <w:rFonts w:ascii="Arial" w:hAnsi="Arial" w:cs="Arial"/>
            <w:noProof/>
            <w:szCs w:val="24"/>
          </w:rPr>
          <w:t>12.4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Community &amp; Organisational Development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_Toc434836433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44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5AB08B5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34" w:history="1">
        <w:r w:rsidRPr="008369DA">
          <w:rPr>
            <w:rFonts w:ascii="Arial" w:hAnsi="Arial" w:cs="Arial"/>
            <w:noProof/>
            <w:szCs w:val="24"/>
          </w:rPr>
          <w:t>12.5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Corporate &amp; Strategy Report No’s CPS23.15 to CPS26.15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_Toc434836434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45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D79E02A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5" w:history="1">
        <w:r w:rsidRPr="008369DA">
          <w:rPr>
            <w:rFonts w:ascii="Arial" w:hAnsi="Arial" w:cs="Arial"/>
            <w:noProof/>
            <w:szCs w:val="24"/>
          </w:rPr>
          <w:t>CPS23.15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List of Accounts Paid – August 2015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_Toc434836435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45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799B859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6" w:history="1">
        <w:r w:rsidRPr="008369DA">
          <w:rPr>
            <w:rFonts w:ascii="Arial" w:hAnsi="Arial" w:cs="Arial"/>
            <w:noProof/>
            <w:szCs w:val="24"/>
          </w:rPr>
          <w:t>CPS24.15 Policy Review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_Toc434836436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46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F42095E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7" w:history="1">
        <w:r w:rsidRPr="008369DA">
          <w:rPr>
            <w:rFonts w:ascii="Arial" w:hAnsi="Arial" w:cs="Arial"/>
            <w:noProof/>
            <w:szCs w:val="24"/>
          </w:rPr>
          <w:t>CPS25.15 Monthly Financial Report – August 2015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_Toc434836437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48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36E4F96" w14:textId="77777777" w:rsidR="008369DA" w:rsidRPr="008369DA" w:rsidRDefault="008369DA" w:rsidP="008369DA">
      <w:pPr>
        <w:widowControl w:val="0"/>
        <w:tabs>
          <w:tab w:val="left" w:pos="1134"/>
          <w:tab w:val="left" w:leader="dot" w:pos="2157"/>
          <w:tab w:val="right" w:leader="dot" w:pos="8222"/>
        </w:tabs>
        <w:ind w:left="1134" w:right="-51" w:hanging="1134"/>
        <w:outlineLvl w:val="0"/>
        <w:rPr>
          <w:rFonts w:ascii="Arial" w:hAnsi="Arial" w:cs="Arial"/>
          <w:noProof/>
          <w:szCs w:val="24"/>
          <w:lang w:eastAsia="en-AU"/>
        </w:rPr>
      </w:pPr>
      <w:hyperlink w:anchor="_Toc434836438" w:history="1">
        <w:r w:rsidRPr="008369DA">
          <w:rPr>
            <w:rFonts w:ascii="Arial" w:hAnsi="Arial" w:cs="Arial"/>
            <w:noProof/>
            <w:szCs w:val="24"/>
          </w:rPr>
          <w:t>CPS26.15 Investment Report – August 2015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_Toc434836438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49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9F011D2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39" w:history="1">
        <w:r w:rsidRPr="008369DA">
          <w:rPr>
            <w:rFonts w:ascii="Arial" w:hAnsi="Arial" w:cs="Arial"/>
            <w:noProof/>
            <w:szCs w:val="24"/>
          </w:rPr>
          <w:t>13.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Reports by the Chief Executive Officer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_Toc434836439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50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9E88773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0" w:history="1">
        <w:r w:rsidRPr="008369DA">
          <w:rPr>
            <w:rFonts w:ascii="Arial" w:hAnsi="Arial" w:cs="Arial"/>
            <w:noProof/>
            <w:szCs w:val="24"/>
          </w:rPr>
          <w:t>13.1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Common Seal Register Report – September 2015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_Toc434836440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50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8A0F84F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1" w:history="1">
        <w:r w:rsidRPr="008369DA">
          <w:rPr>
            <w:rFonts w:ascii="Arial" w:hAnsi="Arial" w:cs="Arial"/>
            <w:noProof/>
            <w:szCs w:val="24"/>
          </w:rPr>
          <w:t>13.2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List of Delegated Authorities – September 2015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_Toc434836441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50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262A4A6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2" w:history="1">
        <w:r w:rsidRPr="008369DA">
          <w:rPr>
            <w:rFonts w:ascii="Arial" w:hAnsi="Arial" w:cs="Arial"/>
            <w:noProof/>
            <w:szCs w:val="24"/>
          </w:rPr>
          <w:t>13.3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Monthly Financial Report – September 2015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_Toc434836442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51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D5345C1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3" w:history="1">
        <w:r w:rsidRPr="008369DA">
          <w:rPr>
            <w:rFonts w:ascii="Arial" w:hAnsi="Arial" w:cs="Arial"/>
            <w:noProof/>
            <w:szCs w:val="24"/>
          </w:rPr>
          <w:t>13.4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Investment Report – September 2015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_Toc434836443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55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EA7C199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4" w:history="1">
        <w:r w:rsidRPr="008369DA">
          <w:rPr>
            <w:rFonts w:ascii="Arial" w:hAnsi="Arial" w:cs="Arial"/>
            <w:noProof/>
            <w:szCs w:val="24"/>
          </w:rPr>
          <w:t>13.5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Public Artwork for Nagal Pass Site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_Toc434836444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57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4BAE52C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5" w:history="1">
        <w:r w:rsidRPr="008369DA">
          <w:rPr>
            <w:rFonts w:ascii="Arial" w:hAnsi="Arial" w:cs="Arial"/>
            <w:noProof/>
            <w:szCs w:val="24"/>
          </w:rPr>
          <w:t>13.6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Draft Local Planning Strategy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_Toc434836445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61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0F6939D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6" w:history="1">
        <w:r w:rsidRPr="008369DA">
          <w:rPr>
            <w:rFonts w:ascii="Arial" w:hAnsi="Arial" w:cs="Arial"/>
            <w:noProof/>
            <w:szCs w:val="24"/>
          </w:rPr>
          <w:t>13.7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(Lot 735) No. 161 Broadway, Nedlands – Proposed Restaurant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_Toc434836446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70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E89C494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47" w:history="1">
        <w:r w:rsidRPr="008369DA">
          <w:rPr>
            <w:rFonts w:ascii="Arial" w:hAnsi="Arial" w:cs="Arial"/>
            <w:noProof/>
            <w:szCs w:val="24"/>
          </w:rPr>
          <w:t>14.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Appointment of Deputy Mayor and Committees of Council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_Toc434836447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64733BD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8" w:history="1">
        <w:r w:rsidRPr="008369DA">
          <w:rPr>
            <w:rFonts w:ascii="Arial" w:hAnsi="Arial" w:cs="Arial"/>
            <w:noProof/>
            <w:szCs w:val="24"/>
          </w:rPr>
          <w:t>14.1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Election of Deputy Mayor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_Toc434836448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498A890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49" w:history="1">
        <w:r w:rsidRPr="008369DA">
          <w:rPr>
            <w:rFonts w:ascii="Arial" w:hAnsi="Arial" w:cs="Arial"/>
            <w:noProof/>
            <w:szCs w:val="24"/>
          </w:rPr>
          <w:t>14.2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Audit &amp; Risk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_Toc434836449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F875A0E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0" w:history="1">
        <w:r w:rsidRPr="008369DA">
          <w:rPr>
            <w:rFonts w:ascii="Arial" w:hAnsi="Arial" w:cs="Arial"/>
            <w:noProof/>
            <w:szCs w:val="24"/>
          </w:rPr>
          <w:t>14.3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Chief Executive Officer’s Performance Review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_Toc434836450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6969856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1" w:history="1">
        <w:r w:rsidRPr="008369DA">
          <w:rPr>
            <w:rFonts w:ascii="Arial" w:hAnsi="Arial" w:cs="Arial"/>
            <w:noProof/>
            <w:szCs w:val="24"/>
          </w:rPr>
          <w:t>14.4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Committee of the Whole of Council (Council Committee)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_Toc434836451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A5EFF80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2" w:history="1">
        <w:r w:rsidRPr="008369DA">
          <w:rPr>
            <w:rFonts w:ascii="Arial" w:hAnsi="Arial" w:cs="Arial"/>
            <w:noProof/>
            <w:szCs w:val="24"/>
          </w:rPr>
          <w:t>14.5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Sustainable Nedlands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_Toc434836452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97C8653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3" w:history="1">
        <w:r w:rsidRPr="008369DA">
          <w:rPr>
            <w:rFonts w:ascii="Arial" w:hAnsi="Arial" w:cs="Arial"/>
            <w:noProof/>
            <w:szCs w:val="24"/>
          </w:rPr>
          <w:t>14.6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Arts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_Toc434836453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939FA2A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54" w:history="1">
        <w:r w:rsidRPr="008369DA">
          <w:rPr>
            <w:rFonts w:ascii="Arial" w:hAnsi="Arial" w:cs="Arial"/>
            <w:noProof/>
            <w:szCs w:val="24"/>
          </w:rPr>
          <w:t>15.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 xml:space="preserve">Appointment of Delegates to External Committees and </w:t>
        </w:r>
        <w:r w:rsidRPr="008369DA">
          <w:rPr>
            <w:rFonts w:ascii="Arial" w:hAnsi="Arial" w:cs="Arial"/>
            <w:noProof/>
            <w:szCs w:val="24"/>
          </w:rPr>
          <w:br/>
          <w:t>Internal Working Groups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_Toc434836454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03EF932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5" w:history="1">
        <w:r w:rsidRPr="008369DA">
          <w:rPr>
            <w:rFonts w:ascii="Arial" w:hAnsi="Arial" w:cs="Arial"/>
            <w:noProof/>
            <w:szCs w:val="24"/>
          </w:rPr>
          <w:t>15.1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Nedlands Aged Persons Homes Trust Inc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_Toc434836455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AEAC823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6" w:history="1">
        <w:r w:rsidRPr="008369DA">
          <w:rPr>
            <w:rFonts w:ascii="Arial" w:hAnsi="Arial" w:cs="Arial"/>
            <w:noProof/>
            <w:szCs w:val="24"/>
          </w:rPr>
          <w:t>15.2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Swan River Trust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_Toc434836456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C0C9971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7" w:history="1">
        <w:r w:rsidRPr="008369DA">
          <w:rPr>
            <w:rFonts w:ascii="Arial" w:hAnsi="Arial" w:cs="Arial"/>
            <w:noProof/>
            <w:szCs w:val="24"/>
          </w:rPr>
          <w:t>15.3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Western Suburbs Regional Organisation of Councils (WESROC)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_Toc434836457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A675CC4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8" w:history="1">
        <w:r w:rsidRPr="008369DA">
          <w:rPr>
            <w:rFonts w:ascii="Arial" w:hAnsi="Arial" w:cs="Arial"/>
            <w:noProof/>
            <w:szCs w:val="24"/>
          </w:rPr>
          <w:t>15.4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Development Assessment Panels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_Toc434836458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A5EA770" w14:textId="77777777" w:rsidR="008369DA" w:rsidRPr="008369DA" w:rsidRDefault="008369DA" w:rsidP="008369DA">
      <w:pPr>
        <w:tabs>
          <w:tab w:val="right" w:leader="dot" w:pos="8222"/>
        </w:tabs>
        <w:ind w:left="567" w:right="851" w:hanging="567"/>
        <w:rPr>
          <w:rFonts w:ascii="Arial" w:hAnsi="Arial" w:cs="Arial"/>
          <w:noProof/>
          <w:szCs w:val="24"/>
          <w:lang w:eastAsia="en-AU"/>
        </w:rPr>
      </w:pPr>
      <w:hyperlink w:anchor="_Toc434836459" w:history="1">
        <w:r w:rsidRPr="008369DA">
          <w:rPr>
            <w:rFonts w:ascii="Arial" w:hAnsi="Arial" w:cs="Arial"/>
            <w:noProof/>
            <w:szCs w:val="24"/>
          </w:rPr>
          <w:t>15.5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Lake Claremont Committee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_Toc434836459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C4A6488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ind w:left="567" w:hanging="567"/>
        <w:rPr>
          <w:rFonts w:ascii="Arial" w:hAnsi="Arial" w:cs="Arial"/>
          <w:noProof/>
          <w:szCs w:val="24"/>
          <w:lang w:eastAsia="en-AU"/>
        </w:rPr>
      </w:pPr>
      <w:hyperlink w:anchor="_Toc434836460" w:history="1">
        <w:r w:rsidRPr="008369DA">
          <w:rPr>
            <w:rFonts w:ascii="Arial" w:hAnsi="Arial" w:cs="Arial"/>
            <w:noProof/>
            <w:szCs w:val="24"/>
          </w:rPr>
          <w:t>16.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 xml:space="preserve">Elected Members Notices of Motions of Which Previous </w:t>
        </w:r>
        <w:r w:rsidRPr="008369DA">
          <w:rPr>
            <w:rFonts w:ascii="Arial" w:hAnsi="Arial" w:cs="Arial"/>
            <w:noProof/>
            <w:szCs w:val="24"/>
          </w:rPr>
          <w:br/>
          <w:t>Notice Has Been Given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_Toc434836460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CFF7E29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61" w:history="1">
        <w:r w:rsidRPr="008369DA">
          <w:rPr>
            <w:rFonts w:ascii="Arial" w:hAnsi="Arial" w:cs="Arial"/>
            <w:noProof/>
            <w:szCs w:val="24"/>
          </w:rPr>
          <w:t>17.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 xml:space="preserve">Elected Members Notices Of Motion Given At The Meeting For </w:t>
        </w:r>
        <w:r w:rsidRPr="008369DA">
          <w:rPr>
            <w:rFonts w:ascii="Arial" w:hAnsi="Arial" w:cs="Arial"/>
            <w:noProof/>
            <w:szCs w:val="24"/>
          </w:rPr>
          <w:br/>
          <w:t>Consideration At The Following Ordinary Meeting On 24 November 2015.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_Toc434836461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097D30C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62" w:history="1">
        <w:r w:rsidRPr="008369DA">
          <w:rPr>
            <w:rFonts w:ascii="Arial" w:hAnsi="Arial" w:cs="Arial"/>
            <w:noProof/>
            <w:szCs w:val="24"/>
          </w:rPr>
          <w:t>18.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Urgent Business Approved By The Presiding Member Or By Decision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_Toc434836462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80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B88396A" w14:textId="77777777" w:rsidR="008369DA" w:rsidRPr="008369DA" w:rsidRDefault="008369DA" w:rsidP="008369DA">
      <w:pPr>
        <w:tabs>
          <w:tab w:val="left" w:pos="567"/>
          <w:tab w:val="left" w:pos="1560"/>
          <w:tab w:val="right" w:leader="dot" w:pos="8222"/>
          <w:tab w:val="right" w:leader="dot" w:pos="8303"/>
        </w:tabs>
        <w:rPr>
          <w:rFonts w:ascii="Arial" w:hAnsi="Arial" w:cs="Arial"/>
          <w:noProof/>
          <w:szCs w:val="24"/>
          <w:lang w:eastAsia="en-AU"/>
        </w:rPr>
      </w:pPr>
      <w:hyperlink w:anchor="_Toc434836463" w:history="1">
        <w:r w:rsidRPr="008369DA">
          <w:rPr>
            <w:rFonts w:ascii="Arial" w:hAnsi="Arial" w:cs="Arial"/>
            <w:noProof/>
            <w:szCs w:val="24"/>
          </w:rPr>
          <w:t>19.</w:t>
        </w:r>
        <w:r w:rsidRPr="008369DA">
          <w:rPr>
            <w:rFonts w:ascii="Arial" w:hAnsi="Arial" w:cs="Arial"/>
            <w:noProof/>
            <w:szCs w:val="24"/>
            <w:lang w:eastAsia="en-AU"/>
          </w:rPr>
          <w:tab/>
        </w:r>
        <w:r w:rsidRPr="008369DA">
          <w:rPr>
            <w:rFonts w:ascii="Arial" w:hAnsi="Arial" w:cs="Arial"/>
            <w:noProof/>
            <w:szCs w:val="24"/>
          </w:rPr>
          <w:t>Confidential Items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_Toc434836463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81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02D75EC" w14:textId="77E33FAC" w:rsidR="008369DA" w:rsidRPr="008369DA" w:rsidRDefault="008369DA" w:rsidP="008369DA">
      <w:pPr>
        <w:ind w:right="-23"/>
        <w:rPr>
          <w:rFonts w:ascii="Arial" w:hAnsi="Arial" w:cs="Arial"/>
          <w:b/>
          <w:iCs/>
          <w:szCs w:val="24"/>
          <w:lang w:val="en-GB" w:eastAsia="en-GB"/>
        </w:rPr>
      </w:pPr>
      <w:hyperlink w:anchor="_Toc434836464" w:history="1">
        <w:r w:rsidRPr="008369DA">
          <w:rPr>
            <w:rFonts w:ascii="Arial" w:hAnsi="Arial" w:cs="Arial"/>
            <w:noProof/>
            <w:szCs w:val="24"/>
          </w:rPr>
          <w:t>Declaration of Closure</w:t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tab/>
        </w:r>
        <w:r w:rsidRPr="008369DA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369DA">
          <w:rPr>
            <w:rFonts w:ascii="Arial" w:hAnsi="Arial" w:cs="Arial"/>
            <w:noProof/>
            <w:webHidden/>
            <w:szCs w:val="24"/>
          </w:rPr>
          <w:instrText xml:space="preserve"> PAGEREF _Toc434836464 \h </w:instrText>
        </w:r>
        <w:r w:rsidRPr="008369DA">
          <w:rPr>
            <w:rFonts w:ascii="Arial" w:hAnsi="Arial" w:cs="Arial"/>
            <w:noProof/>
            <w:webHidden/>
            <w:szCs w:val="24"/>
          </w:rPr>
        </w:r>
        <w:r w:rsidRPr="008369DA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8369DA">
          <w:rPr>
            <w:rFonts w:ascii="Arial" w:hAnsi="Arial" w:cs="Arial"/>
            <w:noProof/>
            <w:webHidden/>
            <w:szCs w:val="24"/>
          </w:rPr>
          <w:t>81</w:t>
        </w:r>
        <w:r w:rsidRPr="008369DA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A55E080" w14:textId="5930302D" w:rsidR="00E25015" w:rsidRDefault="00E250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F95FA6" w14:textId="77777777" w:rsidR="00E25015" w:rsidRDefault="00E25015" w:rsidP="00E25015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lastRenderedPageBreak/>
        <w:t>Ordinary Meeting of Council</w:t>
      </w:r>
    </w:p>
    <w:p w14:paraId="79D71355" w14:textId="5BAF25B0" w:rsidR="00E25015" w:rsidRDefault="00E25015" w:rsidP="00E25015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15 December</w:t>
      </w:r>
      <w:r>
        <w:rPr>
          <w:rFonts w:ascii="Arial" w:hAnsi="Arial" w:cs="Arial"/>
          <w:b/>
          <w:iCs/>
          <w:szCs w:val="24"/>
          <w:lang w:val="en-GB" w:eastAsia="en-GB"/>
        </w:rPr>
        <w:t xml:space="preserve"> 2015</w:t>
      </w:r>
    </w:p>
    <w:p w14:paraId="4B0D8E47" w14:textId="77777777" w:rsidR="00E25015" w:rsidRDefault="00E25015" w:rsidP="00E25015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</w:p>
    <w:p w14:paraId="62181C79" w14:textId="77777777" w:rsidR="00E25015" w:rsidRDefault="00E25015" w:rsidP="00E25015">
      <w:pPr>
        <w:ind w:right="-23"/>
        <w:jc w:val="center"/>
        <w:rPr>
          <w:rFonts w:ascii="Arial" w:hAnsi="Arial" w:cs="Arial"/>
          <w:b/>
          <w:iCs/>
          <w:szCs w:val="24"/>
          <w:lang w:val="en-GB" w:eastAsia="en-GB"/>
        </w:rPr>
      </w:pPr>
      <w:r>
        <w:rPr>
          <w:rFonts w:ascii="Arial" w:hAnsi="Arial" w:cs="Arial"/>
          <w:b/>
          <w:iCs/>
          <w:szCs w:val="24"/>
          <w:lang w:val="en-GB" w:eastAsia="en-GB"/>
        </w:rPr>
        <w:t>Contents</w:t>
      </w:r>
      <w:bookmarkStart w:id="0" w:name="_GoBack"/>
      <w:bookmarkEnd w:id="0"/>
    </w:p>
    <w:p w14:paraId="28B52676" w14:textId="77777777" w:rsidR="00481731" w:rsidRDefault="00481731" w:rsidP="00277EC0">
      <w:pPr>
        <w:rPr>
          <w:rFonts w:ascii="Arial" w:hAnsi="Arial" w:cs="Arial"/>
        </w:rPr>
      </w:pPr>
    </w:p>
    <w:p w14:paraId="67299E8A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43" w:history="1">
        <w:r w:rsidRPr="00E25015">
          <w:rPr>
            <w:rFonts w:ascii="Arial" w:hAnsi="Arial" w:cs="Arial"/>
            <w:noProof/>
            <w:szCs w:val="24"/>
          </w:rPr>
          <w:t>Declaration of Opening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_Toc438476843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4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2B41024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44" w:history="1">
        <w:r w:rsidRPr="00E25015">
          <w:rPr>
            <w:rFonts w:ascii="Arial" w:hAnsi="Arial" w:cs="Arial"/>
            <w:noProof/>
            <w:szCs w:val="24"/>
          </w:rPr>
          <w:t>1.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Public Question Time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_Toc438476844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5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0DC0029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45" w:history="1">
        <w:r w:rsidRPr="00E25015">
          <w:rPr>
            <w:rFonts w:ascii="Arial" w:hAnsi="Arial" w:cs="Arial"/>
            <w:noProof/>
            <w:szCs w:val="24"/>
          </w:rPr>
          <w:t>2.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Addresses by Members of the Public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_Toc438476845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5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2FED885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46" w:history="1">
        <w:r w:rsidRPr="00E25015">
          <w:rPr>
            <w:rFonts w:ascii="Arial" w:hAnsi="Arial" w:cs="Arial"/>
            <w:noProof/>
            <w:szCs w:val="24"/>
          </w:rPr>
          <w:t>3.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Requests for Leave of Absence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_Toc438476846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5C545EC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47" w:history="1">
        <w:r w:rsidRPr="00E25015">
          <w:rPr>
            <w:rFonts w:ascii="Arial" w:hAnsi="Arial" w:cs="Arial"/>
            <w:noProof/>
            <w:szCs w:val="24"/>
          </w:rPr>
          <w:t>4.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Petitions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_Toc438476847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C18663E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48" w:history="1">
        <w:r w:rsidRPr="00E25015">
          <w:rPr>
            <w:rFonts w:ascii="Arial" w:hAnsi="Arial" w:cs="Arial"/>
            <w:noProof/>
            <w:szCs w:val="24"/>
          </w:rPr>
          <w:t>5.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Disclosures of Financial Interest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_Toc438476848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F174DDD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49" w:history="1">
        <w:r w:rsidRPr="00E25015">
          <w:rPr>
            <w:rFonts w:ascii="Arial" w:hAnsi="Arial" w:cs="Arial"/>
            <w:noProof/>
            <w:szCs w:val="24"/>
          </w:rPr>
          <w:t>6.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Disclosures of Interests Affecting Impartiality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_Toc438476849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C12DBFF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0" w:history="1">
        <w:r w:rsidRPr="00E25015">
          <w:rPr>
            <w:rFonts w:ascii="Arial" w:hAnsi="Arial" w:cs="Arial"/>
            <w:noProof/>
            <w:szCs w:val="24"/>
          </w:rPr>
          <w:t>7.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Declarations by Members That They Have Not Given Due Consideration to Papers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_Toc438476850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A8E8EC4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1" w:history="1">
        <w:r w:rsidRPr="00E25015">
          <w:rPr>
            <w:rFonts w:ascii="Arial" w:hAnsi="Arial" w:cs="Arial"/>
            <w:noProof/>
            <w:szCs w:val="24"/>
          </w:rPr>
          <w:t>8.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Confirmation of Minutes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_Toc438476851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A07D9D4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2" w:history="1">
        <w:r w:rsidRPr="00E25015">
          <w:rPr>
            <w:rFonts w:ascii="Arial" w:hAnsi="Arial" w:cs="Arial"/>
            <w:noProof/>
            <w:szCs w:val="24"/>
          </w:rPr>
          <w:t>8.1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Ordinary Council Meeting 24 November 2015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_Toc438476852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A3C980C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3" w:history="1">
        <w:r w:rsidRPr="00E25015">
          <w:rPr>
            <w:rFonts w:ascii="Arial" w:hAnsi="Arial" w:cs="Arial"/>
            <w:noProof/>
            <w:szCs w:val="24"/>
          </w:rPr>
          <w:t>9.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Announcements of the Presiding Member without discussion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_Toc438476853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7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1A1CBEB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4" w:history="1">
        <w:r w:rsidRPr="00E25015">
          <w:rPr>
            <w:rFonts w:ascii="Arial" w:hAnsi="Arial" w:cs="Arial"/>
            <w:noProof/>
            <w:szCs w:val="24"/>
          </w:rPr>
          <w:t>10.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Members announcements without discussion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_Toc438476854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8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718BBC1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5" w:history="1">
        <w:r w:rsidRPr="00E25015">
          <w:rPr>
            <w:rFonts w:ascii="Arial" w:hAnsi="Arial" w:cs="Arial"/>
            <w:noProof/>
            <w:szCs w:val="24"/>
          </w:rPr>
          <w:t>11.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Matters for Which the Meeting May Be Closed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_Toc438476855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8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AE7BC98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6" w:history="1">
        <w:r w:rsidRPr="00E25015">
          <w:rPr>
            <w:rFonts w:ascii="Arial" w:hAnsi="Arial" w:cs="Arial"/>
            <w:noProof/>
            <w:szCs w:val="24"/>
          </w:rPr>
          <w:t>11.1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Chief Executive Officer - Naming of New Pavilion, David Cruickshank Reserve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_Toc438476856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8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73AF91F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7" w:history="1">
        <w:r w:rsidRPr="00E25015">
          <w:rPr>
            <w:rFonts w:ascii="Arial" w:hAnsi="Arial" w:cs="Arial"/>
            <w:noProof/>
            <w:szCs w:val="24"/>
          </w:rPr>
          <w:t>12.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Divisional reports and minutes of Council committees and administrative liaison working groups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_Toc438476857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9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C73F54E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8" w:history="1">
        <w:r w:rsidRPr="00E25015">
          <w:rPr>
            <w:rFonts w:ascii="Arial" w:hAnsi="Arial" w:cs="Arial"/>
            <w:noProof/>
            <w:szCs w:val="24"/>
          </w:rPr>
          <w:t>12.1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Minutes of Council Committees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_Toc438476858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9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796590C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59" w:history="1">
        <w:r w:rsidRPr="00E25015">
          <w:rPr>
            <w:rFonts w:ascii="Arial" w:hAnsi="Arial" w:cs="Arial"/>
            <w:noProof/>
            <w:szCs w:val="24"/>
          </w:rPr>
          <w:t>12.2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 xml:space="preserve">Planning &amp; Development Report No’s PD50.15 to PD57.15 </w:t>
        </w:r>
        <w:r w:rsidRPr="00E25015">
          <w:rPr>
            <w:rFonts w:ascii="Arial" w:hAnsi="Arial" w:cs="Arial"/>
            <w:noProof/>
            <w:szCs w:val="24"/>
          </w:rPr>
          <w:br/>
          <w:t>(copy attached)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_Toc438476859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10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DE3058A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60" w:history="1">
        <w:r w:rsidRPr="00E25015">
          <w:rPr>
            <w:rFonts w:ascii="Arial" w:hAnsi="Arial" w:cs="Arial"/>
            <w:noProof/>
            <w:szCs w:val="24"/>
          </w:rPr>
          <w:t>PD50.15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61" w:history="1">
        <w:r w:rsidRPr="00E25015">
          <w:rPr>
            <w:rFonts w:ascii="Arial" w:hAnsi="Arial" w:cs="Arial"/>
            <w:noProof/>
            <w:szCs w:val="24"/>
          </w:rPr>
          <w:t>51 Aberdare Road, Nedlands – Change of Use from Consulting Rooms to Fast Food Outlet (Coffee Shop)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_Toc438476861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10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958535A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62" w:history="1">
        <w:r w:rsidRPr="00E25015">
          <w:rPr>
            <w:rFonts w:ascii="Arial" w:hAnsi="Arial" w:cs="Arial"/>
            <w:noProof/>
            <w:szCs w:val="24"/>
          </w:rPr>
          <w:t>PD51.15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63" w:history="1">
        <w:r w:rsidRPr="00E25015">
          <w:rPr>
            <w:rFonts w:ascii="Arial" w:hAnsi="Arial" w:cs="Arial"/>
            <w:noProof/>
            <w:szCs w:val="24"/>
          </w:rPr>
          <w:t>(Lot 372) No. 16A Broome Street, Nedlands – Change of Use</w:t>
        </w:r>
        <w:r w:rsidRPr="00E25015">
          <w:rPr>
            <w:rFonts w:ascii="Arial" w:hAnsi="Arial" w:cs="Arial"/>
            <w:noProof/>
            <w:szCs w:val="24"/>
          </w:rPr>
          <w:br/>
          <w:t xml:space="preserve"> (Use not Listed – Short Stay Accommodation)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_Toc438476863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12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C8283D4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64" w:history="1">
        <w:r w:rsidRPr="00E25015">
          <w:rPr>
            <w:rFonts w:ascii="Arial" w:hAnsi="Arial" w:cs="Arial"/>
            <w:noProof/>
            <w:szCs w:val="24"/>
          </w:rPr>
          <w:t>PD52.15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65" w:history="1">
        <w:r w:rsidRPr="00E25015">
          <w:rPr>
            <w:rFonts w:ascii="Arial" w:hAnsi="Arial" w:cs="Arial"/>
            <w:noProof/>
            <w:szCs w:val="24"/>
          </w:rPr>
          <w:t>(Lot 650) No. 101 Thomas Street, Nedlands – Additions (Garage) To Single House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_Toc438476865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14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6083795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66" w:history="1">
        <w:r w:rsidRPr="00E25015">
          <w:rPr>
            <w:rFonts w:ascii="Arial" w:hAnsi="Arial" w:cs="Arial"/>
            <w:noProof/>
            <w:szCs w:val="24"/>
          </w:rPr>
          <w:t>PD53.15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67" w:history="1">
        <w:r w:rsidRPr="00E25015">
          <w:rPr>
            <w:rFonts w:ascii="Arial" w:hAnsi="Arial" w:cs="Arial"/>
            <w:noProof/>
            <w:szCs w:val="24"/>
          </w:rPr>
          <w:t>(Lot 245) No. 12 Carrington Street, Nedlands - Patio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_Toc438476867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16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4490141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68" w:history="1">
        <w:r w:rsidRPr="00E25015">
          <w:rPr>
            <w:rFonts w:ascii="Arial" w:hAnsi="Arial" w:cs="Arial"/>
            <w:noProof/>
            <w:szCs w:val="24"/>
          </w:rPr>
          <w:t>PD54.15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69" w:history="1">
        <w:r w:rsidRPr="00E25015">
          <w:rPr>
            <w:rFonts w:ascii="Arial" w:hAnsi="Arial" w:cs="Arial"/>
            <w:noProof/>
            <w:szCs w:val="24"/>
          </w:rPr>
          <w:t>(Lot 1402) No. 147B Rochdale Road, Mt Claremont – Carport, Shade Sails and Retrospective Solid Fencing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_Toc438476869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18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FC20850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70" w:history="1">
        <w:r w:rsidRPr="00E25015">
          <w:rPr>
            <w:rFonts w:ascii="Arial" w:hAnsi="Arial" w:cs="Arial"/>
            <w:noProof/>
            <w:szCs w:val="24"/>
          </w:rPr>
          <w:t>PD55.15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71" w:history="1">
        <w:r w:rsidRPr="00E25015">
          <w:rPr>
            <w:rFonts w:ascii="Arial" w:hAnsi="Arial" w:cs="Arial"/>
            <w:noProof/>
            <w:szCs w:val="24"/>
          </w:rPr>
          <w:t>Proposed Basic Scheme Amendment No. 207 of Town Planning Scheme No. 2 – Modification to Clause 2.5 (c) of the Dalkeith Redevelopment Special Control Area Provisions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_Toc438476871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21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1C5958B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72" w:history="1">
        <w:r w:rsidRPr="00E25015">
          <w:rPr>
            <w:rFonts w:ascii="Arial" w:hAnsi="Arial" w:cs="Arial"/>
            <w:noProof/>
            <w:szCs w:val="24"/>
          </w:rPr>
          <w:t>PD56.15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73" w:history="1">
        <w:r w:rsidRPr="00E25015">
          <w:rPr>
            <w:rFonts w:ascii="Arial" w:hAnsi="Arial" w:cs="Arial"/>
            <w:noProof/>
            <w:szCs w:val="24"/>
          </w:rPr>
          <w:t>(Lot 300) No. 3/29 Asquith Street, Mount Claremont – Proposed Change of Use (From Lunch Bar to Restaurant)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_Toc438476873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22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406BCFB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74" w:history="1">
        <w:r w:rsidRPr="00E25015">
          <w:rPr>
            <w:rFonts w:ascii="Arial" w:hAnsi="Arial" w:cs="Arial"/>
            <w:noProof/>
            <w:szCs w:val="24"/>
          </w:rPr>
          <w:t>PD57.15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75" w:history="1">
        <w:r w:rsidRPr="00E25015">
          <w:rPr>
            <w:rFonts w:ascii="Arial" w:hAnsi="Arial" w:cs="Arial"/>
            <w:noProof/>
            <w:szCs w:val="24"/>
          </w:rPr>
          <w:t>Boundary Adjustment 120 Montgomery Road Mt. Claremont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_Toc438476875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26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18CA79A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szCs w:val="24"/>
          <w:lang w:eastAsia="en-AU"/>
        </w:rPr>
      </w:pPr>
      <w:hyperlink w:anchor="_Toc438476876" w:history="1">
        <w:r w:rsidRPr="00E25015">
          <w:rPr>
            <w:rFonts w:ascii="Arial" w:hAnsi="Arial" w:cs="Arial"/>
            <w:szCs w:val="24"/>
          </w:rPr>
          <w:t>12.3</w:t>
        </w:r>
        <w:r w:rsidRPr="00E25015">
          <w:rPr>
            <w:rFonts w:ascii="Arial" w:hAnsi="Arial" w:cs="Arial"/>
            <w:szCs w:val="24"/>
            <w:lang w:eastAsia="en-AU"/>
          </w:rPr>
          <w:tab/>
        </w:r>
        <w:r w:rsidRPr="00E25015">
          <w:rPr>
            <w:rFonts w:ascii="Arial" w:hAnsi="Arial" w:cs="Arial"/>
            <w:szCs w:val="24"/>
          </w:rPr>
          <w:t>Technical Services Report No’s TS32.15 to TS34.15 (copy attached)</w:t>
        </w:r>
        <w:r w:rsidRPr="00E25015">
          <w:rPr>
            <w:rFonts w:ascii="Arial" w:hAnsi="Arial" w:cs="Arial"/>
            <w:webHidden/>
            <w:szCs w:val="24"/>
          </w:rPr>
          <w:tab/>
        </w:r>
        <w:r w:rsidRPr="00E25015">
          <w:rPr>
            <w:rFonts w:ascii="Arial" w:hAnsi="Arial" w:cs="Arial"/>
            <w:webHidden/>
            <w:szCs w:val="24"/>
          </w:rPr>
          <w:fldChar w:fldCharType="begin"/>
        </w:r>
        <w:r w:rsidRPr="00E25015">
          <w:rPr>
            <w:rFonts w:ascii="Arial" w:hAnsi="Arial" w:cs="Arial"/>
            <w:webHidden/>
            <w:szCs w:val="24"/>
          </w:rPr>
          <w:instrText xml:space="preserve"> PAGEREF _Toc438476876 \h </w:instrText>
        </w:r>
        <w:r w:rsidRPr="00E25015">
          <w:rPr>
            <w:rFonts w:ascii="Arial" w:hAnsi="Arial" w:cs="Arial"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27</w:t>
        </w:r>
        <w:r w:rsidRPr="00E25015">
          <w:rPr>
            <w:rFonts w:ascii="Arial" w:hAnsi="Arial" w:cs="Arial"/>
            <w:webHidden/>
            <w:szCs w:val="24"/>
          </w:rPr>
          <w:fldChar w:fldCharType="end"/>
        </w:r>
      </w:hyperlink>
    </w:p>
    <w:p w14:paraId="0C067E30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77" w:history="1">
        <w:r w:rsidRPr="00E25015">
          <w:rPr>
            <w:rFonts w:ascii="Arial" w:hAnsi="Arial" w:cs="Arial"/>
            <w:noProof/>
            <w:szCs w:val="24"/>
          </w:rPr>
          <w:t>TS32.15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78" w:history="1">
        <w:r w:rsidRPr="00E25015">
          <w:rPr>
            <w:rFonts w:ascii="Arial" w:hAnsi="Arial" w:cs="Arial"/>
            <w:noProof/>
            <w:szCs w:val="24"/>
          </w:rPr>
          <w:t>Swanbourne High School Subdivision: Traffic Issues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_Toc438476878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27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023B69A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79" w:history="1">
        <w:r w:rsidRPr="00E25015">
          <w:rPr>
            <w:rFonts w:ascii="Arial" w:hAnsi="Arial" w:cs="Arial"/>
            <w:noProof/>
            <w:szCs w:val="24"/>
          </w:rPr>
          <w:t>TS33.15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80" w:history="1">
        <w:r w:rsidRPr="00E25015">
          <w:rPr>
            <w:rFonts w:ascii="Arial" w:hAnsi="Arial" w:cs="Arial"/>
            <w:noProof/>
            <w:szCs w:val="24"/>
            <w:lang w:eastAsia="ja-JP"/>
          </w:rPr>
          <w:t>Tender No. 2015/16.05 Supply and Construction of Extruded Kerbing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_Toc438476880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29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5211C02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81" w:history="1">
        <w:r w:rsidRPr="00E25015">
          <w:rPr>
            <w:rFonts w:ascii="Arial" w:hAnsi="Arial" w:cs="Arial"/>
            <w:noProof/>
            <w:szCs w:val="24"/>
          </w:rPr>
          <w:t>TS34.15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82" w:history="1">
        <w:r w:rsidRPr="00E25015">
          <w:rPr>
            <w:rFonts w:ascii="Arial" w:hAnsi="Arial" w:cs="Arial"/>
            <w:noProof/>
            <w:szCs w:val="24"/>
            <w:lang w:eastAsia="ja-JP"/>
          </w:rPr>
          <w:t xml:space="preserve">Rationalisation of </w:t>
        </w:r>
        <w:r w:rsidRPr="00E25015">
          <w:rPr>
            <w:rFonts w:ascii="Arial" w:hAnsi="Arial" w:cs="Arial"/>
            <w:noProof/>
            <w:szCs w:val="24"/>
          </w:rPr>
          <w:t>City</w:t>
        </w:r>
        <w:r w:rsidRPr="00E25015">
          <w:rPr>
            <w:rFonts w:ascii="Arial" w:hAnsi="Arial" w:cs="Arial"/>
            <w:noProof/>
            <w:szCs w:val="24"/>
            <w:lang w:eastAsia="ja-JP"/>
          </w:rPr>
          <w:t xml:space="preserve"> Land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_Toc438476882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30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23C43BC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83" w:history="1">
        <w:r w:rsidRPr="00E25015">
          <w:rPr>
            <w:rFonts w:ascii="Arial" w:hAnsi="Arial" w:cs="Arial"/>
            <w:noProof/>
            <w:szCs w:val="24"/>
          </w:rPr>
          <w:t>12.4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Community &amp; Organisational Development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_Toc438476883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32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CFF2FF4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84" w:history="1">
        <w:r w:rsidRPr="00E25015">
          <w:rPr>
            <w:rFonts w:ascii="Arial" w:hAnsi="Arial" w:cs="Arial"/>
            <w:noProof/>
            <w:szCs w:val="24"/>
          </w:rPr>
          <w:t>12.5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Corporate &amp; Strategy Report No’s CPS28.15 to CPS32.15 (copy attached)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_Toc438476884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33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4DF875F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85" w:history="1">
        <w:r w:rsidRPr="00E25015">
          <w:rPr>
            <w:rFonts w:ascii="Arial" w:hAnsi="Arial" w:cs="Arial"/>
            <w:noProof/>
            <w:szCs w:val="24"/>
          </w:rPr>
          <w:t>CPS28.15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86" w:history="1">
        <w:r w:rsidRPr="00E25015">
          <w:rPr>
            <w:rFonts w:ascii="Arial" w:hAnsi="Arial" w:cs="Arial"/>
            <w:noProof/>
            <w:szCs w:val="24"/>
          </w:rPr>
          <w:t>List of Accounts Paid – October 2015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_Toc438476886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33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E592F49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87" w:history="1">
        <w:r w:rsidRPr="00E25015">
          <w:rPr>
            <w:rFonts w:ascii="Arial" w:hAnsi="Arial" w:cs="Arial"/>
            <w:noProof/>
            <w:szCs w:val="24"/>
          </w:rPr>
          <w:t>CPS29.15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88" w:history="1">
        <w:r w:rsidRPr="00E25015">
          <w:rPr>
            <w:rFonts w:ascii="Arial" w:hAnsi="Arial" w:cs="Arial"/>
            <w:noProof/>
            <w:szCs w:val="24"/>
          </w:rPr>
          <w:t>Policy Review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_Toc438476888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34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4E77F350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89" w:history="1">
        <w:r w:rsidRPr="00E25015">
          <w:rPr>
            <w:rFonts w:ascii="Arial" w:hAnsi="Arial" w:cs="Arial"/>
            <w:noProof/>
            <w:szCs w:val="24"/>
          </w:rPr>
          <w:t>CPS30.15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90" w:history="1">
        <w:r w:rsidRPr="00E25015">
          <w:rPr>
            <w:rFonts w:ascii="Arial" w:hAnsi="Arial" w:cs="Arial"/>
            <w:noProof/>
            <w:szCs w:val="24"/>
          </w:rPr>
          <w:t>Corporate Business Plan – Quarter 1 2015/16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_Toc438476890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35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ABE1E33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91" w:history="1">
        <w:r w:rsidRPr="00E25015">
          <w:rPr>
            <w:rFonts w:ascii="Arial" w:hAnsi="Arial" w:cs="Arial"/>
            <w:noProof/>
            <w:szCs w:val="24"/>
          </w:rPr>
          <w:t>CPS31.15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92" w:history="1">
        <w:r w:rsidRPr="00E25015">
          <w:rPr>
            <w:rFonts w:ascii="Arial" w:hAnsi="Arial" w:cs="Arial"/>
            <w:noProof/>
            <w:szCs w:val="24"/>
          </w:rPr>
          <w:t>City of Nedlands Standing Orders  Local Law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_Toc438476892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A997813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93" w:history="1">
        <w:r w:rsidRPr="00E25015">
          <w:rPr>
            <w:rFonts w:ascii="Arial" w:hAnsi="Arial" w:cs="Arial"/>
            <w:noProof/>
            <w:szCs w:val="24"/>
          </w:rPr>
          <w:t>CPS32.15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  <w:hyperlink w:anchor="_Toc438476894" w:history="1">
        <w:r w:rsidRPr="00E25015">
          <w:rPr>
            <w:rFonts w:ascii="Arial" w:hAnsi="Arial" w:cs="Arial"/>
            <w:noProof/>
            <w:szCs w:val="24"/>
          </w:rPr>
          <w:t>Post-Audit Changes to 2015/16 Budget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_Toc438476894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37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0CA039D0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95" w:history="1">
        <w:r w:rsidRPr="00E25015">
          <w:rPr>
            <w:rFonts w:ascii="Arial" w:hAnsi="Arial" w:cs="Arial"/>
            <w:noProof/>
            <w:szCs w:val="24"/>
          </w:rPr>
          <w:t>13.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Reports by the Chief Executive Officer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_Toc438476895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38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9D689EB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96" w:history="1">
        <w:r w:rsidRPr="00E25015">
          <w:rPr>
            <w:rFonts w:ascii="Arial" w:hAnsi="Arial" w:cs="Arial"/>
            <w:noProof/>
            <w:szCs w:val="24"/>
          </w:rPr>
          <w:t>13.1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Common Seal Register Report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_Toc438476896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38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67606C4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97" w:history="1">
        <w:r w:rsidRPr="00E25015">
          <w:rPr>
            <w:rFonts w:ascii="Arial" w:hAnsi="Arial" w:cs="Arial"/>
            <w:noProof/>
            <w:szCs w:val="24"/>
          </w:rPr>
          <w:t>13.2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List of Delegated Authorities – November 2015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_Toc438476897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39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8EE538F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98" w:history="1">
        <w:r w:rsidRPr="00E25015">
          <w:rPr>
            <w:rFonts w:ascii="Arial" w:hAnsi="Arial" w:cs="Arial"/>
            <w:noProof/>
            <w:szCs w:val="24"/>
          </w:rPr>
          <w:t>13.3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Monthly Financial Report – November 2015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_Toc438476898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42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A08844C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899" w:history="1">
        <w:r w:rsidRPr="00E25015">
          <w:rPr>
            <w:rFonts w:ascii="Arial" w:hAnsi="Arial" w:cs="Arial"/>
            <w:noProof/>
            <w:szCs w:val="24"/>
          </w:rPr>
          <w:t>13.4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Monthly Investment Report – November 2015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webHidden/>
            <w:szCs w:val="24"/>
          </w:rPr>
          <w:fldChar w:fldCharType="begin"/>
        </w:r>
        <w:r w:rsidRPr="00E25015">
          <w:rPr>
            <w:rFonts w:ascii="Arial" w:hAnsi="Arial" w:cs="Arial"/>
            <w:webHidden/>
            <w:szCs w:val="24"/>
          </w:rPr>
          <w:instrText xml:space="preserve"> PAGEREF _Toc438476899 \h </w:instrText>
        </w:r>
        <w:r w:rsidRPr="00E25015">
          <w:rPr>
            <w:rFonts w:ascii="Arial" w:hAnsi="Arial" w:cs="Arial"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46</w:t>
        </w:r>
        <w:r w:rsidRPr="00E25015">
          <w:rPr>
            <w:rFonts w:ascii="Arial" w:hAnsi="Arial" w:cs="Arial"/>
            <w:webHidden/>
            <w:szCs w:val="24"/>
          </w:rPr>
          <w:fldChar w:fldCharType="end"/>
        </w:r>
      </w:hyperlink>
    </w:p>
    <w:p w14:paraId="53C807F0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0" w:history="1">
        <w:r w:rsidRPr="00E25015">
          <w:rPr>
            <w:rFonts w:ascii="Arial" w:hAnsi="Arial" w:cs="Arial"/>
            <w:caps/>
            <w:noProof/>
            <w:szCs w:val="24"/>
          </w:rPr>
          <w:t>13.5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Annual Report 2014-2015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_Toc438476900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48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BE56219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1" w:history="1">
        <w:r w:rsidRPr="00E25015">
          <w:rPr>
            <w:rFonts w:ascii="Arial" w:hAnsi="Arial" w:cs="Arial"/>
            <w:caps/>
            <w:noProof/>
            <w:szCs w:val="24"/>
          </w:rPr>
          <w:t>13.6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caps/>
            <w:noProof/>
            <w:szCs w:val="24"/>
          </w:rPr>
          <w:t>Delegation</w:t>
        </w:r>
        <w:r w:rsidRPr="00E25015">
          <w:rPr>
            <w:rFonts w:ascii="Arial" w:hAnsi="Arial" w:cs="Arial"/>
            <w:noProof/>
            <w:szCs w:val="24"/>
          </w:rPr>
          <w:t xml:space="preserve"> of Authority – Awards of Tenders During the </w:t>
        </w:r>
        <w:r w:rsidRPr="00E25015">
          <w:rPr>
            <w:rFonts w:ascii="Arial" w:hAnsi="Arial" w:cs="Arial"/>
            <w:noProof/>
            <w:szCs w:val="24"/>
          </w:rPr>
          <w:br/>
          <w:t>Council Recess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_Toc438476901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56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9F11FBD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2" w:history="1">
        <w:r w:rsidRPr="00E25015">
          <w:rPr>
            <w:rFonts w:ascii="Arial" w:hAnsi="Arial" w:cs="Arial"/>
            <w:caps/>
            <w:noProof/>
            <w:szCs w:val="24"/>
          </w:rPr>
          <w:t>13.7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caps/>
            <w:noProof/>
            <w:szCs w:val="24"/>
          </w:rPr>
          <w:t>Appointment</w:t>
        </w:r>
        <w:r w:rsidRPr="00E25015">
          <w:rPr>
            <w:rFonts w:ascii="Arial" w:hAnsi="Arial" w:cs="Arial"/>
            <w:noProof/>
            <w:szCs w:val="24"/>
          </w:rPr>
          <w:t xml:space="preserve"> of Community Members – Sustainable </w:t>
        </w:r>
        <w:r w:rsidRPr="00E25015">
          <w:rPr>
            <w:rFonts w:ascii="Arial" w:hAnsi="Arial" w:cs="Arial"/>
            <w:noProof/>
            <w:szCs w:val="24"/>
          </w:rPr>
          <w:br/>
          <w:t>Nedlands Committee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_Toc438476902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59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25B7A83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szCs w:val="24"/>
          <w:lang w:eastAsia="en-AU"/>
        </w:rPr>
      </w:pPr>
      <w:hyperlink w:anchor="_Toc438476903" w:history="1">
        <w:r w:rsidRPr="00E25015">
          <w:rPr>
            <w:rFonts w:ascii="Arial" w:hAnsi="Arial" w:cs="Arial"/>
            <w:caps/>
            <w:szCs w:val="24"/>
          </w:rPr>
          <w:t>13.8</w:t>
        </w:r>
        <w:r w:rsidRPr="00E25015">
          <w:rPr>
            <w:rFonts w:ascii="Arial" w:hAnsi="Arial" w:cs="Arial"/>
            <w:szCs w:val="24"/>
            <w:lang w:eastAsia="en-AU"/>
          </w:rPr>
          <w:tab/>
        </w:r>
        <w:r w:rsidRPr="00E25015">
          <w:rPr>
            <w:rFonts w:ascii="Arial" w:hAnsi="Arial" w:cs="Arial"/>
            <w:szCs w:val="24"/>
          </w:rPr>
          <w:t xml:space="preserve">Appointment of Community Members – Audit &amp; Risk </w:t>
        </w:r>
        <w:r w:rsidRPr="00E25015">
          <w:rPr>
            <w:rFonts w:ascii="Arial" w:hAnsi="Arial" w:cs="Arial"/>
            <w:szCs w:val="24"/>
          </w:rPr>
          <w:br/>
          <w:t>Management Committee</w:t>
        </w:r>
        <w:r w:rsidRPr="00E25015">
          <w:rPr>
            <w:rFonts w:ascii="Arial" w:hAnsi="Arial" w:cs="Arial"/>
            <w:webHidden/>
            <w:szCs w:val="24"/>
          </w:rPr>
          <w:tab/>
        </w:r>
        <w:r w:rsidRPr="00E25015">
          <w:rPr>
            <w:rFonts w:ascii="Arial" w:hAnsi="Arial" w:cs="Arial"/>
            <w:webHidden/>
            <w:szCs w:val="24"/>
          </w:rPr>
          <w:fldChar w:fldCharType="begin"/>
        </w:r>
        <w:r w:rsidRPr="00E25015">
          <w:rPr>
            <w:rFonts w:ascii="Arial" w:hAnsi="Arial" w:cs="Arial"/>
            <w:webHidden/>
            <w:szCs w:val="24"/>
          </w:rPr>
          <w:instrText xml:space="preserve"> PAGEREF _Toc438476903 \h </w:instrText>
        </w:r>
        <w:r w:rsidRPr="00E25015">
          <w:rPr>
            <w:rFonts w:ascii="Arial" w:hAnsi="Arial" w:cs="Arial"/>
            <w:webHidden/>
            <w:szCs w:val="24"/>
          </w:rPr>
        </w:r>
        <w:r w:rsidRPr="00E25015">
          <w:rPr>
            <w:rFonts w:ascii="Arial" w:hAnsi="Arial" w:cs="Arial"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64</w:t>
        </w:r>
        <w:r w:rsidRPr="00E25015">
          <w:rPr>
            <w:rFonts w:ascii="Arial" w:hAnsi="Arial" w:cs="Arial"/>
            <w:webHidden/>
            <w:szCs w:val="24"/>
          </w:rPr>
          <w:fldChar w:fldCharType="end"/>
        </w:r>
      </w:hyperlink>
    </w:p>
    <w:p w14:paraId="6A77E029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4" w:history="1">
        <w:r w:rsidRPr="00E25015">
          <w:rPr>
            <w:rFonts w:ascii="Arial" w:hAnsi="Arial" w:cs="Arial"/>
            <w:noProof/>
            <w:szCs w:val="24"/>
          </w:rPr>
          <w:t>14.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 xml:space="preserve">Elected Members Notices of Motions of Which Previous </w:t>
        </w:r>
        <w:r w:rsidRPr="00E25015">
          <w:rPr>
            <w:rFonts w:ascii="Arial" w:hAnsi="Arial" w:cs="Arial"/>
            <w:noProof/>
            <w:szCs w:val="24"/>
          </w:rPr>
          <w:br/>
          <w:t>Notice Has Been Given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_Toc438476904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70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13DF664E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5" w:history="1">
        <w:r w:rsidRPr="00E25015">
          <w:rPr>
            <w:rFonts w:ascii="Arial" w:hAnsi="Arial" w:cs="Arial"/>
            <w:noProof/>
            <w:szCs w:val="24"/>
          </w:rPr>
          <w:t>14.1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Councillor Hassell – Dog Waste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_Toc438476905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70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7C6476E7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6" w:history="1">
        <w:r w:rsidRPr="00E25015">
          <w:rPr>
            <w:rFonts w:ascii="Arial" w:hAnsi="Arial" w:cs="Arial"/>
            <w:noProof/>
            <w:szCs w:val="24"/>
          </w:rPr>
          <w:t>14.2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Councillor Porter – Beatrice Road Stage 2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_Toc438476906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72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35328171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7" w:history="1">
        <w:r w:rsidRPr="00E25015">
          <w:rPr>
            <w:rFonts w:ascii="Arial" w:hAnsi="Arial" w:cs="Arial"/>
            <w:noProof/>
            <w:szCs w:val="24"/>
          </w:rPr>
          <w:t>15.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 xml:space="preserve">Elected members notices of motion given at the meeting for consideration at the following ordinary meeting on </w:t>
        </w:r>
        <w:r w:rsidRPr="00E25015">
          <w:rPr>
            <w:rFonts w:ascii="Arial" w:hAnsi="Arial" w:cs="Arial"/>
            <w:noProof/>
            <w:szCs w:val="24"/>
          </w:rPr>
          <w:br/>
          <w:t>February 2016.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_Toc438476907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73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D9C99E6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8" w:history="1">
        <w:r w:rsidRPr="00E25015">
          <w:rPr>
            <w:rFonts w:ascii="Arial" w:hAnsi="Arial" w:cs="Arial"/>
            <w:noProof/>
            <w:szCs w:val="24"/>
          </w:rPr>
          <w:t>16.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Urgent Business Approved By the Presiding Member or By Decision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_Toc438476908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73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2BC90232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09" w:history="1">
        <w:r w:rsidRPr="00E25015">
          <w:rPr>
            <w:rFonts w:ascii="Arial" w:hAnsi="Arial" w:cs="Arial"/>
            <w:noProof/>
            <w:szCs w:val="24"/>
          </w:rPr>
          <w:t>17.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Confidential Items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_Toc438476909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73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5965F288" w14:textId="77777777" w:rsidR="00E25015" w:rsidRPr="00E25015" w:rsidRDefault="00E25015" w:rsidP="00E25015">
      <w:pPr>
        <w:tabs>
          <w:tab w:val="left" w:pos="1418"/>
        </w:tabs>
        <w:ind w:left="1134" w:right="-51" w:hanging="1134"/>
        <w:rPr>
          <w:rFonts w:ascii="Arial" w:hAnsi="Arial" w:cs="Arial"/>
          <w:noProof/>
          <w:szCs w:val="24"/>
          <w:lang w:eastAsia="en-AU"/>
        </w:rPr>
      </w:pPr>
      <w:hyperlink w:anchor="_Toc438476910" w:history="1">
        <w:r w:rsidRPr="00E25015">
          <w:rPr>
            <w:rFonts w:ascii="Arial" w:hAnsi="Arial" w:cs="Arial"/>
            <w:noProof/>
            <w:szCs w:val="24"/>
          </w:rPr>
          <w:t>17.1</w:t>
        </w:r>
        <w:r w:rsidRPr="00E25015">
          <w:rPr>
            <w:rFonts w:ascii="Arial" w:hAnsi="Arial" w:cs="Arial"/>
            <w:noProof/>
            <w:szCs w:val="24"/>
            <w:lang w:eastAsia="en-AU"/>
          </w:rPr>
          <w:tab/>
        </w:r>
        <w:r w:rsidRPr="00E25015">
          <w:rPr>
            <w:rFonts w:ascii="Arial" w:hAnsi="Arial" w:cs="Arial"/>
            <w:noProof/>
            <w:szCs w:val="24"/>
          </w:rPr>
          <w:t>Confidential Item – Naming of New Pavilion, David Cruickshank Reserve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</w:hyperlink>
    </w:p>
    <w:p w14:paraId="3716385A" w14:textId="77777777" w:rsidR="00E25015" w:rsidRPr="00E25015" w:rsidRDefault="00E25015" w:rsidP="00E25015">
      <w:pPr>
        <w:tabs>
          <w:tab w:val="right" w:leader="dot" w:pos="8303"/>
        </w:tabs>
        <w:ind w:left="1134" w:hanging="1134"/>
        <w:rPr>
          <w:rFonts w:ascii="Arial" w:hAnsi="Arial" w:cs="Arial"/>
          <w:noProof/>
          <w:szCs w:val="24"/>
          <w:lang w:eastAsia="en-AU"/>
        </w:rPr>
      </w:pPr>
      <w:hyperlink w:anchor="_Toc438476911" w:history="1">
        <w:r w:rsidRPr="00E25015">
          <w:rPr>
            <w:rFonts w:ascii="Arial" w:hAnsi="Arial" w:cs="Arial"/>
            <w:noProof/>
            <w:szCs w:val="24"/>
          </w:rPr>
          <w:t>Declaration of Closure</w:t>
        </w:r>
        <w:r w:rsidRPr="00E25015">
          <w:rPr>
            <w:rFonts w:ascii="Arial" w:hAnsi="Arial" w:cs="Arial"/>
            <w:noProof/>
            <w:webHidden/>
            <w:szCs w:val="24"/>
          </w:rPr>
          <w:tab/>
        </w:r>
        <w:r w:rsidRPr="00E25015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E25015">
          <w:rPr>
            <w:rFonts w:ascii="Arial" w:hAnsi="Arial" w:cs="Arial"/>
            <w:noProof/>
            <w:webHidden/>
            <w:szCs w:val="24"/>
          </w:rPr>
          <w:instrText xml:space="preserve"> PAGEREF _Toc438476911 \h </w:instrText>
        </w:r>
        <w:r w:rsidRPr="00E25015">
          <w:rPr>
            <w:rFonts w:ascii="Arial" w:hAnsi="Arial" w:cs="Arial"/>
            <w:noProof/>
            <w:webHidden/>
            <w:szCs w:val="24"/>
          </w:rPr>
        </w:r>
        <w:r w:rsidRPr="00E25015">
          <w:rPr>
            <w:rFonts w:ascii="Arial" w:hAnsi="Arial" w:cs="Arial"/>
            <w:noProof/>
            <w:webHidden/>
            <w:szCs w:val="24"/>
          </w:rPr>
          <w:fldChar w:fldCharType="separate"/>
        </w:r>
        <w:r w:rsidRPr="00E25015">
          <w:rPr>
            <w:rFonts w:ascii="Arial" w:hAnsi="Arial" w:cs="Arial"/>
            <w:noProof/>
            <w:webHidden/>
            <w:szCs w:val="24"/>
          </w:rPr>
          <w:t>74</w:t>
        </w:r>
        <w:r w:rsidRPr="00E2501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14:paraId="6945C97F" w14:textId="77777777" w:rsidR="00E25015" w:rsidRPr="00277EC0" w:rsidRDefault="00E25015" w:rsidP="00277EC0">
      <w:pPr>
        <w:rPr>
          <w:rFonts w:ascii="Arial" w:hAnsi="Arial" w:cs="Arial"/>
        </w:rPr>
      </w:pPr>
    </w:p>
    <w:sectPr w:rsidR="00E25015" w:rsidRPr="00277EC0" w:rsidSect="00E3656D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16" w:bottom="1440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14A0" w14:textId="77777777" w:rsidR="00C17573" w:rsidRDefault="00C17573" w:rsidP="00FE2DF2">
      <w:r>
        <w:separator/>
      </w:r>
    </w:p>
  </w:endnote>
  <w:endnote w:type="continuationSeparator" w:id="0">
    <w:p w14:paraId="1FE9E1B8" w14:textId="77777777" w:rsidR="00C17573" w:rsidRDefault="00C17573" w:rsidP="00FE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61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A36E8" w14:textId="77777777" w:rsidR="00C17573" w:rsidRDefault="00C17573" w:rsidP="00FE2DF2">
        <w:pPr>
          <w:pStyle w:val="Footer"/>
          <w:pBdr>
            <w:bottom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01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8C94BC8" w14:textId="77777777" w:rsidR="00C17573" w:rsidRDefault="00C17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E64B" w14:textId="77777777" w:rsidR="00C17573" w:rsidRDefault="00C17573" w:rsidP="00B770F4">
    <w:pPr>
      <w:pStyle w:val="Footer"/>
      <w:pBdr>
        <w:bottom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015">
      <w:rPr>
        <w:noProof/>
      </w:rPr>
      <w:t>24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A710" w14:textId="77777777" w:rsidR="00C17573" w:rsidRPr="0083046C" w:rsidRDefault="00C17573" w:rsidP="00B770F4">
    <w:pPr>
      <w:pStyle w:val="Footer"/>
      <w:pBdr>
        <w:bottom w:val="single" w:sz="4" w:space="1" w:color="auto"/>
      </w:pBdr>
      <w:jc w:val="right"/>
      <w:rPr>
        <w:rFonts w:cs="Arial"/>
        <w:sz w:val="22"/>
        <w:szCs w:val="22"/>
      </w:rPr>
    </w:pPr>
    <w:r w:rsidRPr="0083046C">
      <w:rPr>
        <w:rFonts w:cs="Arial"/>
        <w:sz w:val="22"/>
        <w:szCs w:val="22"/>
      </w:rPr>
      <w:fldChar w:fldCharType="begin"/>
    </w:r>
    <w:r w:rsidRPr="0083046C">
      <w:rPr>
        <w:rFonts w:cs="Arial"/>
        <w:sz w:val="22"/>
        <w:szCs w:val="22"/>
      </w:rPr>
      <w:instrText xml:space="preserve"> PAGE   \* MERGEFORMAT </w:instrText>
    </w:r>
    <w:r w:rsidRPr="0083046C">
      <w:rPr>
        <w:rFonts w:cs="Arial"/>
        <w:sz w:val="22"/>
        <w:szCs w:val="22"/>
      </w:rPr>
      <w:fldChar w:fldCharType="separate"/>
    </w:r>
    <w:r>
      <w:rPr>
        <w:rFonts w:cs="Arial"/>
        <w:noProof/>
        <w:sz w:val="22"/>
        <w:szCs w:val="22"/>
      </w:rPr>
      <w:t>5</w:t>
    </w:r>
    <w:r w:rsidRPr="0083046C">
      <w:rPr>
        <w:rFonts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068F3" w14:textId="77777777" w:rsidR="00C17573" w:rsidRDefault="00C17573" w:rsidP="00FE2DF2">
      <w:r>
        <w:separator/>
      </w:r>
    </w:p>
  </w:footnote>
  <w:footnote w:type="continuationSeparator" w:id="0">
    <w:p w14:paraId="3EC54C12" w14:textId="77777777" w:rsidR="00C17573" w:rsidRDefault="00C17573" w:rsidP="00FE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C4A0" w14:textId="77777777" w:rsidR="00C17573" w:rsidRDefault="00C175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87A43FE" wp14:editId="558F2E2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05700" cy="1619885"/>
          <wp:effectExtent l="0" t="0" r="0" b="0"/>
          <wp:wrapTight wrapText="bothSides">
            <wp:wrapPolygon edited="0">
              <wp:start x="0" y="0"/>
              <wp:lineTo x="0" y="21338"/>
              <wp:lineTo x="21545" y="21338"/>
              <wp:lineTo x="21545" y="0"/>
              <wp:lineTo x="0" y="0"/>
            </wp:wrapPolygon>
          </wp:wrapTight>
          <wp:docPr id="1" name="Picture 1" descr="Document-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-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E1E6" w14:textId="77777777" w:rsidR="00C17573" w:rsidRDefault="00C17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21A11" w14:textId="77777777" w:rsidR="00C17573" w:rsidRPr="00FE2055" w:rsidRDefault="00C17573" w:rsidP="00B770F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CE5A" w14:textId="77777777" w:rsidR="00C17573" w:rsidRDefault="00C1757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A74B" w14:textId="6018B6C1" w:rsidR="00C17573" w:rsidRPr="00C646C5" w:rsidRDefault="00C17573" w:rsidP="00C646C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871C" w14:textId="77777777" w:rsidR="00C17573" w:rsidRDefault="00C17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726"/>
    <w:multiLevelType w:val="hybridMultilevel"/>
    <w:tmpl w:val="53627094"/>
    <w:lvl w:ilvl="0" w:tplc="B2A87E12">
      <w:start w:val="1"/>
      <w:numFmt w:val="decimal"/>
      <w:lvlText w:val="12.%1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412"/>
    <w:multiLevelType w:val="singleLevel"/>
    <w:tmpl w:val="2D4AC8D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5C41665D"/>
    <w:multiLevelType w:val="multilevel"/>
    <w:tmpl w:val="A5B6ADB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F2"/>
    <w:rsid w:val="0001479F"/>
    <w:rsid w:val="00026EC8"/>
    <w:rsid w:val="00092A2C"/>
    <w:rsid w:val="000E105C"/>
    <w:rsid w:val="00132567"/>
    <w:rsid w:val="002135DE"/>
    <w:rsid w:val="00277EC0"/>
    <w:rsid w:val="003A02E3"/>
    <w:rsid w:val="00481731"/>
    <w:rsid w:val="0057129A"/>
    <w:rsid w:val="00603DF7"/>
    <w:rsid w:val="00617ECD"/>
    <w:rsid w:val="0065174D"/>
    <w:rsid w:val="006817E1"/>
    <w:rsid w:val="0069594C"/>
    <w:rsid w:val="006F72D2"/>
    <w:rsid w:val="00701811"/>
    <w:rsid w:val="00795273"/>
    <w:rsid w:val="00804FB7"/>
    <w:rsid w:val="008369DA"/>
    <w:rsid w:val="00885A09"/>
    <w:rsid w:val="008F362A"/>
    <w:rsid w:val="00962D0D"/>
    <w:rsid w:val="009B4421"/>
    <w:rsid w:val="00B770F4"/>
    <w:rsid w:val="00C107C6"/>
    <w:rsid w:val="00C17573"/>
    <w:rsid w:val="00C646C5"/>
    <w:rsid w:val="00C85890"/>
    <w:rsid w:val="00C908E8"/>
    <w:rsid w:val="00D2741F"/>
    <w:rsid w:val="00D7168C"/>
    <w:rsid w:val="00D931E0"/>
    <w:rsid w:val="00E25015"/>
    <w:rsid w:val="00E3656D"/>
    <w:rsid w:val="00EB1FAB"/>
    <w:rsid w:val="00F7698C"/>
    <w:rsid w:val="00F95C0B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EA87EC"/>
  <w15:chartTrackingRefBased/>
  <w15:docId w15:val="{B563542E-78CA-4C72-95C0-6AE8FC2C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F2"/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2567"/>
    <w:pPr>
      <w:keepNext/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ind w:left="360" w:hanging="360"/>
      <w:jc w:val="both"/>
      <w:outlineLvl w:val="0"/>
    </w:pPr>
    <w:rPr>
      <w:rFonts w:cstheme="minorBidi"/>
      <w:b/>
      <w:caps/>
      <w:kern w:val="28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890"/>
    <w:pPr>
      <w:keepNext/>
      <w:keepLines/>
      <w:numPr>
        <w:numId w:val="2"/>
      </w:numPr>
      <w:spacing w:before="40"/>
      <w:ind w:hanging="36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5890"/>
    <w:rPr>
      <w:rFonts w:ascii="Arial" w:eastAsiaTheme="majorEastAsia" w:hAnsi="Arial" w:cstheme="majorBidi"/>
      <w:b/>
      <w:iCs/>
      <w:sz w:val="24"/>
    </w:rPr>
  </w:style>
  <w:style w:type="character" w:customStyle="1" w:styleId="Heading1Char">
    <w:name w:val="Heading 1 Char"/>
    <w:link w:val="Heading1"/>
    <w:rsid w:val="00132567"/>
    <w:rPr>
      <w:rFonts w:ascii="Arial" w:hAnsi="Arial"/>
      <w:b/>
      <w:caps/>
      <w:kern w:val="28"/>
      <w:sz w:val="28"/>
    </w:rPr>
  </w:style>
  <w:style w:type="paragraph" w:styleId="Header">
    <w:name w:val="header"/>
    <w:basedOn w:val="Normal"/>
    <w:link w:val="HeaderChar"/>
    <w:uiPriority w:val="99"/>
    <w:unhideWhenUsed/>
    <w:rsid w:val="00FE2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F2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F2"/>
    <w:rPr>
      <w:rFonts w:ascii="Arial" w:hAnsi="Arial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D7168C"/>
  </w:style>
  <w:style w:type="character" w:styleId="Hyperlink">
    <w:name w:val="Hyperlink"/>
    <w:basedOn w:val="DefaultParagraphFont"/>
    <w:uiPriority w:val="99"/>
    <w:unhideWhenUsed/>
    <w:rsid w:val="00D7168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3656D"/>
    <w:pPr>
      <w:tabs>
        <w:tab w:val="left" w:pos="1418"/>
        <w:tab w:val="left" w:pos="9072"/>
      </w:tabs>
      <w:ind w:left="1134" w:right="-257" w:hanging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C646C5"/>
    <w:pPr>
      <w:keepLines/>
      <w:tabs>
        <w:tab w:val="clear" w:pos="720"/>
        <w:tab w:val="clear" w:pos="2410"/>
        <w:tab w:val="clear" w:pos="2977"/>
        <w:tab w:val="clear" w:pos="8335"/>
        <w:tab w:val="clear" w:pos="8505"/>
      </w:tabs>
      <w:spacing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</w:rPr>
  </w:style>
  <w:style w:type="paragraph" w:styleId="NoSpacing">
    <w:name w:val="No Spacing"/>
    <w:uiPriority w:val="1"/>
    <w:qFormat/>
    <w:rsid w:val="00277EC0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7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7EC0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1757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Bluebox Document File Renaming Feature</Name>
    <Synchronization>Synchronous</Synchronization>
    <Type>10001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Bluebox Document File Renaming Feature</Name>
    <Synchronization>Synchronous</Synchronization>
    <Type>10002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Bluebox General Document Event Receivers</Name>
    <Synchronization>Synchronous</Synchronization>
    <Type>10001</Type>
    <SequenceNumber>1500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10002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3</Type>
    <SequenceNumber>1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10009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yDepartment xmlns="551bcb09-a9b9-4534-96a3-39c0ac6c96d1">2</EntityDepartment>
    <F1Function xmlns="551bcb09-a9b9-4534-96a3-39c0ac6c96d1" xsi:nil="true"/>
    <ExtEntity_ID xmlns="a6922918-2238-4836-9ecf-2856a59df728" xsi:nil="true"/>
    <IsClosed xmlns="551bcb09-a9b9-4534-96a3-39c0ac6c96d1">false</IsClosed>
    <OrgPerson xmlns="551bcb09-a9b9-4534-96a3-39c0ac6c96d1" xsi:nil="true" Resolved="true"/>
    <Entity xmlns="551bcb09-a9b9-4534-96a3-39c0ac6c96d1">1</Entity>
    <ExtProperty_ID xmlns="a6922918-2238-4836-9ecf-2856a59df728" xsi:nil="true"/>
    <DocumentStatus xmlns="551bcb09-a9b9-4534-96a3-39c0ac6c96d1">10</DocumentStatus>
    <DocumentType xmlns="551bcb09-a9b9-4534-96a3-39c0ac6c96d1">88</DocumentType>
    <FolderSection xmlns="551bcb09-a9b9-4534-96a3-39c0ac6c96d1">Summary 2015</FolderSection>
    <CaseGUID xmlns="551bcb09-a9b9-4534-96a3-39c0ac6c96d1" xsi:nil="true"/>
    <F2Function xmlns="551bcb09-a9b9-4534-96a3-39c0ac6c96d1" xsi:nil="true"/>
    <Property xmlns="551bcb09-a9b9-4534-96a3-39c0ac6c96d1" xsi:nil="true" Resolved="true"/>
    <ExternalReference xmlns="551bcb09-a9b9-4534-96a3-39c0ac6c96d1" xsi:nil="true"/>
    <_dlc_DocId xmlns="551bcb09-a9b9-4534-96a3-39c0ac6c96d1">CEO-007770</_dlc_DocId>
    <_dlc_DocIdUrl xmlns="551bcb09-a9b9-4534-96a3-39c0ac6c96d1">
      <Url>http://myedms/sites/ceo/_layouts/15/DocIdRedir.aspx?ID=CEO-007770</Url>
      <Description>CEO-007770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7496BD824339740AD3ADDBFDE377963010037D1E6A0CF2B60419B01D5A12A329C64" ma:contentTypeVersion="132" ma:contentTypeDescription="" ma:contentTypeScope="" ma:versionID="3762bd4273bc8e722fdb50a6b0f61812">
  <xsd:schema xmlns:xsd="http://www.w3.org/2001/XMLSchema" xmlns:xs="http://www.w3.org/2001/XMLSchema" xmlns:p="http://schemas.microsoft.com/office/2006/metadata/properties" xmlns:ns2="551bcb09-a9b9-4534-96a3-39c0ac6c96d1" xmlns:ns3="a6922918-2238-4836-9ecf-2856a59df728" targetNamespace="http://schemas.microsoft.com/office/2006/metadata/properties" ma:root="true" ma:fieldsID="3ddb9c6acc98808559c81953c4a22afe" ns2:_="" ns3:_="">
    <xsd:import namespace="551bcb09-a9b9-4534-96a3-39c0ac6c96d1"/>
    <xsd:import namespace="a6922918-2238-4836-9ecf-2856a59df728"/>
    <xsd:element name="properties">
      <xsd:complexType>
        <xsd:sequence>
          <xsd:element name="documentManagement">
            <xsd:complexType>
              <xsd:all>
                <xsd:element ref="ns2:Entity"/>
                <xsd:element ref="ns2:EntityDepartment"/>
                <xsd:element ref="ns2:F1Function" minOccurs="0"/>
                <xsd:element ref="ns2:DocumentType"/>
                <xsd:element ref="ns2:DocumentStatus" minOccurs="0"/>
                <xsd:element ref="ns2:OrgPerson" minOccurs="0"/>
                <xsd:element ref="ns2:Property" minOccurs="0"/>
                <xsd:element ref="ns2:IsClosed" minOccurs="0"/>
                <xsd:element ref="ns2:FolderSection" minOccurs="0"/>
                <xsd:element ref="ns2:_dlc_DocId" minOccurs="0"/>
                <xsd:element ref="ns2:_dlc_DocIdUrl" minOccurs="0"/>
                <xsd:element ref="ns2:_dlc_DocIdPersistId" minOccurs="0"/>
                <xsd:element ref="ns2:F2Function" minOccurs="0"/>
                <xsd:element ref="ns2:CaseGUID" minOccurs="0"/>
                <xsd:element ref="ns3:ExtEntity_ID" minOccurs="0"/>
                <xsd:element ref="ns3:ExtProperty_ID" minOccurs="0"/>
                <xsd:element ref="ns2:External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cb09-a9b9-4534-96a3-39c0ac6c96d1" elementFormDefault="qualified">
    <xsd:import namespace="http://schemas.microsoft.com/office/2006/documentManagement/types"/>
    <xsd:import namespace="http://schemas.microsoft.com/office/infopath/2007/PartnerControls"/>
    <xsd:element name="Entity" ma:index="2" ma:displayName="Entity" ma:list="{2fb47ab0-9435-4d58-9b74-605d183737e7}" ma:internalName="Entity" ma:readOnly="false" ma:showField="Title" ma:web="226b0583-51f0-4904-a334-604b4e6409df">
      <xsd:simpleType>
        <xsd:restriction base="dms:Lookup"/>
      </xsd:simpleType>
    </xsd:element>
    <xsd:element name="EntityDepartment" ma:index="3" ma:displayName="Entity Department" ma:list="{a1313541-3b7b-48c1-8731-32bfa5a746a5}" ma:internalName="EntityDepartment" ma:readOnly="false" ma:showField="Title" ma:web="226b0583-51f0-4904-a334-604b4e6409df">
      <xsd:simpleType>
        <xsd:restriction base="dms:Lookup"/>
      </xsd:simpleType>
    </xsd:element>
    <xsd:element name="F1Function" ma:index="4" nillable="true" ma:displayName="Area" ma:list="{5d610c41-1c62-4991-82cc-d8d97b0efa36}" ma:internalName="F1Function" ma:readOnly="false" ma:showField="Title" ma:web="226b0583-51f0-4904-a334-604b4e6409df">
      <xsd:simpleType>
        <xsd:restriction base="dms:Lookup"/>
      </xsd:simpleType>
    </xsd:element>
    <xsd:element name="DocumentType" ma:index="5" ma:displayName="Document Type" ma:list="{4d1c4d6d-f247-43e8-b22a-4412b3f1cd22}" ma:internalName="DocumentType" ma:readOnly="false" ma:showField="Title" ma:web="226b0583-51f0-4904-a334-604b4e6409df">
      <xsd:simpleType>
        <xsd:restriction base="dms:Lookup"/>
      </xsd:simpleType>
    </xsd:element>
    <xsd:element name="DocumentStatus" ma:index="6" nillable="true" ma:displayName="Document Status" ma:list="{25821038-477a-4fc5-b884-bd90c412424b}" ma:internalName="DocumentStatus" ma:readOnly="false" ma:showField="Title" ma:web="226b0583-51f0-4904-a334-604b4e6409df">
      <xsd:simpleType>
        <xsd:restriction base="dms:Lookup"/>
      </xsd:simpleType>
    </xsd:element>
    <xsd:element name="OrgPerson" ma:index="7" nillable="true" ma:displayName="Organisation or Person" ma:internalName="OrgPerson">
      <xsd:complexType>
        <xsd:simpleContent>
          <xsd:extension base="dms:BusinessDataPrimaryField">
            <xsd:attribute name="BdcField" type="xsd:string" fixed="Full Name"/>
            <xsd:attribute name="RelatedFieldWssStaticName" type="xsd:string" fixed="ExtEntity_ID"/>
            <xsd:attribute name="SecondaryFieldBdcNames" type="xsd:string" fixed="0"/>
            <xsd:attribute name="SecondaryFieldsWssStaticNames" type="xsd:string" fixed="0"/>
            <xsd:attribute name="SystemInstance" type="xsd:string" fixed="Authority"/>
            <xsd:attribute name="EntityNamespace" type="xsd:string" fixed="http://admsharepoint01/sites/hub"/>
            <xsd:attribute name="EntityName" type="xsd:string" fixed="ExtEntity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operty" ma:index="8" nillable="true" ma:displayName="Property" ma:internalName="Property">
      <xsd:complexType>
        <xsd:simpleContent>
          <xsd:extension base="dms:BusinessDataPrimaryField">
            <xsd:attribute name="BdcField" type="xsd:string" fixed="Full Address"/>
            <xsd:attribute name="RelatedFieldWssStaticName" type="xsd:string" fixed="ExtProperty_ID"/>
            <xsd:attribute name="SecondaryFieldBdcNames" type="xsd:string" fixed="0"/>
            <xsd:attribute name="SecondaryFieldsWssStaticNames" type="xsd:string" fixed="0"/>
            <xsd:attribute name="SystemInstance" type="xsd:string" fixed="Authority"/>
            <xsd:attribute name="EntityNamespace" type="xsd:string" fixed="http://admsharepoint01/sites/hub"/>
            <xsd:attribute name="EntityName" type="xsd:string" fixed="ExtProperty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IsClosed" ma:index="10" nillable="true" ma:displayName="Archive" ma:default="0" ma:internalName="IsClosed">
      <xsd:simpleType>
        <xsd:restriction base="dms:Boolean"/>
      </xsd:simpleType>
    </xsd:element>
    <xsd:element name="FolderSection" ma:index="14" nillable="true" ma:displayName="Folder Section" ma:hidden="true" ma:internalName="FolderSection" ma:readOnly="false">
      <xsd:simpleType>
        <xsd:restriction base="dms:Text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2Function" ma:index="21" nillable="true" ma:displayName="F2 Function" ma:hidden="true" ma:list="{333db641-1c47-4806-b3bb-37489d2a07d5}" ma:internalName="F2Function" ma:readOnly="false" ma:showField="Title" ma:web="226b0583-51f0-4904-a334-604b4e6409df">
      <xsd:simpleType>
        <xsd:restriction base="dms:Lookup"/>
      </xsd:simpleType>
    </xsd:element>
    <xsd:element name="CaseGUID" ma:index="22" nillable="true" ma:displayName="Case GUID" ma:hidden="true" ma:internalName="CaseGUID" ma:readOnly="false">
      <xsd:simpleType>
        <xsd:restriction base="dms:Text">
          <xsd:maxLength value="255"/>
        </xsd:restriction>
      </xsd:simpleType>
    </xsd:element>
    <xsd:element name="ExternalReference" ma:index="25" nillable="true" ma:displayName="External Reference" ma:internalName="External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2918-2238-4836-9ecf-2856a59df728" elementFormDefault="qualified">
    <xsd:import namespace="http://schemas.microsoft.com/office/2006/documentManagement/types"/>
    <xsd:import namespace="http://schemas.microsoft.com/office/infopath/2007/PartnerControls"/>
    <xsd:element name="ExtEntity_ID" ma:index="23" nillable="true" ma:displayName="ExtEntity_ID" ma:hidden="true" ma:internalName="ExtEntity_ID">
      <xsd:complexType>
        <xsd:simpleContent>
          <xsd:extension base="dms:BusinessDataSecondaryField">
            <xsd:attribute name="BdcField" type="xsd:string" fixed="ExtEntity_ID"/>
          </xsd:extension>
        </xsd:simpleContent>
      </xsd:complexType>
    </xsd:element>
    <xsd:element name="ExtProperty_ID" ma:index="24" nillable="true" ma:displayName="ExtProperty_ID" ma:hidden="true" ma:internalName="ExtProperty_ID">
      <xsd:complexType>
        <xsd:simpleContent>
          <xsd:extension base="dms:BusinessDataSecondaryField">
            <xsd:attribute name="BdcField" type="xsd:string" fixed="ExtProperty_ID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bf5ca4a8-6ba9-4241-933d-745e1dd5cc48" ContentTypeId="0x010100E7496BD824339740AD3ADDBFDE37796301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C4ED-4DD1-49C5-B1EF-E38CC1E418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421B8A-F852-4C1F-9672-1E902FB83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B27F5-6E30-4737-94A9-DB685E36EA7E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a6922918-2238-4836-9ecf-2856a59df72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51bcb09-a9b9-4534-96a3-39c0ac6c96d1"/>
  </ds:schemaRefs>
</ds:datastoreItem>
</file>

<file path=customXml/itemProps4.xml><?xml version="1.0" encoding="utf-8"?>
<ds:datastoreItem xmlns:ds="http://schemas.openxmlformats.org/officeDocument/2006/customXml" ds:itemID="{2D3A0AD7-BDD4-469F-8A62-7D85CF81E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bcb09-a9b9-4534-96a3-39c0ac6c96d1"/>
    <ds:schemaRef ds:uri="a6922918-2238-4836-9ecf-2856a59df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801CC1-74AE-4EF2-A0DD-2BF906E93BA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9FE0511-ED5C-4CC6-96E2-81CE68CC787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822F996-2A51-46F1-A65D-EFBE9F95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57AE54C8</Template>
  <TotalTime>43</TotalTime>
  <Pages>26</Pages>
  <Words>11524</Words>
  <Characters>65688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Table of Contents of all Council meetings held during 2015</vt:lpstr>
    </vt:vector>
  </TitlesOfParts>
  <Company>City of Nedlands</Company>
  <LinksUpToDate>false</LinksUpToDate>
  <CharactersWithSpaces>77058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Table of Contents of all Council meetings held during 2015</dc:title>
  <dc:subject/>
  <dc:creator>Alison Sunderland</dc:creator>
  <cp:keywords/>
  <dc:description/>
  <cp:lastModifiedBy>Nicole Ceric</cp:lastModifiedBy>
  <cp:revision>10</cp:revision>
  <dcterms:created xsi:type="dcterms:W3CDTF">2015-03-19T03:07:00Z</dcterms:created>
  <dcterms:modified xsi:type="dcterms:W3CDTF">2016-02-10T02:53:00Z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0x010100E7496BD824339740AD3ADDBFDE377963010037D1E6A0CF2B60419B01D5A12A329C64</vt:lpwstr>
  </property>
  <property fmtid="{D5CDD505-2E9C-101B-9397-08002B2CF9AE}" pid="3" name="_dlc_DocIdItemGuid">
    <vt:lpwstr>aede5eac-a6bd-4e47-9f36-b0b0e2e4d510</vt:lpwstr>
  </property>
</Properties>
</file>