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7303" w14:textId="63109F3B" w:rsidR="00AB3CF3" w:rsidRPr="00AB3CF3" w:rsidRDefault="00AB3CF3" w:rsidP="00F0371D">
      <w:pPr>
        <w:tabs>
          <w:tab w:val="left" w:pos="8647"/>
        </w:tabs>
        <w:jc w:val="center"/>
        <w:rPr>
          <w:rFonts w:cs="Arial"/>
          <w:b/>
          <w:sz w:val="22"/>
          <w:szCs w:val="22"/>
          <w:lang w:val="en-AU"/>
        </w:rPr>
      </w:pPr>
      <w:bookmarkStart w:id="0" w:name="_GoBack"/>
      <w:bookmarkEnd w:id="0"/>
    </w:p>
    <w:p w14:paraId="37040A9E" w14:textId="77777777" w:rsidR="0056763E" w:rsidRPr="00AB3CF3" w:rsidRDefault="0056763E" w:rsidP="0056763E">
      <w:pPr>
        <w:spacing w:line="276" w:lineRule="auto"/>
        <w:rPr>
          <w:rFonts w:ascii="Gill Sans MT" w:hAnsi="Gill Sans MT" w:cs="Arial"/>
          <w:szCs w:val="24"/>
        </w:rPr>
      </w:pPr>
    </w:p>
    <w:p w14:paraId="37040AB6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22CD2942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3B4980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2391039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52301FB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1B3D947D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24762D31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64B089F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63A9A869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7040AB7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37040AB8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37040AB9" w14:textId="44026066" w:rsidR="0056763E" w:rsidRPr="006625AA" w:rsidRDefault="006625AA" w:rsidP="006625AA">
      <w:pPr>
        <w:jc w:val="center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Summary of Table of Contents of all</w:t>
      </w:r>
    </w:p>
    <w:p w14:paraId="27034888" w14:textId="6C6E7842" w:rsidR="006625AA" w:rsidRDefault="006625AA" w:rsidP="006625AA">
      <w:pPr>
        <w:jc w:val="center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C</w:t>
      </w:r>
      <w:r w:rsidR="00272E2B">
        <w:rPr>
          <w:rFonts w:cs="Arial"/>
          <w:color w:val="1F497D" w:themeColor="text2"/>
          <w:sz w:val="100"/>
          <w:szCs w:val="100"/>
        </w:rPr>
        <w:t>ouncil Meetings held during 201</w:t>
      </w:r>
      <w:r w:rsidR="00623104">
        <w:rPr>
          <w:rFonts w:cs="Arial"/>
          <w:color w:val="1F497D" w:themeColor="text2"/>
          <w:sz w:val="100"/>
          <w:szCs w:val="100"/>
        </w:rPr>
        <w:t>8</w:t>
      </w:r>
    </w:p>
    <w:p w14:paraId="644C7359" w14:textId="2BB75177" w:rsidR="006C245B" w:rsidRDefault="006C245B">
      <w:pPr>
        <w:jc w:val="left"/>
        <w:rPr>
          <w:rFonts w:cs="Arial"/>
          <w:color w:val="1F497D" w:themeColor="text2"/>
          <w:szCs w:val="24"/>
        </w:rPr>
      </w:pPr>
      <w:r>
        <w:rPr>
          <w:rFonts w:cs="Arial"/>
          <w:color w:val="1F497D" w:themeColor="text2"/>
          <w:szCs w:val="24"/>
        </w:rPr>
        <w:br w:type="page"/>
      </w:r>
    </w:p>
    <w:p w14:paraId="32BD1A6C" w14:textId="47F771AE" w:rsidR="006C245B" w:rsidRPr="006C245B" w:rsidRDefault="00965D93" w:rsidP="006C24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Ordinar</w:t>
      </w:r>
      <w:r w:rsidR="006C245B" w:rsidRPr="006C245B">
        <w:rPr>
          <w:rFonts w:cs="Arial"/>
          <w:b/>
          <w:szCs w:val="24"/>
        </w:rPr>
        <w:t>y Meeting of Council</w:t>
      </w:r>
    </w:p>
    <w:p w14:paraId="56C42C93" w14:textId="08623FA6" w:rsidR="006C245B" w:rsidRPr="006C245B" w:rsidRDefault="00623104" w:rsidP="006C24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27</w:t>
      </w:r>
      <w:r w:rsidR="00965D93">
        <w:rPr>
          <w:rFonts w:cs="Arial"/>
          <w:b/>
          <w:szCs w:val="24"/>
        </w:rPr>
        <w:t xml:space="preserve"> February 201</w:t>
      </w:r>
      <w:r>
        <w:rPr>
          <w:rFonts w:cs="Arial"/>
          <w:b/>
          <w:szCs w:val="24"/>
        </w:rPr>
        <w:t>8</w:t>
      </w:r>
    </w:p>
    <w:p w14:paraId="6C822701" w14:textId="77777777" w:rsidR="006C245B" w:rsidRPr="006C245B" w:rsidRDefault="006C245B" w:rsidP="006C245B">
      <w:pPr>
        <w:jc w:val="center"/>
        <w:rPr>
          <w:rFonts w:cs="Arial"/>
          <w:b/>
          <w:szCs w:val="24"/>
        </w:rPr>
      </w:pPr>
    </w:p>
    <w:p w14:paraId="419D9B0C" w14:textId="5651F905" w:rsidR="006C245B" w:rsidRDefault="006C245B" w:rsidP="006C245B">
      <w:pPr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t>Table of Contents</w:t>
      </w:r>
    </w:p>
    <w:p w14:paraId="68A5D3A0" w14:textId="12678B24" w:rsidR="00965D93" w:rsidRDefault="00965D93" w:rsidP="006F5587">
      <w:pPr>
        <w:pStyle w:val="TOC2"/>
      </w:pPr>
    </w:p>
    <w:p w14:paraId="39D3F866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65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Declaration of Opening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_Toc507768365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4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3ED24DE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66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Present and Apologies and Leave Of Absence (Previously Approved)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_Toc507768366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4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BAC1AE3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67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Public Question Time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_Toc507768367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5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64903FD1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68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1.1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Mr Tayne Evershed, 19 Carrington Street, Nedlands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_Toc507768368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5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CED2E77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69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2.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Addresses by Members of the Public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_Toc507768369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21C302D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0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3.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Requests for Leave of Absence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_Toc507768370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E70D085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1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4.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Petitions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_Toc507768371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8FC2B34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2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5.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Disclosures of Financial Interest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_Toc507768372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D122CCE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3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5.1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Mayor Hipkins – Item 13.6 - Conference Attendance Request – Mayor Hipkins to Attend 2018 World Cities Summit &amp; Mayor’s Forum in Singapore from 8-12 July 2018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_Toc507768373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5D4D962D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4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6.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Disclosures of Interests Affecting Impartiality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_Toc507768374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4873729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5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7.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Declarations by Members That They Have Not Given Due Consideration to Papers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_Toc507768375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525BC835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6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8.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Confirmation of Minutes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_Toc507768376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61C6874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7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8.1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Special Council meeting 5 December 2017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_Toc507768377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AE003C2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8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8.2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Ordinary Council meeting 19 December 2017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_Toc507768378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6EFCE63E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79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9.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Announcements of the Presiding Member without discussion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_Toc507768379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8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719BE46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80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10.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Members announcements without discussion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_Toc507768380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9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31A5770C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81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10.1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Councillor Wetherall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_Toc507768381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9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33D4C553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82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11.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Matters for Which the Meeting May Be Closed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_Toc507768382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9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4A2E350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83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12.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Divisional reports and minutes of Council committees and administrative liaison working groups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_Toc507768383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9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7F72596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84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12.1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Minutes of Council Committees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_Toc507768384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9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5F69EE2A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85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12.2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Planning &amp; Development Report No’s PD01.18 to PD06.18 (copy attached)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_Toc507768385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11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DE2B911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86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PD01.18</w:t>
        </w:r>
        <w:r w:rsidR="00A230A9" w:rsidRPr="00A230A9">
          <w:rPr>
            <w:rFonts w:cs="Arial"/>
            <w:webHidden/>
            <w:szCs w:val="24"/>
          </w:rPr>
          <w:tab/>
        </w:r>
      </w:hyperlink>
      <w:hyperlink w:anchor="_Toc507768387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(Lot 102) No. 3/23 Carrington Street, Nedlands – Change of Use - Use Not Listed (Dog Day Care, Dog Grooming and the Manufacturing of Pet Treats)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_Toc507768387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11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DE2AC05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88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PD02.18</w:t>
        </w:r>
        <w:r w:rsidR="00A230A9" w:rsidRPr="00A230A9">
          <w:rPr>
            <w:rFonts w:cs="Arial"/>
            <w:webHidden/>
            <w:szCs w:val="24"/>
          </w:rPr>
          <w:tab/>
        </w:r>
      </w:hyperlink>
      <w:hyperlink w:anchor="_Toc507768389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(Lot 389) No. 50 Florence Road, Nedlands – Additions (Carport, Outbuilding and Patio) to Single Dwelling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_Toc507768389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16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BEE3CEA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90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PD03.18</w:t>
        </w:r>
        <w:r w:rsidR="00A230A9" w:rsidRPr="00A230A9">
          <w:rPr>
            <w:rFonts w:cs="Arial"/>
            <w:webHidden/>
            <w:szCs w:val="24"/>
          </w:rPr>
          <w:tab/>
        </w:r>
      </w:hyperlink>
      <w:hyperlink w:anchor="_Toc507768391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(Lot 101) No. 8 Bishop Road, Dalkeith – Two Storey Single House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_Toc507768391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18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DA3DC02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92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PD04.18</w:t>
        </w:r>
        <w:r w:rsidR="00A230A9" w:rsidRPr="00A230A9">
          <w:rPr>
            <w:rFonts w:cs="Arial"/>
            <w:webHidden/>
            <w:szCs w:val="24"/>
          </w:rPr>
          <w:tab/>
        </w:r>
      </w:hyperlink>
      <w:hyperlink w:anchor="_Toc507768393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(Lot 115) No. 29 Marita Road, Nedlands – Additions to Single Dwelling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_Toc507768393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22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23C3470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94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PD05.18</w:t>
        </w:r>
        <w:r w:rsidR="00A230A9" w:rsidRPr="00A230A9">
          <w:rPr>
            <w:rFonts w:cs="Arial"/>
            <w:webHidden/>
            <w:szCs w:val="24"/>
          </w:rPr>
          <w:tab/>
        </w:r>
      </w:hyperlink>
      <w:hyperlink w:anchor="_Toc507768395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Minister Order Scheme Amendment No. 209 Philip Road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_Toc507768395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25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AB45BF8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96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PD06.18</w:t>
        </w:r>
        <w:r w:rsidR="00A230A9" w:rsidRPr="00A230A9">
          <w:rPr>
            <w:rFonts w:cs="Arial"/>
            <w:webHidden/>
            <w:szCs w:val="24"/>
          </w:rPr>
          <w:tab/>
        </w:r>
      </w:hyperlink>
      <w:hyperlink w:anchor="_Toc507768397" w:history="1">
        <w:r w:rsidR="00A230A9" w:rsidRPr="00A230A9">
          <w:rPr>
            <w:rStyle w:val="Hyperlink"/>
            <w:rFonts w:cs="Arial"/>
            <w:bCs/>
            <w:color w:val="auto"/>
            <w:szCs w:val="24"/>
            <w:u w:val="none"/>
          </w:rPr>
          <w:t>(Lot 102) No. 2/23 Carrington Street, Nedlands – Proposed Change of Use (From Industrial – Light to Lunch Bar)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_Toc507768397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27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6439042C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98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12.3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Community &amp; Organisational Development Report No’s CM01.18 (copy attached)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_Toc507768398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30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A61E5F8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399" w:history="1">
        <w:r w:rsidR="00A230A9" w:rsidRPr="00A230A9">
          <w:rPr>
            <w:rStyle w:val="Hyperlink"/>
            <w:rFonts w:eastAsia="Calibri" w:cs="Arial"/>
            <w:bCs/>
            <w:color w:val="auto"/>
            <w:szCs w:val="24"/>
            <w:u w:val="none"/>
          </w:rPr>
          <w:t xml:space="preserve">CM01.18 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eastAsia="Calibri" w:cs="Arial"/>
            <w:bCs/>
            <w:color w:val="auto"/>
            <w:szCs w:val="24"/>
            <w:u w:val="none"/>
          </w:rPr>
          <w:t>Venue Charges Playgroups &amp; Toy Libraries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_Toc507768399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30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8C06111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0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12.4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Corporate &amp; Strategy Report No’s CPS01.18 to CPS03.18 (copy attached)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_Toc507768400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32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7589A53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1" w:history="1">
        <w:r w:rsidR="00A230A9" w:rsidRPr="00A230A9">
          <w:rPr>
            <w:rStyle w:val="Hyperlink"/>
            <w:rFonts w:eastAsia="MS Gothic" w:cs="Arial"/>
            <w:bCs/>
            <w:color w:val="auto"/>
            <w:szCs w:val="24"/>
            <w:u w:val="none"/>
          </w:rPr>
          <w:t>CPS01.18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eastAsia="MS Gothic" w:cs="Arial"/>
            <w:bCs/>
            <w:color w:val="auto"/>
            <w:szCs w:val="24"/>
            <w:u w:val="none"/>
          </w:rPr>
          <w:t>List of Accounts Paid – November 2017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_Toc507768401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32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D253121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2" w:history="1">
        <w:r w:rsidR="00A230A9" w:rsidRPr="00A230A9">
          <w:rPr>
            <w:rStyle w:val="Hyperlink"/>
            <w:rFonts w:eastAsia="MS Gothic" w:cs="Arial"/>
            <w:bCs/>
            <w:color w:val="auto"/>
            <w:szCs w:val="24"/>
            <w:u w:val="none"/>
          </w:rPr>
          <w:t>CPS02.18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eastAsia="MS Gothic" w:cs="Arial"/>
            <w:bCs/>
            <w:color w:val="auto"/>
            <w:szCs w:val="24"/>
            <w:u w:val="none"/>
          </w:rPr>
          <w:t>List of Accounts Paid – December 2017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_Toc507768402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33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66DA83B2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3" w:history="1">
        <w:r w:rsidR="00A230A9" w:rsidRPr="00A230A9">
          <w:rPr>
            <w:rStyle w:val="Hyperlink"/>
            <w:rFonts w:eastAsia="Calibri" w:cs="Arial"/>
            <w:color w:val="auto"/>
            <w:szCs w:val="24"/>
            <w:u w:val="none"/>
          </w:rPr>
          <w:t>CPS03.18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eastAsia="Calibri" w:cs="Arial"/>
            <w:color w:val="auto"/>
            <w:szCs w:val="24"/>
            <w:u w:val="none"/>
          </w:rPr>
          <w:t>Waste Amendment Local Law 2017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_Toc507768403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34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67FB3328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4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Reports by the Chief Executive Officer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_Toc507768404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35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AE66A29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5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13.1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Common Seal Register Report – January 2018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_Toc507768405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35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64837E8F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6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13.2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List of Delegated Authorities – December 2017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_Toc507768406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36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39B21B9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7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13.3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Monthly Financial Report – January 2018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_Toc507768407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41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1696DA8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8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13.4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Investment Report – January 2018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_Toc507768408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45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4A08965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09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13.5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Professional Development Approved by the Chief Executive Officer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_Toc507768409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47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6DC3A67B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0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13.6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Conference Attendance Request – Mayor Hipkins to Attend 2018 World Cities Summit &amp; Mayor’s Forum in Singapore from 8-12 July 2018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_Toc507768410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48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5D69EC5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1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13.7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Annual Electors Meeting – 14 December 2017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_Toc507768411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52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5959634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2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13.8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Future Use of Tawarri Site – Assessment Panel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_Toc507768412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58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6B009EE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3" w:history="1">
        <w:r w:rsidR="00A230A9" w:rsidRPr="00A230A9">
          <w:rPr>
            <w:rStyle w:val="Hyperlink"/>
            <w:rFonts w:eastAsiaTheme="majorEastAsia" w:cs="Arial"/>
            <w:color w:val="auto"/>
            <w:szCs w:val="24"/>
            <w:u w:val="none"/>
          </w:rPr>
          <w:t>1.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eastAsiaTheme="majorEastAsia" w:cs="Arial"/>
            <w:color w:val="auto"/>
            <w:szCs w:val="24"/>
            <w:u w:val="none"/>
          </w:rPr>
          <w:t>Land Administration Act 1997 Processes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_Toc507768413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61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4A79BC69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4" w:history="1">
        <w:r w:rsidR="00A230A9" w:rsidRPr="00A230A9">
          <w:rPr>
            <w:rStyle w:val="Hyperlink"/>
            <w:rFonts w:eastAsiaTheme="majorEastAsia" w:cs="Arial"/>
            <w:color w:val="auto"/>
            <w:szCs w:val="24"/>
            <w:u w:val="none"/>
          </w:rPr>
          <w:t>2.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eastAsiaTheme="majorEastAsia" w:cs="Arial"/>
            <w:color w:val="auto"/>
            <w:szCs w:val="24"/>
            <w:u w:val="none"/>
          </w:rPr>
          <w:t>Local Government Act 1995 Processes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_Toc507768414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62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3B3DF6E4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5" w:history="1">
        <w:r w:rsidR="00A230A9" w:rsidRPr="00A230A9">
          <w:rPr>
            <w:rStyle w:val="Hyperlink"/>
            <w:rFonts w:eastAsiaTheme="minorHAnsi" w:cs="Arial"/>
            <w:color w:val="auto"/>
            <w:szCs w:val="24"/>
            <w:u w:val="none"/>
            <w:lang w:val="en-GB"/>
          </w:rPr>
          <w:t>3.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eastAsiaTheme="majorEastAsia" w:cs="Arial"/>
            <w:color w:val="auto"/>
            <w:szCs w:val="24"/>
            <w:u w:val="none"/>
          </w:rPr>
          <w:t>Other</w:t>
        </w:r>
        <w:r w:rsidR="00A230A9" w:rsidRPr="00A230A9">
          <w:rPr>
            <w:rStyle w:val="Hyperlink"/>
            <w:rFonts w:eastAsiaTheme="minorHAnsi" w:cs="Arial"/>
            <w:color w:val="auto"/>
            <w:szCs w:val="24"/>
            <w:u w:val="none"/>
            <w:lang w:val="en-GB"/>
          </w:rPr>
          <w:t xml:space="preserve"> Development &amp; Statutory Approvals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_Toc507768415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62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53354E23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6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13.9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Montario Quarter Parking Prohibitions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_Toc507768416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65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3F036F3B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7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14.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Elected Members Notices of Motions of Which Previous Notice Has Been Given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_Toc507768417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01CEEE19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8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15.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Elected members notices of motion given at the meeting for consideration at the following ordinary meeting on 27 March 2018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_Toc507768418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A90E961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19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16.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Urgent Business Approved By the Presiding Member or By Decision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_Toc507768419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67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4562634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20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17.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Confidential Items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_Toc507768420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68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18045BF4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21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17.1</w:t>
        </w:r>
        <w:r w:rsidR="00A230A9" w:rsidRPr="00A230A9">
          <w:rPr>
            <w:rFonts w:eastAsiaTheme="minorEastAsia" w:cs="Arial"/>
            <w:szCs w:val="24"/>
            <w:lang w:eastAsia="en-AU"/>
          </w:rPr>
          <w:tab/>
        </w:r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Chief Executive Officer Recruitment and Selection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_Toc507768421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68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7A4868EB" w14:textId="77777777" w:rsidR="00A230A9" w:rsidRPr="00A230A9" w:rsidRDefault="000C4005" w:rsidP="00A230A9">
      <w:pPr>
        <w:pStyle w:val="TOC2"/>
        <w:rPr>
          <w:rFonts w:eastAsiaTheme="minorEastAsia" w:cs="Arial"/>
          <w:szCs w:val="24"/>
          <w:lang w:eastAsia="en-AU"/>
        </w:rPr>
      </w:pPr>
      <w:hyperlink w:anchor="_Toc507768422" w:history="1">
        <w:r w:rsidR="00A230A9" w:rsidRPr="00A230A9">
          <w:rPr>
            <w:rStyle w:val="Hyperlink"/>
            <w:rFonts w:cs="Arial"/>
            <w:color w:val="auto"/>
            <w:szCs w:val="24"/>
            <w:u w:val="none"/>
          </w:rPr>
          <w:t>Declaration of Closure</w:t>
        </w:r>
        <w:r w:rsidR="00A230A9" w:rsidRPr="00A230A9">
          <w:rPr>
            <w:rFonts w:cs="Arial"/>
            <w:webHidden/>
            <w:szCs w:val="24"/>
          </w:rPr>
          <w:tab/>
        </w:r>
        <w:r w:rsidR="00A230A9" w:rsidRPr="00A230A9">
          <w:rPr>
            <w:rFonts w:cs="Arial"/>
            <w:webHidden/>
            <w:szCs w:val="24"/>
          </w:rPr>
          <w:fldChar w:fldCharType="begin"/>
        </w:r>
        <w:r w:rsidR="00A230A9" w:rsidRPr="00A230A9">
          <w:rPr>
            <w:rFonts w:cs="Arial"/>
            <w:webHidden/>
            <w:szCs w:val="24"/>
          </w:rPr>
          <w:instrText xml:space="preserve"> PAGEREF _Toc507768422 \h </w:instrText>
        </w:r>
        <w:r w:rsidR="00A230A9" w:rsidRPr="00A230A9">
          <w:rPr>
            <w:rFonts w:cs="Arial"/>
            <w:webHidden/>
            <w:szCs w:val="24"/>
          </w:rPr>
        </w:r>
        <w:r w:rsidR="00A230A9" w:rsidRPr="00A230A9">
          <w:rPr>
            <w:rFonts w:cs="Arial"/>
            <w:webHidden/>
            <w:szCs w:val="24"/>
          </w:rPr>
          <w:fldChar w:fldCharType="separate"/>
        </w:r>
        <w:r w:rsidR="00A230A9" w:rsidRPr="00A230A9">
          <w:rPr>
            <w:rFonts w:cs="Arial"/>
            <w:webHidden/>
            <w:szCs w:val="24"/>
          </w:rPr>
          <w:t>68</w:t>
        </w:r>
        <w:r w:rsidR="00A230A9" w:rsidRPr="00A230A9">
          <w:rPr>
            <w:rFonts w:cs="Arial"/>
            <w:webHidden/>
            <w:szCs w:val="24"/>
          </w:rPr>
          <w:fldChar w:fldCharType="end"/>
        </w:r>
      </w:hyperlink>
    </w:p>
    <w:p w14:paraId="29519528" w14:textId="77777777" w:rsidR="00A230A9" w:rsidRPr="00A230A9" w:rsidRDefault="00A230A9" w:rsidP="00A230A9">
      <w:pPr>
        <w:rPr>
          <w:lang w:val="en-AU"/>
        </w:rPr>
      </w:pPr>
    </w:p>
    <w:p w14:paraId="3CB489A7" w14:textId="77777777" w:rsidR="00965D93" w:rsidRPr="00180419" w:rsidRDefault="00965D93" w:rsidP="00965D93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6CCFEA27" w14:textId="6CBE8349" w:rsidR="006C245B" w:rsidRDefault="006C245B" w:rsidP="006F5587">
      <w:pPr>
        <w:pStyle w:val="TOC2"/>
        <w:rPr>
          <w:rStyle w:val="Hyperlink"/>
          <w:color w:val="auto"/>
          <w:u w:val="none"/>
        </w:rPr>
      </w:pPr>
    </w:p>
    <w:p w14:paraId="08053EFE" w14:textId="77777777" w:rsidR="00050971" w:rsidRDefault="00050971" w:rsidP="00050971">
      <w:pPr>
        <w:rPr>
          <w:lang w:val="en-AU"/>
        </w:rPr>
      </w:pPr>
    </w:p>
    <w:p w14:paraId="4C4E5CA1" w14:textId="77777777" w:rsidR="00050971" w:rsidRDefault="00050971" w:rsidP="00050971">
      <w:pPr>
        <w:rPr>
          <w:lang w:val="en-AU"/>
        </w:rPr>
      </w:pPr>
    </w:p>
    <w:p w14:paraId="75447BD4" w14:textId="77777777" w:rsidR="00050971" w:rsidRDefault="00050971" w:rsidP="00050971">
      <w:pPr>
        <w:rPr>
          <w:lang w:val="en-AU"/>
        </w:rPr>
      </w:pPr>
    </w:p>
    <w:p w14:paraId="5F4F7112" w14:textId="05B19F87" w:rsidR="00050971" w:rsidRDefault="00050971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671AFE8F" w14:textId="77777777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11A4B055" w14:textId="629F94D2" w:rsidR="001A03C8" w:rsidRPr="00D7168C" w:rsidRDefault="006F5587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623104">
        <w:rPr>
          <w:rFonts w:cs="Arial"/>
          <w:b/>
        </w:rPr>
        <w:t>7</w:t>
      </w:r>
      <w:r w:rsidR="001A03C8">
        <w:rPr>
          <w:rFonts w:cs="Arial"/>
          <w:b/>
        </w:rPr>
        <w:t xml:space="preserve"> </w:t>
      </w:r>
      <w:r w:rsidR="00965D93">
        <w:rPr>
          <w:rFonts w:cs="Arial"/>
          <w:b/>
        </w:rPr>
        <w:t>March 201</w:t>
      </w:r>
      <w:r w:rsidR="00623104">
        <w:rPr>
          <w:rFonts w:cs="Arial"/>
          <w:b/>
        </w:rPr>
        <w:t>8</w:t>
      </w:r>
    </w:p>
    <w:p w14:paraId="7D38B211" w14:textId="77777777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03143E2D" w14:textId="77777777" w:rsidR="001A03C8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1F603FC1" w14:textId="46EDF1F0" w:rsidR="00623104" w:rsidRDefault="006F5587" w:rsidP="00623104">
      <w:pPr>
        <w:tabs>
          <w:tab w:val="left" w:pos="720"/>
          <w:tab w:val="left" w:pos="1440"/>
          <w:tab w:val="left" w:pos="2410"/>
          <w:tab w:val="left" w:pos="2977"/>
          <w:tab w:val="left" w:pos="4107"/>
          <w:tab w:val="right" w:pos="8335"/>
          <w:tab w:val="right" w:pos="8505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179E7FB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0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Declaration of Opening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_Toc510775480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4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CC54C71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1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Present and Apologies and Leave Of Absence (Previously Approved)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_Toc510775481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4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38127719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2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Public Question Time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_Toc510775482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5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376FD139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3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1.1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Mr Mal Jacoby &amp; Mrs Elaine Jacoby, 29 Jutland Parade, Dalkeith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_Toc510775483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5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57BA5B10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4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1.2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Mr Colin Latchem, 2 Sherwood Road, Dalkeith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_Toc510775484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8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2344491C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5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1.3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Mr Guy Churchill, 67 Hardy Road, Nedlands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_Toc510775485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10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0DB577EA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6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1.4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Mr Guy Churchill, 67 Hardy Road, Nedlands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_Toc510775486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11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05C5FD17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7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2.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Addresses by Members of the Public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_Toc510775487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12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178B0DDC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8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3.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Requests for Leave of Absence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_Toc510775488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12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4C9F74BB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89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4.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Petitions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_Toc510775489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12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1C4E1289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0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5.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Disclosures of Financial Interest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_Toc510775490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A29DB1F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1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6.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Disclosures of Interests Affecting Impartiality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_Toc510775491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32C82DCC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2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6.1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Councillor Horley – PD07.18 - (Lot 54) No. 14 Odern Crescent, Swanbourne – Amendments to DA17/275 (Two-Storey Single House with Under-croft)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_Toc510775492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4491B690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3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7.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Declarations by Members That They Have Not Given Due Consideration to Papers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_Toc510775493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251588C8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4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8.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Confirmation of Minutes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_Toc510775494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462D2BA9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5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8.1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Ordinary Council meeting 27 February 2018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_Toc510775495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4DF0C56A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6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9.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Announcements of the Presiding Member without discussion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_Toc510775496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14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28D2573D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7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10.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Members announcements without discussion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_Toc510775497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15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28698FEF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8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10.1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Councillor Horley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_Toc510775498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15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4C39651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499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10.2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Councillor Wetherall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_Toc510775499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15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0E6AA11B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00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10.3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Councillor McManus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_Toc510775500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15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2BB35011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01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11.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Matters for Which the Meeting May Be Closed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_Toc510775501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16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19136C0D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02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12.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Divisional reports and minutes of Council committees and administrative liaison working groups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_Toc510775502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17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1924FA54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03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12.1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Minutes of Council Committees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_Toc510775503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17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3AA4268F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04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12.2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Planning &amp; Development Report No’s PD07.18 to PD11.18 (copy attached)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_Toc510775504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18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4667FEB6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05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PD07.18</w:t>
        </w:r>
        <w:r w:rsidR="00296EE3" w:rsidRPr="00296EE3">
          <w:rPr>
            <w:rFonts w:cs="Arial"/>
            <w:webHidden/>
            <w:szCs w:val="24"/>
          </w:rPr>
          <w:tab/>
        </w:r>
      </w:hyperlink>
      <w:hyperlink w:anchor="_Toc510775506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(Lot 54) No. 14 Odern Crescent, Swanbourne – Amendments to DA17/275 (Two-Storey Single House with Under-croft)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_Toc510775506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18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1EA35FE4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07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PD08.18</w:t>
        </w:r>
        <w:r w:rsidR="00296EE3" w:rsidRPr="00296EE3">
          <w:rPr>
            <w:rFonts w:cs="Arial"/>
            <w:webHidden/>
            <w:szCs w:val="24"/>
          </w:rPr>
          <w:tab/>
        </w:r>
      </w:hyperlink>
      <w:hyperlink w:anchor="_Toc510775508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(Lot 136) No. 77 Viking Road, Dalkeith – Proposed Cabana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_Toc510775508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20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CA26426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09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PD09.18</w:t>
        </w:r>
        <w:r w:rsidR="00296EE3" w:rsidRPr="00296EE3">
          <w:rPr>
            <w:rFonts w:cs="Arial"/>
            <w:webHidden/>
            <w:szCs w:val="24"/>
          </w:rPr>
          <w:tab/>
        </w:r>
      </w:hyperlink>
      <w:hyperlink w:anchor="_Toc510775510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(Lot 271) No. 37 Weld Street, Nedlands – Proposed Home Business (Occupational Therapy Paediatric)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_Toc510775510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22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CE8FA17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11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PD10.18</w:t>
        </w:r>
        <w:r w:rsidR="00296EE3" w:rsidRPr="00296EE3">
          <w:rPr>
            <w:rFonts w:cs="Arial"/>
            <w:webHidden/>
            <w:szCs w:val="24"/>
          </w:rPr>
          <w:tab/>
        </w:r>
      </w:hyperlink>
      <w:hyperlink w:anchor="_Toc510775512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(Lot 101) No. 8 Bishop Road, Dalkeith – Two Storey Single House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_Toc510775512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26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10CF40F7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13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PD11.18</w:t>
        </w:r>
        <w:r w:rsidR="00296EE3" w:rsidRPr="00296EE3">
          <w:rPr>
            <w:rFonts w:cs="Arial"/>
            <w:webHidden/>
            <w:szCs w:val="24"/>
          </w:rPr>
          <w:tab/>
        </w:r>
      </w:hyperlink>
      <w:hyperlink w:anchor="_Toc510775514" w:history="1">
        <w:r w:rsidR="00296EE3" w:rsidRPr="00296EE3">
          <w:rPr>
            <w:rStyle w:val="Hyperlink"/>
            <w:rFonts w:cs="Arial"/>
            <w:bCs/>
            <w:color w:val="auto"/>
            <w:szCs w:val="24"/>
            <w:u w:val="none"/>
          </w:rPr>
          <w:t>(Lot 46) No. 154 Adelma Road, Dalkeith – Two Storey Single House with Under-croft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_Toc510775514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30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9FBF9E7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15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12.3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Technical Services Report No’s TS01.18 to TS04.18 (copy attached)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_Toc510775515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34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52AEF945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16" w:history="1">
        <w:r w:rsidR="00296EE3" w:rsidRPr="00296EE3">
          <w:rPr>
            <w:rStyle w:val="Hyperlink"/>
            <w:rFonts w:eastAsia="Calibri" w:cs="Arial"/>
            <w:bCs/>
            <w:color w:val="auto"/>
            <w:szCs w:val="24"/>
            <w:u w:val="none"/>
            <w:lang w:val="en-GB"/>
          </w:rPr>
          <w:t xml:space="preserve">TS01.18 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eastAsia="Calibri" w:cs="Arial"/>
            <w:bCs/>
            <w:color w:val="auto"/>
            <w:szCs w:val="24"/>
            <w:u w:val="none"/>
            <w:lang w:val="en-GB"/>
          </w:rPr>
          <w:t>Point Resolution Reserve Enviro-scape Master Plan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_Toc510775516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34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1D9DAAB4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17" w:history="1">
        <w:r w:rsidR="00296EE3" w:rsidRPr="00296EE3">
          <w:rPr>
            <w:rStyle w:val="Hyperlink"/>
            <w:rFonts w:eastAsia="Calibri" w:cs="Arial"/>
            <w:bCs/>
            <w:color w:val="auto"/>
            <w:szCs w:val="24"/>
            <w:u w:val="none"/>
          </w:rPr>
          <w:t xml:space="preserve">TS02.18 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eastAsia="Calibri" w:cs="Arial"/>
            <w:bCs/>
            <w:color w:val="auto"/>
            <w:szCs w:val="24"/>
            <w:u w:val="none"/>
          </w:rPr>
          <w:t>City of Nedlands 2018 Annual Waste Report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_Toc510775517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36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44AA7EAD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18" w:history="1">
        <w:r w:rsidR="00296EE3" w:rsidRPr="00296EE3">
          <w:rPr>
            <w:rStyle w:val="Hyperlink"/>
            <w:rFonts w:eastAsia="Calibri" w:cs="Arial"/>
            <w:bCs/>
            <w:color w:val="auto"/>
            <w:szCs w:val="24"/>
            <w:u w:val="none"/>
          </w:rPr>
          <w:t>TS03.18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eastAsia="Calibri" w:cs="Arial"/>
            <w:bCs/>
            <w:color w:val="auto"/>
            <w:szCs w:val="24"/>
            <w:u w:val="none"/>
          </w:rPr>
          <w:t>Proposed Road Names for the Shenton Park Rehabilitation Hospital Redevelopment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_Toc510775518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37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5BCA9108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19" w:history="1">
        <w:r w:rsidR="00296EE3" w:rsidRPr="00296EE3">
          <w:rPr>
            <w:rStyle w:val="Hyperlink"/>
            <w:rFonts w:eastAsia="Calibri" w:cs="Arial"/>
            <w:bCs/>
            <w:color w:val="auto"/>
            <w:szCs w:val="24"/>
            <w:u w:val="none"/>
          </w:rPr>
          <w:t xml:space="preserve">TS04.18 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eastAsia="Calibri" w:cs="Arial"/>
            <w:bCs/>
            <w:color w:val="auto"/>
            <w:szCs w:val="24"/>
            <w:u w:val="none"/>
          </w:rPr>
          <w:t>Proposed Extension of Archdeacon Street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_Toc510775519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38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052AC61D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0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12.4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Corporate &amp; Strategy Report No’s CPS04.18 to CPS06.18 (copy attached)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_Toc510775520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39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54FEF0B8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1" w:history="1">
        <w:r w:rsidR="00296EE3" w:rsidRPr="00296EE3">
          <w:rPr>
            <w:rStyle w:val="Hyperlink"/>
            <w:rFonts w:eastAsia="MS Gothic" w:cs="Arial"/>
            <w:bCs/>
            <w:color w:val="auto"/>
            <w:szCs w:val="24"/>
            <w:u w:val="none"/>
          </w:rPr>
          <w:t>CPS04.18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eastAsia="MS Gothic" w:cs="Arial"/>
            <w:bCs/>
            <w:color w:val="auto"/>
            <w:szCs w:val="24"/>
            <w:u w:val="none"/>
          </w:rPr>
          <w:t>List of Accounts Paid – January 2018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_Toc510775521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39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5365A6CC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2" w:history="1">
        <w:r w:rsidR="00296EE3" w:rsidRPr="00296EE3">
          <w:rPr>
            <w:rStyle w:val="Hyperlink"/>
            <w:rFonts w:eastAsia="MS Gothic" w:cs="Arial"/>
            <w:bCs/>
            <w:color w:val="auto"/>
            <w:szCs w:val="24"/>
            <w:u w:val="none"/>
          </w:rPr>
          <w:t>CPS05.18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eastAsia="MS Gothic" w:cs="Arial"/>
            <w:bCs/>
            <w:color w:val="auto"/>
            <w:szCs w:val="24"/>
            <w:u w:val="none"/>
          </w:rPr>
          <w:t>2017 Compliance Audit Return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_Toc510775522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40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DBCC5C9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3" w:history="1">
        <w:r w:rsidR="00296EE3" w:rsidRPr="00296EE3">
          <w:rPr>
            <w:rStyle w:val="Hyperlink"/>
            <w:rFonts w:eastAsia="MS Gothic" w:cs="Arial"/>
            <w:bCs/>
            <w:color w:val="auto"/>
            <w:szCs w:val="24"/>
            <w:u w:val="none"/>
          </w:rPr>
          <w:t>CPS06.18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eastAsia="MS Gothic" w:cs="Arial"/>
            <w:bCs/>
            <w:color w:val="auto"/>
            <w:szCs w:val="24"/>
            <w:u w:val="none"/>
          </w:rPr>
          <w:t>Mid-Year Budget Review – 2017/18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_Toc510775523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41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4DFC9C84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4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13.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Reports by the Chief Executive Officer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_Toc510775524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42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6F0D4E64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5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13.1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Common Seal Register Report – February 2018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_Toc510775525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42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6C853562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6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13.2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List of Delegated Authorities – January 2018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_Toc510775526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43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4D5DCF89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7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13.3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Local Government Act Review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_Toc510775527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53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22EF9A01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8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13.4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Monthly Financial Report – February 2018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_Toc510775528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54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5CF3ED08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29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13.5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Monthly Investment Report – February 2018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_Toc510775529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58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14D92F7D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30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14.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Elected Members Notices of Motions of Which Previous Notice Has Been Given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_Toc510775530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60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6AFF913E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31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14.1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Councillor James – Tree Removal – 100 Archdeacon Street, Nedlands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_Toc510775531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60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6973F89F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32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15.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Elected members notices of motion given at the meeting for consideration at the following ordinary meeting on 24 April 2018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_Toc510775532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63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2115EAC4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33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16.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Urgent Business Approved By the Presiding Member or By Decision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_Toc510775533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63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60DC3678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34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17.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Confidential Items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_Toc510775534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63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B228E8E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35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17.1</w:t>
        </w:r>
        <w:r w:rsidR="00296EE3" w:rsidRPr="00296EE3">
          <w:rPr>
            <w:rFonts w:eastAsiaTheme="minorEastAsia" w:cs="Arial"/>
            <w:szCs w:val="24"/>
            <w:lang w:eastAsia="en-AU"/>
          </w:rPr>
          <w:tab/>
        </w:r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Alfred Road and Claremont Triangle Underground Power Project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_Toc510775535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63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77C3CC2D" w14:textId="77777777" w:rsidR="00296EE3" w:rsidRPr="00296EE3" w:rsidRDefault="000C4005" w:rsidP="00296EE3">
      <w:pPr>
        <w:pStyle w:val="TOC2"/>
        <w:rPr>
          <w:rFonts w:eastAsiaTheme="minorEastAsia" w:cs="Arial"/>
          <w:szCs w:val="24"/>
          <w:lang w:eastAsia="en-AU"/>
        </w:rPr>
      </w:pPr>
      <w:hyperlink w:anchor="_Toc510775536" w:history="1">
        <w:r w:rsidR="00296EE3" w:rsidRPr="00296EE3">
          <w:rPr>
            <w:rStyle w:val="Hyperlink"/>
            <w:rFonts w:cs="Arial"/>
            <w:color w:val="auto"/>
            <w:szCs w:val="24"/>
            <w:u w:val="none"/>
          </w:rPr>
          <w:t>Declaration of Closure</w:t>
        </w:r>
        <w:r w:rsidR="00296EE3" w:rsidRPr="00296EE3">
          <w:rPr>
            <w:rFonts w:cs="Arial"/>
            <w:webHidden/>
            <w:szCs w:val="24"/>
          </w:rPr>
          <w:tab/>
        </w:r>
        <w:r w:rsidR="00296EE3" w:rsidRPr="00296EE3">
          <w:rPr>
            <w:rFonts w:cs="Arial"/>
            <w:webHidden/>
            <w:szCs w:val="24"/>
          </w:rPr>
          <w:fldChar w:fldCharType="begin"/>
        </w:r>
        <w:r w:rsidR="00296EE3" w:rsidRPr="00296EE3">
          <w:rPr>
            <w:rFonts w:cs="Arial"/>
            <w:webHidden/>
            <w:szCs w:val="24"/>
          </w:rPr>
          <w:instrText xml:space="preserve"> PAGEREF _Toc510775536 \h </w:instrText>
        </w:r>
        <w:r w:rsidR="00296EE3" w:rsidRPr="00296EE3">
          <w:rPr>
            <w:rFonts w:cs="Arial"/>
            <w:webHidden/>
            <w:szCs w:val="24"/>
          </w:rPr>
        </w:r>
        <w:r w:rsidR="00296EE3" w:rsidRPr="00296EE3">
          <w:rPr>
            <w:rFonts w:cs="Arial"/>
            <w:webHidden/>
            <w:szCs w:val="24"/>
          </w:rPr>
          <w:fldChar w:fldCharType="separate"/>
        </w:r>
        <w:r w:rsidR="00296EE3" w:rsidRPr="00296EE3">
          <w:rPr>
            <w:rFonts w:cs="Arial"/>
            <w:webHidden/>
            <w:szCs w:val="24"/>
          </w:rPr>
          <w:t>64</w:t>
        </w:r>
        <w:r w:rsidR="00296EE3" w:rsidRPr="00296EE3">
          <w:rPr>
            <w:rFonts w:cs="Arial"/>
            <w:webHidden/>
            <w:szCs w:val="24"/>
          </w:rPr>
          <w:fldChar w:fldCharType="end"/>
        </w:r>
      </w:hyperlink>
    </w:p>
    <w:p w14:paraId="316753B0" w14:textId="77777777" w:rsidR="00A230A9" w:rsidRDefault="00A230A9" w:rsidP="00623104">
      <w:pPr>
        <w:tabs>
          <w:tab w:val="left" w:pos="720"/>
          <w:tab w:val="left" w:pos="1440"/>
          <w:tab w:val="left" w:pos="2410"/>
          <w:tab w:val="left" w:pos="2977"/>
          <w:tab w:val="left" w:pos="4107"/>
          <w:tab w:val="right" w:pos="8335"/>
          <w:tab w:val="right" w:pos="8505"/>
        </w:tabs>
        <w:rPr>
          <w:b/>
        </w:rPr>
      </w:pPr>
    </w:p>
    <w:p w14:paraId="7D4A3804" w14:textId="1F1D3A9F" w:rsidR="006F5587" w:rsidRDefault="006F5587" w:rsidP="006F5587">
      <w:pPr>
        <w:pStyle w:val="TOC2"/>
        <w:rPr>
          <w:b/>
        </w:rPr>
      </w:pPr>
    </w:p>
    <w:p w14:paraId="49F06996" w14:textId="0B367E9E" w:rsidR="006F5587" w:rsidRPr="00103535" w:rsidRDefault="006F5587" w:rsidP="006F5587">
      <w:pPr>
        <w:pStyle w:val="TOC2"/>
        <w:rPr>
          <w:rFonts w:eastAsiaTheme="minorEastAsia"/>
          <w:lang w:eastAsia="en-AU"/>
        </w:rPr>
      </w:pPr>
      <w:r w:rsidRPr="00103535">
        <w:fldChar w:fldCharType="begin"/>
      </w:r>
      <w:r w:rsidRPr="00103535">
        <w:instrText xml:space="preserve"> TOC \o "1-3" \h \z \u </w:instrText>
      </w:r>
      <w:r w:rsidRPr="00103535">
        <w:fldChar w:fldCharType="separate"/>
      </w:r>
    </w:p>
    <w:p w14:paraId="1FB9E409" w14:textId="3D0FB854" w:rsidR="006F5587" w:rsidRPr="00103535" w:rsidRDefault="006F5587" w:rsidP="006F5587">
      <w:pPr>
        <w:pStyle w:val="TOC2"/>
        <w:rPr>
          <w:rFonts w:eastAsiaTheme="minorEastAsia"/>
          <w:lang w:eastAsia="en-AU"/>
        </w:rPr>
      </w:pPr>
    </w:p>
    <w:p w14:paraId="199D93D1" w14:textId="7ED7E0B4" w:rsidR="00965D93" w:rsidRDefault="006F5587" w:rsidP="006F5587">
      <w:pPr>
        <w:jc w:val="left"/>
        <w:rPr>
          <w:rFonts w:cs="Arial"/>
          <w:b/>
        </w:rPr>
      </w:pPr>
      <w:r w:rsidRPr="00103535">
        <w:rPr>
          <w:rFonts w:cs="Arial"/>
          <w:b/>
          <w:bCs/>
          <w:szCs w:val="24"/>
        </w:rPr>
        <w:fldChar w:fldCharType="end"/>
      </w:r>
    </w:p>
    <w:p w14:paraId="6937A840" w14:textId="77777777" w:rsidR="006F5587" w:rsidRDefault="006F558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8C33E31" w14:textId="44A42BF8" w:rsidR="00E4284D" w:rsidRPr="00D7168C" w:rsidRDefault="00E4284D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6535A61B" w14:textId="7A61D574" w:rsidR="00E4284D" w:rsidRDefault="006C0A76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623104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="00965D93">
        <w:rPr>
          <w:rFonts w:cs="Arial"/>
          <w:b/>
        </w:rPr>
        <w:t>April 201</w:t>
      </w:r>
      <w:r w:rsidR="00623104">
        <w:rPr>
          <w:rFonts w:cs="Arial"/>
          <w:b/>
        </w:rPr>
        <w:t>8</w:t>
      </w:r>
    </w:p>
    <w:p w14:paraId="1646C55E" w14:textId="340E754D" w:rsidR="00221DB5" w:rsidRDefault="00221DB5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1E0BDED3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16" w:history="1">
        <w:r w:rsidR="00221DB5" w:rsidRPr="00221DB5">
          <w:rPr>
            <w:rFonts w:cs="Arial"/>
          </w:rPr>
          <w:t>Declaration of Opening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_Toc512960516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4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486FF3B5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17" w:history="1">
        <w:r w:rsidR="00221DB5" w:rsidRPr="00221DB5">
          <w:rPr>
            <w:rFonts w:cs="Arial"/>
          </w:rPr>
          <w:t>Present and Apologies and Leave Of Absence (Previously Approved)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_Toc512960517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4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9E5434B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18" w:history="1">
        <w:r w:rsidR="00221DB5" w:rsidRPr="00221DB5">
          <w:rPr>
            <w:rFonts w:cs="Arial"/>
          </w:rPr>
          <w:t>1.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Public Question Time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_Toc512960518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5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3B53543C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19" w:history="1">
        <w:r w:rsidR="00221DB5" w:rsidRPr="00221DB5">
          <w:rPr>
            <w:rFonts w:cs="Arial"/>
          </w:rPr>
          <w:t>1.1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Mr Guy Churchill, 67 Hardy Road, Dalkeith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_Toc512960519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5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6D36049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0" w:history="1">
        <w:r w:rsidR="00221DB5" w:rsidRPr="00221DB5">
          <w:rPr>
            <w:rFonts w:cs="Arial"/>
          </w:rPr>
          <w:t>2.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Addresses by Members of the Public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_Toc512960520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6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762185DE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1" w:history="1">
        <w:r w:rsidR="00221DB5" w:rsidRPr="00221DB5">
          <w:rPr>
            <w:rFonts w:cs="Arial"/>
          </w:rPr>
          <w:t>3.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Requests for Leave of Absence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_Toc512960521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6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7F197C12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2" w:history="1">
        <w:r w:rsidR="00221DB5" w:rsidRPr="00221DB5">
          <w:rPr>
            <w:rFonts w:cs="Arial"/>
          </w:rPr>
          <w:t>4.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Petitions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_Toc512960522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FB9CA6F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3" w:history="1">
        <w:r w:rsidR="00221DB5" w:rsidRPr="00221DB5">
          <w:rPr>
            <w:rFonts w:cs="Arial"/>
          </w:rPr>
          <w:t>4.1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Mr Mark Pestell, 7 Houston Street, Mount Claremont – Local Planning Scheme No. 3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_Toc512960523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6597BC98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4" w:history="1">
        <w:r w:rsidR="00221DB5" w:rsidRPr="00221DB5">
          <w:rPr>
            <w:rFonts w:cs="Arial"/>
          </w:rPr>
          <w:t>5.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Disclosures of Financial Interest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_Toc512960524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92AFCDF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5" w:history="1">
        <w:r w:rsidR="00221DB5" w:rsidRPr="00221DB5">
          <w:rPr>
            <w:rFonts w:cs="Arial"/>
          </w:rPr>
          <w:t>5.1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Councillor Smyth – 13.9 - Conference Attendance Request – Councillor Smyth to Attend 2018 World Cities Summit &amp; Mayors Forum in Singapore from 8-12 July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_Toc512960525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5133AED5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6" w:history="1">
        <w:r w:rsidR="00221DB5" w:rsidRPr="00221DB5">
          <w:rPr>
            <w:rFonts w:cs="Arial"/>
          </w:rPr>
          <w:t>6.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Disclosures of Interests Affecting Impartiality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_Toc512960526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46C70795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7" w:history="1">
        <w:r w:rsidR="00221DB5" w:rsidRPr="00221DB5">
          <w:rPr>
            <w:rFonts w:cs="Arial"/>
          </w:rPr>
          <w:t>7.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Declarations by Members That They Have Not Given Due Consideration to Papers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_Toc512960527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5C7AAFAD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8" w:history="1">
        <w:r w:rsidR="00221DB5" w:rsidRPr="00221DB5">
          <w:rPr>
            <w:rFonts w:cs="Arial"/>
          </w:rPr>
          <w:t>8.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Confirmation of Minutes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_Toc512960528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69B263CD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29" w:history="1">
        <w:r w:rsidR="00221DB5" w:rsidRPr="00221DB5">
          <w:rPr>
            <w:rFonts w:cs="Arial"/>
          </w:rPr>
          <w:t>8.1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Ordinary Council meeting 27 March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_Toc512960529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7BAB9526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0" w:history="1">
        <w:r w:rsidR="00221DB5" w:rsidRPr="00221DB5">
          <w:rPr>
            <w:rFonts w:cs="Arial"/>
          </w:rPr>
          <w:t>9.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Announcements of the Presiding Member without discussion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_Toc512960530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9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085BF4E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1" w:history="1">
        <w:r w:rsidR="00221DB5" w:rsidRPr="00221DB5">
          <w:rPr>
            <w:rFonts w:cs="Arial"/>
          </w:rPr>
          <w:t>10.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Members announcements without discussion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_Toc512960531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10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608C76A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2" w:history="1">
        <w:r w:rsidR="00221DB5" w:rsidRPr="00221DB5">
          <w:rPr>
            <w:rFonts w:cs="Arial"/>
          </w:rPr>
          <w:t>10.1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Councillor Smyth – 7</w:t>
        </w:r>
        <w:r w:rsidR="00221DB5" w:rsidRPr="00221DB5">
          <w:rPr>
            <w:rFonts w:cs="Arial"/>
            <w:vertAlign w:val="superscript"/>
          </w:rPr>
          <w:t>th</w:t>
        </w:r>
        <w:r w:rsidR="00221DB5" w:rsidRPr="00221DB5">
          <w:rPr>
            <w:rFonts w:cs="Arial"/>
          </w:rPr>
          <w:t xml:space="preserve"> – 14 April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_Toc512960532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10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39D6EA34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3" w:history="1">
        <w:r w:rsidR="00221DB5" w:rsidRPr="00221DB5">
          <w:rPr>
            <w:rFonts w:cs="Arial"/>
          </w:rPr>
          <w:t>11.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Matters for Which the Meeting May Be Closed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_Toc512960533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11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4E390D1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4" w:history="1">
        <w:r w:rsidR="00221DB5" w:rsidRPr="00221DB5">
          <w:rPr>
            <w:rFonts w:cs="Arial"/>
          </w:rPr>
          <w:t>12.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Divisional reports and minutes of Council committees and administrative liaison working groups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_Toc512960534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11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9375B79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5" w:history="1">
        <w:r w:rsidR="00221DB5" w:rsidRPr="00221DB5">
          <w:rPr>
            <w:rFonts w:cs="Arial"/>
          </w:rPr>
          <w:t>12.1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Minutes of Council Committees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_Toc512960535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11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4BBCF79D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6" w:history="1">
        <w:r w:rsidR="00221DB5" w:rsidRPr="00221DB5">
          <w:rPr>
            <w:rFonts w:cs="Arial"/>
          </w:rPr>
          <w:t>12.2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Planning &amp; Development Report No’s PD12.18 to PD16.18 (copy attached)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_Toc512960536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12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B7426E4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7" w:history="1">
        <w:r w:rsidR="00221DB5" w:rsidRPr="00221DB5">
          <w:rPr>
            <w:rFonts w:cs="Arial"/>
          </w:rPr>
          <w:t>PD12.18</w:t>
        </w:r>
        <w:r w:rsidR="00221DB5" w:rsidRPr="00221DB5">
          <w:rPr>
            <w:rFonts w:cs="Arial"/>
            <w:webHidden/>
          </w:rPr>
          <w:tab/>
        </w:r>
      </w:hyperlink>
      <w:hyperlink w:anchor="_Toc512960538" w:history="1">
        <w:r w:rsidR="00221DB5" w:rsidRPr="00221DB5">
          <w:rPr>
            <w:rFonts w:cs="Arial"/>
          </w:rPr>
          <w:t>(Lot 5146) No. 2 Alfred Road, Claremont – Increase in Staff and Children Numbers for a Child Day Care Centre (Retrospective)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_Toc512960538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12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204BF0A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39" w:history="1">
        <w:r w:rsidR="00221DB5" w:rsidRPr="00221DB5">
          <w:rPr>
            <w:rFonts w:cs="Arial"/>
          </w:rPr>
          <w:t>PD13.18</w:t>
        </w:r>
        <w:r w:rsidR="00221DB5" w:rsidRPr="00221DB5">
          <w:rPr>
            <w:rFonts w:cs="Arial"/>
            <w:webHidden/>
          </w:rPr>
          <w:tab/>
        </w:r>
      </w:hyperlink>
      <w:hyperlink w:anchor="_Toc512960540" w:history="1">
        <w:r w:rsidR="00221DB5" w:rsidRPr="00221DB5">
          <w:rPr>
            <w:rFonts w:cs="Arial"/>
          </w:rPr>
          <w:t>(Lot 786) No. 5 Minora Road, Dalkeith – Proposed Cabana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_Toc512960540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15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B219DAE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41" w:history="1">
        <w:r w:rsidR="00221DB5" w:rsidRPr="00221DB5">
          <w:rPr>
            <w:rFonts w:cs="Arial"/>
          </w:rPr>
          <w:t>PD14.18</w:t>
        </w:r>
        <w:r w:rsidR="00221DB5" w:rsidRPr="00221DB5">
          <w:rPr>
            <w:rFonts w:cs="Arial"/>
            <w:webHidden/>
          </w:rPr>
          <w:tab/>
        </w:r>
      </w:hyperlink>
      <w:hyperlink w:anchor="_Toc512960542" w:history="1">
        <w:r w:rsidR="00221DB5" w:rsidRPr="00221DB5">
          <w:rPr>
            <w:rFonts w:cs="Arial"/>
          </w:rPr>
          <w:t>Scheme Amendment No. 213 – High Amenity Corner Lots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_Toc512960542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17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43AAD4C8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43" w:history="1">
        <w:r w:rsidR="00221DB5" w:rsidRPr="00221DB5">
          <w:rPr>
            <w:rFonts w:cs="Arial"/>
          </w:rPr>
          <w:t>PD15.18</w:t>
        </w:r>
        <w:r w:rsidR="00221DB5" w:rsidRPr="00221DB5">
          <w:rPr>
            <w:rFonts w:cs="Arial"/>
            <w:webHidden/>
          </w:rPr>
          <w:tab/>
        </w:r>
      </w:hyperlink>
      <w:hyperlink w:anchor="_Toc512960544" w:history="1">
        <w:r w:rsidR="00221DB5" w:rsidRPr="00221DB5">
          <w:rPr>
            <w:rFonts w:cs="Arial"/>
          </w:rPr>
          <w:t>RFP 2017-18.01 Natural Areas and Greenways Weed Control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_Toc512960544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BB1DBD2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45" w:history="1">
        <w:r w:rsidR="00221DB5" w:rsidRPr="00221DB5">
          <w:rPr>
            <w:rFonts w:cs="Arial"/>
          </w:rPr>
          <w:t>PD16.18</w:t>
        </w:r>
        <w:r w:rsidR="00221DB5" w:rsidRPr="00221DB5">
          <w:rPr>
            <w:rFonts w:cs="Arial"/>
            <w:webHidden/>
          </w:rPr>
          <w:tab/>
        </w:r>
      </w:hyperlink>
      <w:hyperlink w:anchor="_Toc512960546" w:history="1">
        <w:r w:rsidR="00221DB5" w:rsidRPr="00221DB5">
          <w:rPr>
            <w:rFonts w:cs="Arial"/>
          </w:rPr>
          <w:t>(Lot 101) No. 8 Bishop Road, Dalkeith – Two Storey Single House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_Toc512960546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19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414AAEA0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47" w:history="1">
        <w:r w:rsidR="00221DB5" w:rsidRPr="00221DB5">
          <w:rPr>
            <w:rFonts w:cs="Arial"/>
          </w:rPr>
          <w:t>12.3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Technical Services Report No’s TS05.18 to TS07.18 (copy attached)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_Toc512960547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27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691A17D3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48" w:history="1">
        <w:r w:rsidR="00221DB5" w:rsidRPr="00221DB5">
          <w:rPr>
            <w:rFonts w:eastAsiaTheme="majorEastAsia" w:cs="Arial"/>
          </w:rPr>
          <w:t xml:space="preserve">TS05.18 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eastAsiaTheme="majorEastAsia" w:cs="Arial"/>
          </w:rPr>
          <w:t>Beatrice Road Footpath between Wattle Avenue and Adelma Road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_Toc512960548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27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910E27B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49" w:history="1">
        <w:r w:rsidR="00221DB5" w:rsidRPr="00221DB5">
          <w:rPr>
            <w:rFonts w:eastAsiaTheme="majorEastAsia" w:cs="Arial"/>
          </w:rPr>
          <w:t>TS06.18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eastAsiaTheme="majorEastAsia" w:cs="Arial"/>
          </w:rPr>
          <w:t>Martin Avenue Parking Restrictions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_Toc512960549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28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7CD4095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0" w:history="1">
        <w:r w:rsidR="00221DB5" w:rsidRPr="00221DB5">
          <w:rPr>
            <w:rFonts w:eastAsiaTheme="majorEastAsia" w:cs="Arial"/>
          </w:rPr>
          <w:t xml:space="preserve">TS07.18 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eastAsiaTheme="majorEastAsia" w:cs="Arial"/>
          </w:rPr>
          <w:t>RFT 2017-18.10 Supply and Delivery of Drainage Materials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_Toc512960550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29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68335AEF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1" w:history="1">
        <w:r w:rsidR="00221DB5" w:rsidRPr="00221DB5">
          <w:rPr>
            <w:rFonts w:cs="Arial"/>
          </w:rPr>
          <w:t>12.4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Corporate &amp; Strategy Report No’s CPS07.18 to CPS10.18 (copy attached)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_Toc512960551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30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1534759E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2" w:history="1">
        <w:r w:rsidR="00221DB5" w:rsidRPr="00221DB5">
          <w:rPr>
            <w:rFonts w:eastAsia="MS Gothic" w:cs="Arial"/>
          </w:rPr>
          <w:t>CPS07.18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eastAsia="MS Gothic" w:cs="Arial"/>
          </w:rPr>
          <w:t>List of Accounts Paid – February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_Toc512960552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30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1890EC5E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3" w:history="1">
        <w:r w:rsidR="00221DB5" w:rsidRPr="00221DB5">
          <w:rPr>
            <w:rFonts w:eastAsia="MS Gothic" w:cs="Arial"/>
          </w:rPr>
          <w:t>CPS08.18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eastAsia="MS Gothic" w:cs="Arial"/>
          </w:rPr>
          <w:t>Strategic Community Plan – Nedlands 2027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_Toc512960553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31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AC88DF2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4" w:history="1">
        <w:r w:rsidR="00221DB5" w:rsidRPr="00221DB5">
          <w:rPr>
            <w:rFonts w:eastAsia="MS Gothic" w:cs="Arial"/>
          </w:rPr>
          <w:t>CPS09.18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eastAsia="MS Gothic" w:cs="Arial"/>
          </w:rPr>
          <w:t>Long Term Financial Plan 2019 - 2028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_Toc512960554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33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4AFA2E71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5" w:history="1">
        <w:r w:rsidR="00221DB5" w:rsidRPr="00221DB5">
          <w:rPr>
            <w:rFonts w:eastAsia="MS Gothic" w:cs="Arial"/>
          </w:rPr>
          <w:t>CPS10.18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eastAsia="MS Gothic" w:cs="Arial"/>
          </w:rPr>
          <w:t>Proposed Change of Land Tenure – 8 Sayer Street, Lot 353, Swanbourne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_Toc512960555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34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7AD4815C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6" w:history="1">
        <w:r w:rsidR="00221DB5" w:rsidRPr="00221DB5">
          <w:rPr>
            <w:rFonts w:cs="Arial"/>
          </w:rPr>
          <w:t>13.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Reports by the Chief Executive Officer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_Toc512960556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35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45739E3B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7" w:history="1">
        <w:r w:rsidR="00221DB5" w:rsidRPr="00221DB5">
          <w:rPr>
            <w:rFonts w:cs="Arial"/>
          </w:rPr>
          <w:t>13.1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Common Seal Register Report – 23 February 2018 &amp; March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_Toc512960557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35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7F8A285A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8" w:history="1">
        <w:r w:rsidR="00221DB5" w:rsidRPr="00221DB5">
          <w:rPr>
            <w:rFonts w:cs="Arial"/>
          </w:rPr>
          <w:t>13.2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List of Delegated Authorities – February &amp; March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_Toc512960558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38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723B0C9D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59" w:history="1">
        <w:r w:rsidR="00221DB5" w:rsidRPr="00221DB5">
          <w:rPr>
            <w:rFonts w:cs="Arial"/>
          </w:rPr>
          <w:t>13.3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Monthly Financial Report – December 2017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_Toc512960559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46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5E5FD00E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0" w:history="1">
        <w:r w:rsidR="00221DB5" w:rsidRPr="00221DB5">
          <w:rPr>
            <w:rFonts w:cs="Arial"/>
          </w:rPr>
          <w:t>13.4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Investment Report – December 2017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_Toc512960560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50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1CBD8E04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1" w:history="1">
        <w:r w:rsidR="00221DB5" w:rsidRPr="00221DB5">
          <w:rPr>
            <w:rFonts w:cs="Arial"/>
          </w:rPr>
          <w:t>13.5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Monthly Financial Report – March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_Toc512960561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53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EFDFCA1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2" w:history="1">
        <w:r w:rsidR="00221DB5" w:rsidRPr="00221DB5">
          <w:rPr>
            <w:rFonts w:cs="Arial"/>
          </w:rPr>
          <w:t>13.6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Investment Report – March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_Toc512960562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57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60D189C6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3" w:history="1">
        <w:r w:rsidR="00221DB5" w:rsidRPr="00221DB5">
          <w:rPr>
            <w:rFonts w:cs="Arial"/>
          </w:rPr>
          <w:t>13.7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RFT 2017-18.13 LED Lighting with Smart Controls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_Toc512960563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59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619F503D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4" w:history="1">
        <w:r w:rsidR="00221DB5" w:rsidRPr="00221DB5">
          <w:rPr>
            <w:rFonts w:cs="Arial"/>
          </w:rPr>
          <w:t>13.8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Local Planning Scheme 3 – Consideration of Submissions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_Toc512960564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62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37D60FCC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5" w:history="1">
        <w:r w:rsidR="00221DB5" w:rsidRPr="00221DB5">
          <w:rPr>
            <w:rFonts w:cs="Arial"/>
          </w:rPr>
          <w:t>13.9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Conference Attendance Request – Councillor Smyth to Attend 2018 World Cities Summit &amp; Mayors Forum in Singapore from 8-12 July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_Toc512960565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69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A28E492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6" w:history="1">
        <w:r w:rsidR="00221DB5" w:rsidRPr="00221DB5">
          <w:rPr>
            <w:rFonts w:cs="Arial"/>
          </w:rPr>
          <w:t>14.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Elected Members Notices of Motions of Which Previous Notice Has Been Given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_Toc512960566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73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7DD5783F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7" w:history="1">
        <w:r w:rsidR="00221DB5" w:rsidRPr="00221DB5">
          <w:rPr>
            <w:rFonts w:cs="Arial"/>
          </w:rPr>
          <w:t>14.1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Councillor Hassell – City of Nedlands Heritage List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_Toc512960567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73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1730678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8" w:history="1">
        <w:r w:rsidR="00221DB5" w:rsidRPr="00221DB5">
          <w:rPr>
            <w:rFonts w:cs="Arial"/>
          </w:rPr>
          <w:t>14.2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Councillor Wetherall – Local Planning Scheme 3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_Toc512960568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75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34CBED8E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69" w:history="1">
        <w:r w:rsidR="00221DB5" w:rsidRPr="00221DB5">
          <w:rPr>
            <w:rFonts w:cs="Arial"/>
          </w:rPr>
          <w:t>15.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Elected members notices of motion given at the meeting for consideration at the following ordinary meeting on 22 May 2018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_Toc512960569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77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E6530C4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70" w:history="1">
        <w:r w:rsidR="00221DB5" w:rsidRPr="00221DB5">
          <w:rPr>
            <w:rFonts w:cs="Arial"/>
          </w:rPr>
          <w:t>15.1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Mayor Hipkins - Local Planning Scheme 3 – Consideration of Submissions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_Toc512960570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77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5B0C7574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71" w:history="1">
        <w:r w:rsidR="00221DB5" w:rsidRPr="00221DB5">
          <w:rPr>
            <w:rFonts w:cs="Arial"/>
          </w:rPr>
          <w:t>16.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Urgent Business Approved By the Presiding Member or By Decision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_Toc512960571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0802C5B6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72" w:history="1">
        <w:r w:rsidR="00221DB5" w:rsidRPr="00221DB5">
          <w:rPr>
            <w:rFonts w:cs="Arial"/>
          </w:rPr>
          <w:t>16.1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Councillor Wetherall - Extraordinary short-term assistance for residents and school in Quintilian Rd, Claremont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_Toc512960572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78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6D679BC0" w14:textId="77777777" w:rsidR="00221DB5" w:rsidRPr="00221DB5" w:rsidRDefault="000C4005" w:rsidP="00221DB5">
      <w:pPr>
        <w:pStyle w:val="TOC2"/>
        <w:rPr>
          <w:rFonts w:eastAsiaTheme="minorEastAsia" w:cs="Arial"/>
          <w:lang w:eastAsia="en-AU"/>
        </w:rPr>
      </w:pPr>
      <w:hyperlink w:anchor="_Toc512960573" w:history="1">
        <w:r w:rsidR="00221DB5" w:rsidRPr="00221DB5">
          <w:rPr>
            <w:rFonts w:cs="Arial"/>
          </w:rPr>
          <w:t>17.</w:t>
        </w:r>
        <w:r w:rsidR="00221DB5" w:rsidRPr="00221DB5">
          <w:rPr>
            <w:rFonts w:eastAsiaTheme="minorEastAsia" w:cs="Arial"/>
            <w:lang w:eastAsia="en-AU"/>
          </w:rPr>
          <w:tab/>
        </w:r>
        <w:r w:rsidR="00221DB5" w:rsidRPr="00221DB5">
          <w:rPr>
            <w:rFonts w:cs="Arial"/>
          </w:rPr>
          <w:t>Confidential Items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_Toc512960573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80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29B6CFC2" w14:textId="3ACEFD47" w:rsidR="00221DB5" w:rsidRPr="00221DB5" w:rsidRDefault="000C4005" w:rsidP="00221DB5">
      <w:pPr>
        <w:pStyle w:val="TOC2"/>
        <w:rPr>
          <w:rFonts w:cs="Arial"/>
        </w:rPr>
      </w:pPr>
      <w:hyperlink w:anchor="_Toc512960574" w:history="1">
        <w:r w:rsidR="00221DB5" w:rsidRPr="00221DB5">
          <w:rPr>
            <w:rFonts w:cs="Arial"/>
          </w:rPr>
          <w:t>Declaration of Closure</w:t>
        </w:r>
        <w:r w:rsidR="00221DB5" w:rsidRPr="00221DB5">
          <w:rPr>
            <w:rFonts w:cs="Arial"/>
            <w:webHidden/>
          </w:rPr>
          <w:tab/>
        </w:r>
        <w:r w:rsidR="00221DB5" w:rsidRPr="00221DB5">
          <w:rPr>
            <w:rFonts w:cs="Arial"/>
            <w:webHidden/>
          </w:rPr>
          <w:fldChar w:fldCharType="begin"/>
        </w:r>
        <w:r w:rsidR="00221DB5" w:rsidRPr="00221DB5">
          <w:rPr>
            <w:rFonts w:cs="Arial"/>
            <w:webHidden/>
          </w:rPr>
          <w:instrText xml:space="preserve"> PAGEREF _Toc512960574 \h </w:instrText>
        </w:r>
        <w:r w:rsidR="00221DB5" w:rsidRPr="00221DB5">
          <w:rPr>
            <w:rFonts w:cs="Arial"/>
            <w:webHidden/>
          </w:rPr>
        </w:r>
        <w:r w:rsidR="00221DB5" w:rsidRPr="00221DB5">
          <w:rPr>
            <w:rFonts w:cs="Arial"/>
            <w:webHidden/>
          </w:rPr>
          <w:fldChar w:fldCharType="separate"/>
        </w:r>
        <w:r w:rsidR="00221DB5" w:rsidRPr="00221DB5">
          <w:rPr>
            <w:rFonts w:cs="Arial"/>
            <w:webHidden/>
          </w:rPr>
          <w:t>80</w:t>
        </w:r>
        <w:r w:rsidR="00221DB5" w:rsidRPr="00221DB5">
          <w:rPr>
            <w:rFonts w:cs="Arial"/>
            <w:webHidden/>
          </w:rPr>
          <w:fldChar w:fldCharType="end"/>
        </w:r>
      </w:hyperlink>
    </w:p>
    <w:p w14:paraId="56323E83" w14:textId="77777777" w:rsidR="00E4284D" w:rsidRPr="00D7168C" w:rsidRDefault="00E4284D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06DC617F" w14:textId="16AE9199" w:rsidR="006C0A76" w:rsidRPr="00C30EB4" w:rsidRDefault="006C0A76" w:rsidP="006C0A76">
      <w:pPr>
        <w:pStyle w:val="TOC1"/>
        <w:ind w:hanging="1134"/>
        <w:rPr>
          <w:rFonts w:cs="Arial"/>
          <w:noProof/>
          <w:szCs w:val="24"/>
        </w:rPr>
      </w:pPr>
    </w:p>
    <w:p w14:paraId="489E24AE" w14:textId="77777777" w:rsidR="00623104" w:rsidRDefault="00623104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C69C6C5" w14:textId="10D4A3D7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60FB6AC7" w14:textId="4594A6DF" w:rsidR="00FD4F35" w:rsidRPr="00D7168C" w:rsidRDefault="00965D93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6C0A76">
        <w:rPr>
          <w:rFonts w:cs="Arial"/>
          <w:b/>
        </w:rPr>
        <w:t>2</w:t>
      </w:r>
      <w:r w:rsidR="00623104">
        <w:rPr>
          <w:rFonts w:cs="Arial"/>
          <w:b/>
        </w:rPr>
        <w:t>2</w:t>
      </w:r>
      <w:r w:rsidR="006C0A76">
        <w:rPr>
          <w:rFonts w:cs="Arial"/>
          <w:b/>
        </w:rPr>
        <w:t xml:space="preserve"> </w:t>
      </w:r>
      <w:r>
        <w:rPr>
          <w:rFonts w:cs="Arial"/>
          <w:b/>
        </w:rPr>
        <w:t>May 201</w:t>
      </w:r>
      <w:r w:rsidR="00623104">
        <w:rPr>
          <w:rFonts w:cs="Arial"/>
          <w:b/>
        </w:rPr>
        <w:t>8</w:t>
      </w:r>
    </w:p>
    <w:p w14:paraId="283C2DC2" w14:textId="77777777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27B440AC" w14:textId="77777777" w:rsidR="00FD4F35" w:rsidRPr="004950A5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736DC56" w14:textId="72D28210" w:rsidR="000B4861" w:rsidRPr="000B4861" w:rsidRDefault="000B4861" w:rsidP="000B4861">
      <w:pPr>
        <w:pStyle w:val="TOC2"/>
        <w:rPr>
          <w:rFonts w:eastAsiaTheme="minorEastAsia" w:cs="Arial"/>
          <w:szCs w:val="24"/>
          <w:lang w:eastAsia="en-AU"/>
        </w:rPr>
      </w:pPr>
    </w:p>
    <w:p w14:paraId="23C37125" w14:textId="77777777" w:rsidR="00C93492" w:rsidRPr="00700973" w:rsidRDefault="00C93492" w:rsidP="00C93492">
      <w:pPr>
        <w:pStyle w:val="TOC2"/>
        <w:rPr>
          <w:rFonts w:cs="Arial"/>
          <w:szCs w:val="24"/>
          <w:lang w:eastAsia="en-AU"/>
        </w:rPr>
      </w:pPr>
      <w:r w:rsidRPr="00572B0F">
        <w:rPr>
          <w:rFonts w:cs="Arial"/>
          <w:szCs w:val="24"/>
        </w:rPr>
        <w:fldChar w:fldCharType="begin"/>
      </w:r>
      <w:r w:rsidRPr="00572B0F">
        <w:rPr>
          <w:rFonts w:cs="Arial"/>
          <w:szCs w:val="24"/>
        </w:rPr>
        <w:instrText xml:space="preserve"> TOC \o "1-3" \h \z \u </w:instrText>
      </w:r>
      <w:r w:rsidRPr="00572B0F">
        <w:rPr>
          <w:rFonts w:cs="Arial"/>
          <w:szCs w:val="24"/>
        </w:rPr>
        <w:fldChar w:fldCharType="separate"/>
      </w:r>
      <w:hyperlink w:anchor="_Toc515545525" w:history="1">
        <w:r w:rsidRPr="00572B0F">
          <w:rPr>
            <w:rStyle w:val="Hyperlink"/>
            <w:rFonts w:cs="Arial"/>
            <w:szCs w:val="24"/>
          </w:rPr>
          <w:t>Declaration of Opening</w:t>
        </w:r>
        <w:r w:rsidRPr="00572B0F">
          <w:rPr>
            <w:rFonts w:cs="Arial"/>
            <w:webHidden/>
            <w:szCs w:val="24"/>
          </w:rPr>
          <w:tab/>
        </w:r>
        <w:r w:rsidRPr="00572B0F">
          <w:rPr>
            <w:rFonts w:cs="Arial"/>
            <w:webHidden/>
            <w:szCs w:val="24"/>
          </w:rPr>
          <w:fldChar w:fldCharType="begin"/>
        </w:r>
        <w:r w:rsidRPr="00572B0F">
          <w:rPr>
            <w:rFonts w:cs="Arial"/>
            <w:webHidden/>
            <w:szCs w:val="24"/>
          </w:rPr>
          <w:instrText xml:space="preserve"> PAGEREF _Toc515545525 \h </w:instrText>
        </w:r>
        <w:r w:rsidRPr="00572B0F">
          <w:rPr>
            <w:rFonts w:cs="Arial"/>
            <w:webHidden/>
            <w:szCs w:val="24"/>
          </w:rPr>
        </w:r>
        <w:r w:rsidRPr="00572B0F">
          <w:rPr>
            <w:rFonts w:cs="Arial"/>
            <w:webHidden/>
            <w:szCs w:val="24"/>
          </w:rPr>
          <w:fldChar w:fldCharType="separate"/>
        </w:r>
        <w:r w:rsidRPr="00572B0F">
          <w:rPr>
            <w:rFonts w:cs="Arial"/>
            <w:webHidden/>
            <w:szCs w:val="24"/>
          </w:rPr>
          <w:t>4</w:t>
        </w:r>
        <w:r w:rsidRPr="00572B0F">
          <w:rPr>
            <w:rFonts w:cs="Arial"/>
            <w:webHidden/>
            <w:szCs w:val="24"/>
          </w:rPr>
          <w:fldChar w:fldCharType="end"/>
        </w:r>
      </w:hyperlink>
    </w:p>
    <w:p w14:paraId="1BD855A9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26" w:history="1">
        <w:r w:rsidR="00C93492" w:rsidRPr="00572B0F">
          <w:rPr>
            <w:rStyle w:val="Hyperlink"/>
            <w:rFonts w:cs="Arial"/>
            <w:szCs w:val="24"/>
          </w:rPr>
          <w:t>Present and Apologies and Leave Of Absence (Previously Approved)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_Toc515545526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4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555AF73B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27" w:history="1">
        <w:r w:rsidR="00C93492" w:rsidRPr="00572B0F">
          <w:rPr>
            <w:rStyle w:val="Hyperlink"/>
            <w:rFonts w:cs="Arial"/>
            <w:szCs w:val="24"/>
          </w:rPr>
          <w:t>1.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Public Question Time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_Toc515545527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6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1DCB6D2D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28" w:history="1">
        <w:r w:rsidR="00C93492" w:rsidRPr="00572B0F">
          <w:rPr>
            <w:rStyle w:val="Hyperlink"/>
            <w:rFonts w:cs="Arial"/>
            <w:szCs w:val="24"/>
          </w:rPr>
          <w:t>1.1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Mr Guy Churchill, 67 Hardy Road, Nedlands – Local Planning Scheme No. 3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_Toc515545528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6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028098D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29" w:history="1">
        <w:r w:rsidR="00C93492" w:rsidRPr="00572B0F">
          <w:rPr>
            <w:rStyle w:val="Hyperlink"/>
            <w:rFonts w:cs="Arial"/>
            <w:szCs w:val="24"/>
          </w:rPr>
          <w:t>2.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Addresses by Members of the Public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_Toc515545529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7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B03348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0" w:history="1">
        <w:r w:rsidR="00C93492" w:rsidRPr="00572B0F">
          <w:rPr>
            <w:rStyle w:val="Hyperlink"/>
            <w:rFonts w:cs="Arial"/>
            <w:szCs w:val="24"/>
          </w:rPr>
          <w:t>3.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Requests for Leave of Absence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_Toc515545530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7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0502CB68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1" w:history="1">
        <w:r w:rsidR="00C93492" w:rsidRPr="00572B0F">
          <w:rPr>
            <w:rStyle w:val="Hyperlink"/>
            <w:rFonts w:cs="Arial"/>
            <w:szCs w:val="24"/>
          </w:rPr>
          <w:t>4.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Petitions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_Toc515545531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5741F64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2" w:history="1">
        <w:r w:rsidR="00C93492" w:rsidRPr="00572B0F">
          <w:rPr>
            <w:rStyle w:val="Hyperlink"/>
            <w:rFonts w:cs="Arial"/>
            <w:szCs w:val="24"/>
          </w:rPr>
          <w:t>5.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Disclosures of Financial Interest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_Toc515545532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1891BCB0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3" w:history="1">
        <w:r w:rsidR="00C93492" w:rsidRPr="00572B0F">
          <w:rPr>
            <w:rStyle w:val="Hyperlink"/>
            <w:rFonts w:cs="Arial"/>
            <w:szCs w:val="24"/>
          </w:rPr>
          <w:t>6.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Disclosures of Interests Affecting Impartiality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_Toc515545533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A007CF0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4" w:history="1">
        <w:r w:rsidR="00C93492" w:rsidRPr="00572B0F">
          <w:rPr>
            <w:rStyle w:val="Hyperlink"/>
            <w:rFonts w:cs="Arial"/>
            <w:szCs w:val="24"/>
          </w:rPr>
          <w:t>6.1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Councillor Hodsdon – PD23.18 - Municipal Inventory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_Toc515545534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6FC5C439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5" w:history="1">
        <w:r w:rsidR="00C93492" w:rsidRPr="00572B0F">
          <w:rPr>
            <w:rStyle w:val="Hyperlink"/>
            <w:rFonts w:cs="Arial"/>
            <w:szCs w:val="24"/>
          </w:rPr>
          <w:t>6.2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Mr Martyn Glover, Director Technical Services – 13.10 - RFP 2017-18.13 Panel for the Provision of Civil Works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_Toc515545535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1105B20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6" w:history="1">
        <w:r w:rsidR="00C93492" w:rsidRPr="00572B0F">
          <w:rPr>
            <w:rStyle w:val="Hyperlink"/>
            <w:rFonts w:cs="Arial"/>
            <w:szCs w:val="24"/>
          </w:rPr>
          <w:t>7.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_Toc515545536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28B58A3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7" w:history="1">
        <w:r w:rsidR="00C93492" w:rsidRPr="00572B0F">
          <w:rPr>
            <w:rStyle w:val="Hyperlink"/>
            <w:rFonts w:cs="Arial"/>
            <w:szCs w:val="24"/>
          </w:rPr>
          <w:t>8.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Confirmation of Minutes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_Toc515545537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9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56D4317E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8" w:history="1">
        <w:r w:rsidR="00C93492" w:rsidRPr="00572B0F">
          <w:rPr>
            <w:rStyle w:val="Hyperlink"/>
            <w:rFonts w:cs="Arial"/>
            <w:szCs w:val="24"/>
          </w:rPr>
          <w:t>8.1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Ordinary Council meeting 24 April 2018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_Toc515545538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9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57B852B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39" w:history="1">
        <w:r w:rsidR="00C93492" w:rsidRPr="00572B0F">
          <w:rPr>
            <w:rStyle w:val="Hyperlink"/>
            <w:rFonts w:cs="Arial"/>
            <w:szCs w:val="24"/>
          </w:rPr>
          <w:t>9.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Announcements of the Presiding Member without discussion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_Toc515545539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9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0EB086A9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40" w:history="1">
        <w:r w:rsidR="00C93492" w:rsidRPr="00572B0F">
          <w:rPr>
            <w:rStyle w:val="Hyperlink"/>
            <w:rFonts w:cs="Arial"/>
            <w:szCs w:val="24"/>
          </w:rPr>
          <w:t>10.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Members announcements without discussion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_Toc515545540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10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52AB22D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41" w:history="1">
        <w:r w:rsidR="00C93492" w:rsidRPr="00572B0F">
          <w:rPr>
            <w:rStyle w:val="Hyperlink"/>
            <w:rFonts w:cs="Arial"/>
            <w:szCs w:val="24"/>
          </w:rPr>
          <w:t>11.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Matters for Which the Meeting May Be Closed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_Toc515545541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10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7202255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42" w:history="1">
        <w:r w:rsidR="00C93492" w:rsidRPr="00572B0F">
          <w:rPr>
            <w:rStyle w:val="Hyperlink"/>
            <w:rFonts w:cs="Arial"/>
            <w:szCs w:val="24"/>
          </w:rPr>
          <w:t>12.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_Toc515545542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10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575F4EE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43" w:history="1">
        <w:r w:rsidR="00C93492" w:rsidRPr="00572B0F">
          <w:rPr>
            <w:rStyle w:val="Hyperlink"/>
            <w:rFonts w:cs="Arial"/>
            <w:szCs w:val="24"/>
          </w:rPr>
          <w:t>12.1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Minutes of Council Committees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_Toc515545543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10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7E62B4BA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44" w:history="1">
        <w:r w:rsidR="00C93492" w:rsidRPr="00572B0F">
          <w:rPr>
            <w:rStyle w:val="Hyperlink"/>
            <w:rFonts w:cs="Arial"/>
            <w:szCs w:val="24"/>
          </w:rPr>
          <w:t>12.2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Planning &amp; Development Report No’s PD17.18 to PD23.18 (copy attached)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_Toc515545544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12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BBC4858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45" w:history="1">
        <w:r w:rsidR="00C93492" w:rsidRPr="00572B0F">
          <w:rPr>
            <w:rStyle w:val="Hyperlink"/>
            <w:rFonts w:cs="Arial"/>
            <w:bCs/>
            <w:szCs w:val="24"/>
          </w:rPr>
          <w:t>PD17.18</w:t>
        </w:r>
        <w:r w:rsidR="00C93492" w:rsidRPr="00572B0F">
          <w:rPr>
            <w:rFonts w:cs="Arial"/>
            <w:webHidden/>
            <w:szCs w:val="24"/>
          </w:rPr>
          <w:tab/>
        </w:r>
      </w:hyperlink>
      <w:hyperlink w:anchor="_Toc515545546" w:history="1">
        <w:r w:rsidR="00C93492" w:rsidRPr="00572B0F">
          <w:rPr>
            <w:rStyle w:val="Hyperlink"/>
            <w:rFonts w:cs="Arial"/>
            <w:bCs/>
            <w:szCs w:val="24"/>
          </w:rPr>
          <w:t>(Lot 10) No. 63 Esplanade, Nedlands – Additions to Single House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_Toc515545546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12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71302CB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47" w:history="1">
        <w:r w:rsidR="00C93492" w:rsidRPr="00572B0F">
          <w:rPr>
            <w:rStyle w:val="Hyperlink"/>
            <w:rFonts w:cs="Arial"/>
            <w:bCs/>
            <w:szCs w:val="24"/>
          </w:rPr>
          <w:t>PD18.18</w:t>
        </w:r>
        <w:r w:rsidR="00C93492" w:rsidRPr="00572B0F">
          <w:rPr>
            <w:rFonts w:cs="Arial"/>
            <w:webHidden/>
            <w:szCs w:val="24"/>
          </w:rPr>
          <w:tab/>
        </w:r>
      </w:hyperlink>
      <w:hyperlink w:anchor="_Toc515545548" w:history="1">
        <w:r w:rsidR="00C93492" w:rsidRPr="00572B0F">
          <w:rPr>
            <w:rStyle w:val="Hyperlink"/>
            <w:rFonts w:cs="Arial"/>
            <w:bCs/>
            <w:szCs w:val="24"/>
          </w:rPr>
          <w:t>(Lot 721) No. 22 Hillway, Nedlands – Retrospective Additions (Patio) to Single House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_Toc515545548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16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60302CAA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49" w:history="1">
        <w:r w:rsidR="00C93492" w:rsidRPr="00572B0F">
          <w:rPr>
            <w:rStyle w:val="Hyperlink"/>
            <w:rFonts w:cs="Arial"/>
            <w:bCs/>
            <w:szCs w:val="24"/>
          </w:rPr>
          <w:t>PD19.18</w:t>
        </w:r>
        <w:r w:rsidR="00C93492" w:rsidRPr="00572B0F">
          <w:rPr>
            <w:rFonts w:cs="Arial"/>
            <w:webHidden/>
            <w:szCs w:val="24"/>
          </w:rPr>
          <w:tab/>
        </w:r>
      </w:hyperlink>
      <w:hyperlink w:anchor="_Toc515545550" w:history="1">
        <w:r w:rsidR="00C93492" w:rsidRPr="00572B0F">
          <w:rPr>
            <w:rStyle w:val="Hyperlink"/>
            <w:rFonts w:cs="Arial"/>
            <w:bCs/>
            <w:szCs w:val="24"/>
          </w:rPr>
          <w:t>(Lot 46) No. 154 Adelma Road, Dalkeith – Two Storey Single House with Under-croft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_Toc515545550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18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32E5AFD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51" w:history="1">
        <w:r w:rsidR="00C93492" w:rsidRPr="00572B0F">
          <w:rPr>
            <w:rStyle w:val="Hyperlink"/>
            <w:rFonts w:cs="Arial"/>
            <w:bCs/>
            <w:szCs w:val="24"/>
          </w:rPr>
          <w:t>PD20.18</w:t>
        </w:r>
        <w:r w:rsidR="00C93492" w:rsidRPr="00572B0F">
          <w:rPr>
            <w:rFonts w:cs="Arial"/>
            <w:webHidden/>
            <w:szCs w:val="24"/>
          </w:rPr>
          <w:tab/>
        </w:r>
      </w:hyperlink>
      <w:hyperlink w:anchor="_Toc515545552" w:history="1">
        <w:r w:rsidR="00C93492" w:rsidRPr="00572B0F">
          <w:rPr>
            <w:rStyle w:val="Hyperlink"/>
            <w:rFonts w:cs="Arial"/>
            <w:bCs/>
            <w:szCs w:val="24"/>
          </w:rPr>
          <w:t>Draft Development on Local Reserves Local Planning Policy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_Toc515545552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22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14655E99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53" w:history="1">
        <w:r w:rsidR="00C93492" w:rsidRPr="00572B0F">
          <w:rPr>
            <w:rStyle w:val="Hyperlink"/>
            <w:rFonts w:cs="Arial"/>
            <w:bCs/>
            <w:szCs w:val="24"/>
          </w:rPr>
          <w:t>PD21.18</w:t>
        </w:r>
        <w:r w:rsidR="00C93492" w:rsidRPr="00572B0F">
          <w:rPr>
            <w:rFonts w:cs="Arial"/>
            <w:webHidden/>
            <w:szCs w:val="24"/>
          </w:rPr>
          <w:tab/>
        </w:r>
      </w:hyperlink>
      <w:hyperlink w:anchor="_Toc515545554" w:history="1">
        <w:r w:rsidR="00C93492" w:rsidRPr="00572B0F">
          <w:rPr>
            <w:rStyle w:val="Hyperlink"/>
            <w:rFonts w:cs="Arial"/>
            <w:bCs/>
            <w:szCs w:val="24"/>
          </w:rPr>
          <w:t>Draft Short-term Accommodation Local Planning Policy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_Toc515545554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23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0FEAE063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55" w:history="1">
        <w:r w:rsidR="00C93492" w:rsidRPr="00572B0F">
          <w:rPr>
            <w:rStyle w:val="Hyperlink"/>
            <w:rFonts w:cs="Arial"/>
            <w:bCs/>
            <w:szCs w:val="24"/>
          </w:rPr>
          <w:t>PD22.18</w:t>
        </w:r>
        <w:r w:rsidR="00C93492" w:rsidRPr="00572B0F">
          <w:rPr>
            <w:rFonts w:cs="Arial"/>
            <w:webHidden/>
            <w:szCs w:val="24"/>
          </w:rPr>
          <w:tab/>
        </w:r>
      </w:hyperlink>
      <w:hyperlink w:anchor="_Toc515545556" w:history="1">
        <w:r w:rsidR="00C93492" w:rsidRPr="00572B0F">
          <w:rPr>
            <w:rStyle w:val="Hyperlink"/>
            <w:rFonts w:cs="Arial"/>
            <w:bCs/>
            <w:szCs w:val="24"/>
          </w:rPr>
          <w:t>Heritage Incentives Policies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_Toc515545556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24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40AEF069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57" w:history="1">
        <w:r w:rsidR="00C93492" w:rsidRPr="00572B0F">
          <w:rPr>
            <w:rStyle w:val="Hyperlink"/>
            <w:rFonts w:cs="Arial"/>
            <w:bCs/>
            <w:szCs w:val="24"/>
          </w:rPr>
          <w:t>PD23.18</w:t>
        </w:r>
        <w:r w:rsidR="00C93492" w:rsidRPr="00572B0F">
          <w:rPr>
            <w:rFonts w:cs="Arial"/>
            <w:webHidden/>
            <w:szCs w:val="24"/>
          </w:rPr>
          <w:tab/>
        </w:r>
      </w:hyperlink>
      <w:hyperlink w:anchor="_Toc515545558" w:history="1">
        <w:r w:rsidR="00C93492" w:rsidRPr="00572B0F">
          <w:rPr>
            <w:rStyle w:val="Hyperlink"/>
            <w:rFonts w:cs="Arial"/>
            <w:bCs/>
            <w:szCs w:val="24"/>
          </w:rPr>
          <w:t>Municipal Inventory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_Toc515545558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25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1249B9B3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59" w:history="1">
        <w:r w:rsidR="00C93492" w:rsidRPr="00572B0F">
          <w:rPr>
            <w:rStyle w:val="Hyperlink"/>
            <w:rFonts w:cs="Arial"/>
            <w:bCs/>
            <w:szCs w:val="24"/>
          </w:rPr>
          <w:t>PD22.18</w:t>
        </w:r>
        <w:r w:rsidR="00C93492" w:rsidRPr="00572B0F">
          <w:rPr>
            <w:rFonts w:cs="Arial"/>
            <w:webHidden/>
            <w:szCs w:val="24"/>
          </w:rPr>
          <w:tab/>
        </w:r>
      </w:hyperlink>
      <w:hyperlink w:anchor="_Toc515545560" w:history="1">
        <w:r w:rsidR="00C93492" w:rsidRPr="00572B0F">
          <w:rPr>
            <w:rStyle w:val="Hyperlink"/>
            <w:rFonts w:cs="Arial"/>
            <w:bCs/>
            <w:szCs w:val="24"/>
          </w:rPr>
          <w:t>Heritage Incentives Policies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_Toc515545560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27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165BB6E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1" w:history="1">
        <w:r w:rsidR="00C93492" w:rsidRPr="00572B0F">
          <w:rPr>
            <w:rStyle w:val="Hyperlink"/>
            <w:rFonts w:cs="Arial"/>
            <w:szCs w:val="24"/>
          </w:rPr>
          <w:t>12.3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Technical Services Report No’s TS08.18 to TS10.18 (copy attached)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_Toc515545561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28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6D435AB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2" w:history="1">
        <w:r w:rsidR="00C93492" w:rsidRPr="00572B0F">
          <w:rPr>
            <w:rStyle w:val="Hyperlink"/>
            <w:rFonts w:eastAsia="Calibri" w:cs="Arial"/>
            <w:bCs/>
            <w:szCs w:val="24"/>
          </w:rPr>
          <w:t>TS08.18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eastAsia="Calibri" w:cs="Arial"/>
            <w:bCs/>
            <w:szCs w:val="24"/>
          </w:rPr>
          <w:t>Boundary Roads Agreement – Town of Cottesloe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_Toc515545562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28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61B9845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3" w:history="1">
        <w:r w:rsidR="00C93492" w:rsidRPr="00572B0F">
          <w:rPr>
            <w:rStyle w:val="Hyperlink"/>
            <w:rFonts w:cs="Arial"/>
            <w:bCs/>
            <w:szCs w:val="24"/>
          </w:rPr>
          <w:t xml:space="preserve">TS09.18 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bCs/>
            <w:szCs w:val="24"/>
          </w:rPr>
          <w:t>Melvista Parking Precinct Monitoring Results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_Toc515545563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29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5BAD5CEA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4" w:history="1">
        <w:r w:rsidR="00C93492" w:rsidRPr="00572B0F">
          <w:rPr>
            <w:rStyle w:val="Hyperlink"/>
            <w:rFonts w:cs="Arial"/>
            <w:bCs/>
            <w:szCs w:val="24"/>
          </w:rPr>
          <w:t xml:space="preserve">TS10.18 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bCs/>
            <w:szCs w:val="24"/>
          </w:rPr>
          <w:t>College Park Parking Precinct Monitoring Results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_Toc515545564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30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4D272A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5" w:history="1">
        <w:r w:rsidR="00C93492" w:rsidRPr="00572B0F">
          <w:rPr>
            <w:rStyle w:val="Hyperlink"/>
            <w:rFonts w:cs="Arial"/>
            <w:szCs w:val="24"/>
          </w:rPr>
          <w:t>12.4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Corporate &amp; Strategy Report No’s CPS11.18 (copy attached)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_Toc515545565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31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885048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6" w:history="1">
        <w:r w:rsidR="00C93492" w:rsidRPr="00572B0F">
          <w:rPr>
            <w:rStyle w:val="Hyperlink"/>
            <w:rFonts w:eastAsia="MS Gothic" w:cs="Arial"/>
            <w:bCs/>
            <w:szCs w:val="24"/>
          </w:rPr>
          <w:t>CPS11.18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eastAsia="MS Gothic" w:cs="Arial"/>
            <w:bCs/>
            <w:szCs w:val="24"/>
          </w:rPr>
          <w:t>List of Accounts Paid – March 2018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_Toc515545566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31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620B67B0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7" w:history="1">
        <w:r w:rsidR="00C93492" w:rsidRPr="00572B0F">
          <w:rPr>
            <w:rStyle w:val="Hyperlink"/>
            <w:rFonts w:cs="Arial"/>
            <w:szCs w:val="24"/>
          </w:rPr>
          <w:t>13.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Reports by the Chief Executive Officer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_Toc515545567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32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6A95B110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8" w:history="1">
        <w:r w:rsidR="00C93492" w:rsidRPr="00572B0F">
          <w:rPr>
            <w:rStyle w:val="Hyperlink"/>
            <w:rFonts w:cs="Arial"/>
            <w:szCs w:val="24"/>
          </w:rPr>
          <w:t>13.1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List of Delegated Authorities – April 2018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_Toc515545568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32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0BB6A2C2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69" w:history="1">
        <w:r w:rsidR="00C93492" w:rsidRPr="00572B0F">
          <w:rPr>
            <w:rStyle w:val="Hyperlink"/>
            <w:rFonts w:cs="Arial"/>
            <w:szCs w:val="24"/>
          </w:rPr>
          <w:t>13.2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Professional Development Approved by the Chief Executive Officer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_Toc515545569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38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788EAE30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0" w:history="1">
        <w:r w:rsidR="00C93492" w:rsidRPr="00572B0F">
          <w:rPr>
            <w:rStyle w:val="Hyperlink"/>
            <w:rFonts w:cs="Arial"/>
            <w:szCs w:val="24"/>
          </w:rPr>
          <w:t>13.3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Monthly Financial Report – April 2018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_Toc515545570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39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14BD4CBE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1" w:history="1">
        <w:r w:rsidR="00C93492" w:rsidRPr="00572B0F">
          <w:rPr>
            <w:rStyle w:val="Hyperlink"/>
            <w:rFonts w:cs="Arial"/>
            <w:szCs w:val="24"/>
          </w:rPr>
          <w:t>13.4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Investment Report – April 2018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_Toc515545571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43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D35DEAE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2" w:history="1">
        <w:r w:rsidR="00C93492" w:rsidRPr="00572B0F">
          <w:rPr>
            <w:rStyle w:val="Hyperlink"/>
            <w:rFonts w:cs="Arial"/>
            <w:szCs w:val="24"/>
          </w:rPr>
          <w:t>13.5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2019 – 2028 Long Term Financial Plan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_Toc515545572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46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56AC81E4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3" w:history="1">
        <w:r w:rsidR="00C93492" w:rsidRPr="00572B0F">
          <w:rPr>
            <w:rStyle w:val="Hyperlink"/>
            <w:rFonts w:cs="Arial"/>
            <w:szCs w:val="24"/>
          </w:rPr>
          <w:t>13.9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Mt Claremont Oval Hockey Pitch Proposal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_Toc515545573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51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2FFE903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4" w:history="1">
        <w:r w:rsidR="00C93492" w:rsidRPr="00572B0F">
          <w:rPr>
            <w:rStyle w:val="Hyperlink"/>
            <w:rFonts w:cs="Arial"/>
            <w:szCs w:val="24"/>
          </w:rPr>
          <w:t>13.6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Strategic Community Plan – Nedlands 2028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_Toc515545574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58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1E9AE21F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5" w:history="1">
        <w:r w:rsidR="00C93492" w:rsidRPr="00572B0F">
          <w:rPr>
            <w:rStyle w:val="Hyperlink"/>
            <w:rFonts w:cs="Arial"/>
            <w:szCs w:val="24"/>
          </w:rPr>
          <w:t>13.7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All Abilities Play Space Changing Places Ablution Facility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_Toc515545575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63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6E1846C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6" w:history="1">
        <w:r w:rsidR="00C93492" w:rsidRPr="00572B0F">
          <w:rPr>
            <w:rStyle w:val="Hyperlink"/>
            <w:rFonts w:cs="Arial"/>
            <w:szCs w:val="24"/>
          </w:rPr>
          <w:t>13.8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Waratah Avenue Place Making Strategy Community Consultation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_Toc515545576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67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04A1EFD1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7" w:history="1">
        <w:r w:rsidR="00C93492" w:rsidRPr="00572B0F">
          <w:rPr>
            <w:rStyle w:val="Hyperlink"/>
            <w:rFonts w:cs="Arial"/>
            <w:szCs w:val="24"/>
          </w:rPr>
          <w:t>13.9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Mt Claremont Oval Hockey Pitch Proposal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_Toc515545577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72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5379CA77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8" w:history="1">
        <w:r w:rsidR="00C93492" w:rsidRPr="00572B0F">
          <w:rPr>
            <w:rStyle w:val="Hyperlink"/>
            <w:rFonts w:cs="Arial"/>
            <w:szCs w:val="24"/>
          </w:rPr>
          <w:t>13.10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RFP 2017-18.13 Panel for the Provision of Civil Works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_Toc515545578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73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0259112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79" w:history="1">
        <w:r w:rsidR="00C93492" w:rsidRPr="00572B0F">
          <w:rPr>
            <w:rStyle w:val="Hyperlink"/>
            <w:rFonts w:cs="Arial"/>
            <w:szCs w:val="24"/>
          </w:rPr>
          <w:t>14.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_Toc515545579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77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DF39115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0" w:history="1">
        <w:r w:rsidR="00C93492" w:rsidRPr="00572B0F">
          <w:rPr>
            <w:rStyle w:val="Hyperlink"/>
            <w:rFonts w:cs="Arial"/>
            <w:szCs w:val="24"/>
          </w:rPr>
          <w:t>14.1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Mayor Hipkins – Local Planning Scheme No. 3 – Consideration of Submissions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_Toc515545580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77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7411A7E6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1" w:history="1">
        <w:r w:rsidR="00C93492" w:rsidRPr="00572B0F">
          <w:rPr>
            <w:rStyle w:val="Hyperlink"/>
            <w:rFonts w:cs="Arial"/>
            <w:szCs w:val="24"/>
          </w:rPr>
          <w:t>15.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Elected members notices of motion given at the meeting for consideration at the following ordinary meeting on 26 June 2018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_Toc515545581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82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64630828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2" w:history="1">
        <w:r w:rsidR="00C93492" w:rsidRPr="00572B0F">
          <w:rPr>
            <w:rStyle w:val="Hyperlink"/>
            <w:rFonts w:cs="Arial"/>
            <w:szCs w:val="24"/>
          </w:rPr>
          <w:t>15.1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Mayor Hipkins – Local Planning Scheme No. 3 – Consideration of Submissions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_Toc515545582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82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463CCC0F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3" w:history="1">
        <w:r w:rsidR="00C93492" w:rsidRPr="00572B0F">
          <w:rPr>
            <w:rStyle w:val="Hyperlink"/>
            <w:rFonts w:cs="Arial"/>
            <w:szCs w:val="24"/>
          </w:rPr>
          <w:t>15.2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Councillor Argyle – Recision Motion – Beatrice Road Footpath between Wattle Avenue and Adelma Road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_Toc515545583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84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256D3A03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4" w:history="1">
        <w:r w:rsidR="00C93492" w:rsidRPr="00572B0F">
          <w:rPr>
            <w:rStyle w:val="Hyperlink"/>
            <w:rFonts w:cs="Arial"/>
            <w:szCs w:val="24"/>
          </w:rPr>
          <w:t>15.3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Councillor Argyle - Beatrice Road Footpath between Wattle Avenue and Adelma Road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_Toc515545584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85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6A574168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5" w:history="1">
        <w:r w:rsidR="00C93492" w:rsidRPr="00572B0F">
          <w:rPr>
            <w:rStyle w:val="Hyperlink"/>
            <w:rFonts w:cs="Arial"/>
            <w:szCs w:val="24"/>
          </w:rPr>
          <w:t>15.4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Councillor Smyth – Local Structure Plan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_Toc515545585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86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30751517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6" w:history="1">
        <w:r w:rsidR="00C93492" w:rsidRPr="00572B0F">
          <w:rPr>
            <w:rStyle w:val="Hyperlink"/>
            <w:rFonts w:cs="Arial"/>
            <w:szCs w:val="24"/>
          </w:rPr>
          <w:t>15.5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Councillor Horley – Municipal Inventory List Additions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_Toc515545586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87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16B6D2D3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7" w:history="1">
        <w:r w:rsidR="00C93492" w:rsidRPr="00572B0F">
          <w:rPr>
            <w:rStyle w:val="Hyperlink"/>
            <w:rFonts w:cs="Arial"/>
            <w:szCs w:val="24"/>
          </w:rPr>
          <w:t>16.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Urgent Business Approved By the Presiding Member or By Decision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_Toc515545587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7EC2965B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8" w:history="1">
        <w:r w:rsidR="00C93492" w:rsidRPr="00572B0F">
          <w:rPr>
            <w:rStyle w:val="Hyperlink"/>
            <w:rFonts w:cs="Arial"/>
            <w:szCs w:val="24"/>
          </w:rPr>
          <w:t>17.</w:t>
        </w:r>
        <w:r w:rsidR="00C93492" w:rsidRPr="00700973">
          <w:rPr>
            <w:rFonts w:cs="Arial"/>
            <w:szCs w:val="24"/>
            <w:lang w:eastAsia="en-AU"/>
          </w:rPr>
          <w:tab/>
        </w:r>
        <w:r w:rsidR="00C93492" w:rsidRPr="00572B0F">
          <w:rPr>
            <w:rStyle w:val="Hyperlink"/>
            <w:rFonts w:cs="Arial"/>
            <w:szCs w:val="24"/>
          </w:rPr>
          <w:t>Confidential Items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_Toc515545588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0A0F199F" w14:textId="77777777" w:rsidR="00C93492" w:rsidRPr="00700973" w:rsidRDefault="000C4005" w:rsidP="00C93492">
      <w:pPr>
        <w:pStyle w:val="TOC2"/>
        <w:rPr>
          <w:rFonts w:cs="Arial"/>
          <w:szCs w:val="24"/>
          <w:lang w:eastAsia="en-AU"/>
        </w:rPr>
      </w:pPr>
      <w:hyperlink w:anchor="_Toc515545589" w:history="1">
        <w:r w:rsidR="00C93492" w:rsidRPr="00572B0F">
          <w:rPr>
            <w:rStyle w:val="Hyperlink"/>
            <w:rFonts w:cs="Arial"/>
            <w:szCs w:val="24"/>
          </w:rPr>
          <w:t>Declaration of Closure</w:t>
        </w:r>
        <w:r w:rsidR="00C93492" w:rsidRPr="00572B0F">
          <w:rPr>
            <w:rFonts w:cs="Arial"/>
            <w:webHidden/>
            <w:szCs w:val="24"/>
          </w:rPr>
          <w:tab/>
        </w:r>
        <w:r w:rsidR="00C93492" w:rsidRPr="00572B0F">
          <w:rPr>
            <w:rFonts w:cs="Arial"/>
            <w:webHidden/>
            <w:szCs w:val="24"/>
          </w:rPr>
          <w:fldChar w:fldCharType="begin"/>
        </w:r>
        <w:r w:rsidR="00C93492" w:rsidRPr="00572B0F">
          <w:rPr>
            <w:rFonts w:cs="Arial"/>
            <w:webHidden/>
            <w:szCs w:val="24"/>
          </w:rPr>
          <w:instrText xml:space="preserve"> PAGEREF _Toc515545589 \h </w:instrText>
        </w:r>
        <w:r w:rsidR="00C93492" w:rsidRPr="00572B0F">
          <w:rPr>
            <w:rFonts w:cs="Arial"/>
            <w:webHidden/>
            <w:szCs w:val="24"/>
          </w:rPr>
        </w:r>
        <w:r w:rsidR="00C93492" w:rsidRPr="00572B0F">
          <w:rPr>
            <w:rFonts w:cs="Arial"/>
            <w:webHidden/>
            <w:szCs w:val="24"/>
          </w:rPr>
          <w:fldChar w:fldCharType="separate"/>
        </w:r>
        <w:r w:rsidR="00C93492" w:rsidRPr="00572B0F">
          <w:rPr>
            <w:rFonts w:cs="Arial"/>
            <w:webHidden/>
            <w:szCs w:val="24"/>
          </w:rPr>
          <w:t>88</w:t>
        </w:r>
        <w:r w:rsidR="00C93492" w:rsidRPr="00572B0F">
          <w:rPr>
            <w:rFonts w:cs="Arial"/>
            <w:webHidden/>
            <w:szCs w:val="24"/>
          </w:rPr>
          <w:fldChar w:fldCharType="end"/>
        </w:r>
      </w:hyperlink>
    </w:p>
    <w:p w14:paraId="6A2F377E" w14:textId="0056A648" w:rsidR="00FB4099" w:rsidRPr="00FB4099" w:rsidRDefault="00C93492" w:rsidP="00C93492">
      <w:pPr>
        <w:rPr>
          <w:lang w:val="en-AU"/>
        </w:rPr>
      </w:pPr>
      <w:r w:rsidRPr="00572B0F">
        <w:rPr>
          <w:rFonts w:cs="Arial"/>
          <w:bCs/>
          <w:szCs w:val="24"/>
        </w:rPr>
        <w:fldChar w:fldCharType="end"/>
      </w:r>
    </w:p>
    <w:p w14:paraId="713F7E01" w14:textId="77777777" w:rsidR="00FB4099" w:rsidRPr="00FB4099" w:rsidRDefault="00FB4099" w:rsidP="00FB4099">
      <w:pPr>
        <w:rPr>
          <w:lang w:val="en-AU"/>
        </w:rPr>
      </w:pPr>
    </w:p>
    <w:p w14:paraId="2C624B65" w14:textId="77777777" w:rsidR="00FB4099" w:rsidRPr="00FB4099" w:rsidRDefault="00FB4099" w:rsidP="00FB4099">
      <w:pPr>
        <w:rPr>
          <w:lang w:val="en-AU"/>
        </w:rPr>
      </w:pPr>
    </w:p>
    <w:p w14:paraId="7BD23B7B" w14:textId="77777777" w:rsidR="00FB4099" w:rsidRPr="00FB4099" w:rsidRDefault="00FB4099" w:rsidP="00FB4099">
      <w:pPr>
        <w:rPr>
          <w:lang w:val="en-AU"/>
        </w:rPr>
      </w:pPr>
    </w:p>
    <w:p w14:paraId="1CD5947D" w14:textId="4B40CB14" w:rsidR="00FB4099" w:rsidRDefault="00FB4099" w:rsidP="00FB4099">
      <w:pPr>
        <w:rPr>
          <w:lang w:val="en-AU"/>
        </w:rPr>
      </w:pPr>
    </w:p>
    <w:p w14:paraId="0FBB9F9A" w14:textId="2BE6888D" w:rsidR="00FB4099" w:rsidRDefault="00FB4099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3707BCA5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3EDCE254" w14:textId="68E32037" w:rsidR="00FB4099" w:rsidRPr="00D7168C" w:rsidRDefault="00623104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26</w:t>
      </w:r>
      <w:r w:rsidR="00965D93">
        <w:rPr>
          <w:rFonts w:cs="Arial"/>
          <w:b/>
        </w:rPr>
        <w:t xml:space="preserve"> June 201</w:t>
      </w:r>
      <w:r>
        <w:rPr>
          <w:rFonts w:cs="Arial"/>
          <w:b/>
        </w:rPr>
        <w:t>8</w:t>
      </w:r>
    </w:p>
    <w:p w14:paraId="3AE388EF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4608F930" w14:textId="77777777" w:rsidR="00FB4099" w:rsidRPr="004950A5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03269977" w14:textId="6C57CD52" w:rsidR="00FB4099" w:rsidRPr="00FB4099" w:rsidRDefault="00FB4099" w:rsidP="006F5587">
      <w:pPr>
        <w:pStyle w:val="TOC2"/>
      </w:pPr>
    </w:p>
    <w:p w14:paraId="2AA936C6" w14:textId="77777777" w:rsidR="00881502" w:rsidRPr="004140D0" w:rsidRDefault="00881502" w:rsidP="00881502">
      <w:pPr>
        <w:pStyle w:val="TOC2"/>
        <w:rPr>
          <w:rFonts w:cs="Arial"/>
          <w:szCs w:val="24"/>
          <w:lang w:eastAsia="en-AU"/>
        </w:rPr>
      </w:pPr>
      <w:r w:rsidRPr="002E1611">
        <w:rPr>
          <w:rFonts w:cs="Arial"/>
          <w:bCs/>
          <w:szCs w:val="24"/>
        </w:rPr>
        <w:fldChar w:fldCharType="begin"/>
      </w:r>
      <w:r w:rsidRPr="002E1611">
        <w:rPr>
          <w:rFonts w:cs="Arial"/>
          <w:bCs/>
          <w:szCs w:val="24"/>
        </w:rPr>
        <w:instrText xml:space="preserve"> TOC \o "1-3" \h \z \u </w:instrText>
      </w:r>
      <w:r w:rsidRPr="002E1611">
        <w:rPr>
          <w:rFonts w:cs="Arial"/>
          <w:bCs/>
          <w:szCs w:val="24"/>
        </w:rPr>
        <w:fldChar w:fldCharType="separate"/>
      </w:r>
      <w:hyperlink w:anchor="_Toc518657518" w:history="1">
        <w:r w:rsidRPr="002E1611">
          <w:rPr>
            <w:rStyle w:val="Hyperlink"/>
            <w:rFonts w:cs="Arial"/>
            <w:szCs w:val="24"/>
          </w:rPr>
          <w:t>Declaration of Opening</w:t>
        </w:r>
        <w:r w:rsidRPr="002E1611">
          <w:rPr>
            <w:rFonts w:cs="Arial"/>
            <w:webHidden/>
            <w:szCs w:val="24"/>
          </w:rPr>
          <w:tab/>
        </w:r>
        <w:r w:rsidRPr="002E1611">
          <w:rPr>
            <w:rFonts w:cs="Arial"/>
            <w:webHidden/>
            <w:szCs w:val="24"/>
          </w:rPr>
          <w:fldChar w:fldCharType="begin"/>
        </w:r>
        <w:r w:rsidRPr="002E1611">
          <w:rPr>
            <w:rFonts w:cs="Arial"/>
            <w:webHidden/>
            <w:szCs w:val="24"/>
          </w:rPr>
          <w:instrText xml:space="preserve"> PAGEREF _Toc518657518 \h </w:instrText>
        </w:r>
        <w:r w:rsidRPr="002E1611">
          <w:rPr>
            <w:rFonts w:cs="Arial"/>
            <w:webHidden/>
            <w:szCs w:val="24"/>
          </w:rPr>
        </w:r>
        <w:r w:rsidRPr="002E1611">
          <w:rPr>
            <w:rFonts w:cs="Arial"/>
            <w:webHidden/>
            <w:szCs w:val="24"/>
          </w:rPr>
          <w:fldChar w:fldCharType="separate"/>
        </w:r>
        <w:r w:rsidRPr="002E1611">
          <w:rPr>
            <w:rFonts w:cs="Arial"/>
            <w:webHidden/>
            <w:szCs w:val="24"/>
          </w:rPr>
          <w:t>4</w:t>
        </w:r>
        <w:r w:rsidRPr="002E1611">
          <w:rPr>
            <w:rFonts w:cs="Arial"/>
            <w:webHidden/>
            <w:szCs w:val="24"/>
          </w:rPr>
          <w:fldChar w:fldCharType="end"/>
        </w:r>
      </w:hyperlink>
    </w:p>
    <w:p w14:paraId="38A71FCC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19" w:history="1">
        <w:r w:rsidR="00881502" w:rsidRPr="002E1611">
          <w:rPr>
            <w:rStyle w:val="Hyperlink"/>
            <w:rFonts w:cs="Arial"/>
            <w:szCs w:val="24"/>
          </w:rPr>
          <w:t>Present and Apologies and Leave Of Absence (Previously Approved)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_Toc518657519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4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7E7BB517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0" w:history="1">
        <w:r w:rsidR="00881502" w:rsidRPr="002E1611">
          <w:rPr>
            <w:rStyle w:val="Hyperlink"/>
            <w:rFonts w:cs="Arial"/>
            <w:szCs w:val="24"/>
          </w:rPr>
          <w:t>1.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Public Question Time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_Toc518657520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5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ADF2758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1" w:history="1">
        <w:r w:rsidR="00881502" w:rsidRPr="002E1611">
          <w:rPr>
            <w:rStyle w:val="Hyperlink"/>
            <w:rFonts w:cs="Arial"/>
            <w:szCs w:val="24"/>
          </w:rPr>
          <w:t>2.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Addresses by Members of the Public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_Toc518657521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5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0DF53BB4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2" w:history="1">
        <w:r w:rsidR="00881502" w:rsidRPr="002E1611">
          <w:rPr>
            <w:rStyle w:val="Hyperlink"/>
            <w:rFonts w:cs="Arial"/>
            <w:szCs w:val="24"/>
          </w:rPr>
          <w:t>3.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Requests for Leave of Absence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_Toc518657522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4002F0D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3" w:history="1">
        <w:r w:rsidR="00881502" w:rsidRPr="002E1611">
          <w:rPr>
            <w:rStyle w:val="Hyperlink"/>
            <w:rFonts w:cs="Arial"/>
            <w:szCs w:val="24"/>
          </w:rPr>
          <w:t>4.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Petitions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_Toc518657523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619C436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4" w:history="1">
        <w:r w:rsidR="00881502" w:rsidRPr="002E1611">
          <w:rPr>
            <w:rStyle w:val="Hyperlink"/>
            <w:rFonts w:cs="Arial"/>
            <w:szCs w:val="24"/>
          </w:rPr>
          <w:t>4.1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Mr James Jamieson, 17 Waroonga Road, Nedlands – Safe Active Street Plan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_Toc518657524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05893831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5" w:history="1">
        <w:r w:rsidR="00881502" w:rsidRPr="002E1611">
          <w:rPr>
            <w:rStyle w:val="Hyperlink"/>
            <w:rFonts w:cs="Arial"/>
            <w:szCs w:val="24"/>
          </w:rPr>
          <w:t>4.2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Ms Sonja Moors, 9 Beecham Road, Mt Claremont – Beecham Road Trees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_Toc518657525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7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7C3D6AD7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6" w:history="1">
        <w:r w:rsidR="00881502" w:rsidRPr="002E1611">
          <w:rPr>
            <w:rStyle w:val="Hyperlink"/>
            <w:rFonts w:cs="Arial"/>
            <w:szCs w:val="24"/>
          </w:rPr>
          <w:t>5.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Disclosures of Financial Interest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_Toc518657526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7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5B38BF67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7" w:history="1">
        <w:r w:rsidR="00881502" w:rsidRPr="002E1611">
          <w:rPr>
            <w:rStyle w:val="Hyperlink"/>
            <w:rFonts w:cs="Arial"/>
            <w:szCs w:val="24"/>
          </w:rPr>
          <w:t>6.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Disclosures of Interests Affecting Impartiality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_Toc518657527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7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2B13B1A7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8" w:history="1">
        <w:r w:rsidR="00881502" w:rsidRPr="002E1611">
          <w:rPr>
            <w:rStyle w:val="Hyperlink"/>
            <w:rFonts w:cs="Arial"/>
            <w:szCs w:val="24"/>
          </w:rPr>
          <w:t>6.1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Councillor de Lacy – TS11.18 - Safe Active Street Community Consultation Results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_Toc518657528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7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2D932857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29" w:history="1">
        <w:r w:rsidR="00881502" w:rsidRPr="002E1611">
          <w:rPr>
            <w:rStyle w:val="Hyperlink"/>
            <w:rFonts w:cs="Arial"/>
            <w:szCs w:val="24"/>
          </w:rPr>
          <w:t>6.2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Councillor James – PD27.18 - (Lot 556) No. 13 Minora Road, Dalkeith – Single Dwelling No 121 (Lot 226) Rochdale Rd, Mt Claremont - Proposed Gazebo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_Toc518657529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7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017F4ED3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0" w:history="1">
        <w:r w:rsidR="00881502" w:rsidRPr="002E1611">
          <w:rPr>
            <w:rStyle w:val="Hyperlink"/>
            <w:rFonts w:cs="Arial"/>
            <w:szCs w:val="24"/>
          </w:rPr>
          <w:t>7.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_Toc518657530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8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0BFFB77E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1" w:history="1">
        <w:r w:rsidR="00881502" w:rsidRPr="002E1611">
          <w:rPr>
            <w:rStyle w:val="Hyperlink"/>
            <w:rFonts w:cs="Arial"/>
            <w:szCs w:val="24"/>
          </w:rPr>
          <w:t>8.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Confirmation of Minutes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_Toc518657531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8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C2F1126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2" w:history="1">
        <w:r w:rsidR="00881502" w:rsidRPr="002E1611">
          <w:rPr>
            <w:rStyle w:val="Hyperlink"/>
            <w:rFonts w:cs="Arial"/>
            <w:szCs w:val="24"/>
          </w:rPr>
          <w:t>8.1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Ordinary Council meeting 22 May 2018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_Toc518657532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8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4B1C2DF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3" w:history="1">
        <w:r w:rsidR="00881502" w:rsidRPr="002E1611">
          <w:rPr>
            <w:rStyle w:val="Hyperlink"/>
            <w:rFonts w:cs="Arial"/>
            <w:szCs w:val="24"/>
          </w:rPr>
          <w:t>9.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Announcements of the Presiding Member without discussion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_Toc518657533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8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28DC200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4" w:history="1">
        <w:r w:rsidR="00881502" w:rsidRPr="002E1611">
          <w:rPr>
            <w:rStyle w:val="Hyperlink"/>
            <w:rFonts w:cs="Arial"/>
            <w:szCs w:val="24"/>
          </w:rPr>
          <w:t>10.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Members announcements without discussion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_Toc518657534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9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3583D6F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5" w:history="1">
        <w:r w:rsidR="00881502" w:rsidRPr="002E1611">
          <w:rPr>
            <w:rStyle w:val="Hyperlink"/>
            <w:rFonts w:cs="Arial"/>
            <w:szCs w:val="24"/>
          </w:rPr>
          <w:t>10.1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Councillor Horley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_Toc518657535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9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4B39B772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6" w:history="1">
        <w:r w:rsidR="00881502" w:rsidRPr="002E1611">
          <w:rPr>
            <w:rStyle w:val="Hyperlink"/>
            <w:rFonts w:cs="Arial"/>
            <w:szCs w:val="24"/>
          </w:rPr>
          <w:t>10.2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Councillor Argyle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_Toc518657536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9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003F6E61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7" w:history="1">
        <w:r w:rsidR="00881502" w:rsidRPr="002E1611">
          <w:rPr>
            <w:rStyle w:val="Hyperlink"/>
            <w:rFonts w:cs="Arial"/>
            <w:szCs w:val="24"/>
          </w:rPr>
          <w:t>11.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Matters for Which the Meeting May Be Closed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_Toc518657537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9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C7A2A2D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8" w:history="1">
        <w:r w:rsidR="00881502" w:rsidRPr="002E1611">
          <w:rPr>
            <w:rStyle w:val="Hyperlink"/>
            <w:rFonts w:cs="Arial"/>
            <w:szCs w:val="24"/>
          </w:rPr>
          <w:t>12.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_Toc518657538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5B0B6E6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39" w:history="1">
        <w:r w:rsidR="00881502" w:rsidRPr="002E1611">
          <w:rPr>
            <w:rStyle w:val="Hyperlink"/>
            <w:rFonts w:cs="Arial"/>
            <w:szCs w:val="24"/>
          </w:rPr>
          <w:t>12.1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Minutes of Council Committees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_Toc518657539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37656069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40" w:history="1">
        <w:r w:rsidR="00881502" w:rsidRPr="002E1611">
          <w:rPr>
            <w:rStyle w:val="Hyperlink"/>
            <w:rFonts w:eastAsia="Calibri" w:cs="Arial"/>
            <w:bCs/>
            <w:szCs w:val="24"/>
          </w:rPr>
          <w:t xml:space="preserve">TS11.18 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eastAsia="Calibri" w:cs="Arial"/>
            <w:bCs/>
            <w:szCs w:val="24"/>
          </w:rPr>
          <w:t>Safe Active Street Community Consultation Results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_Toc518657540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11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4730613A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41" w:history="1">
        <w:r w:rsidR="00881502" w:rsidRPr="002E1611">
          <w:rPr>
            <w:rStyle w:val="Hyperlink"/>
            <w:rFonts w:cs="Arial"/>
            <w:szCs w:val="24"/>
          </w:rPr>
          <w:t>12.2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Planning &amp; Development Report No’s PD24.18 to PD29.18 (copy attached)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_Toc518657541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13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260EDA0B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42" w:history="1">
        <w:r w:rsidR="00881502" w:rsidRPr="002E1611">
          <w:rPr>
            <w:rStyle w:val="Hyperlink"/>
            <w:rFonts w:cs="Arial"/>
            <w:bCs/>
            <w:szCs w:val="24"/>
          </w:rPr>
          <w:t>PD24.18</w:t>
        </w:r>
        <w:r w:rsidR="00881502" w:rsidRPr="002E1611">
          <w:rPr>
            <w:rFonts w:cs="Arial"/>
            <w:webHidden/>
            <w:szCs w:val="24"/>
          </w:rPr>
          <w:tab/>
        </w:r>
      </w:hyperlink>
      <w:hyperlink w:anchor="_Toc518657543" w:history="1">
        <w:r w:rsidR="00881502" w:rsidRPr="002E1611">
          <w:rPr>
            <w:rStyle w:val="Hyperlink"/>
            <w:rFonts w:cs="Arial"/>
            <w:bCs/>
            <w:szCs w:val="24"/>
          </w:rPr>
          <w:t>(Lot 277) No. 176 Stirling Highway, Nedlands – Proposed Change of Use (From Restaurant to Shop and Office - General)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_Toc518657543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13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22CFA806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44" w:history="1">
        <w:r w:rsidR="00881502" w:rsidRPr="002E1611">
          <w:rPr>
            <w:rStyle w:val="Hyperlink"/>
            <w:rFonts w:cs="Arial"/>
            <w:bCs/>
            <w:szCs w:val="24"/>
          </w:rPr>
          <w:t>PD25.18</w:t>
        </w:r>
        <w:r w:rsidR="00881502" w:rsidRPr="002E1611">
          <w:rPr>
            <w:rFonts w:cs="Arial"/>
            <w:webHidden/>
            <w:szCs w:val="24"/>
          </w:rPr>
          <w:tab/>
        </w:r>
      </w:hyperlink>
      <w:hyperlink w:anchor="_Toc518657545" w:history="1">
        <w:r w:rsidR="00881502" w:rsidRPr="002E1611">
          <w:rPr>
            <w:rStyle w:val="Hyperlink"/>
            <w:rFonts w:cs="Arial"/>
            <w:bCs/>
            <w:szCs w:val="24"/>
          </w:rPr>
          <w:t>(Lot 276) No. 25 Webster Street, Nedlands – Retrospective Additions to Single House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_Toc518657545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36DA15C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46" w:history="1">
        <w:r w:rsidR="00881502" w:rsidRPr="002E1611">
          <w:rPr>
            <w:rStyle w:val="Hyperlink"/>
            <w:rFonts w:cs="Arial"/>
            <w:bCs/>
            <w:szCs w:val="24"/>
          </w:rPr>
          <w:t>PD26.18</w:t>
        </w:r>
        <w:r w:rsidR="00881502" w:rsidRPr="002E1611">
          <w:rPr>
            <w:rFonts w:cs="Arial"/>
            <w:webHidden/>
            <w:szCs w:val="24"/>
          </w:rPr>
          <w:tab/>
        </w:r>
      </w:hyperlink>
      <w:hyperlink w:anchor="_Toc518657547" w:history="1">
        <w:r w:rsidR="00881502" w:rsidRPr="002E1611">
          <w:rPr>
            <w:rStyle w:val="Hyperlink"/>
            <w:rFonts w:cs="Arial"/>
            <w:bCs/>
            <w:szCs w:val="24"/>
          </w:rPr>
          <w:t>(Lot 222) No. 3 Whitfeld Street, Floreat– Proposed Single Dwelling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_Toc518657547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19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FD3FC38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48" w:history="1">
        <w:r w:rsidR="00881502" w:rsidRPr="002E1611">
          <w:rPr>
            <w:rStyle w:val="Hyperlink"/>
            <w:rFonts w:cs="Arial"/>
            <w:bCs/>
            <w:szCs w:val="24"/>
          </w:rPr>
          <w:t>PD27.18</w:t>
        </w:r>
        <w:r w:rsidR="00881502" w:rsidRPr="002E1611">
          <w:rPr>
            <w:rFonts w:cs="Arial"/>
            <w:webHidden/>
            <w:szCs w:val="24"/>
          </w:rPr>
          <w:tab/>
        </w:r>
      </w:hyperlink>
      <w:hyperlink w:anchor="_Toc518657549" w:history="1">
        <w:r w:rsidR="00881502" w:rsidRPr="002E1611">
          <w:rPr>
            <w:rStyle w:val="Hyperlink"/>
            <w:rFonts w:cs="Arial"/>
            <w:bCs/>
            <w:szCs w:val="24"/>
          </w:rPr>
          <w:t>(Lot 556) No. 13 Minora Road, Dalkeith – Single Dwelling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_Toc518657549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21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327FDA38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50" w:history="1">
        <w:r w:rsidR="00881502" w:rsidRPr="002E1611">
          <w:rPr>
            <w:rStyle w:val="Hyperlink"/>
            <w:rFonts w:cs="Arial"/>
            <w:bCs/>
            <w:szCs w:val="24"/>
          </w:rPr>
          <w:t>PD28.18</w:t>
        </w:r>
        <w:r w:rsidR="00881502" w:rsidRPr="002E1611">
          <w:rPr>
            <w:rFonts w:cs="Arial"/>
            <w:webHidden/>
            <w:szCs w:val="24"/>
          </w:rPr>
          <w:tab/>
        </w:r>
      </w:hyperlink>
      <w:hyperlink w:anchor="_Toc518657551" w:history="1">
        <w:r w:rsidR="00881502" w:rsidRPr="002E1611">
          <w:rPr>
            <w:rStyle w:val="Hyperlink"/>
            <w:rFonts w:cs="Arial"/>
            <w:bCs/>
            <w:szCs w:val="24"/>
          </w:rPr>
          <w:t>(Lot 629) No. 92 Thomas Street, Nedlands – Proposed Patio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_Toc518657551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25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DE36325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52" w:history="1">
        <w:r w:rsidR="00881502" w:rsidRPr="002E1611">
          <w:rPr>
            <w:rStyle w:val="Hyperlink"/>
            <w:rFonts w:cs="Arial"/>
            <w:bCs/>
            <w:szCs w:val="24"/>
          </w:rPr>
          <w:t>PD29.18</w:t>
        </w:r>
        <w:r w:rsidR="00881502" w:rsidRPr="002E1611">
          <w:rPr>
            <w:rFonts w:cs="Arial"/>
            <w:webHidden/>
            <w:szCs w:val="24"/>
          </w:rPr>
          <w:tab/>
        </w:r>
      </w:hyperlink>
      <w:hyperlink w:anchor="_Toc518657553" w:history="1">
        <w:r w:rsidR="00881502" w:rsidRPr="002E1611">
          <w:rPr>
            <w:rStyle w:val="Hyperlink"/>
            <w:rFonts w:cs="Arial"/>
            <w:bCs/>
            <w:szCs w:val="24"/>
          </w:rPr>
          <w:t>(Lot 14867) No. 55 Jutland Parade, Dalkeith – Proposed Additions to Clubhouse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_Toc518657553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28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475F6340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54" w:history="1">
        <w:r w:rsidR="00881502" w:rsidRPr="002E1611">
          <w:rPr>
            <w:rStyle w:val="Hyperlink"/>
            <w:rFonts w:cs="Arial"/>
            <w:szCs w:val="24"/>
          </w:rPr>
          <w:t>12.3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Technical Services Report No’s TS11.18 to TS13.18 (copy attached)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_Toc518657554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31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316F5BCD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55" w:history="1">
        <w:r w:rsidR="00881502" w:rsidRPr="002E1611">
          <w:rPr>
            <w:rStyle w:val="Hyperlink"/>
            <w:rFonts w:eastAsia="Calibri" w:cs="Arial"/>
            <w:bCs/>
            <w:szCs w:val="24"/>
          </w:rPr>
          <w:t xml:space="preserve">TS11.18 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eastAsia="Calibri" w:cs="Arial"/>
            <w:bCs/>
            <w:szCs w:val="24"/>
          </w:rPr>
          <w:t>Safe Active Street Community Consultation Results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_Toc518657555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31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821A13D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56" w:history="1">
        <w:r w:rsidR="00881502" w:rsidRPr="002E1611">
          <w:rPr>
            <w:rStyle w:val="Hyperlink"/>
            <w:rFonts w:eastAsia="Calibri" w:cs="Arial"/>
            <w:bCs/>
            <w:szCs w:val="24"/>
          </w:rPr>
          <w:t>TS12.18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eastAsia="Calibri" w:cs="Arial"/>
            <w:bCs/>
            <w:szCs w:val="24"/>
          </w:rPr>
          <w:t>John XXIII Depot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_Toc518657556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32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5D336BDD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57" w:history="1">
        <w:r w:rsidR="00881502" w:rsidRPr="002E1611">
          <w:rPr>
            <w:rStyle w:val="Hyperlink"/>
            <w:rFonts w:eastAsia="Calibri" w:cs="Arial"/>
            <w:bCs/>
            <w:szCs w:val="24"/>
          </w:rPr>
          <w:t>TS13.18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eastAsia="Calibri" w:cs="Arial"/>
            <w:bCs/>
            <w:szCs w:val="24"/>
          </w:rPr>
          <w:t>RFT 2017-18.15 Supply and Maintenance of Irrigation Pumps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_Toc518657557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35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8BDDACC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58" w:history="1">
        <w:r w:rsidR="00881502" w:rsidRPr="002E1611">
          <w:rPr>
            <w:rStyle w:val="Hyperlink"/>
            <w:rFonts w:cs="Arial"/>
            <w:szCs w:val="24"/>
          </w:rPr>
          <w:t>12.4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Corporate &amp; Strategy Report No’s CPS12.18 to CPS15.18 (copy attached)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_Toc518657558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467F91F6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59" w:history="1">
        <w:r w:rsidR="00881502" w:rsidRPr="002E1611">
          <w:rPr>
            <w:rStyle w:val="Hyperlink"/>
            <w:rFonts w:eastAsia="MS Gothic" w:cs="Arial"/>
            <w:bCs/>
            <w:szCs w:val="24"/>
          </w:rPr>
          <w:t>CPS12.18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eastAsia="MS Gothic" w:cs="Arial"/>
            <w:bCs/>
            <w:szCs w:val="24"/>
          </w:rPr>
          <w:t>List of Accounts Paid – April 2018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_Toc518657559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270F59A5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0" w:history="1">
        <w:r w:rsidR="00881502" w:rsidRPr="002E1611">
          <w:rPr>
            <w:rStyle w:val="Hyperlink"/>
            <w:rFonts w:eastAsia="MS Gothic" w:cs="Arial"/>
            <w:bCs/>
            <w:szCs w:val="24"/>
          </w:rPr>
          <w:t>CPS13.18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eastAsia="MS Gothic" w:cs="Arial"/>
            <w:bCs/>
            <w:szCs w:val="24"/>
          </w:rPr>
          <w:t>Underground Power Policy Review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_Toc518657560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37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2EEC92A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1" w:history="1">
        <w:r w:rsidR="00881502" w:rsidRPr="002E1611">
          <w:rPr>
            <w:rStyle w:val="Hyperlink"/>
            <w:rFonts w:eastAsia="MS Gothic" w:cs="Arial"/>
            <w:bCs/>
            <w:szCs w:val="24"/>
          </w:rPr>
          <w:t>CPS14.18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eastAsia="MS Gothic" w:cs="Arial"/>
            <w:bCs/>
            <w:szCs w:val="24"/>
          </w:rPr>
          <w:t>Memorial Park Furniture Policy Review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_Toc518657561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38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DA808E7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2" w:history="1">
        <w:r w:rsidR="00881502" w:rsidRPr="002E1611">
          <w:rPr>
            <w:rStyle w:val="Hyperlink"/>
            <w:rFonts w:eastAsia="MS Gothic" w:cs="Arial"/>
            <w:bCs/>
            <w:szCs w:val="24"/>
          </w:rPr>
          <w:t>CPS15.18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eastAsia="MS Gothic" w:cs="Arial"/>
            <w:bCs/>
            <w:szCs w:val="24"/>
          </w:rPr>
          <w:t>City of Nedlands Parking and Parking Facilities Amendment Local Law 2018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_Toc518657562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39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26A6C0B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3" w:history="1">
        <w:r w:rsidR="00881502" w:rsidRPr="002E1611">
          <w:rPr>
            <w:rStyle w:val="Hyperlink"/>
            <w:rFonts w:cs="Arial"/>
            <w:szCs w:val="24"/>
          </w:rPr>
          <w:t>13.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Reports by the Chief Executive Officer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_Toc518657563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41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27BFD204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4" w:history="1">
        <w:r w:rsidR="00881502" w:rsidRPr="002E1611">
          <w:rPr>
            <w:rStyle w:val="Hyperlink"/>
            <w:rFonts w:cs="Arial"/>
            <w:szCs w:val="24"/>
          </w:rPr>
          <w:t>13.1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Common Seal Register Report – May 2018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_Toc518657564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41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04E8AC23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5" w:history="1">
        <w:r w:rsidR="00881502" w:rsidRPr="002E1611">
          <w:rPr>
            <w:rStyle w:val="Hyperlink"/>
            <w:rFonts w:cs="Arial"/>
            <w:szCs w:val="24"/>
          </w:rPr>
          <w:t>13.2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List of Delegated Authorities – May 2018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_Toc518657565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42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D207588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6" w:history="1">
        <w:r w:rsidR="00881502" w:rsidRPr="002E1611">
          <w:rPr>
            <w:rStyle w:val="Hyperlink"/>
            <w:rFonts w:cs="Arial"/>
            <w:szCs w:val="24"/>
          </w:rPr>
          <w:t>13.3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Monthly Financial Report – May 2018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_Toc518657566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49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149D2CD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7" w:history="1">
        <w:r w:rsidR="00881502" w:rsidRPr="002E1611">
          <w:rPr>
            <w:rStyle w:val="Hyperlink"/>
            <w:rFonts w:cs="Arial"/>
            <w:szCs w:val="24"/>
          </w:rPr>
          <w:t>13.4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Monthly Investment Report – May 2018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_Toc518657567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53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5828C7A1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8" w:history="1">
        <w:r w:rsidR="00881502" w:rsidRPr="002E1611">
          <w:rPr>
            <w:rStyle w:val="Hyperlink"/>
            <w:rFonts w:cs="Arial"/>
            <w:szCs w:val="24"/>
          </w:rPr>
          <w:t>13.5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Appointment of Council Member – Audit &amp; Risk Committee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_Toc518657568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56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2F7F5E6E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69" w:history="1">
        <w:r w:rsidR="00881502" w:rsidRPr="002E1611">
          <w:rPr>
            <w:rStyle w:val="Hyperlink"/>
            <w:rFonts w:cs="Arial"/>
            <w:szCs w:val="24"/>
          </w:rPr>
          <w:t>13.6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Arts Committee Projects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_Toc518657569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58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44566DDD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0" w:history="1">
        <w:r w:rsidR="00881502" w:rsidRPr="002E1611">
          <w:rPr>
            <w:rStyle w:val="Hyperlink"/>
            <w:rFonts w:cs="Arial"/>
            <w:szCs w:val="24"/>
          </w:rPr>
          <w:t>13.7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International Travel for Conference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_Toc518657570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63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42C19133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1" w:history="1">
        <w:r w:rsidR="00881502" w:rsidRPr="002E1611">
          <w:rPr>
            <w:rStyle w:val="Hyperlink"/>
            <w:rFonts w:cs="Arial"/>
            <w:szCs w:val="24"/>
          </w:rPr>
          <w:t>13.8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Minister Notice to Comply with Order – Scheme Amendment No. 209 Philip Road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_Toc518657571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66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6EC2A2C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2" w:history="1">
        <w:r w:rsidR="00881502" w:rsidRPr="002E1611">
          <w:rPr>
            <w:rStyle w:val="Hyperlink"/>
            <w:rFonts w:cs="Arial"/>
            <w:szCs w:val="24"/>
          </w:rPr>
          <w:t>13.9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Adoption of the Annual Budget 2018/19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_Toc518657572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71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7D1A88E3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3" w:history="1">
        <w:r w:rsidR="00881502" w:rsidRPr="002E1611">
          <w:rPr>
            <w:rStyle w:val="Hyperlink"/>
            <w:rFonts w:cs="Arial"/>
            <w:szCs w:val="24"/>
          </w:rPr>
          <w:t>14.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_Toc518657573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82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7E02616D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4" w:history="1">
        <w:r w:rsidR="00881502" w:rsidRPr="002E1611">
          <w:rPr>
            <w:rStyle w:val="Hyperlink"/>
            <w:rFonts w:cs="Arial"/>
            <w:szCs w:val="24"/>
          </w:rPr>
          <w:t>14.1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Councillor Argyle – Recision Motion – Beatrice Road Footpath between Wattle Avenue and Adelma Road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_Toc518657574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82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3C608144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5" w:history="1">
        <w:r w:rsidR="00881502" w:rsidRPr="002E1611">
          <w:rPr>
            <w:rStyle w:val="Hyperlink"/>
            <w:rFonts w:cs="Arial"/>
            <w:szCs w:val="24"/>
          </w:rPr>
          <w:t>14.2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Councillor Argyle – Beatrice Road Footpath between Wattle Avenue and Adelma Road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_Toc518657575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84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5D4BF27B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6" w:history="1">
        <w:r w:rsidR="00881502" w:rsidRPr="002E1611">
          <w:rPr>
            <w:rStyle w:val="Hyperlink"/>
            <w:rFonts w:cs="Arial"/>
            <w:szCs w:val="24"/>
          </w:rPr>
          <w:t>14.3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Mayor Hipkins – Local Planning Scheme No. 3 – Consideration of Submissions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_Toc518657576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85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45A23E49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7" w:history="1">
        <w:r w:rsidR="00881502" w:rsidRPr="002E1611">
          <w:rPr>
            <w:rStyle w:val="Hyperlink"/>
            <w:rFonts w:cs="Arial"/>
            <w:szCs w:val="24"/>
          </w:rPr>
          <w:t>14.4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Councillor Smyth – Local Structure Plan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_Toc518657577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92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7C3C5C0B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8" w:history="1">
        <w:r w:rsidR="00881502" w:rsidRPr="002E1611">
          <w:rPr>
            <w:rStyle w:val="Hyperlink"/>
            <w:rFonts w:cs="Arial"/>
            <w:szCs w:val="24"/>
          </w:rPr>
          <w:t>14.5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Councillor Horley – Municipal Inventory List Additions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_Toc518657578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104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32A416EC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79" w:history="1">
        <w:r w:rsidR="00881502" w:rsidRPr="002E1611">
          <w:rPr>
            <w:rStyle w:val="Hyperlink"/>
            <w:rFonts w:cs="Arial"/>
            <w:szCs w:val="24"/>
          </w:rPr>
          <w:t>15.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Elected members notices of motion given at the meeting for consideration at the following ordinary meeting on 24 July 2018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_Toc518657579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105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5C101833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80" w:history="1">
        <w:r w:rsidR="00881502" w:rsidRPr="002E1611">
          <w:rPr>
            <w:rStyle w:val="Hyperlink"/>
            <w:rFonts w:cs="Arial"/>
            <w:szCs w:val="24"/>
          </w:rPr>
          <w:t>16.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Urgent Business Approved By the Presiding Member or By Decision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_Toc518657580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105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707D4CC4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81" w:history="1">
        <w:r w:rsidR="00881502" w:rsidRPr="002E1611">
          <w:rPr>
            <w:rStyle w:val="Hyperlink"/>
            <w:rFonts w:cs="Arial"/>
            <w:szCs w:val="24"/>
          </w:rPr>
          <w:t>17.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Confidential Items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_Toc518657581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105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11F6FF28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82" w:history="1">
        <w:r w:rsidR="00881502" w:rsidRPr="002E1611">
          <w:rPr>
            <w:rStyle w:val="Hyperlink"/>
            <w:rFonts w:cs="Arial"/>
            <w:szCs w:val="24"/>
          </w:rPr>
          <w:t>17.1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Future Use of Tawarri Site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_Toc518657582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106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4BA75010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83" w:history="1">
        <w:r w:rsidR="00881502" w:rsidRPr="002E1611">
          <w:rPr>
            <w:rStyle w:val="Hyperlink"/>
            <w:rFonts w:cs="Arial"/>
            <w:szCs w:val="24"/>
          </w:rPr>
          <w:t>17.2</w:t>
        </w:r>
        <w:r w:rsidR="00881502" w:rsidRPr="004140D0">
          <w:rPr>
            <w:rFonts w:cs="Arial"/>
            <w:szCs w:val="24"/>
            <w:lang w:eastAsia="en-AU"/>
          </w:rPr>
          <w:tab/>
        </w:r>
        <w:r w:rsidR="00881502" w:rsidRPr="002E1611">
          <w:rPr>
            <w:rStyle w:val="Hyperlink"/>
            <w:rFonts w:cs="Arial"/>
            <w:szCs w:val="24"/>
          </w:rPr>
          <w:t>CEO Recruitment &amp; Selection Committee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_Toc518657583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107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6CB747EE" w14:textId="77777777" w:rsidR="00881502" w:rsidRPr="004140D0" w:rsidRDefault="000C4005" w:rsidP="00881502">
      <w:pPr>
        <w:pStyle w:val="TOC2"/>
        <w:rPr>
          <w:rFonts w:cs="Arial"/>
          <w:szCs w:val="24"/>
          <w:lang w:eastAsia="en-AU"/>
        </w:rPr>
      </w:pPr>
      <w:hyperlink w:anchor="_Toc518657584" w:history="1">
        <w:r w:rsidR="00881502" w:rsidRPr="002E1611">
          <w:rPr>
            <w:rStyle w:val="Hyperlink"/>
            <w:rFonts w:cs="Arial"/>
            <w:szCs w:val="24"/>
          </w:rPr>
          <w:t>Declaration of Closure</w:t>
        </w:r>
        <w:r w:rsidR="00881502" w:rsidRPr="002E1611">
          <w:rPr>
            <w:rFonts w:cs="Arial"/>
            <w:webHidden/>
            <w:szCs w:val="24"/>
          </w:rPr>
          <w:tab/>
        </w:r>
        <w:r w:rsidR="00881502" w:rsidRPr="002E1611">
          <w:rPr>
            <w:rFonts w:cs="Arial"/>
            <w:webHidden/>
            <w:szCs w:val="24"/>
          </w:rPr>
          <w:fldChar w:fldCharType="begin"/>
        </w:r>
        <w:r w:rsidR="00881502" w:rsidRPr="002E1611">
          <w:rPr>
            <w:rFonts w:cs="Arial"/>
            <w:webHidden/>
            <w:szCs w:val="24"/>
          </w:rPr>
          <w:instrText xml:space="preserve"> PAGEREF _Toc518657584 \h </w:instrText>
        </w:r>
        <w:r w:rsidR="00881502" w:rsidRPr="002E1611">
          <w:rPr>
            <w:rFonts w:cs="Arial"/>
            <w:webHidden/>
            <w:szCs w:val="24"/>
          </w:rPr>
        </w:r>
        <w:r w:rsidR="00881502" w:rsidRPr="002E1611">
          <w:rPr>
            <w:rFonts w:cs="Arial"/>
            <w:webHidden/>
            <w:szCs w:val="24"/>
          </w:rPr>
          <w:fldChar w:fldCharType="separate"/>
        </w:r>
        <w:r w:rsidR="00881502" w:rsidRPr="002E1611">
          <w:rPr>
            <w:rFonts w:cs="Arial"/>
            <w:webHidden/>
            <w:szCs w:val="24"/>
          </w:rPr>
          <w:t>107</w:t>
        </w:r>
        <w:r w:rsidR="00881502" w:rsidRPr="002E1611">
          <w:rPr>
            <w:rFonts w:cs="Arial"/>
            <w:webHidden/>
            <w:szCs w:val="24"/>
          </w:rPr>
          <w:fldChar w:fldCharType="end"/>
        </w:r>
      </w:hyperlink>
    </w:p>
    <w:p w14:paraId="054C5D78" w14:textId="4E4F78A9" w:rsidR="0006579D" w:rsidRDefault="00881502" w:rsidP="00881502">
      <w:pPr>
        <w:jc w:val="left"/>
        <w:rPr>
          <w:lang w:val="en-AU"/>
        </w:rPr>
      </w:pPr>
      <w:r w:rsidRPr="002E1611">
        <w:rPr>
          <w:rFonts w:cs="Arial"/>
          <w:bCs/>
          <w:szCs w:val="24"/>
        </w:rPr>
        <w:fldChar w:fldCharType="end"/>
      </w:r>
    </w:p>
    <w:p w14:paraId="5FE3828D" w14:textId="77777777" w:rsidR="0006579D" w:rsidRDefault="0006579D" w:rsidP="0006579D">
      <w:pPr>
        <w:jc w:val="left"/>
        <w:rPr>
          <w:lang w:val="en-AU"/>
        </w:rPr>
      </w:pPr>
    </w:p>
    <w:p w14:paraId="70647116" w14:textId="77777777" w:rsidR="00754848" w:rsidRDefault="00754848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D11312F" w14:textId="2C2DB423" w:rsidR="0006579D" w:rsidRPr="00D7168C" w:rsidRDefault="00965D93" w:rsidP="0006579D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06579D" w:rsidRPr="00D7168C">
        <w:rPr>
          <w:rFonts w:cs="Arial"/>
          <w:b/>
        </w:rPr>
        <w:t>rdinary Meeting of Council</w:t>
      </w:r>
    </w:p>
    <w:p w14:paraId="3AC9BB50" w14:textId="4EC19BCE" w:rsidR="0006579D" w:rsidRPr="0006579D" w:rsidRDefault="00965D93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D54413">
        <w:rPr>
          <w:rFonts w:cs="Arial"/>
          <w:b/>
        </w:rPr>
        <w:t>2</w:t>
      </w:r>
      <w:r w:rsidR="00623104">
        <w:rPr>
          <w:rFonts w:cs="Arial"/>
          <w:b/>
        </w:rPr>
        <w:t>4</w:t>
      </w:r>
      <w:r w:rsidR="00D54413">
        <w:rPr>
          <w:rFonts w:cs="Arial"/>
          <w:b/>
        </w:rPr>
        <w:t xml:space="preserve"> </w:t>
      </w:r>
      <w:r>
        <w:rPr>
          <w:rFonts w:cs="Arial"/>
          <w:b/>
        </w:rPr>
        <w:t>July 201</w:t>
      </w:r>
      <w:r w:rsidR="00623104">
        <w:rPr>
          <w:rFonts w:cs="Arial"/>
          <w:b/>
        </w:rPr>
        <w:t>8</w:t>
      </w:r>
    </w:p>
    <w:p w14:paraId="3F30A36F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6823AFCC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AA1A617" w14:textId="4CC47ABA" w:rsidR="0006579D" w:rsidRDefault="0006579D" w:rsidP="0006579D">
      <w:pPr>
        <w:jc w:val="center"/>
        <w:rPr>
          <w:rFonts w:cs="Arial"/>
          <w:b/>
        </w:rPr>
      </w:pPr>
    </w:p>
    <w:p w14:paraId="08497F73" w14:textId="537D43EA" w:rsidR="00B36FA2" w:rsidRPr="000E79B0" w:rsidRDefault="00B36FA2" w:rsidP="00B36FA2">
      <w:pPr>
        <w:pStyle w:val="TOC2"/>
        <w:rPr>
          <w:rFonts w:eastAsiaTheme="minorEastAsia" w:cs="Arial"/>
          <w:szCs w:val="24"/>
          <w:lang w:eastAsia="en-AU"/>
        </w:rPr>
      </w:pPr>
      <w:r w:rsidRPr="000E79B0">
        <w:rPr>
          <w:rFonts w:cs="Arial"/>
          <w:bCs/>
          <w:szCs w:val="24"/>
        </w:rPr>
        <w:fldChar w:fldCharType="begin"/>
      </w:r>
      <w:r w:rsidRPr="000E79B0">
        <w:rPr>
          <w:rFonts w:cs="Arial"/>
          <w:bCs/>
          <w:szCs w:val="24"/>
        </w:rPr>
        <w:instrText xml:space="preserve"> TOC \o "1-3" \h \z \u </w:instrText>
      </w:r>
      <w:r w:rsidRPr="000E79B0">
        <w:rPr>
          <w:rFonts w:cs="Arial"/>
          <w:bCs/>
          <w:szCs w:val="24"/>
        </w:rPr>
        <w:fldChar w:fldCharType="separate"/>
      </w:r>
      <w:hyperlink w:anchor="_Toc521579961" w:history="1">
        <w:r w:rsidRPr="000E79B0">
          <w:rPr>
            <w:rStyle w:val="Hyperlink"/>
            <w:rFonts w:cs="Arial"/>
            <w:szCs w:val="24"/>
          </w:rPr>
          <w:t>Declaration of Opening</w:t>
        </w:r>
        <w:r w:rsidRPr="000E79B0">
          <w:rPr>
            <w:rFonts w:cs="Arial"/>
            <w:webHidden/>
            <w:szCs w:val="24"/>
          </w:rPr>
          <w:tab/>
        </w:r>
        <w:r w:rsidRPr="000E79B0">
          <w:rPr>
            <w:rFonts w:cs="Arial"/>
            <w:webHidden/>
            <w:szCs w:val="24"/>
          </w:rPr>
          <w:fldChar w:fldCharType="begin"/>
        </w:r>
        <w:r w:rsidRPr="000E79B0">
          <w:rPr>
            <w:rFonts w:cs="Arial"/>
            <w:webHidden/>
            <w:szCs w:val="24"/>
          </w:rPr>
          <w:instrText xml:space="preserve"> PAGEREF _Toc521579961 \h </w:instrText>
        </w:r>
        <w:r w:rsidRPr="000E79B0">
          <w:rPr>
            <w:rFonts w:cs="Arial"/>
            <w:webHidden/>
            <w:szCs w:val="24"/>
          </w:rPr>
        </w:r>
        <w:r w:rsidRPr="000E79B0">
          <w:rPr>
            <w:rFonts w:cs="Arial"/>
            <w:webHidden/>
            <w:szCs w:val="24"/>
          </w:rPr>
          <w:fldChar w:fldCharType="separate"/>
        </w:r>
        <w:r>
          <w:rPr>
            <w:rFonts w:cs="Arial"/>
            <w:webHidden/>
            <w:szCs w:val="24"/>
          </w:rPr>
          <w:t>4</w:t>
        </w:r>
        <w:r w:rsidRPr="000E79B0">
          <w:rPr>
            <w:rFonts w:cs="Arial"/>
            <w:webHidden/>
            <w:szCs w:val="24"/>
          </w:rPr>
          <w:fldChar w:fldCharType="end"/>
        </w:r>
      </w:hyperlink>
    </w:p>
    <w:p w14:paraId="06AB164E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62" w:history="1">
        <w:r w:rsidR="00B36FA2" w:rsidRPr="000E79B0">
          <w:rPr>
            <w:rStyle w:val="Hyperlink"/>
            <w:rFonts w:cs="Arial"/>
            <w:szCs w:val="24"/>
          </w:rPr>
          <w:t>Present and Apologies and Leave Of Absence (Previously Approved)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_Toc521579962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4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C83524D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63" w:history="1">
        <w:r w:rsidR="00B36FA2" w:rsidRPr="000E79B0">
          <w:rPr>
            <w:rStyle w:val="Hyperlink"/>
            <w:rFonts w:cs="Arial"/>
            <w:szCs w:val="24"/>
          </w:rPr>
          <w:t>1.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Public Question Time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_Toc521579963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5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04F93502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64" w:history="1">
        <w:r w:rsidR="00B36FA2" w:rsidRPr="000E79B0">
          <w:rPr>
            <w:rStyle w:val="Hyperlink"/>
            <w:rFonts w:cs="Arial"/>
            <w:szCs w:val="24"/>
          </w:rPr>
          <w:t>2.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Addresses by Members of the Public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_Toc521579964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5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77349E4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65" w:history="1">
        <w:r w:rsidR="00B36FA2" w:rsidRPr="000E79B0">
          <w:rPr>
            <w:rStyle w:val="Hyperlink"/>
            <w:rFonts w:cs="Arial"/>
            <w:szCs w:val="24"/>
          </w:rPr>
          <w:t>3.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Requests for Leave of Absence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_Toc521579965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6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4CE6AA8F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66" w:history="1">
        <w:r w:rsidR="00B36FA2" w:rsidRPr="000E79B0">
          <w:rPr>
            <w:rStyle w:val="Hyperlink"/>
            <w:rFonts w:cs="Arial"/>
            <w:szCs w:val="24"/>
          </w:rPr>
          <w:t>4.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Petitions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_Toc521579966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6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482A1E05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67" w:history="1">
        <w:r w:rsidR="00B36FA2" w:rsidRPr="000E79B0">
          <w:rPr>
            <w:rStyle w:val="Hyperlink"/>
            <w:rFonts w:cs="Arial"/>
            <w:szCs w:val="24"/>
          </w:rPr>
          <w:t>4.1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Mr Mark Pestell, 7 Houston Street, Mount Claremont – Local Planning Scheme No. 3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_Toc521579967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6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2CE7924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68" w:history="1">
        <w:r w:rsidR="00B36FA2" w:rsidRPr="000E79B0">
          <w:rPr>
            <w:rStyle w:val="Hyperlink"/>
            <w:rFonts w:cs="Arial"/>
            <w:szCs w:val="24"/>
          </w:rPr>
          <w:t>5.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Disclosures of Financial Interest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_Toc521579968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6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60A0CF5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69" w:history="1">
        <w:r w:rsidR="00B36FA2" w:rsidRPr="000E79B0">
          <w:rPr>
            <w:rStyle w:val="Hyperlink"/>
            <w:rFonts w:cs="Arial"/>
            <w:szCs w:val="24"/>
          </w:rPr>
          <w:t>6.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Disclosures of Interests Affecting Impartiality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_Toc521579969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A9FD34C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0" w:history="1">
        <w:r w:rsidR="00B36FA2" w:rsidRPr="000E79B0">
          <w:rPr>
            <w:rStyle w:val="Hyperlink"/>
            <w:rFonts w:cs="Arial"/>
            <w:szCs w:val="24"/>
          </w:rPr>
          <w:t>7.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_Toc521579970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0079B83F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1" w:history="1">
        <w:r w:rsidR="00B36FA2" w:rsidRPr="000E79B0">
          <w:rPr>
            <w:rStyle w:val="Hyperlink"/>
            <w:rFonts w:cs="Arial"/>
            <w:szCs w:val="24"/>
          </w:rPr>
          <w:t>8.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Confirmation of Minutes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_Toc521579971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589DEDC0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2" w:history="1">
        <w:r w:rsidR="00B36FA2" w:rsidRPr="000E79B0">
          <w:rPr>
            <w:rStyle w:val="Hyperlink"/>
            <w:rFonts w:cs="Arial"/>
            <w:szCs w:val="24"/>
          </w:rPr>
          <w:t>8.1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Ordinary Council meeting 26 June 2018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_Toc521579972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DB6C6AD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3" w:history="1">
        <w:r w:rsidR="00B36FA2" w:rsidRPr="000E79B0">
          <w:rPr>
            <w:rStyle w:val="Hyperlink"/>
            <w:rFonts w:cs="Arial"/>
            <w:szCs w:val="24"/>
          </w:rPr>
          <w:t>9.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Announcements of the Presiding Member without discussion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_Toc521579973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27F0BDAE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4" w:history="1">
        <w:r w:rsidR="00B36FA2" w:rsidRPr="000E79B0">
          <w:rPr>
            <w:rStyle w:val="Hyperlink"/>
            <w:rFonts w:cs="Arial"/>
            <w:szCs w:val="24"/>
          </w:rPr>
          <w:t>10.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Members Announcements Without Discussion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_Toc521579974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8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59A98617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5" w:history="1">
        <w:r w:rsidR="00B36FA2" w:rsidRPr="000E79B0">
          <w:rPr>
            <w:rStyle w:val="Hyperlink"/>
            <w:rFonts w:cs="Arial"/>
            <w:szCs w:val="24"/>
          </w:rPr>
          <w:t>10.1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Councillor Hassell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_Toc521579975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8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5789FDF1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6" w:history="1">
        <w:r w:rsidR="00B36FA2" w:rsidRPr="000E79B0">
          <w:rPr>
            <w:rStyle w:val="Hyperlink"/>
            <w:rFonts w:cs="Arial"/>
            <w:szCs w:val="24"/>
          </w:rPr>
          <w:t>10.2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Councillor Wetherall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_Toc521579976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9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3DFDB5E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7" w:history="1">
        <w:r w:rsidR="00B36FA2" w:rsidRPr="000E79B0">
          <w:rPr>
            <w:rStyle w:val="Hyperlink"/>
            <w:rFonts w:cs="Arial"/>
            <w:szCs w:val="24"/>
          </w:rPr>
          <w:t>10.3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Councillor Argyle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_Toc521579977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10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DEF96AB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8" w:history="1">
        <w:r w:rsidR="00B36FA2" w:rsidRPr="000E79B0">
          <w:rPr>
            <w:rStyle w:val="Hyperlink"/>
            <w:rFonts w:cs="Arial"/>
            <w:szCs w:val="24"/>
          </w:rPr>
          <w:t>10.4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Councillor Smyth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_Toc521579978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10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0B73D8B8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79" w:history="1">
        <w:r w:rsidR="00B36FA2" w:rsidRPr="000E79B0">
          <w:rPr>
            <w:rStyle w:val="Hyperlink"/>
            <w:rFonts w:cs="Arial"/>
            <w:szCs w:val="24"/>
          </w:rPr>
          <w:t>11.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Matters for Which the Meeting May Be Closed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_Toc521579979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10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764DBFF7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80" w:history="1">
        <w:r w:rsidR="00B36FA2" w:rsidRPr="000E79B0">
          <w:rPr>
            <w:rStyle w:val="Hyperlink"/>
            <w:rFonts w:cs="Arial"/>
            <w:szCs w:val="24"/>
          </w:rPr>
          <w:t>12.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_Toc521579980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10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FCA5E9E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81" w:history="1">
        <w:r w:rsidR="00B36FA2" w:rsidRPr="000E79B0">
          <w:rPr>
            <w:rStyle w:val="Hyperlink"/>
            <w:rFonts w:cs="Arial"/>
            <w:szCs w:val="24"/>
          </w:rPr>
          <w:t>12.1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Minutes of Council Committees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_Toc521579981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10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19C9EDA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82" w:history="1">
        <w:r w:rsidR="00B36FA2" w:rsidRPr="000E79B0">
          <w:rPr>
            <w:rStyle w:val="Hyperlink"/>
            <w:rFonts w:cs="Arial"/>
            <w:szCs w:val="24"/>
          </w:rPr>
          <w:t>12.2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Planning &amp; Development Report No’s PD30.18 to PD35.18 (copy attached)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_Toc521579982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12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086E7A9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83" w:history="1">
        <w:r w:rsidR="00B36FA2" w:rsidRPr="000E79B0">
          <w:rPr>
            <w:rStyle w:val="Hyperlink"/>
            <w:rFonts w:cs="Arial"/>
            <w:bCs/>
            <w:szCs w:val="24"/>
          </w:rPr>
          <w:t>PD30.18</w:t>
        </w:r>
        <w:r w:rsidR="00B36FA2" w:rsidRPr="000E79B0">
          <w:rPr>
            <w:rFonts w:cs="Arial"/>
            <w:webHidden/>
            <w:szCs w:val="24"/>
          </w:rPr>
          <w:tab/>
        </w:r>
      </w:hyperlink>
      <w:hyperlink w:anchor="_Toc521579984" w:history="1">
        <w:r w:rsidR="00B36FA2" w:rsidRPr="000E79B0">
          <w:rPr>
            <w:rStyle w:val="Hyperlink"/>
            <w:rFonts w:cs="Arial"/>
            <w:bCs/>
            <w:szCs w:val="24"/>
          </w:rPr>
          <w:t>(Lot 5146) No. 2 Alfred Road, Claremont – Increase in Staff and Children Numbers for a Child Day Care Centre (Retrospective)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_Toc521579984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12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2722FC3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85" w:history="1">
        <w:r w:rsidR="00B36FA2" w:rsidRPr="000E79B0">
          <w:rPr>
            <w:rStyle w:val="Hyperlink"/>
            <w:rFonts w:cs="Arial"/>
            <w:bCs/>
            <w:szCs w:val="24"/>
          </w:rPr>
          <w:t>PD31.18</w:t>
        </w:r>
        <w:r w:rsidR="00B36FA2" w:rsidRPr="000E79B0">
          <w:rPr>
            <w:rFonts w:cs="Arial"/>
            <w:webHidden/>
            <w:szCs w:val="24"/>
          </w:rPr>
          <w:tab/>
        </w:r>
      </w:hyperlink>
      <w:hyperlink w:anchor="_Toc521579986" w:history="1">
        <w:r w:rsidR="00B36FA2" w:rsidRPr="000E79B0">
          <w:rPr>
            <w:rStyle w:val="Hyperlink"/>
            <w:rFonts w:cs="Arial"/>
            <w:bCs/>
            <w:szCs w:val="24"/>
          </w:rPr>
          <w:t>(Lot 55) No. 5 Webster Street, Nedlands – Proposed Retaining Walls and Dividing Fencing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_Toc521579986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16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19F1EDC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87" w:history="1">
        <w:r w:rsidR="00B36FA2" w:rsidRPr="000E79B0">
          <w:rPr>
            <w:rStyle w:val="Hyperlink"/>
            <w:rFonts w:cs="Arial"/>
            <w:bCs/>
            <w:szCs w:val="24"/>
          </w:rPr>
          <w:t>PD32.18</w:t>
        </w:r>
        <w:r w:rsidR="00B36FA2" w:rsidRPr="000E79B0">
          <w:rPr>
            <w:rFonts w:cs="Arial"/>
            <w:webHidden/>
            <w:szCs w:val="24"/>
          </w:rPr>
          <w:tab/>
        </w:r>
      </w:hyperlink>
      <w:hyperlink w:anchor="_Toc521579988" w:history="1">
        <w:r w:rsidR="00B36FA2" w:rsidRPr="000E79B0">
          <w:rPr>
            <w:rStyle w:val="Hyperlink"/>
            <w:rFonts w:cs="Arial"/>
            <w:bCs/>
            <w:szCs w:val="24"/>
          </w:rPr>
          <w:t>(Lot 4) No. 67 Minora Road, Dalkeith – Proposed Patio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_Toc521579988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19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06FC1A7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89" w:history="1">
        <w:r w:rsidR="00B36FA2" w:rsidRPr="000E79B0">
          <w:rPr>
            <w:rStyle w:val="Hyperlink"/>
            <w:rFonts w:cs="Arial"/>
            <w:bCs/>
            <w:szCs w:val="24"/>
          </w:rPr>
          <w:t>PD33.18</w:t>
        </w:r>
        <w:r w:rsidR="00B36FA2" w:rsidRPr="000E79B0">
          <w:rPr>
            <w:rFonts w:cs="Arial"/>
            <w:webHidden/>
            <w:szCs w:val="24"/>
          </w:rPr>
          <w:tab/>
        </w:r>
      </w:hyperlink>
      <w:hyperlink w:anchor="_Toc521579990" w:history="1">
        <w:r w:rsidR="00B36FA2" w:rsidRPr="000E79B0">
          <w:rPr>
            <w:rStyle w:val="Hyperlink"/>
            <w:rFonts w:cs="Arial"/>
            <w:bCs/>
            <w:szCs w:val="24"/>
          </w:rPr>
          <w:t>(Lot 226) No. 37 Tyrell Street, Nedlands – Additions to Existing Single Dwelling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_Toc521579990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21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4A64F471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91" w:history="1">
        <w:r w:rsidR="00B36FA2" w:rsidRPr="000E79B0">
          <w:rPr>
            <w:rStyle w:val="Hyperlink"/>
            <w:rFonts w:cs="Arial"/>
            <w:bCs/>
            <w:szCs w:val="24"/>
          </w:rPr>
          <w:t>PD34.18</w:t>
        </w:r>
        <w:r w:rsidR="00B36FA2" w:rsidRPr="000E79B0">
          <w:rPr>
            <w:rFonts w:cs="Arial"/>
            <w:webHidden/>
            <w:szCs w:val="24"/>
          </w:rPr>
          <w:tab/>
        </w:r>
      </w:hyperlink>
      <w:hyperlink w:anchor="_Toc521579992" w:history="1">
        <w:r w:rsidR="00B36FA2" w:rsidRPr="000E79B0">
          <w:rPr>
            <w:rStyle w:val="Hyperlink"/>
            <w:rFonts w:cs="Arial"/>
            <w:bCs/>
            <w:szCs w:val="24"/>
          </w:rPr>
          <w:t>(Lot 3) No. 7 Nardina Crescent, Dalkeith – Proposed Street Boundary Fencing (Retrospective)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_Toc521579992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24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E02658D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93" w:history="1">
        <w:r w:rsidR="00B36FA2" w:rsidRPr="000E79B0">
          <w:rPr>
            <w:rStyle w:val="Hyperlink"/>
            <w:rFonts w:cs="Arial"/>
            <w:bCs/>
            <w:szCs w:val="24"/>
          </w:rPr>
          <w:t>PD35.18</w:t>
        </w:r>
        <w:r w:rsidR="00B36FA2" w:rsidRPr="000E79B0">
          <w:rPr>
            <w:rFonts w:cs="Arial"/>
            <w:webHidden/>
            <w:szCs w:val="24"/>
          </w:rPr>
          <w:tab/>
        </w:r>
      </w:hyperlink>
      <w:hyperlink w:anchor="_Toc521579994" w:history="1">
        <w:r w:rsidR="00B36FA2" w:rsidRPr="000E79B0">
          <w:rPr>
            <w:rStyle w:val="Hyperlink"/>
            <w:rFonts w:cs="Arial"/>
            <w:bCs/>
            <w:szCs w:val="24"/>
          </w:rPr>
          <w:t>(Lot 352) No. 81 Dalkeith Road, Nedlands – Home Business (Acupuncturist) Renewal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_Toc521579994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26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5CFE852C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95" w:history="1">
        <w:r w:rsidR="00B36FA2" w:rsidRPr="000E79B0">
          <w:rPr>
            <w:rStyle w:val="Hyperlink"/>
            <w:rFonts w:cs="Arial"/>
            <w:szCs w:val="24"/>
          </w:rPr>
          <w:t>12.3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Technical Services Report No’s TS14.18 to TS18.18 (copy attached)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_Toc521579995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30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2B47D69B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96" w:history="1">
        <w:r w:rsidR="00B36FA2" w:rsidRPr="000E79B0">
          <w:rPr>
            <w:rStyle w:val="Hyperlink"/>
            <w:rFonts w:eastAsia="Calibri" w:cs="Arial"/>
            <w:szCs w:val="24"/>
          </w:rPr>
          <w:t xml:space="preserve">TS14.18 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eastAsia="Calibri" w:cs="Arial"/>
            <w:szCs w:val="24"/>
          </w:rPr>
          <w:t>School Sports Circuit Project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_Toc521579996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30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7E00C82E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97" w:history="1">
        <w:r w:rsidR="00B36FA2" w:rsidRPr="000E79B0">
          <w:rPr>
            <w:rStyle w:val="Hyperlink"/>
            <w:rFonts w:eastAsia="Calibri" w:cs="Arial"/>
            <w:szCs w:val="24"/>
          </w:rPr>
          <w:t>TS15.18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eastAsia="Calibri" w:cs="Arial"/>
            <w:szCs w:val="24"/>
          </w:rPr>
          <w:t>St Johns Wood Boulevard POS Community Consultation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_Toc521579997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33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7F0C7EAC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98" w:history="1">
        <w:r w:rsidR="00B36FA2" w:rsidRPr="000E79B0">
          <w:rPr>
            <w:rStyle w:val="Hyperlink"/>
            <w:rFonts w:eastAsia="Calibri" w:cs="Arial"/>
            <w:szCs w:val="24"/>
          </w:rPr>
          <w:t xml:space="preserve">TS16.18 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eastAsia="Calibri" w:cs="Arial"/>
            <w:szCs w:val="24"/>
          </w:rPr>
          <w:t>Proposed Removal and Replacement of Street Trees in Beecham Road, Mt Claremont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_Toc521579998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34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D649754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79999" w:history="1">
        <w:r w:rsidR="00B36FA2" w:rsidRPr="000E79B0">
          <w:rPr>
            <w:rStyle w:val="Hyperlink"/>
            <w:rFonts w:eastAsia="Calibri" w:cs="Arial"/>
            <w:szCs w:val="24"/>
          </w:rPr>
          <w:t>TS17.18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eastAsia="Calibri" w:cs="Arial"/>
            <w:szCs w:val="24"/>
          </w:rPr>
          <w:t>City of Nedlands Waste Management Services Tender 2013/14.01 Contract Extension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_Toc521579999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36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70E3B52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0" w:history="1">
        <w:r w:rsidR="00B36FA2" w:rsidRPr="000E79B0">
          <w:rPr>
            <w:rStyle w:val="Hyperlink"/>
            <w:rFonts w:cs="Arial"/>
            <w:bCs/>
            <w:szCs w:val="24"/>
          </w:rPr>
          <w:t>TS18.18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bCs/>
            <w:szCs w:val="24"/>
          </w:rPr>
          <w:t>RFT 2017-18.11 Traffic Management Services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_Toc521580000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8068F68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1" w:history="1">
        <w:r w:rsidR="00B36FA2" w:rsidRPr="000E79B0">
          <w:rPr>
            <w:rStyle w:val="Hyperlink"/>
            <w:rFonts w:cs="Arial"/>
            <w:szCs w:val="24"/>
          </w:rPr>
          <w:t>12.4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Corporate &amp; Strategy Report No’s CPS16.18 (copy attached)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_Toc521580001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38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EB861B8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2" w:history="1">
        <w:r w:rsidR="00B36FA2" w:rsidRPr="000E79B0">
          <w:rPr>
            <w:rStyle w:val="Hyperlink"/>
            <w:rFonts w:eastAsia="MS Gothic" w:cs="Arial"/>
            <w:bCs/>
            <w:szCs w:val="24"/>
          </w:rPr>
          <w:t>CPS16.18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eastAsia="MS Gothic" w:cs="Arial"/>
            <w:bCs/>
            <w:szCs w:val="24"/>
          </w:rPr>
          <w:t>List of Accounts Paid – May 2018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_Toc521580002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38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289C0FD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3" w:history="1">
        <w:r w:rsidR="00B36FA2" w:rsidRPr="000E79B0">
          <w:rPr>
            <w:rStyle w:val="Hyperlink"/>
            <w:rFonts w:cs="Arial"/>
            <w:szCs w:val="24"/>
          </w:rPr>
          <w:t>13.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Reports by the Chief Executive Officer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_Toc521580003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39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9BD682C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4" w:history="1">
        <w:r w:rsidR="00B36FA2" w:rsidRPr="000E79B0">
          <w:rPr>
            <w:rStyle w:val="Hyperlink"/>
            <w:rFonts w:cs="Arial"/>
            <w:szCs w:val="24"/>
          </w:rPr>
          <w:t>13.1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Common Seal Register Report – June 2018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_Toc521580004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39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22525E04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5" w:history="1">
        <w:r w:rsidR="00B36FA2" w:rsidRPr="000E79B0">
          <w:rPr>
            <w:rStyle w:val="Hyperlink"/>
            <w:rFonts w:cs="Arial"/>
            <w:szCs w:val="24"/>
          </w:rPr>
          <w:t>13.2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List of Delegated Authorities – June 2018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_Toc521580005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40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4CED86DC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6" w:history="1">
        <w:r w:rsidR="00B36FA2" w:rsidRPr="000E79B0">
          <w:rPr>
            <w:rStyle w:val="Hyperlink"/>
            <w:rFonts w:cs="Arial"/>
            <w:szCs w:val="24"/>
          </w:rPr>
          <w:t>13.3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Professional Development Approved by the Chief Executive Officer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_Toc521580006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44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4F5B83BB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7" w:history="1">
        <w:r w:rsidR="00B36FA2" w:rsidRPr="000E79B0">
          <w:rPr>
            <w:rStyle w:val="Hyperlink"/>
            <w:rFonts w:cs="Arial"/>
            <w:szCs w:val="24"/>
          </w:rPr>
          <w:t>13.4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Monthly Financial Report – June 2018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_Toc521580007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45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04D986A9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8" w:history="1">
        <w:r w:rsidR="00B36FA2" w:rsidRPr="000E79B0">
          <w:rPr>
            <w:rStyle w:val="Hyperlink"/>
            <w:rFonts w:cs="Arial"/>
            <w:szCs w:val="24"/>
          </w:rPr>
          <w:t>13.5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Investment Report – June 2018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_Toc521580008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49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280FC030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09" w:history="1">
        <w:r w:rsidR="00B36FA2" w:rsidRPr="000E79B0">
          <w:rPr>
            <w:rStyle w:val="Hyperlink"/>
            <w:rFonts w:cs="Arial"/>
            <w:szCs w:val="24"/>
          </w:rPr>
          <w:t>13.6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RFT 2017-18.07 Beaton Park – Jo Wheatley All Abilities Play Space – Toilet Block, Design and Construction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_Toc521580009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51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7F4CAD27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0" w:history="1">
        <w:r w:rsidR="00B36FA2" w:rsidRPr="000E79B0">
          <w:rPr>
            <w:rStyle w:val="Hyperlink"/>
            <w:rFonts w:cs="Arial"/>
            <w:szCs w:val="24"/>
            <w:lang w:val="en-US"/>
          </w:rPr>
          <w:t>13.7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Waratah Avenue Place Making Strategy Community Consultation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_Toc521580010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54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B9BA874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1" w:history="1">
        <w:r w:rsidR="00B36FA2" w:rsidRPr="000E79B0">
          <w:rPr>
            <w:rStyle w:val="Hyperlink"/>
            <w:rFonts w:cs="Arial"/>
            <w:szCs w:val="24"/>
          </w:rPr>
          <w:t>14.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_Toc521580011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58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5D9A4A92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2" w:history="1">
        <w:r w:rsidR="00B36FA2" w:rsidRPr="000E79B0">
          <w:rPr>
            <w:rStyle w:val="Hyperlink"/>
            <w:rFonts w:cs="Arial"/>
            <w:bCs/>
            <w:szCs w:val="24"/>
          </w:rPr>
          <w:t>14.3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Councillor Mangano – 40 Beatrice Road, Dalkeith - Motion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_Toc521580012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58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032BBA7B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3" w:history="1">
        <w:r w:rsidR="00B36FA2" w:rsidRPr="000E79B0">
          <w:rPr>
            <w:rStyle w:val="Hyperlink"/>
            <w:rFonts w:cs="Arial"/>
            <w:szCs w:val="24"/>
          </w:rPr>
          <w:t>15.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Elected members notices of motion given at the meeting for consideration at the following ordinary meeting on 28 August 2018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_Toc521580013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62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F9DA254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4" w:history="1">
        <w:r w:rsidR="00B36FA2" w:rsidRPr="000E79B0">
          <w:rPr>
            <w:rStyle w:val="Hyperlink"/>
            <w:rFonts w:cs="Arial"/>
            <w:szCs w:val="24"/>
          </w:rPr>
          <w:t>16.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Urgent Business Approved By the Presiding Member or By Decision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_Toc521580014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63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D69395A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5" w:history="1">
        <w:r w:rsidR="00B36FA2" w:rsidRPr="000E79B0">
          <w:rPr>
            <w:rStyle w:val="Hyperlink"/>
            <w:rFonts w:cs="Arial"/>
            <w:szCs w:val="24"/>
          </w:rPr>
          <w:t>16.1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Minister Notice to Comply with Order – Scheme Amendment No. 212 – 80 Stirling Highway, Nedlands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_Toc521580015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63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8C9EB17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6" w:history="1">
        <w:r w:rsidR="00B36FA2" w:rsidRPr="000E79B0">
          <w:rPr>
            <w:rStyle w:val="Hyperlink"/>
            <w:rFonts w:cs="Arial"/>
            <w:szCs w:val="24"/>
          </w:rPr>
          <w:t>16.2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PD35.18 (Lot 352) No. 81 Dalkeith Road, Nedlands – Home Business (Acupuncturist) Renewal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_Toc521580016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69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254CB071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7" w:history="1">
        <w:r w:rsidR="00B36FA2" w:rsidRPr="000E79B0">
          <w:rPr>
            <w:rStyle w:val="Hyperlink"/>
            <w:rFonts w:cs="Arial"/>
            <w:szCs w:val="24"/>
          </w:rPr>
          <w:t>17.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Confidential Items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_Toc521580017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73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0A19A5C9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8" w:history="1">
        <w:r w:rsidR="00B36FA2" w:rsidRPr="000E79B0">
          <w:rPr>
            <w:rStyle w:val="Hyperlink"/>
            <w:rFonts w:cs="Arial"/>
            <w:szCs w:val="24"/>
          </w:rPr>
          <w:t>14.1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Councillor Wetherall – Recision Motion - Minister Notice to Comply with Order – Scheme Amendment No. 209 Philip Road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_Toc521580018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74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14F9D57B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19" w:history="1">
        <w:r w:rsidR="00B36FA2" w:rsidRPr="000E79B0">
          <w:rPr>
            <w:rStyle w:val="Hyperlink"/>
            <w:rFonts w:cs="Arial"/>
            <w:szCs w:val="24"/>
          </w:rPr>
          <w:t>14.2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Councillor Wetherall – Minister Notice to Comply with Order – Scheme Amendment No. 209 Philip Road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_Toc521580019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76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4F7F91C5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20" w:history="1">
        <w:r w:rsidR="00B36FA2" w:rsidRPr="000E79B0">
          <w:rPr>
            <w:rStyle w:val="Hyperlink"/>
            <w:rFonts w:cs="Arial"/>
            <w:szCs w:val="24"/>
          </w:rPr>
          <w:t>16.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Urgent Business Approved By the Presiding Member or By Decision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_Toc521580020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6C081458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21" w:history="1">
        <w:r w:rsidR="00B36FA2" w:rsidRPr="000E79B0">
          <w:rPr>
            <w:rStyle w:val="Hyperlink"/>
            <w:rFonts w:cs="Arial"/>
            <w:szCs w:val="24"/>
          </w:rPr>
          <w:t>16.1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Minister Notice to Comply with Order – Scheme Amendment No. 212 – 80 Stirling Highway, Nedlands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_Toc521580021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0D0175BF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22" w:history="1">
        <w:r w:rsidR="00B36FA2" w:rsidRPr="000E79B0">
          <w:rPr>
            <w:rStyle w:val="Hyperlink"/>
            <w:rFonts w:cs="Arial"/>
            <w:szCs w:val="24"/>
          </w:rPr>
          <w:t>16.1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(Lot 352) No. 81 Dalkeith Road, Nedlands – Home Business (Acupuncturist) Renewal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_Toc521580022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0C0EEAF2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23" w:history="1">
        <w:r w:rsidR="00B36FA2" w:rsidRPr="000E79B0">
          <w:rPr>
            <w:rStyle w:val="Hyperlink"/>
            <w:rFonts w:cs="Arial"/>
            <w:szCs w:val="24"/>
          </w:rPr>
          <w:t>17.</w:t>
        </w:r>
        <w:r w:rsidR="00B36FA2" w:rsidRPr="000E79B0">
          <w:rPr>
            <w:rFonts w:eastAsiaTheme="minorEastAsia" w:cs="Arial"/>
            <w:szCs w:val="24"/>
            <w:lang w:eastAsia="en-AU"/>
          </w:rPr>
          <w:tab/>
        </w:r>
        <w:r w:rsidR="00B36FA2" w:rsidRPr="000E79B0">
          <w:rPr>
            <w:rStyle w:val="Hyperlink"/>
            <w:rFonts w:cs="Arial"/>
            <w:szCs w:val="24"/>
          </w:rPr>
          <w:t>Confidential Items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_Toc521580023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357EF20" w14:textId="77777777" w:rsidR="00B36FA2" w:rsidRPr="000E79B0" w:rsidRDefault="000C4005" w:rsidP="00B36FA2">
      <w:pPr>
        <w:pStyle w:val="TOC2"/>
        <w:rPr>
          <w:rFonts w:eastAsiaTheme="minorEastAsia" w:cs="Arial"/>
          <w:szCs w:val="24"/>
          <w:lang w:eastAsia="en-AU"/>
        </w:rPr>
      </w:pPr>
      <w:hyperlink w:anchor="_Toc521580024" w:history="1">
        <w:r w:rsidR="00B36FA2" w:rsidRPr="000E79B0">
          <w:rPr>
            <w:rStyle w:val="Hyperlink"/>
            <w:rFonts w:cs="Arial"/>
            <w:szCs w:val="24"/>
          </w:rPr>
          <w:t>Declaration of Closure</w:t>
        </w:r>
        <w:r w:rsidR="00B36FA2" w:rsidRPr="000E79B0">
          <w:rPr>
            <w:rFonts w:cs="Arial"/>
            <w:webHidden/>
            <w:szCs w:val="24"/>
          </w:rPr>
          <w:tab/>
        </w:r>
        <w:r w:rsidR="00B36FA2" w:rsidRPr="000E79B0">
          <w:rPr>
            <w:rFonts w:cs="Arial"/>
            <w:webHidden/>
            <w:szCs w:val="24"/>
          </w:rPr>
          <w:fldChar w:fldCharType="begin"/>
        </w:r>
        <w:r w:rsidR="00B36FA2" w:rsidRPr="000E79B0">
          <w:rPr>
            <w:rFonts w:cs="Arial"/>
            <w:webHidden/>
            <w:szCs w:val="24"/>
          </w:rPr>
          <w:instrText xml:space="preserve"> PAGEREF _Toc521580024 \h </w:instrText>
        </w:r>
        <w:r w:rsidR="00B36FA2" w:rsidRPr="000E79B0">
          <w:rPr>
            <w:rFonts w:cs="Arial"/>
            <w:webHidden/>
            <w:szCs w:val="24"/>
          </w:rPr>
        </w:r>
        <w:r w:rsidR="00B36FA2" w:rsidRPr="000E79B0">
          <w:rPr>
            <w:rFonts w:cs="Arial"/>
            <w:webHidden/>
            <w:szCs w:val="24"/>
          </w:rPr>
          <w:fldChar w:fldCharType="separate"/>
        </w:r>
        <w:r w:rsidR="00B36FA2">
          <w:rPr>
            <w:rFonts w:cs="Arial"/>
            <w:webHidden/>
            <w:szCs w:val="24"/>
          </w:rPr>
          <w:t>77</w:t>
        </w:r>
        <w:r w:rsidR="00B36FA2" w:rsidRPr="000E79B0">
          <w:rPr>
            <w:rFonts w:cs="Arial"/>
            <w:webHidden/>
            <w:szCs w:val="24"/>
          </w:rPr>
          <w:fldChar w:fldCharType="end"/>
        </w:r>
      </w:hyperlink>
    </w:p>
    <w:p w14:paraId="3317AC9F" w14:textId="1AF3855F" w:rsidR="00281380" w:rsidRDefault="00B36FA2" w:rsidP="00B36FA2">
      <w:pPr>
        <w:jc w:val="left"/>
        <w:rPr>
          <w:rFonts w:cs="Arial"/>
          <w:bCs/>
          <w:szCs w:val="24"/>
        </w:rPr>
      </w:pPr>
      <w:r w:rsidRPr="000E79B0">
        <w:rPr>
          <w:rFonts w:cs="Arial"/>
          <w:bCs/>
          <w:szCs w:val="24"/>
        </w:rPr>
        <w:fldChar w:fldCharType="end"/>
      </w:r>
    </w:p>
    <w:p w14:paraId="0B504EC7" w14:textId="58B3C93E" w:rsidR="00B36FA2" w:rsidRDefault="00B36FA2" w:rsidP="00B36FA2">
      <w:pPr>
        <w:jc w:val="left"/>
        <w:rPr>
          <w:rFonts w:cs="Arial"/>
          <w:b/>
        </w:rPr>
      </w:pPr>
    </w:p>
    <w:p w14:paraId="02BD1C0F" w14:textId="77777777" w:rsidR="00360687" w:rsidRDefault="0036068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43C22B3" w14:textId="6D44C817" w:rsidR="003A011C" w:rsidRDefault="003A011C" w:rsidP="003A011C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Special </w:t>
      </w:r>
      <w:r w:rsidRPr="00D7168C">
        <w:rPr>
          <w:rFonts w:cs="Arial"/>
          <w:b/>
        </w:rPr>
        <w:t>Meeting of Council</w:t>
      </w:r>
    </w:p>
    <w:p w14:paraId="28317867" w14:textId="141923FC" w:rsidR="00B36FA2" w:rsidRDefault="003A011C" w:rsidP="003A011C">
      <w:pPr>
        <w:jc w:val="center"/>
        <w:rPr>
          <w:rFonts w:cs="Arial"/>
          <w:b/>
        </w:rPr>
      </w:pPr>
      <w:r>
        <w:rPr>
          <w:rFonts w:cs="Arial"/>
          <w:b/>
        </w:rPr>
        <w:t>31 July 2018</w:t>
      </w:r>
    </w:p>
    <w:p w14:paraId="238631FF" w14:textId="77777777" w:rsidR="003A011C" w:rsidRDefault="003A011C" w:rsidP="003A011C">
      <w:pPr>
        <w:jc w:val="center"/>
        <w:rPr>
          <w:rFonts w:cs="Arial"/>
          <w:b/>
        </w:rPr>
      </w:pPr>
    </w:p>
    <w:p w14:paraId="2ADE0ED4" w14:textId="77777777" w:rsidR="003A011C" w:rsidRPr="004950A5" w:rsidRDefault="003A011C" w:rsidP="003A011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0B9F425" w14:textId="38D80203" w:rsidR="00B36FA2" w:rsidRPr="00360687" w:rsidRDefault="00B36FA2" w:rsidP="00360687">
      <w:pPr>
        <w:pStyle w:val="TOC2"/>
      </w:pPr>
    </w:p>
    <w:p w14:paraId="1E24EDB9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83" w:history="1">
        <w:r w:rsidR="00360687" w:rsidRPr="00360687">
          <w:rPr>
            <w:rStyle w:val="Hyperlink"/>
            <w:rFonts w:cs="Arial"/>
            <w:color w:val="auto"/>
            <w:u w:val="none"/>
          </w:rPr>
          <w:t>Declaration of Opening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_Toc522018483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3</w:t>
        </w:r>
        <w:r w:rsidR="00360687" w:rsidRPr="00360687">
          <w:rPr>
            <w:webHidden/>
          </w:rPr>
          <w:fldChar w:fldCharType="end"/>
        </w:r>
      </w:hyperlink>
    </w:p>
    <w:p w14:paraId="09C081F1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84" w:history="1">
        <w:r w:rsidR="00360687" w:rsidRPr="00360687">
          <w:rPr>
            <w:rStyle w:val="Hyperlink"/>
            <w:rFonts w:cs="Arial"/>
            <w:color w:val="auto"/>
            <w:u w:val="none"/>
          </w:rPr>
          <w:t>Present and Apologies and Leave of Absence (Previously Approved)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_Toc522018484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3</w:t>
        </w:r>
        <w:r w:rsidR="00360687" w:rsidRPr="00360687">
          <w:rPr>
            <w:webHidden/>
          </w:rPr>
          <w:fldChar w:fldCharType="end"/>
        </w:r>
      </w:hyperlink>
    </w:p>
    <w:p w14:paraId="3945A2B7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85" w:history="1">
        <w:r w:rsidR="00360687" w:rsidRPr="00360687">
          <w:rPr>
            <w:rStyle w:val="Hyperlink"/>
            <w:rFonts w:cs="Arial"/>
            <w:color w:val="auto"/>
            <w:u w:val="none"/>
          </w:rPr>
          <w:t>1.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Public Question Time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_Toc522018485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4</w:t>
        </w:r>
        <w:r w:rsidR="00360687" w:rsidRPr="00360687">
          <w:rPr>
            <w:webHidden/>
          </w:rPr>
          <w:fldChar w:fldCharType="end"/>
        </w:r>
      </w:hyperlink>
    </w:p>
    <w:p w14:paraId="3F8007BE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86" w:history="1">
        <w:r w:rsidR="00360687" w:rsidRPr="00360687">
          <w:rPr>
            <w:rStyle w:val="Hyperlink"/>
            <w:rFonts w:cs="Arial"/>
            <w:color w:val="auto"/>
            <w:u w:val="none"/>
          </w:rPr>
          <w:t>1.1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Alexander James, 40 Portland Street,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_Toc522018486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4</w:t>
        </w:r>
        <w:r w:rsidR="00360687" w:rsidRPr="00360687">
          <w:rPr>
            <w:webHidden/>
          </w:rPr>
          <w:fldChar w:fldCharType="end"/>
        </w:r>
      </w:hyperlink>
    </w:p>
    <w:p w14:paraId="2DB5E5E2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87" w:history="1">
        <w:r w:rsidR="00360687" w:rsidRPr="00360687">
          <w:rPr>
            <w:rStyle w:val="Hyperlink"/>
            <w:rFonts w:cs="Arial"/>
            <w:color w:val="auto"/>
            <w:u w:val="none"/>
          </w:rPr>
          <w:t>1.2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Noel Youngman, 1 Colin Street, Dalkeith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_Toc522018487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4</w:t>
        </w:r>
        <w:r w:rsidR="00360687" w:rsidRPr="00360687">
          <w:rPr>
            <w:webHidden/>
          </w:rPr>
          <w:fldChar w:fldCharType="end"/>
        </w:r>
      </w:hyperlink>
    </w:p>
    <w:p w14:paraId="3640CB1F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88" w:history="1">
        <w:r w:rsidR="00360687" w:rsidRPr="00360687">
          <w:rPr>
            <w:rStyle w:val="Hyperlink"/>
            <w:rFonts w:cs="Arial"/>
            <w:color w:val="auto"/>
            <w:u w:val="none"/>
          </w:rPr>
          <w:t>1.3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Malcolm Jacoby, 29 Jutland Parade, Dalkeith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_Toc522018488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5</w:t>
        </w:r>
        <w:r w:rsidR="00360687" w:rsidRPr="00360687">
          <w:rPr>
            <w:webHidden/>
          </w:rPr>
          <w:fldChar w:fldCharType="end"/>
        </w:r>
      </w:hyperlink>
    </w:p>
    <w:p w14:paraId="6EBD2AB1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89" w:history="1">
        <w:r w:rsidR="00360687" w:rsidRPr="00360687">
          <w:rPr>
            <w:rStyle w:val="Hyperlink"/>
            <w:rFonts w:cs="Arial"/>
            <w:color w:val="auto"/>
            <w:u w:val="none"/>
          </w:rPr>
          <w:t>1.4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Petar Mrdja, 231 Bulwer Street, Perth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_Toc522018489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6</w:t>
        </w:r>
        <w:r w:rsidR="00360687" w:rsidRPr="00360687">
          <w:rPr>
            <w:webHidden/>
          </w:rPr>
          <w:fldChar w:fldCharType="end"/>
        </w:r>
      </w:hyperlink>
    </w:p>
    <w:p w14:paraId="6A1BBE9C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0" w:history="1">
        <w:r w:rsidR="00360687" w:rsidRPr="00360687">
          <w:rPr>
            <w:rStyle w:val="Hyperlink"/>
            <w:rFonts w:cs="Arial"/>
            <w:color w:val="auto"/>
            <w:u w:val="none"/>
          </w:rPr>
          <w:t>1.5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Barry Nunn, 16 Webster Street,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_Toc522018490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6</w:t>
        </w:r>
        <w:r w:rsidR="00360687" w:rsidRPr="00360687">
          <w:rPr>
            <w:webHidden/>
          </w:rPr>
          <w:fldChar w:fldCharType="end"/>
        </w:r>
      </w:hyperlink>
    </w:p>
    <w:p w14:paraId="456C5FAE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1" w:history="1">
        <w:r w:rsidR="00360687" w:rsidRPr="00360687">
          <w:rPr>
            <w:rStyle w:val="Hyperlink"/>
            <w:rFonts w:cs="Arial"/>
            <w:color w:val="auto"/>
            <w:u w:val="none"/>
          </w:rPr>
          <w:t>1.6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Alan Nicoll, 15 Viewway,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_Toc522018491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6</w:t>
        </w:r>
        <w:r w:rsidR="00360687" w:rsidRPr="00360687">
          <w:rPr>
            <w:webHidden/>
          </w:rPr>
          <w:fldChar w:fldCharType="end"/>
        </w:r>
      </w:hyperlink>
    </w:p>
    <w:p w14:paraId="699F7D76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2" w:history="1">
        <w:r w:rsidR="00360687" w:rsidRPr="00360687">
          <w:rPr>
            <w:rStyle w:val="Hyperlink"/>
            <w:rFonts w:cs="Arial"/>
            <w:color w:val="auto"/>
            <w:u w:val="none"/>
          </w:rPr>
          <w:t>1.7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Ms Trina Russell, 17 Kingsway,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_Toc522018492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7</w:t>
        </w:r>
        <w:r w:rsidR="00360687" w:rsidRPr="00360687">
          <w:rPr>
            <w:webHidden/>
          </w:rPr>
          <w:fldChar w:fldCharType="end"/>
        </w:r>
      </w:hyperlink>
    </w:p>
    <w:p w14:paraId="269CFD3F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3" w:history="1">
        <w:r w:rsidR="00360687" w:rsidRPr="00360687">
          <w:rPr>
            <w:rStyle w:val="Hyperlink"/>
            <w:rFonts w:cs="Arial"/>
            <w:color w:val="auto"/>
            <w:u w:val="none"/>
          </w:rPr>
          <w:t>1.8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Ms Joanna Donaldson, 80 Circe Circle South, Dalkeith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_Toc522018493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8</w:t>
        </w:r>
        <w:r w:rsidR="00360687" w:rsidRPr="00360687">
          <w:rPr>
            <w:webHidden/>
          </w:rPr>
          <w:fldChar w:fldCharType="end"/>
        </w:r>
      </w:hyperlink>
    </w:p>
    <w:p w14:paraId="6FAC2A82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4" w:history="1">
        <w:r w:rsidR="00360687" w:rsidRPr="00360687">
          <w:rPr>
            <w:rStyle w:val="Hyperlink"/>
            <w:rFonts w:cs="Arial"/>
            <w:color w:val="auto"/>
            <w:u w:val="none"/>
          </w:rPr>
          <w:t>1.9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Andrew Murray, 20 Archdeacon Street,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_Toc522018494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9</w:t>
        </w:r>
        <w:r w:rsidR="00360687" w:rsidRPr="00360687">
          <w:rPr>
            <w:webHidden/>
          </w:rPr>
          <w:fldChar w:fldCharType="end"/>
        </w:r>
      </w:hyperlink>
    </w:p>
    <w:p w14:paraId="3AE7A826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5" w:history="1">
        <w:r w:rsidR="00360687" w:rsidRPr="00360687">
          <w:rPr>
            <w:rStyle w:val="Hyperlink"/>
            <w:rFonts w:cs="Arial"/>
            <w:color w:val="auto"/>
            <w:u w:val="none"/>
          </w:rPr>
          <w:t>1.10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Guy Churchill, 67 Hardy Road, Nedlands – Nedlands Electors Association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_Toc522018495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9</w:t>
        </w:r>
        <w:r w:rsidR="00360687" w:rsidRPr="00360687">
          <w:rPr>
            <w:webHidden/>
          </w:rPr>
          <w:fldChar w:fldCharType="end"/>
        </w:r>
      </w:hyperlink>
    </w:p>
    <w:p w14:paraId="642A9B6F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6" w:history="1">
        <w:r w:rsidR="00360687" w:rsidRPr="00360687">
          <w:rPr>
            <w:rStyle w:val="Hyperlink"/>
            <w:rFonts w:cs="Arial"/>
            <w:color w:val="auto"/>
            <w:u w:val="none"/>
          </w:rPr>
          <w:t>1.11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Steven Curtis, 18 Archdeacon Street,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_Toc522018496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10</w:t>
        </w:r>
        <w:r w:rsidR="00360687" w:rsidRPr="00360687">
          <w:rPr>
            <w:webHidden/>
          </w:rPr>
          <w:fldChar w:fldCharType="end"/>
        </w:r>
      </w:hyperlink>
    </w:p>
    <w:p w14:paraId="5199E52A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7" w:history="1">
        <w:r w:rsidR="00360687" w:rsidRPr="00360687">
          <w:rPr>
            <w:rStyle w:val="Hyperlink"/>
            <w:rFonts w:cs="Arial"/>
            <w:color w:val="auto"/>
            <w:u w:val="none"/>
          </w:rPr>
          <w:t>1.12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Peter Phillips, 38 Napier Street,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_Toc522018497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11</w:t>
        </w:r>
        <w:r w:rsidR="00360687" w:rsidRPr="00360687">
          <w:rPr>
            <w:webHidden/>
          </w:rPr>
          <w:fldChar w:fldCharType="end"/>
        </w:r>
      </w:hyperlink>
    </w:p>
    <w:p w14:paraId="17F94F0E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8" w:history="1">
        <w:r w:rsidR="00360687" w:rsidRPr="00360687">
          <w:rPr>
            <w:rStyle w:val="Hyperlink"/>
            <w:rFonts w:cs="Arial"/>
            <w:color w:val="auto"/>
            <w:u w:val="none"/>
          </w:rPr>
          <w:t>1.13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Ms Isla Finlay, CLE Town Planning &amp; Design, 2 Abbotsford Street, West Leederville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_Toc522018498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11</w:t>
        </w:r>
        <w:r w:rsidR="00360687" w:rsidRPr="00360687">
          <w:rPr>
            <w:webHidden/>
          </w:rPr>
          <w:fldChar w:fldCharType="end"/>
        </w:r>
      </w:hyperlink>
    </w:p>
    <w:p w14:paraId="525A9AE9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499" w:history="1">
        <w:r w:rsidR="00360687" w:rsidRPr="00360687">
          <w:rPr>
            <w:rStyle w:val="Hyperlink"/>
            <w:rFonts w:cs="Arial"/>
            <w:color w:val="auto"/>
            <w:u w:val="none"/>
          </w:rPr>
          <w:t>1.14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Mr Alex Stuckey, 90 Meriwa Street,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_Toc522018499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11</w:t>
        </w:r>
        <w:r w:rsidR="00360687" w:rsidRPr="00360687">
          <w:rPr>
            <w:webHidden/>
          </w:rPr>
          <w:fldChar w:fldCharType="end"/>
        </w:r>
      </w:hyperlink>
    </w:p>
    <w:p w14:paraId="78F5B9C7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500" w:history="1">
        <w:r w:rsidR="00360687" w:rsidRPr="00360687">
          <w:rPr>
            <w:rStyle w:val="Hyperlink"/>
            <w:rFonts w:cs="Arial"/>
            <w:color w:val="auto"/>
            <w:u w:val="none"/>
          </w:rPr>
          <w:t>1.15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Ms Emma Rose, 21 Mountjoy Road,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_Toc522018500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12</w:t>
        </w:r>
        <w:r w:rsidR="00360687" w:rsidRPr="00360687">
          <w:rPr>
            <w:webHidden/>
          </w:rPr>
          <w:fldChar w:fldCharType="end"/>
        </w:r>
      </w:hyperlink>
    </w:p>
    <w:p w14:paraId="05E4FF08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501" w:history="1">
        <w:r w:rsidR="00360687" w:rsidRPr="00360687">
          <w:rPr>
            <w:rStyle w:val="Hyperlink"/>
            <w:rFonts w:cs="Arial"/>
            <w:color w:val="auto"/>
            <w:u w:val="none"/>
          </w:rPr>
          <w:t>1.16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Ms Sonya Derry, 38 Napier Street, Nedlands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_Toc522018501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12</w:t>
        </w:r>
        <w:r w:rsidR="00360687" w:rsidRPr="00360687">
          <w:rPr>
            <w:webHidden/>
          </w:rPr>
          <w:fldChar w:fldCharType="end"/>
        </w:r>
      </w:hyperlink>
    </w:p>
    <w:p w14:paraId="3D189393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502" w:history="1">
        <w:r w:rsidR="00360687" w:rsidRPr="00360687">
          <w:rPr>
            <w:rStyle w:val="Hyperlink"/>
            <w:rFonts w:cs="Arial"/>
            <w:color w:val="auto"/>
            <w:u w:val="none"/>
          </w:rPr>
          <w:t>2.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Disclosures of Financial Interest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_Toc522018502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12</w:t>
        </w:r>
        <w:r w:rsidR="00360687" w:rsidRPr="00360687">
          <w:rPr>
            <w:webHidden/>
          </w:rPr>
          <w:fldChar w:fldCharType="end"/>
        </w:r>
      </w:hyperlink>
    </w:p>
    <w:p w14:paraId="72E234AF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503" w:history="1">
        <w:r w:rsidR="00360687" w:rsidRPr="00360687">
          <w:rPr>
            <w:rStyle w:val="Hyperlink"/>
            <w:rFonts w:cs="Arial"/>
            <w:color w:val="auto"/>
            <w:u w:val="none"/>
          </w:rPr>
          <w:t>3.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Disclosures of Interests Affecting Impartiality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_Toc522018503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13</w:t>
        </w:r>
        <w:r w:rsidR="00360687" w:rsidRPr="00360687">
          <w:rPr>
            <w:webHidden/>
          </w:rPr>
          <w:fldChar w:fldCharType="end"/>
        </w:r>
      </w:hyperlink>
    </w:p>
    <w:p w14:paraId="6B0C05F2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504" w:history="1">
        <w:r w:rsidR="00360687" w:rsidRPr="00360687">
          <w:rPr>
            <w:rStyle w:val="Hyperlink"/>
            <w:rFonts w:cs="Arial"/>
            <w:color w:val="auto"/>
            <w:u w:val="none"/>
          </w:rPr>
          <w:t>3.1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Councillor Hodsdon – Item 5 – Draft Local Planning Scheme No. 3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_Toc522018504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13</w:t>
        </w:r>
        <w:r w:rsidR="00360687" w:rsidRPr="00360687">
          <w:rPr>
            <w:webHidden/>
          </w:rPr>
          <w:fldChar w:fldCharType="end"/>
        </w:r>
      </w:hyperlink>
    </w:p>
    <w:p w14:paraId="474D162A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505" w:history="1">
        <w:r w:rsidR="00360687" w:rsidRPr="00360687">
          <w:rPr>
            <w:rStyle w:val="Hyperlink"/>
            <w:rFonts w:cs="Arial"/>
            <w:color w:val="auto"/>
            <w:u w:val="none"/>
          </w:rPr>
          <w:t>4.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Declarations by Members That They Have Not Given Due Consideration to Papers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_Toc522018505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13</w:t>
        </w:r>
        <w:r w:rsidR="00360687" w:rsidRPr="00360687">
          <w:rPr>
            <w:webHidden/>
          </w:rPr>
          <w:fldChar w:fldCharType="end"/>
        </w:r>
      </w:hyperlink>
    </w:p>
    <w:p w14:paraId="73582FD5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506" w:history="1">
        <w:r w:rsidR="00360687" w:rsidRPr="00360687">
          <w:rPr>
            <w:rStyle w:val="Hyperlink"/>
            <w:rFonts w:cs="Arial"/>
            <w:color w:val="auto"/>
            <w:u w:val="none"/>
          </w:rPr>
          <w:t>5.</w:t>
        </w:r>
        <w:r w:rsidR="00360687" w:rsidRPr="00360687">
          <w:rPr>
            <w:rFonts w:eastAsiaTheme="minorEastAsia"/>
            <w:sz w:val="22"/>
            <w:szCs w:val="22"/>
            <w:lang w:eastAsia="en-AU"/>
          </w:rPr>
          <w:tab/>
        </w:r>
        <w:r w:rsidR="00360687" w:rsidRPr="00360687">
          <w:rPr>
            <w:rStyle w:val="Hyperlink"/>
            <w:rFonts w:cs="Arial"/>
            <w:color w:val="auto"/>
            <w:u w:val="none"/>
          </w:rPr>
          <w:t>Draft Local Planning Scheme No. 3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_Toc522018506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14</w:t>
        </w:r>
        <w:r w:rsidR="00360687" w:rsidRPr="00360687">
          <w:rPr>
            <w:webHidden/>
          </w:rPr>
          <w:fldChar w:fldCharType="end"/>
        </w:r>
      </w:hyperlink>
    </w:p>
    <w:p w14:paraId="192FF1C5" w14:textId="77777777" w:rsidR="00360687" w:rsidRPr="00360687" w:rsidRDefault="000C4005" w:rsidP="00360687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22018507" w:history="1">
        <w:r w:rsidR="00360687" w:rsidRPr="00360687">
          <w:rPr>
            <w:rStyle w:val="Hyperlink"/>
            <w:rFonts w:cs="Arial"/>
            <w:color w:val="auto"/>
            <w:u w:val="none"/>
          </w:rPr>
          <w:t>Declaration of Closure</w:t>
        </w:r>
        <w:r w:rsidR="00360687" w:rsidRPr="00360687">
          <w:rPr>
            <w:webHidden/>
          </w:rPr>
          <w:tab/>
        </w:r>
        <w:r w:rsidR="00360687" w:rsidRPr="00360687">
          <w:rPr>
            <w:webHidden/>
          </w:rPr>
          <w:fldChar w:fldCharType="begin"/>
        </w:r>
        <w:r w:rsidR="00360687" w:rsidRPr="00360687">
          <w:rPr>
            <w:webHidden/>
          </w:rPr>
          <w:instrText xml:space="preserve"> PAGEREF _Toc522018507 \h </w:instrText>
        </w:r>
        <w:r w:rsidR="00360687" w:rsidRPr="00360687">
          <w:rPr>
            <w:webHidden/>
          </w:rPr>
        </w:r>
        <w:r w:rsidR="00360687" w:rsidRPr="00360687">
          <w:rPr>
            <w:webHidden/>
          </w:rPr>
          <w:fldChar w:fldCharType="separate"/>
        </w:r>
        <w:r w:rsidR="00360687" w:rsidRPr="00360687">
          <w:rPr>
            <w:webHidden/>
          </w:rPr>
          <w:t>80</w:t>
        </w:r>
        <w:r w:rsidR="00360687" w:rsidRPr="00360687">
          <w:rPr>
            <w:webHidden/>
          </w:rPr>
          <w:fldChar w:fldCharType="end"/>
        </w:r>
      </w:hyperlink>
    </w:p>
    <w:p w14:paraId="51D20D5F" w14:textId="0257DF04" w:rsidR="00B36FA2" w:rsidRDefault="00B36FA2" w:rsidP="00B36FA2">
      <w:pPr>
        <w:jc w:val="left"/>
        <w:rPr>
          <w:rFonts w:cs="Arial"/>
          <w:b/>
        </w:rPr>
      </w:pPr>
    </w:p>
    <w:p w14:paraId="00134658" w14:textId="7E7E3FAF" w:rsidR="00B36FA2" w:rsidRDefault="00B36FA2" w:rsidP="00B36FA2">
      <w:pPr>
        <w:jc w:val="left"/>
        <w:rPr>
          <w:rFonts w:cs="Arial"/>
          <w:b/>
        </w:rPr>
      </w:pPr>
    </w:p>
    <w:p w14:paraId="4C5E29BC" w14:textId="5373E24B" w:rsidR="00B36FA2" w:rsidRDefault="00B36FA2" w:rsidP="00B36FA2">
      <w:pPr>
        <w:jc w:val="left"/>
        <w:rPr>
          <w:rFonts w:cs="Arial"/>
          <w:b/>
        </w:rPr>
      </w:pPr>
    </w:p>
    <w:p w14:paraId="1FBD3EA6" w14:textId="3A193342" w:rsidR="00B36FA2" w:rsidRDefault="00B36FA2" w:rsidP="00B36FA2">
      <w:pPr>
        <w:jc w:val="left"/>
        <w:rPr>
          <w:rFonts w:cs="Arial"/>
          <w:b/>
        </w:rPr>
      </w:pPr>
    </w:p>
    <w:p w14:paraId="73D0335B" w14:textId="154F15BC" w:rsidR="00B36FA2" w:rsidRDefault="00B36FA2" w:rsidP="00B36FA2">
      <w:pPr>
        <w:jc w:val="left"/>
        <w:rPr>
          <w:rFonts w:cs="Arial"/>
          <w:b/>
        </w:rPr>
      </w:pPr>
    </w:p>
    <w:p w14:paraId="16018186" w14:textId="52D2BC4F" w:rsidR="00B36FA2" w:rsidRDefault="00B36FA2" w:rsidP="00B36FA2">
      <w:pPr>
        <w:jc w:val="left"/>
        <w:rPr>
          <w:rFonts w:cs="Arial"/>
          <w:b/>
        </w:rPr>
      </w:pPr>
    </w:p>
    <w:p w14:paraId="798EF93D" w14:textId="7CFC917E" w:rsidR="00B36FA2" w:rsidRDefault="00B36FA2" w:rsidP="00B36FA2">
      <w:pPr>
        <w:jc w:val="left"/>
        <w:rPr>
          <w:rFonts w:cs="Arial"/>
          <w:b/>
        </w:rPr>
      </w:pPr>
    </w:p>
    <w:p w14:paraId="00668431" w14:textId="77E9F130" w:rsidR="00B36FA2" w:rsidRDefault="00B36FA2" w:rsidP="00B36FA2">
      <w:pPr>
        <w:jc w:val="left"/>
        <w:rPr>
          <w:rFonts w:cs="Arial"/>
          <w:b/>
        </w:rPr>
      </w:pPr>
    </w:p>
    <w:p w14:paraId="64D6B0C7" w14:textId="1B48B190" w:rsidR="00B36FA2" w:rsidRDefault="00B36FA2" w:rsidP="00B36FA2">
      <w:pPr>
        <w:jc w:val="left"/>
        <w:rPr>
          <w:rFonts w:cs="Arial"/>
          <w:b/>
        </w:rPr>
      </w:pPr>
    </w:p>
    <w:p w14:paraId="4ED0B109" w14:textId="37248A4D" w:rsidR="00B36FA2" w:rsidRDefault="00B36FA2" w:rsidP="00B36FA2">
      <w:pPr>
        <w:jc w:val="left"/>
        <w:rPr>
          <w:rFonts w:cs="Arial"/>
          <w:b/>
        </w:rPr>
      </w:pPr>
    </w:p>
    <w:p w14:paraId="0FDA7242" w14:textId="4A5E0FFD" w:rsidR="00B36FA2" w:rsidRDefault="00B36FA2" w:rsidP="00B36FA2">
      <w:pPr>
        <w:jc w:val="left"/>
        <w:rPr>
          <w:rFonts w:cs="Arial"/>
          <w:b/>
        </w:rPr>
      </w:pPr>
    </w:p>
    <w:p w14:paraId="159837BA" w14:textId="0B9E93BE" w:rsidR="00B36FA2" w:rsidRDefault="00B36FA2" w:rsidP="00B36FA2">
      <w:pPr>
        <w:jc w:val="left"/>
        <w:rPr>
          <w:rFonts w:cs="Arial"/>
          <w:b/>
        </w:rPr>
      </w:pPr>
    </w:p>
    <w:p w14:paraId="5D96AA33" w14:textId="780C5FFC" w:rsidR="00B36FA2" w:rsidRDefault="00B36FA2" w:rsidP="00B36FA2">
      <w:pPr>
        <w:jc w:val="left"/>
        <w:rPr>
          <w:rFonts w:cs="Arial"/>
          <w:b/>
        </w:rPr>
      </w:pPr>
    </w:p>
    <w:p w14:paraId="0DCB3140" w14:textId="472D0A8A" w:rsidR="00B36FA2" w:rsidRDefault="00B36FA2" w:rsidP="00B36FA2">
      <w:pPr>
        <w:jc w:val="left"/>
        <w:rPr>
          <w:rFonts w:cs="Arial"/>
          <w:b/>
        </w:rPr>
      </w:pPr>
    </w:p>
    <w:p w14:paraId="25FA2301" w14:textId="081DB329" w:rsidR="00B36FA2" w:rsidRDefault="00B36FA2" w:rsidP="00B36FA2">
      <w:pPr>
        <w:jc w:val="left"/>
        <w:rPr>
          <w:rFonts w:cs="Arial"/>
          <w:b/>
        </w:rPr>
      </w:pPr>
    </w:p>
    <w:p w14:paraId="766EDE8B" w14:textId="165C729C" w:rsidR="00B36FA2" w:rsidRDefault="00B36FA2" w:rsidP="00B36FA2">
      <w:pPr>
        <w:jc w:val="left"/>
        <w:rPr>
          <w:rFonts w:cs="Arial"/>
          <w:b/>
        </w:rPr>
      </w:pPr>
    </w:p>
    <w:p w14:paraId="73A584BD" w14:textId="2FE23E19" w:rsidR="00B36FA2" w:rsidRDefault="00B36FA2" w:rsidP="00B36FA2">
      <w:pPr>
        <w:jc w:val="left"/>
        <w:rPr>
          <w:rFonts w:cs="Arial"/>
          <w:b/>
        </w:rPr>
      </w:pPr>
    </w:p>
    <w:p w14:paraId="15750D3E" w14:textId="4689B3ED" w:rsidR="00B36FA2" w:rsidRDefault="00B36FA2" w:rsidP="00B36FA2">
      <w:pPr>
        <w:jc w:val="left"/>
        <w:rPr>
          <w:rFonts w:cs="Arial"/>
          <w:b/>
        </w:rPr>
      </w:pPr>
    </w:p>
    <w:p w14:paraId="2BC871FA" w14:textId="43C9465B" w:rsidR="00B36FA2" w:rsidRDefault="00B36FA2" w:rsidP="00B36FA2">
      <w:pPr>
        <w:jc w:val="left"/>
        <w:rPr>
          <w:rFonts w:cs="Arial"/>
          <w:b/>
        </w:rPr>
      </w:pPr>
    </w:p>
    <w:p w14:paraId="730B2E6B" w14:textId="77777777" w:rsidR="00B36FA2" w:rsidRPr="00D7168C" w:rsidRDefault="00B36FA2" w:rsidP="00B36FA2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O</w:t>
      </w:r>
      <w:r w:rsidRPr="00D7168C">
        <w:rPr>
          <w:rFonts w:cs="Arial"/>
          <w:b/>
        </w:rPr>
        <w:t>rdin</w:t>
      </w:r>
      <w:r>
        <w:rPr>
          <w:rFonts w:cs="Arial"/>
          <w:b/>
        </w:rPr>
        <w:t>a</w:t>
      </w:r>
      <w:r w:rsidRPr="00D7168C">
        <w:rPr>
          <w:rFonts w:cs="Arial"/>
          <w:b/>
        </w:rPr>
        <w:t>ry Meeting of Council</w:t>
      </w:r>
    </w:p>
    <w:p w14:paraId="4B83A07E" w14:textId="2DE78348" w:rsidR="0006579D" w:rsidRPr="0006579D" w:rsidRDefault="00B36FA2" w:rsidP="0036068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28 August 2018</w:t>
      </w:r>
    </w:p>
    <w:p w14:paraId="13B0DC71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0305864A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0D27902D" w14:textId="77777777" w:rsidR="0006579D" w:rsidRDefault="0006579D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699BC5DD" w14:textId="77777777" w:rsidR="00810D41" w:rsidRPr="00003D93" w:rsidRDefault="00810D41" w:rsidP="00810D41">
      <w:pPr>
        <w:pStyle w:val="TOC2"/>
        <w:rPr>
          <w:rFonts w:eastAsiaTheme="minorEastAsia" w:cs="Arial"/>
          <w:szCs w:val="24"/>
          <w:lang w:eastAsia="en-AU"/>
        </w:rPr>
      </w:pPr>
      <w:r w:rsidRPr="00003D93">
        <w:rPr>
          <w:rFonts w:cs="Arial"/>
          <w:bCs/>
          <w:szCs w:val="24"/>
        </w:rPr>
        <w:fldChar w:fldCharType="begin"/>
      </w:r>
      <w:r w:rsidRPr="00003D93">
        <w:rPr>
          <w:rFonts w:cs="Arial"/>
          <w:bCs/>
          <w:szCs w:val="24"/>
        </w:rPr>
        <w:instrText xml:space="preserve"> TOC \o "1-3" \h \z \u </w:instrText>
      </w:r>
      <w:r w:rsidRPr="00003D93">
        <w:rPr>
          <w:rFonts w:cs="Arial"/>
          <w:bCs/>
          <w:szCs w:val="24"/>
        </w:rPr>
        <w:fldChar w:fldCharType="separate"/>
      </w:r>
      <w:hyperlink w:anchor="_Toc523306813" w:history="1">
        <w:r w:rsidRPr="00003D93">
          <w:rPr>
            <w:rStyle w:val="Hyperlink"/>
            <w:rFonts w:cs="Arial"/>
            <w:szCs w:val="24"/>
          </w:rPr>
          <w:t>Declaration of Opening</w:t>
        </w:r>
        <w:r w:rsidRPr="00003D93">
          <w:rPr>
            <w:rFonts w:cs="Arial"/>
            <w:webHidden/>
            <w:szCs w:val="24"/>
          </w:rPr>
          <w:tab/>
        </w:r>
        <w:r w:rsidRPr="00003D93">
          <w:rPr>
            <w:rFonts w:cs="Arial"/>
            <w:webHidden/>
            <w:szCs w:val="24"/>
          </w:rPr>
          <w:fldChar w:fldCharType="begin"/>
        </w:r>
        <w:r w:rsidRPr="00003D93">
          <w:rPr>
            <w:rFonts w:cs="Arial"/>
            <w:webHidden/>
            <w:szCs w:val="24"/>
          </w:rPr>
          <w:instrText xml:space="preserve"> PAGEREF _Toc523306813 \h </w:instrText>
        </w:r>
        <w:r w:rsidRPr="00003D93">
          <w:rPr>
            <w:rFonts w:cs="Arial"/>
            <w:webHidden/>
            <w:szCs w:val="24"/>
          </w:rPr>
        </w:r>
        <w:r w:rsidRPr="00003D93">
          <w:rPr>
            <w:rFonts w:cs="Arial"/>
            <w:webHidden/>
            <w:szCs w:val="24"/>
          </w:rPr>
          <w:fldChar w:fldCharType="separate"/>
        </w:r>
        <w:r>
          <w:rPr>
            <w:rFonts w:cs="Arial"/>
            <w:webHidden/>
            <w:szCs w:val="24"/>
          </w:rPr>
          <w:t>4</w:t>
        </w:r>
        <w:r w:rsidRPr="00003D93">
          <w:rPr>
            <w:rFonts w:cs="Arial"/>
            <w:webHidden/>
            <w:szCs w:val="24"/>
          </w:rPr>
          <w:fldChar w:fldCharType="end"/>
        </w:r>
      </w:hyperlink>
    </w:p>
    <w:p w14:paraId="18029471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14" w:history="1">
        <w:r w:rsidR="00810D41" w:rsidRPr="00003D93">
          <w:rPr>
            <w:rStyle w:val="Hyperlink"/>
            <w:rFonts w:cs="Arial"/>
            <w:szCs w:val="24"/>
          </w:rPr>
          <w:t>Present and Apologies and Leave Of Absence (Previously Approved)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_Toc523306814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4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6056EC5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15" w:history="1">
        <w:r w:rsidR="00810D41" w:rsidRPr="00003D93">
          <w:rPr>
            <w:rStyle w:val="Hyperlink"/>
            <w:rFonts w:cs="Arial"/>
            <w:szCs w:val="24"/>
          </w:rPr>
          <w:t>1.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Public Question Time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_Toc523306815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5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09774C7E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16" w:history="1">
        <w:r w:rsidR="00810D41" w:rsidRPr="00003D93">
          <w:rPr>
            <w:rStyle w:val="Hyperlink"/>
            <w:rFonts w:cs="Arial"/>
            <w:szCs w:val="24"/>
          </w:rPr>
          <w:t>1.1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Ms Sonya Derry, 38 Napier Street, Nedlands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_Toc523306816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5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40BE37D8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17" w:history="1">
        <w:r w:rsidR="00810D41" w:rsidRPr="00003D93">
          <w:rPr>
            <w:rStyle w:val="Hyperlink"/>
            <w:rFonts w:cs="Arial"/>
            <w:szCs w:val="24"/>
          </w:rPr>
          <w:t>2.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Addresses by Members of the Public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_Toc523306817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6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5C712A8A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18" w:history="1">
        <w:r w:rsidR="00810D41" w:rsidRPr="00003D93">
          <w:rPr>
            <w:rStyle w:val="Hyperlink"/>
            <w:rFonts w:cs="Arial"/>
            <w:szCs w:val="24"/>
          </w:rPr>
          <w:t>3.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Requests for Leave of Absence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_Toc523306818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7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7C79DE80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19" w:history="1">
        <w:r w:rsidR="00810D41" w:rsidRPr="00003D93">
          <w:rPr>
            <w:rStyle w:val="Hyperlink"/>
            <w:rFonts w:cs="Arial"/>
            <w:szCs w:val="24"/>
          </w:rPr>
          <w:t>4.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Petitions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_Toc523306819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7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6A59C3B1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0" w:history="1">
        <w:r w:rsidR="00810D41" w:rsidRPr="00003D93">
          <w:rPr>
            <w:rStyle w:val="Hyperlink"/>
            <w:rFonts w:cs="Arial"/>
            <w:szCs w:val="24"/>
          </w:rPr>
          <w:t>5.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Disclosures of Financial Interest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_Toc523306820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7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10B54C6C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1" w:history="1">
        <w:r w:rsidR="00810D41" w:rsidRPr="00003D93">
          <w:rPr>
            <w:rStyle w:val="Hyperlink"/>
            <w:rFonts w:cs="Arial"/>
            <w:szCs w:val="24"/>
          </w:rPr>
          <w:t>6.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Disclosures of Interests Affecting Impartiality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_Toc523306821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7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16418D06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2" w:history="1">
        <w:r w:rsidR="00810D41" w:rsidRPr="00003D93">
          <w:rPr>
            <w:rStyle w:val="Hyperlink"/>
            <w:rFonts w:cs="Arial"/>
            <w:szCs w:val="24"/>
          </w:rPr>
          <w:t>7.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_Toc523306822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7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6BCBE516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3" w:history="1">
        <w:r w:rsidR="00810D41" w:rsidRPr="00003D93">
          <w:rPr>
            <w:rStyle w:val="Hyperlink"/>
            <w:rFonts w:cs="Arial"/>
            <w:szCs w:val="24"/>
          </w:rPr>
          <w:t>8.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Confirmation of Minutes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_Toc523306823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7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082068E5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4" w:history="1">
        <w:r w:rsidR="00810D41" w:rsidRPr="00003D93">
          <w:rPr>
            <w:rStyle w:val="Hyperlink"/>
            <w:rFonts w:cs="Arial"/>
            <w:szCs w:val="24"/>
          </w:rPr>
          <w:t>8.1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Ordinary Council Meeting 24 July 2018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_Toc523306824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7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5E64BBE2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5" w:history="1">
        <w:r w:rsidR="00810D41" w:rsidRPr="00003D93">
          <w:rPr>
            <w:rStyle w:val="Hyperlink"/>
            <w:rFonts w:cs="Arial"/>
            <w:szCs w:val="24"/>
          </w:rPr>
          <w:t>8.2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Special Council Meeting 31 July 2018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_Toc523306825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8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5988AAC3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6" w:history="1">
        <w:r w:rsidR="00810D41" w:rsidRPr="00003D93">
          <w:rPr>
            <w:rStyle w:val="Hyperlink"/>
            <w:rFonts w:cs="Arial"/>
            <w:szCs w:val="24"/>
          </w:rPr>
          <w:t>9.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Announcements of the Presiding Member without discussion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_Toc523306826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8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6B0BD6A0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7" w:history="1">
        <w:r w:rsidR="00810D41" w:rsidRPr="00003D93">
          <w:rPr>
            <w:rStyle w:val="Hyperlink"/>
            <w:rFonts w:cs="Arial"/>
            <w:szCs w:val="24"/>
          </w:rPr>
          <w:t>10.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Members announcements without discussion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_Toc523306827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9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4035A585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8" w:history="1">
        <w:r w:rsidR="00810D41" w:rsidRPr="00003D93">
          <w:rPr>
            <w:rStyle w:val="Hyperlink"/>
            <w:rFonts w:cs="Arial"/>
            <w:szCs w:val="24"/>
          </w:rPr>
          <w:t>10.1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Councillor Smyth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_Toc523306828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9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651BC0A5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29" w:history="1">
        <w:r w:rsidR="00810D41" w:rsidRPr="00003D93">
          <w:rPr>
            <w:rStyle w:val="Hyperlink"/>
            <w:rFonts w:cs="Arial"/>
            <w:szCs w:val="24"/>
          </w:rPr>
          <w:t>10.2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Councillor Shaw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_Toc523306829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9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74BA7845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30" w:history="1">
        <w:r w:rsidR="00810D41" w:rsidRPr="00003D93">
          <w:rPr>
            <w:rStyle w:val="Hyperlink"/>
            <w:rFonts w:cs="Arial"/>
            <w:szCs w:val="24"/>
          </w:rPr>
          <w:t>11.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Matters for Which the Meeting May Be Closed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_Toc523306830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10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0A4D259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31" w:history="1">
        <w:r w:rsidR="00810D41" w:rsidRPr="00003D93">
          <w:rPr>
            <w:rStyle w:val="Hyperlink"/>
            <w:rFonts w:cs="Arial"/>
            <w:szCs w:val="24"/>
          </w:rPr>
          <w:t>12.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_Toc523306831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10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E266DBC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32" w:history="1">
        <w:r w:rsidR="00810D41" w:rsidRPr="00003D93">
          <w:rPr>
            <w:rStyle w:val="Hyperlink"/>
            <w:rFonts w:cs="Arial"/>
            <w:szCs w:val="24"/>
          </w:rPr>
          <w:t>12.1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Minutes of Council Committees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_Toc523306832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10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634C911F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33" w:history="1">
        <w:r w:rsidR="00810D41" w:rsidRPr="00003D93">
          <w:rPr>
            <w:rStyle w:val="Hyperlink"/>
            <w:rFonts w:cs="Arial"/>
            <w:szCs w:val="24"/>
          </w:rPr>
          <w:t>12.2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Planning &amp; Development Report No’s PD36.18 to PD42.18 (copy attached)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_Toc523306833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11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0B684B93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34" w:history="1">
        <w:r w:rsidR="00810D41" w:rsidRPr="00003D93">
          <w:rPr>
            <w:rStyle w:val="Hyperlink"/>
            <w:rFonts w:cs="Arial"/>
            <w:bCs/>
            <w:szCs w:val="24"/>
          </w:rPr>
          <w:t>PD36.18</w:t>
        </w:r>
        <w:r w:rsidR="00810D41" w:rsidRPr="00003D93">
          <w:rPr>
            <w:rFonts w:cs="Arial"/>
            <w:webHidden/>
            <w:szCs w:val="24"/>
          </w:rPr>
          <w:tab/>
        </w:r>
      </w:hyperlink>
      <w:hyperlink w:anchor="_Toc523306835" w:history="1">
        <w:r w:rsidR="00810D41" w:rsidRPr="00003D93">
          <w:rPr>
            <w:rStyle w:val="Hyperlink"/>
            <w:rFonts w:cs="Arial"/>
            <w:bCs/>
            <w:szCs w:val="24"/>
          </w:rPr>
          <w:t>(Lot 601) No. 2A Korel Gardens, Swanbourne – Two Storey Single House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_Toc523306835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11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B27FCCD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36" w:history="1">
        <w:r w:rsidR="00810D41" w:rsidRPr="00003D93">
          <w:rPr>
            <w:rStyle w:val="Hyperlink"/>
            <w:rFonts w:cs="Arial"/>
            <w:bCs/>
            <w:szCs w:val="24"/>
          </w:rPr>
          <w:t>PD37.18</w:t>
        </w:r>
        <w:r w:rsidR="00810D41" w:rsidRPr="00003D93">
          <w:rPr>
            <w:rFonts w:cs="Arial"/>
            <w:webHidden/>
            <w:szCs w:val="24"/>
          </w:rPr>
          <w:tab/>
        </w:r>
      </w:hyperlink>
      <w:hyperlink w:anchor="_Toc523306837" w:history="1">
        <w:r w:rsidR="00810D41" w:rsidRPr="00003D93">
          <w:rPr>
            <w:rStyle w:val="Hyperlink"/>
            <w:rFonts w:cs="Arial"/>
            <w:bCs/>
            <w:szCs w:val="24"/>
          </w:rPr>
          <w:t>(Lot 54) No. 14 Odern Crescent, Swanbourne – Amendment to DA18/28369 (Two Storey Single House with Under-croft)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_Toc523306837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14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081A195F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38" w:history="1">
        <w:r w:rsidR="00810D41" w:rsidRPr="00003D93">
          <w:rPr>
            <w:rStyle w:val="Hyperlink"/>
            <w:rFonts w:cs="Arial"/>
            <w:bCs/>
            <w:szCs w:val="24"/>
          </w:rPr>
          <w:t>PD38.18</w:t>
        </w:r>
        <w:r w:rsidR="00810D41" w:rsidRPr="00003D93">
          <w:rPr>
            <w:rFonts w:cs="Arial"/>
            <w:webHidden/>
            <w:szCs w:val="24"/>
          </w:rPr>
          <w:tab/>
        </w:r>
      </w:hyperlink>
      <w:hyperlink w:anchor="_Toc523306839" w:history="1">
        <w:r w:rsidR="00810D41" w:rsidRPr="00003D93">
          <w:rPr>
            <w:rStyle w:val="Hyperlink"/>
            <w:rFonts w:cs="Arial"/>
            <w:bCs/>
            <w:szCs w:val="24"/>
          </w:rPr>
          <w:t>(Lot 329) No. 9 Bedford Street, Nedlands – Additions (Patio and Carport) to Single House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_Toc523306839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15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6C4BFD44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40" w:history="1">
        <w:r w:rsidR="00810D41" w:rsidRPr="00003D93">
          <w:rPr>
            <w:rStyle w:val="Hyperlink"/>
            <w:rFonts w:cs="Arial"/>
            <w:bCs/>
            <w:szCs w:val="24"/>
          </w:rPr>
          <w:t>PD39.18</w:t>
        </w:r>
        <w:r w:rsidR="00810D41" w:rsidRPr="00003D93">
          <w:rPr>
            <w:rFonts w:cs="Arial"/>
            <w:webHidden/>
            <w:szCs w:val="24"/>
          </w:rPr>
          <w:tab/>
        </w:r>
      </w:hyperlink>
      <w:hyperlink w:anchor="_Toc523306841" w:history="1">
        <w:r w:rsidR="00810D41" w:rsidRPr="00003D93">
          <w:rPr>
            <w:rStyle w:val="Hyperlink"/>
            <w:rFonts w:cs="Arial"/>
            <w:bCs/>
            <w:szCs w:val="24"/>
          </w:rPr>
          <w:t>(Lot 396) No. 64 Florence Road, Nedlands – Two Storey Single House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_Toc523306841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18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A401CE7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42" w:history="1">
        <w:r w:rsidR="00810D41" w:rsidRPr="00003D93">
          <w:rPr>
            <w:rStyle w:val="Hyperlink"/>
            <w:rFonts w:cs="Arial"/>
            <w:bCs/>
            <w:szCs w:val="24"/>
          </w:rPr>
          <w:t>PD40.18</w:t>
        </w:r>
        <w:r w:rsidR="00810D41" w:rsidRPr="00003D93">
          <w:rPr>
            <w:rFonts w:cs="Arial"/>
            <w:webHidden/>
            <w:szCs w:val="24"/>
          </w:rPr>
          <w:tab/>
        </w:r>
      </w:hyperlink>
      <w:hyperlink w:anchor="_Toc523306843" w:history="1">
        <w:r w:rsidR="00810D41" w:rsidRPr="00003D93">
          <w:rPr>
            <w:rStyle w:val="Hyperlink"/>
            <w:rFonts w:cs="Arial"/>
            <w:bCs/>
            <w:szCs w:val="24"/>
          </w:rPr>
          <w:t>(Lot 211) No. 11 Lupin Hill Grove, Nedlands – Home Business (Eye Lash Extensions)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_Toc523306843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21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48A1A5DB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44" w:history="1">
        <w:r w:rsidR="00810D41" w:rsidRPr="00003D93">
          <w:rPr>
            <w:rStyle w:val="Hyperlink"/>
            <w:rFonts w:cs="Arial"/>
            <w:bCs/>
            <w:szCs w:val="24"/>
          </w:rPr>
          <w:t>PD41.18</w:t>
        </w:r>
        <w:r w:rsidR="00810D41" w:rsidRPr="00003D93">
          <w:rPr>
            <w:rFonts w:cs="Arial"/>
            <w:webHidden/>
            <w:szCs w:val="24"/>
          </w:rPr>
          <w:tab/>
        </w:r>
      </w:hyperlink>
      <w:hyperlink w:anchor="_Toc523306845" w:history="1">
        <w:r w:rsidR="00810D41" w:rsidRPr="00003D93">
          <w:rPr>
            <w:rStyle w:val="Hyperlink"/>
            <w:rFonts w:cs="Arial"/>
            <w:bCs/>
            <w:szCs w:val="24"/>
          </w:rPr>
          <w:t>Cottesloe Golf Club – Proposed Works for Reserve 9299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_Toc523306845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23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7C649786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46" w:history="1">
        <w:r w:rsidR="00810D41" w:rsidRPr="00003D93">
          <w:rPr>
            <w:rStyle w:val="Hyperlink"/>
            <w:rFonts w:cs="Arial"/>
            <w:bCs/>
            <w:szCs w:val="24"/>
          </w:rPr>
          <w:t>PD42.18</w:t>
        </w:r>
        <w:r w:rsidR="00810D41" w:rsidRPr="00003D93">
          <w:rPr>
            <w:rFonts w:cs="Arial"/>
            <w:webHidden/>
            <w:szCs w:val="24"/>
          </w:rPr>
          <w:tab/>
        </w:r>
      </w:hyperlink>
      <w:hyperlink w:anchor="_Toc523306847" w:history="1">
        <w:r w:rsidR="00810D41" w:rsidRPr="00003D93">
          <w:rPr>
            <w:rStyle w:val="Hyperlink"/>
            <w:rFonts w:cs="Arial"/>
            <w:bCs/>
            <w:szCs w:val="24"/>
          </w:rPr>
          <w:t>Review of Western Central Local Emergency Management Arrangements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_Toc523306847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25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A15EF22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48" w:history="1">
        <w:r w:rsidR="00810D41" w:rsidRPr="00003D93">
          <w:rPr>
            <w:rStyle w:val="Hyperlink"/>
            <w:rFonts w:cs="Arial"/>
            <w:szCs w:val="24"/>
          </w:rPr>
          <w:t>12.3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Technical Services Report No’s TS19.18 to TS20.18 (copy attached)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_Toc523306848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26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7683C423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49" w:history="1">
        <w:r w:rsidR="00810D41" w:rsidRPr="00003D93">
          <w:rPr>
            <w:rStyle w:val="Hyperlink"/>
            <w:rFonts w:eastAsia="Calibri" w:cs="Arial"/>
            <w:bCs/>
            <w:szCs w:val="24"/>
            <w:lang w:val="en-GB"/>
          </w:rPr>
          <w:t xml:space="preserve">TS19.18 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eastAsia="Calibri" w:cs="Arial"/>
            <w:bCs/>
            <w:szCs w:val="24"/>
            <w:lang w:val="en-GB"/>
          </w:rPr>
          <w:t>Jones Park Enviro-Scape Master Plan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_Toc523306849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26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8087C49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0" w:history="1">
        <w:r w:rsidR="00810D41" w:rsidRPr="00003D93">
          <w:rPr>
            <w:rStyle w:val="Hyperlink"/>
            <w:rFonts w:eastAsia="Calibri" w:cs="Arial"/>
            <w:bCs/>
            <w:szCs w:val="24"/>
          </w:rPr>
          <w:t>TS20.18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eastAsia="Calibri" w:cs="Arial"/>
            <w:bCs/>
            <w:szCs w:val="24"/>
          </w:rPr>
          <w:t>Proposed Reserve Names for the Shenton Park Rehabilitation Hospital Redevelopment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_Toc523306850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27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894C2E1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1" w:history="1">
        <w:r w:rsidR="00810D41" w:rsidRPr="00003D93">
          <w:rPr>
            <w:rStyle w:val="Hyperlink"/>
            <w:rFonts w:cs="Arial"/>
            <w:szCs w:val="24"/>
          </w:rPr>
          <w:t>12.4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Community &amp; Organisational Development Report No’s CM02.18 (copy attached)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_Toc523306851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28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E04FAB8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2" w:history="1">
        <w:r w:rsidR="00810D41" w:rsidRPr="00003D93">
          <w:rPr>
            <w:rStyle w:val="Hyperlink"/>
            <w:rFonts w:eastAsia="Calibri" w:cs="Arial"/>
            <w:bCs/>
            <w:szCs w:val="24"/>
          </w:rPr>
          <w:t xml:space="preserve">CM02.18 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eastAsia="Calibri" w:cs="Arial"/>
            <w:bCs/>
            <w:szCs w:val="24"/>
          </w:rPr>
          <w:t>Community Sport and Recreation Facilities Fund Application – Nedlands Tennis Club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_Toc523306852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28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60133B89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3" w:history="1">
        <w:r w:rsidR="00810D41" w:rsidRPr="00003D93">
          <w:rPr>
            <w:rStyle w:val="Hyperlink"/>
            <w:rFonts w:cs="Arial"/>
            <w:szCs w:val="24"/>
          </w:rPr>
          <w:t>12.5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Corporate &amp; Strategy Report No’s CPS17.18 (copy attached)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_Toc523306853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29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5CDFD6AD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4" w:history="1">
        <w:r w:rsidR="00810D41" w:rsidRPr="00003D93">
          <w:rPr>
            <w:rStyle w:val="Hyperlink"/>
            <w:rFonts w:eastAsia="MS Gothic" w:cs="Arial"/>
            <w:bCs/>
            <w:szCs w:val="24"/>
          </w:rPr>
          <w:t>CPS17.18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eastAsia="MS Gothic" w:cs="Arial"/>
            <w:bCs/>
            <w:szCs w:val="24"/>
          </w:rPr>
          <w:t>List of Accounts Paid – June 2018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_Toc523306854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29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123B97DF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5" w:history="1">
        <w:r w:rsidR="00810D41" w:rsidRPr="00003D93">
          <w:rPr>
            <w:rStyle w:val="Hyperlink"/>
            <w:rFonts w:cs="Arial"/>
            <w:szCs w:val="24"/>
          </w:rPr>
          <w:t>13.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Reports by the Chief Executive Officer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_Toc523306855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30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133E0481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6" w:history="1">
        <w:r w:rsidR="00810D41" w:rsidRPr="00003D93">
          <w:rPr>
            <w:rStyle w:val="Hyperlink"/>
            <w:rFonts w:cs="Arial"/>
            <w:szCs w:val="24"/>
          </w:rPr>
          <w:t>13.1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List of Delegated Authorities – July 2018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_Toc523306856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30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4D3F8F12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7" w:history="1">
        <w:r w:rsidR="00810D41" w:rsidRPr="00003D93">
          <w:rPr>
            <w:rStyle w:val="Hyperlink"/>
            <w:rFonts w:cs="Arial"/>
            <w:szCs w:val="24"/>
          </w:rPr>
          <w:t>13.2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Monthly Financial Report – July 2018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_Toc523306857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34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1A6086F3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8" w:history="1">
        <w:r w:rsidR="00810D41" w:rsidRPr="00003D93">
          <w:rPr>
            <w:rStyle w:val="Hyperlink"/>
            <w:rFonts w:cs="Arial"/>
            <w:szCs w:val="24"/>
          </w:rPr>
          <w:t>13.3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Monthly Investment Report – July 2018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_Toc523306858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38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0425D0DA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59" w:history="1">
        <w:r w:rsidR="00810D41" w:rsidRPr="00003D93">
          <w:rPr>
            <w:rStyle w:val="Hyperlink"/>
            <w:rFonts w:cs="Arial"/>
            <w:szCs w:val="24"/>
          </w:rPr>
          <w:t>13.4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Professional Development Approved by the Chief Executive Officer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_Toc523306859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40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39C9F3FE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60" w:history="1">
        <w:r w:rsidR="00810D41" w:rsidRPr="00003D93">
          <w:rPr>
            <w:rStyle w:val="Hyperlink"/>
            <w:rFonts w:cs="Arial"/>
            <w:szCs w:val="24"/>
          </w:rPr>
          <w:t>13.5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Lot (388) - 95A Waratah Avenue – Request for temporary access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_Toc523306860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41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13A224FA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61" w:history="1">
        <w:r w:rsidR="00810D41" w:rsidRPr="00003D93">
          <w:rPr>
            <w:rStyle w:val="Hyperlink"/>
            <w:rFonts w:cs="Arial"/>
            <w:szCs w:val="24"/>
          </w:rPr>
          <w:t>13.6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Provision of Community Services from Zamia Room at Mt Claremont Community Centre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_Toc523306861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46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4E714C28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62" w:history="1">
        <w:r w:rsidR="00810D41" w:rsidRPr="00003D93">
          <w:rPr>
            <w:rStyle w:val="Hyperlink"/>
            <w:rFonts w:cs="Arial"/>
            <w:szCs w:val="24"/>
          </w:rPr>
          <w:t>14.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_Toc523306862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48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6B83835B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63" w:history="1">
        <w:r w:rsidR="00810D41" w:rsidRPr="00003D93">
          <w:rPr>
            <w:rStyle w:val="Hyperlink"/>
            <w:rFonts w:cs="Arial"/>
            <w:szCs w:val="24"/>
          </w:rPr>
          <w:t>14.1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Councillor Mangano – Birdwood Parade Paths Clean Up &amp; Repairs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_Toc523306863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48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2F531852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64" w:history="1">
        <w:r w:rsidR="00810D41" w:rsidRPr="00003D93">
          <w:rPr>
            <w:rStyle w:val="Hyperlink"/>
            <w:rFonts w:cs="Arial"/>
            <w:szCs w:val="24"/>
          </w:rPr>
          <w:t>15.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Elected members notices of motion given at the meeting for consideration at the following ordinary meeting on 25 September 2018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_Toc523306864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53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21D8C8C0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65" w:history="1">
        <w:r w:rsidR="00810D41" w:rsidRPr="00003D93">
          <w:rPr>
            <w:rStyle w:val="Hyperlink"/>
            <w:rFonts w:cs="Arial"/>
            <w:szCs w:val="24"/>
          </w:rPr>
          <w:t>16.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Urgent Business Approved By the Presiding Member or By Decision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_Toc523306865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53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149A21C1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66" w:history="1">
        <w:r w:rsidR="00810D41" w:rsidRPr="00003D93">
          <w:rPr>
            <w:rStyle w:val="Hyperlink"/>
            <w:rFonts w:cs="Arial"/>
            <w:szCs w:val="24"/>
          </w:rPr>
          <w:t>17.</w:t>
        </w:r>
        <w:r w:rsidR="00810D41" w:rsidRPr="00003D93">
          <w:rPr>
            <w:rFonts w:eastAsiaTheme="minorEastAsia" w:cs="Arial"/>
            <w:szCs w:val="24"/>
            <w:lang w:eastAsia="en-AU"/>
          </w:rPr>
          <w:tab/>
        </w:r>
        <w:r w:rsidR="00810D41" w:rsidRPr="00003D93">
          <w:rPr>
            <w:rStyle w:val="Hyperlink"/>
            <w:rFonts w:cs="Arial"/>
            <w:szCs w:val="24"/>
          </w:rPr>
          <w:t>Confidential Items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_Toc523306866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53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780D9ED5" w14:textId="77777777" w:rsidR="00810D41" w:rsidRPr="00003D93" w:rsidRDefault="000C4005" w:rsidP="00810D41">
      <w:pPr>
        <w:pStyle w:val="TOC2"/>
        <w:rPr>
          <w:rFonts w:eastAsiaTheme="minorEastAsia" w:cs="Arial"/>
          <w:szCs w:val="24"/>
          <w:lang w:eastAsia="en-AU"/>
        </w:rPr>
      </w:pPr>
      <w:hyperlink w:anchor="_Toc523306867" w:history="1">
        <w:r w:rsidR="00810D41" w:rsidRPr="00003D93">
          <w:rPr>
            <w:rStyle w:val="Hyperlink"/>
            <w:rFonts w:cs="Arial"/>
            <w:szCs w:val="24"/>
          </w:rPr>
          <w:t>Declaration of Closure</w:t>
        </w:r>
        <w:r w:rsidR="00810D41" w:rsidRPr="00003D93">
          <w:rPr>
            <w:rFonts w:cs="Arial"/>
            <w:webHidden/>
            <w:szCs w:val="24"/>
          </w:rPr>
          <w:tab/>
        </w:r>
        <w:r w:rsidR="00810D41" w:rsidRPr="00003D93">
          <w:rPr>
            <w:rFonts w:cs="Arial"/>
            <w:webHidden/>
            <w:szCs w:val="24"/>
          </w:rPr>
          <w:fldChar w:fldCharType="begin"/>
        </w:r>
        <w:r w:rsidR="00810D41" w:rsidRPr="00003D93">
          <w:rPr>
            <w:rFonts w:cs="Arial"/>
            <w:webHidden/>
            <w:szCs w:val="24"/>
          </w:rPr>
          <w:instrText xml:space="preserve"> PAGEREF _Toc523306867 \h </w:instrText>
        </w:r>
        <w:r w:rsidR="00810D41" w:rsidRPr="00003D93">
          <w:rPr>
            <w:rFonts w:cs="Arial"/>
            <w:webHidden/>
            <w:szCs w:val="24"/>
          </w:rPr>
        </w:r>
        <w:r w:rsidR="00810D41" w:rsidRPr="00003D93">
          <w:rPr>
            <w:rFonts w:cs="Arial"/>
            <w:webHidden/>
            <w:szCs w:val="24"/>
          </w:rPr>
          <w:fldChar w:fldCharType="separate"/>
        </w:r>
        <w:r w:rsidR="00810D41">
          <w:rPr>
            <w:rFonts w:cs="Arial"/>
            <w:webHidden/>
            <w:szCs w:val="24"/>
          </w:rPr>
          <w:t>53</w:t>
        </w:r>
        <w:r w:rsidR="00810D41" w:rsidRPr="00003D93">
          <w:rPr>
            <w:rFonts w:cs="Arial"/>
            <w:webHidden/>
            <w:szCs w:val="24"/>
          </w:rPr>
          <w:fldChar w:fldCharType="end"/>
        </w:r>
      </w:hyperlink>
    </w:p>
    <w:p w14:paraId="0B32783D" w14:textId="3D935AA6" w:rsidR="00281380" w:rsidRDefault="00810D41" w:rsidP="00810D41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rPr>
          <w:rFonts w:cs="Arial"/>
          <w:b/>
        </w:rPr>
      </w:pPr>
      <w:r w:rsidRPr="00003D93">
        <w:rPr>
          <w:rFonts w:cs="Arial"/>
          <w:bCs/>
          <w:szCs w:val="24"/>
        </w:rPr>
        <w:fldChar w:fldCharType="end"/>
      </w:r>
    </w:p>
    <w:p w14:paraId="25675D9E" w14:textId="77777777" w:rsidR="00360687" w:rsidRDefault="0036068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51D993A" w14:textId="25A4268B" w:rsidR="00F62E3C" w:rsidRPr="00D7168C" w:rsidRDefault="00281380" w:rsidP="00281380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F62E3C" w:rsidRPr="00D7168C">
        <w:rPr>
          <w:rFonts w:cs="Arial"/>
          <w:b/>
        </w:rPr>
        <w:t>rdinary Meeting of Council</w:t>
      </w:r>
    </w:p>
    <w:p w14:paraId="4B8C1665" w14:textId="1A4EBC73" w:rsidR="00F62E3C" w:rsidRPr="0006579D" w:rsidRDefault="00965D93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D54413">
        <w:rPr>
          <w:rFonts w:cs="Arial"/>
          <w:b/>
        </w:rPr>
        <w:t>2</w:t>
      </w:r>
      <w:r w:rsidR="00623104">
        <w:rPr>
          <w:rFonts w:cs="Arial"/>
          <w:b/>
        </w:rPr>
        <w:t>5</w:t>
      </w:r>
      <w:r w:rsidR="00D54413">
        <w:rPr>
          <w:rFonts w:cs="Arial"/>
          <w:b/>
        </w:rPr>
        <w:t xml:space="preserve"> </w:t>
      </w:r>
      <w:r>
        <w:rPr>
          <w:rFonts w:cs="Arial"/>
          <w:b/>
        </w:rPr>
        <w:t>September 201</w:t>
      </w:r>
      <w:r w:rsidR="00623104">
        <w:rPr>
          <w:rFonts w:cs="Arial"/>
          <w:b/>
        </w:rPr>
        <w:t>8</w:t>
      </w:r>
    </w:p>
    <w:p w14:paraId="5843EFBD" w14:textId="77777777" w:rsidR="00F62E3C" w:rsidRPr="00D7168C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15117B4" w14:textId="77777777" w:rsidR="00F62E3C" w:rsidRPr="004950A5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0451339" w14:textId="77777777" w:rsidR="00360687" w:rsidRDefault="00360687" w:rsidP="00E13C55">
      <w:pPr>
        <w:jc w:val="center"/>
        <w:rPr>
          <w:rFonts w:cs="Arial"/>
          <w:b/>
        </w:rPr>
      </w:pPr>
    </w:p>
    <w:p w14:paraId="676AEA76" w14:textId="77777777" w:rsidR="006112A7" w:rsidRPr="001248DD" w:rsidRDefault="006112A7" w:rsidP="006112A7">
      <w:pPr>
        <w:pStyle w:val="TOC2"/>
        <w:rPr>
          <w:rFonts w:eastAsiaTheme="minorEastAsia"/>
          <w:szCs w:val="24"/>
          <w:lang w:eastAsia="en-AU"/>
        </w:rPr>
      </w:pPr>
      <w:r w:rsidRPr="001248DD">
        <w:rPr>
          <w:bCs/>
          <w:szCs w:val="24"/>
        </w:rPr>
        <w:fldChar w:fldCharType="begin"/>
      </w:r>
      <w:r w:rsidRPr="001248DD">
        <w:rPr>
          <w:bCs/>
          <w:szCs w:val="24"/>
        </w:rPr>
        <w:instrText xml:space="preserve"> TOC \o "1-3" \h \z \u </w:instrText>
      </w:r>
      <w:r w:rsidRPr="001248DD">
        <w:rPr>
          <w:bCs/>
          <w:szCs w:val="24"/>
        </w:rPr>
        <w:fldChar w:fldCharType="separate"/>
      </w:r>
      <w:hyperlink w:anchor="_Toc525910481" w:history="1">
        <w:r w:rsidRPr="001248DD">
          <w:rPr>
            <w:rStyle w:val="Hyperlink"/>
            <w:szCs w:val="24"/>
          </w:rPr>
          <w:t>Declaration of Opening</w:t>
        </w:r>
        <w:r w:rsidRPr="001248DD">
          <w:rPr>
            <w:webHidden/>
            <w:szCs w:val="24"/>
          </w:rPr>
          <w:tab/>
        </w:r>
        <w:r w:rsidRPr="001248DD">
          <w:rPr>
            <w:webHidden/>
            <w:szCs w:val="24"/>
          </w:rPr>
          <w:fldChar w:fldCharType="begin"/>
        </w:r>
        <w:r w:rsidRPr="001248DD">
          <w:rPr>
            <w:webHidden/>
            <w:szCs w:val="24"/>
          </w:rPr>
          <w:instrText xml:space="preserve"> PAGEREF _Toc525910481 \h </w:instrText>
        </w:r>
        <w:r w:rsidRPr="001248DD">
          <w:rPr>
            <w:webHidden/>
            <w:szCs w:val="24"/>
          </w:rPr>
        </w:r>
        <w:r w:rsidRPr="001248DD">
          <w:rPr>
            <w:webHidden/>
            <w:szCs w:val="24"/>
          </w:rPr>
          <w:fldChar w:fldCharType="separate"/>
        </w:r>
        <w:r w:rsidRPr="001248DD">
          <w:rPr>
            <w:webHidden/>
            <w:szCs w:val="24"/>
          </w:rPr>
          <w:t>4</w:t>
        </w:r>
        <w:r w:rsidRPr="001248DD">
          <w:rPr>
            <w:webHidden/>
            <w:szCs w:val="24"/>
          </w:rPr>
          <w:fldChar w:fldCharType="end"/>
        </w:r>
      </w:hyperlink>
    </w:p>
    <w:p w14:paraId="0BB198F2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82" w:history="1">
        <w:r w:rsidR="006112A7" w:rsidRPr="001248DD">
          <w:rPr>
            <w:rStyle w:val="Hyperlink"/>
            <w:szCs w:val="24"/>
          </w:rPr>
          <w:t>Present and Apologies and Leave Of Absence (Previously Approved)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_Toc525910482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4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37453ADB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83" w:history="1">
        <w:r w:rsidR="006112A7" w:rsidRPr="001248DD">
          <w:rPr>
            <w:rStyle w:val="Hyperlink"/>
            <w:szCs w:val="24"/>
          </w:rPr>
          <w:t>1.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Public Question Time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_Toc525910483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5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75EFAD36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84" w:history="1">
        <w:r w:rsidR="006112A7" w:rsidRPr="001248DD">
          <w:rPr>
            <w:rStyle w:val="Hyperlink"/>
            <w:szCs w:val="24"/>
          </w:rPr>
          <w:t>2.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Addresses by Members of the Public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_Toc525910484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5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06D4DFAA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85" w:history="1">
        <w:r w:rsidR="006112A7" w:rsidRPr="001248DD">
          <w:rPr>
            <w:rStyle w:val="Hyperlink"/>
            <w:szCs w:val="24"/>
          </w:rPr>
          <w:t>3.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Requests for Leave of Absence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_Toc525910485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6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2F9537BA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86" w:history="1">
        <w:r w:rsidR="006112A7" w:rsidRPr="001248DD">
          <w:rPr>
            <w:rStyle w:val="Hyperlink"/>
            <w:szCs w:val="24"/>
          </w:rPr>
          <w:t>4.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Petitions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_Toc525910486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6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0A87B28A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87" w:history="1">
        <w:r w:rsidR="006112A7" w:rsidRPr="001248DD">
          <w:rPr>
            <w:rStyle w:val="Hyperlink"/>
            <w:szCs w:val="24"/>
          </w:rPr>
          <w:t>4.1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Ms Lee James, 21/8 Bay Road, Claremont – Archie &amp; Max Café Parking Bays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_Toc525910487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6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12D9150D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88" w:history="1">
        <w:r w:rsidR="006112A7" w:rsidRPr="001248DD">
          <w:rPr>
            <w:rStyle w:val="Hyperlink"/>
            <w:szCs w:val="24"/>
          </w:rPr>
          <w:t>5.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Disclosures of Financial Interest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_Toc525910488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7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2D09610D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89" w:history="1">
        <w:r w:rsidR="006112A7" w:rsidRPr="001248DD">
          <w:rPr>
            <w:rStyle w:val="Hyperlink"/>
            <w:szCs w:val="24"/>
          </w:rPr>
          <w:t>6.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Disclosures of Interests Affecting Impartiality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_Toc525910489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7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BDCF495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0" w:history="1">
        <w:r w:rsidR="006112A7" w:rsidRPr="001248DD">
          <w:rPr>
            <w:rStyle w:val="Hyperlink"/>
            <w:szCs w:val="24"/>
          </w:rPr>
          <w:t>6.1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Councillor Hassell – Item 13.6 - Metro West JDAP Application – (Lot 564) No. 101 Monash Avenue, Nedlands – 5 Storey Medical Consulting Centre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_Toc525910490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7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469FCF32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1" w:history="1">
        <w:r w:rsidR="006112A7" w:rsidRPr="001248DD">
          <w:rPr>
            <w:rStyle w:val="Hyperlink"/>
            <w:szCs w:val="24"/>
          </w:rPr>
          <w:t>6.2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Councillor Wetherall – 13.6 - Metro West JDAP Application – (Lot 564) No. 101 Monash Avenue, Nedlands – 5 Storey Medical Consulting Centre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_Toc525910491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7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7BDC8D8C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2" w:history="1">
        <w:r w:rsidR="006112A7" w:rsidRPr="001248DD">
          <w:rPr>
            <w:rStyle w:val="Hyperlink"/>
            <w:szCs w:val="24"/>
          </w:rPr>
          <w:t>7.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Declarations by Members That They Have Not Given Due Consideration to Papers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_Toc525910492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7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72F32A3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3" w:history="1">
        <w:r w:rsidR="006112A7" w:rsidRPr="001248DD">
          <w:rPr>
            <w:rStyle w:val="Hyperlink"/>
            <w:szCs w:val="24"/>
          </w:rPr>
          <w:t>8.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Confirmation of Minutes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_Toc525910493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8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48B67DF1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4" w:history="1">
        <w:r w:rsidR="006112A7" w:rsidRPr="001248DD">
          <w:rPr>
            <w:rStyle w:val="Hyperlink"/>
            <w:szCs w:val="24"/>
          </w:rPr>
          <w:t>8.1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Ordinary Council Meeting 28 August 2018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_Toc525910494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8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1C0A6184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5" w:history="1">
        <w:r w:rsidR="006112A7" w:rsidRPr="001248DD">
          <w:rPr>
            <w:rStyle w:val="Hyperlink"/>
            <w:szCs w:val="24"/>
          </w:rPr>
          <w:t>9.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Announcements of the Presiding Member without discussion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_Toc525910495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8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54BCC0F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6" w:history="1">
        <w:r w:rsidR="006112A7" w:rsidRPr="001248DD">
          <w:rPr>
            <w:rStyle w:val="Hyperlink"/>
            <w:szCs w:val="24"/>
          </w:rPr>
          <w:t>10.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Members announcements without discussion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_Toc525910496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8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7E043C0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7" w:history="1">
        <w:r w:rsidR="006112A7" w:rsidRPr="001248DD">
          <w:rPr>
            <w:rStyle w:val="Hyperlink"/>
            <w:szCs w:val="24"/>
          </w:rPr>
          <w:t>10.1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Councillor Hassell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_Toc525910497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8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193F098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8" w:history="1">
        <w:r w:rsidR="006112A7" w:rsidRPr="001248DD">
          <w:rPr>
            <w:rStyle w:val="Hyperlink"/>
            <w:szCs w:val="24"/>
          </w:rPr>
          <w:t>10.2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Councillor Smyth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_Toc525910498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9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3381DAE0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499" w:history="1">
        <w:r w:rsidR="006112A7" w:rsidRPr="001248DD">
          <w:rPr>
            <w:rStyle w:val="Hyperlink"/>
            <w:szCs w:val="24"/>
          </w:rPr>
          <w:t>10.3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Councillor Wetherall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_Toc525910499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10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17B68D2F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00" w:history="1">
        <w:r w:rsidR="006112A7" w:rsidRPr="001248DD">
          <w:rPr>
            <w:rStyle w:val="Hyperlink"/>
            <w:szCs w:val="24"/>
          </w:rPr>
          <w:t>11.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Matters for Which the Meeting May Be Closed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_Toc525910500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10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152F454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01" w:history="1">
        <w:r w:rsidR="006112A7" w:rsidRPr="001248DD">
          <w:rPr>
            <w:rStyle w:val="Hyperlink"/>
            <w:szCs w:val="24"/>
          </w:rPr>
          <w:t>12.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Divisional reports and minutes of Council committees and administrative liaison working groups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_Toc525910501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11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76741374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02" w:history="1">
        <w:r w:rsidR="006112A7" w:rsidRPr="001248DD">
          <w:rPr>
            <w:rStyle w:val="Hyperlink"/>
            <w:szCs w:val="24"/>
          </w:rPr>
          <w:t>12.1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Minutes of Council Committees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_Toc525910502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11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E1B3A48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03" w:history="1">
        <w:r w:rsidR="006112A7" w:rsidRPr="001248DD">
          <w:rPr>
            <w:rStyle w:val="Hyperlink"/>
            <w:szCs w:val="24"/>
          </w:rPr>
          <w:t>12.2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Planning &amp; Development Report No’s PD43.18 to PD47.18 (copy attached)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_Toc525910503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12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597C0C9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04" w:history="1">
        <w:r w:rsidR="006112A7" w:rsidRPr="001248DD">
          <w:rPr>
            <w:rStyle w:val="Hyperlink"/>
            <w:bCs/>
            <w:szCs w:val="24"/>
          </w:rPr>
          <w:t>PD43.18</w:t>
        </w:r>
        <w:r w:rsidR="006112A7" w:rsidRPr="001248DD">
          <w:rPr>
            <w:webHidden/>
            <w:szCs w:val="24"/>
          </w:rPr>
          <w:tab/>
        </w:r>
      </w:hyperlink>
      <w:hyperlink w:anchor="_Toc525910505" w:history="1">
        <w:r w:rsidR="006112A7" w:rsidRPr="001248DD">
          <w:rPr>
            <w:rStyle w:val="Hyperlink"/>
            <w:bCs/>
            <w:szCs w:val="24"/>
          </w:rPr>
          <w:t>(Lot 388) No. 103 Hardy Road, Nedlands – Short Term Accommodation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_Toc525910505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12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39CBB6B0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06" w:history="1">
        <w:r w:rsidR="006112A7" w:rsidRPr="001248DD">
          <w:rPr>
            <w:rStyle w:val="Hyperlink"/>
            <w:bCs/>
            <w:szCs w:val="24"/>
          </w:rPr>
          <w:t>PD44.18</w:t>
        </w:r>
        <w:r w:rsidR="006112A7" w:rsidRPr="001248DD">
          <w:rPr>
            <w:webHidden/>
            <w:szCs w:val="24"/>
          </w:rPr>
          <w:tab/>
        </w:r>
      </w:hyperlink>
      <w:hyperlink w:anchor="_Toc525910507" w:history="1">
        <w:r w:rsidR="006112A7" w:rsidRPr="001248DD">
          <w:rPr>
            <w:rStyle w:val="Hyperlink"/>
            <w:bCs/>
            <w:szCs w:val="24"/>
          </w:rPr>
          <w:t>(Lot 49) No. 115 Victoria Avenue, Dalkeith – Two-Storey Single House with Roof Terrace and Under-croft Basement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_Toc525910507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14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72C4558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08" w:history="1">
        <w:r w:rsidR="006112A7" w:rsidRPr="001248DD">
          <w:rPr>
            <w:rStyle w:val="Hyperlink"/>
            <w:bCs/>
            <w:szCs w:val="24"/>
          </w:rPr>
          <w:t>PD45.18</w:t>
        </w:r>
        <w:r w:rsidR="006112A7" w:rsidRPr="001248DD">
          <w:rPr>
            <w:webHidden/>
            <w:szCs w:val="24"/>
          </w:rPr>
          <w:tab/>
        </w:r>
      </w:hyperlink>
      <w:hyperlink w:anchor="_Toc525910509" w:history="1">
        <w:r w:rsidR="006112A7" w:rsidRPr="001248DD">
          <w:rPr>
            <w:rStyle w:val="Hyperlink"/>
            <w:bCs/>
            <w:szCs w:val="24"/>
          </w:rPr>
          <w:t>(Lot 88) No. 4 Colin Street, Dalkeith – Two-Storey Single House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_Toc525910509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21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86D1EC7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10" w:history="1">
        <w:r w:rsidR="006112A7" w:rsidRPr="001248DD">
          <w:rPr>
            <w:rStyle w:val="Hyperlink"/>
            <w:bCs/>
            <w:szCs w:val="24"/>
          </w:rPr>
          <w:t>PD46.18</w:t>
        </w:r>
        <w:r w:rsidR="006112A7" w:rsidRPr="001248DD">
          <w:rPr>
            <w:webHidden/>
            <w:szCs w:val="24"/>
          </w:rPr>
          <w:tab/>
        </w:r>
      </w:hyperlink>
      <w:hyperlink w:anchor="_Toc525910511" w:history="1">
        <w:r w:rsidR="006112A7" w:rsidRPr="001248DD">
          <w:rPr>
            <w:rStyle w:val="Hyperlink"/>
            <w:bCs/>
            <w:szCs w:val="24"/>
          </w:rPr>
          <w:t>(Lot 3) No.117 North Street, Swanbourne- Screen Fence (Retrospective)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_Toc525910511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24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6D42A204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12" w:history="1">
        <w:r w:rsidR="006112A7" w:rsidRPr="001248DD">
          <w:rPr>
            <w:rStyle w:val="Hyperlink"/>
            <w:bCs/>
            <w:szCs w:val="24"/>
          </w:rPr>
          <w:t>PD47.18</w:t>
        </w:r>
        <w:r w:rsidR="006112A7" w:rsidRPr="001248DD">
          <w:rPr>
            <w:webHidden/>
            <w:szCs w:val="24"/>
          </w:rPr>
          <w:tab/>
        </w:r>
      </w:hyperlink>
      <w:hyperlink w:anchor="_Toc525910513" w:history="1">
        <w:r w:rsidR="006112A7" w:rsidRPr="001248DD">
          <w:rPr>
            <w:rStyle w:val="Hyperlink"/>
            <w:bCs/>
            <w:szCs w:val="24"/>
          </w:rPr>
          <w:t>Scheme Amendment No. 208 – Bedbrook Place, Shenton Park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_Toc525910513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27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304E589C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14" w:history="1">
        <w:r w:rsidR="006112A7" w:rsidRPr="001248DD">
          <w:rPr>
            <w:rStyle w:val="Hyperlink"/>
            <w:szCs w:val="24"/>
          </w:rPr>
          <w:t>12.3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Community &amp; Organisational Development Report No’s CM03.18 (copy attached)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_Toc525910514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29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48AA148A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15" w:history="1">
        <w:r w:rsidR="006112A7" w:rsidRPr="001248DD">
          <w:rPr>
            <w:rStyle w:val="Hyperlink"/>
            <w:rFonts w:eastAsia="Calibri"/>
            <w:bCs/>
            <w:szCs w:val="24"/>
          </w:rPr>
          <w:t>CM03.18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rFonts w:eastAsia="Calibri"/>
            <w:bCs/>
            <w:szCs w:val="24"/>
          </w:rPr>
          <w:t>Community Sport and Recreation Facilities Fund Applications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_Toc525910515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29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3FE2D0FE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16" w:history="1">
        <w:r w:rsidR="006112A7" w:rsidRPr="001248DD">
          <w:rPr>
            <w:rStyle w:val="Hyperlink"/>
            <w:szCs w:val="24"/>
          </w:rPr>
          <w:t>12.4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Corporate &amp; Strategy Report No’s CPS18.18 (copy attached)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_Toc525910516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31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7B787876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17" w:history="1">
        <w:r w:rsidR="006112A7" w:rsidRPr="001248DD">
          <w:rPr>
            <w:rStyle w:val="Hyperlink"/>
            <w:rFonts w:eastAsia="MS Gothic"/>
            <w:bCs/>
            <w:szCs w:val="24"/>
          </w:rPr>
          <w:t>CPS18.18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rFonts w:eastAsia="MS Gothic"/>
            <w:bCs/>
            <w:szCs w:val="24"/>
          </w:rPr>
          <w:t>List of Accounts Paid – July 2018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_Toc525910517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31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7B23F0D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18" w:history="1">
        <w:r w:rsidR="006112A7" w:rsidRPr="001248DD">
          <w:rPr>
            <w:rStyle w:val="Hyperlink"/>
            <w:szCs w:val="24"/>
          </w:rPr>
          <w:t>13.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Reports by the Chief Executive Officer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_Toc525910518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32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6C29BD0C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19" w:history="1">
        <w:r w:rsidR="006112A7" w:rsidRPr="001248DD">
          <w:rPr>
            <w:rStyle w:val="Hyperlink"/>
            <w:szCs w:val="24"/>
          </w:rPr>
          <w:t>13.1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List of Delegated Authorities – August 2018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_Toc525910519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32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184661B5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0" w:history="1">
        <w:r w:rsidR="006112A7" w:rsidRPr="001248DD">
          <w:rPr>
            <w:rStyle w:val="Hyperlink"/>
            <w:szCs w:val="24"/>
          </w:rPr>
          <w:t>13.2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Monthly Financial Report – August 2018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_Toc525910520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36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5F1F2967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1" w:history="1">
        <w:r w:rsidR="006112A7" w:rsidRPr="001248DD">
          <w:rPr>
            <w:rStyle w:val="Hyperlink"/>
            <w:szCs w:val="24"/>
          </w:rPr>
          <w:t>13.3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Monthly Investment Report – August 2018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_Toc525910521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40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49844DA7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2" w:history="1">
        <w:r w:rsidR="006112A7" w:rsidRPr="001248DD">
          <w:rPr>
            <w:rStyle w:val="Hyperlink"/>
            <w:szCs w:val="24"/>
          </w:rPr>
          <w:t>13.4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Long-term Street Trading License Application for temporary food stall in front of Kirkwood Deli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_Toc525910522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43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73A3D575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3" w:history="1">
        <w:r w:rsidR="006112A7" w:rsidRPr="001248DD">
          <w:rPr>
            <w:rStyle w:val="Hyperlink"/>
            <w:szCs w:val="24"/>
          </w:rPr>
          <w:t>13.5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All Abilities Play Space Food Trucks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_Toc525910523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46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6F40E8E1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4" w:history="1">
        <w:r w:rsidR="006112A7" w:rsidRPr="001248DD">
          <w:rPr>
            <w:rStyle w:val="Hyperlink"/>
            <w:szCs w:val="24"/>
          </w:rPr>
          <w:t>13.6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Metro West JDAP Application – (Lot 564) No. 101 Monash Avenue, Nedlands – 5 Storey Medical Consulting Centre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_Toc525910524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48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2832F7DA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5" w:history="1">
        <w:r w:rsidR="006112A7" w:rsidRPr="001248DD">
          <w:rPr>
            <w:rStyle w:val="Hyperlink"/>
            <w:szCs w:val="24"/>
          </w:rPr>
          <w:t>14.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Elected Members Notices of Motions of Which Previous Notice Has Been Given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_Toc525910525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51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465B2044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6" w:history="1">
        <w:r w:rsidR="006112A7" w:rsidRPr="001248DD">
          <w:rPr>
            <w:rStyle w:val="Hyperlink"/>
            <w:szCs w:val="24"/>
          </w:rPr>
          <w:t>15.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Elected members notices of motion given at the meeting for consideration at the following ordinary meeting on 23 October 2018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_Toc525910526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51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30F1A1C7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7" w:history="1">
        <w:r w:rsidR="006112A7" w:rsidRPr="001248DD">
          <w:rPr>
            <w:rStyle w:val="Hyperlink"/>
            <w:szCs w:val="24"/>
          </w:rPr>
          <w:t>16.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Urgent Business Approved By the Presiding Member or By Decision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_Toc525910527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51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40D8174D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8" w:history="1">
        <w:r w:rsidR="006112A7" w:rsidRPr="001248DD">
          <w:rPr>
            <w:rStyle w:val="Hyperlink"/>
            <w:szCs w:val="24"/>
          </w:rPr>
          <w:t>17.</w:t>
        </w:r>
        <w:r w:rsidR="006112A7" w:rsidRPr="001248DD">
          <w:rPr>
            <w:rFonts w:eastAsiaTheme="minorEastAsia"/>
            <w:szCs w:val="24"/>
            <w:lang w:eastAsia="en-AU"/>
          </w:rPr>
          <w:tab/>
        </w:r>
        <w:r w:rsidR="006112A7" w:rsidRPr="001248DD">
          <w:rPr>
            <w:rStyle w:val="Hyperlink"/>
            <w:szCs w:val="24"/>
          </w:rPr>
          <w:t>Confidential Items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_Toc525910528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51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3D02ADCE" w14:textId="77777777" w:rsidR="006112A7" w:rsidRPr="001248DD" w:rsidRDefault="000C4005" w:rsidP="006112A7">
      <w:pPr>
        <w:pStyle w:val="TOC2"/>
        <w:rPr>
          <w:rFonts w:eastAsiaTheme="minorEastAsia"/>
          <w:szCs w:val="24"/>
          <w:lang w:eastAsia="en-AU"/>
        </w:rPr>
      </w:pPr>
      <w:hyperlink w:anchor="_Toc525910529" w:history="1">
        <w:r w:rsidR="006112A7" w:rsidRPr="001248DD">
          <w:rPr>
            <w:rStyle w:val="Hyperlink"/>
            <w:szCs w:val="24"/>
          </w:rPr>
          <w:t>Declaration of Closure</w:t>
        </w:r>
        <w:r w:rsidR="006112A7" w:rsidRPr="001248DD">
          <w:rPr>
            <w:webHidden/>
            <w:szCs w:val="24"/>
          </w:rPr>
          <w:tab/>
        </w:r>
        <w:r w:rsidR="006112A7" w:rsidRPr="001248DD">
          <w:rPr>
            <w:webHidden/>
            <w:szCs w:val="24"/>
          </w:rPr>
          <w:fldChar w:fldCharType="begin"/>
        </w:r>
        <w:r w:rsidR="006112A7" w:rsidRPr="001248DD">
          <w:rPr>
            <w:webHidden/>
            <w:szCs w:val="24"/>
          </w:rPr>
          <w:instrText xml:space="preserve"> PAGEREF _Toc525910529 \h </w:instrText>
        </w:r>
        <w:r w:rsidR="006112A7" w:rsidRPr="001248DD">
          <w:rPr>
            <w:webHidden/>
            <w:szCs w:val="24"/>
          </w:rPr>
        </w:r>
        <w:r w:rsidR="006112A7" w:rsidRPr="001248DD">
          <w:rPr>
            <w:webHidden/>
            <w:szCs w:val="24"/>
          </w:rPr>
          <w:fldChar w:fldCharType="separate"/>
        </w:r>
        <w:r w:rsidR="006112A7" w:rsidRPr="001248DD">
          <w:rPr>
            <w:webHidden/>
            <w:szCs w:val="24"/>
          </w:rPr>
          <w:t>51</w:t>
        </w:r>
        <w:r w:rsidR="006112A7" w:rsidRPr="001248DD">
          <w:rPr>
            <w:webHidden/>
            <w:szCs w:val="24"/>
          </w:rPr>
          <w:fldChar w:fldCharType="end"/>
        </w:r>
      </w:hyperlink>
    </w:p>
    <w:p w14:paraId="2AD28098" w14:textId="77777777" w:rsidR="006112A7" w:rsidRDefault="006112A7" w:rsidP="006112A7">
      <w:pPr>
        <w:pStyle w:val="TOC2"/>
      </w:pPr>
      <w:r w:rsidRPr="001248DD">
        <w:rPr>
          <w:bCs/>
          <w:szCs w:val="24"/>
        </w:rPr>
        <w:fldChar w:fldCharType="end"/>
      </w:r>
    </w:p>
    <w:p w14:paraId="74FE7DC4" w14:textId="77777777" w:rsidR="00360687" w:rsidRDefault="00360687" w:rsidP="00E13C55">
      <w:pPr>
        <w:jc w:val="center"/>
        <w:rPr>
          <w:rFonts w:cs="Arial"/>
          <w:b/>
        </w:rPr>
      </w:pPr>
    </w:p>
    <w:p w14:paraId="45F3213F" w14:textId="77777777" w:rsidR="00360687" w:rsidRDefault="00360687" w:rsidP="00E13C55">
      <w:pPr>
        <w:jc w:val="center"/>
        <w:rPr>
          <w:rFonts w:cs="Arial"/>
          <w:b/>
        </w:rPr>
      </w:pPr>
    </w:p>
    <w:p w14:paraId="4DF4FFEB" w14:textId="77777777" w:rsidR="00360687" w:rsidRDefault="0036068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19E730C" w14:textId="1B4F5823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Pr="00D7168C">
        <w:rPr>
          <w:rFonts w:cs="Arial"/>
          <w:b/>
        </w:rPr>
        <w:t>rdinary Meeting of Council</w:t>
      </w:r>
    </w:p>
    <w:p w14:paraId="06B045DD" w14:textId="632A0793" w:rsidR="00E13C55" w:rsidRPr="0006579D" w:rsidRDefault="00965D93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F0371D">
        <w:rPr>
          <w:rFonts w:cs="Arial"/>
          <w:b/>
        </w:rPr>
        <w:t xml:space="preserve"> 2</w:t>
      </w:r>
      <w:r w:rsidR="00623104">
        <w:rPr>
          <w:rFonts w:cs="Arial"/>
          <w:b/>
        </w:rPr>
        <w:t>3</w:t>
      </w:r>
      <w:r w:rsidR="00F0371D">
        <w:rPr>
          <w:rFonts w:cs="Arial"/>
          <w:b/>
        </w:rPr>
        <w:t xml:space="preserve"> </w:t>
      </w:r>
      <w:r>
        <w:rPr>
          <w:rFonts w:cs="Arial"/>
          <w:b/>
        </w:rPr>
        <w:t>October 201</w:t>
      </w:r>
      <w:r w:rsidR="00623104">
        <w:rPr>
          <w:rFonts w:cs="Arial"/>
          <w:b/>
        </w:rPr>
        <w:t>8</w:t>
      </w:r>
    </w:p>
    <w:p w14:paraId="3374F319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289EC852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0194ABD" w14:textId="44B645A1" w:rsidR="00E13C55" w:rsidRDefault="00E13C55">
      <w:pPr>
        <w:jc w:val="left"/>
        <w:rPr>
          <w:rFonts w:cs="Arial"/>
          <w:b/>
        </w:rPr>
      </w:pPr>
    </w:p>
    <w:p w14:paraId="501F3211" w14:textId="68B166EC" w:rsidR="00C64314" w:rsidRPr="001003D9" w:rsidRDefault="00C64314" w:rsidP="00C64314">
      <w:pPr>
        <w:pStyle w:val="TOC2"/>
        <w:rPr>
          <w:rFonts w:eastAsiaTheme="minorEastAsia" w:cs="Arial"/>
          <w:szCs w:val="24"/>
          <w:lang w:eastAsia="en-AU"/>
        </w:rPr>
      </w:pPr>
      <w:r w:rsidRPr="001003D9">
        <w:rPr>
          <w:rFonts w:cs="Arial"/>
          <w:bCs/>
          <w:szCs w:val="24"/>
        </w:rPr>
        <w:fldChar w:fldCharType="begin"/>
      </w:r>
      <w:r w:rsidRPr="001003D9">
        <w:rPr>
          <w:rFonts w:cs="Arial"/>
          <w:bCs/>
          <w:szCs w:val="24"/>
        </w:rPr>
        <w:instrText xml:space="preserve"> TOC \o "1-3" \h \z \u </w:instrText>
      </w:r>
      <w:r w:rsidRPr="001003D9">
        <w:rPr>
          <w:rFonts w:cs="Arial"/>
          <w:bCs/>
          <w:szCs w:val="24"/>
        </w:rPr>
        <w:fldChar w:fldCharType="separate"/>
      </w:r>
      <w:hyperlink w:anchor="_Toc528680036" w:history="1">
        <w:r w:rsidRPr="001003D9">
          <w:rPr>
            <w:rStyle w:val="Hyperlink"/>
            <w:rFonts w:cs="Arial"/>
            <w:szCs w:val="24"/>
          </w:rPr>
          <w:t>Declaration of Opening</w:t>
        </w:r>
        <w:r w:rsidRPr="001003D9">
          <w:rPr>
            <w:rFonts w:cs="Arial"/>
            <w:webHidden/>
            <w:szCs w:val="24"/>
          </w:rPr>
          <w:tab/>
        </w:r>
        <w:r w:rsidRPr="001003D9">
          <w:rPr>
            <w:rFonts w:cs="Arial"/>
            <w:webHidden/>
            <w:szCs w:val="24"/>
          </w:rPr>
          <w:fldChar w:fldCharType="begin"/>
        </w:r>
        <w:r w:rsidRPr="001003D9">
          <w:rPr>
            <w:rFonts w:cs="Arial"/>
            <w:webHidden/>
            <w:szCs w:val="24"/>
          </w:rPr>
          <w:instrText xml:space="preserve"> PAGEREF _Toc528680036 \h </w:instrText>
        </w:r>
        <w:r w:rsidRPr="001003D9">
          <w:rPr>
            <w:rFonts w:cs="Arial"/>
            <w:webHidden/>
            <w:szCs w:val="24"/>
          </w:rPr>
        </w:r>
        <w:r w:rsidRPr="001003D9">
          <w:rPr>
            <w:rFonts w:cs="Arial"/>
            <w:webHidden/>
            <w:szCs w:val="24"/>
          </w:rPr>
          <w:fldChar w:fldCharType="separate"/>
        </w:r>
        <w:r>
          <w:rPr>
            <w:rFonts w:cs="Arial"/>
            <w:webHidden/>
            <w:szCs w:val="24"/>
          </w:rPr>
          <w:t>4</w:t>
        </w:r>
        <w:r w:rsidRPr="001003D9">
          <w:rPr>
            <w:rFonts w:cs="Arial"/>
            <w:webHidden/>
            <w:szCs w:val="24"/>
          </w:rPr>
          <w:fldChar w:fldCharType="end"/>
        </w:r>
      </w:hyperlink>
    </w:p>
    <w:p w14:paraId="57D0A0CC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37" w:history="1">
        <w:r w:rsidR="00C64314" w:rsidRPr="001003D9">
          <w:rPr>
            <w:rStyle w:val="Hyperlink"/>
            <w:rFonts w:cs="Arial"/>
            <w:szCs w:val="24"/>
          </w:rPr>
          <w:t>Present and Apologies and Leave Of Absence (Previously Approved)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_Toc528680037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4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79B59E27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38" w:history="1">
        <w:r w:rsidR="00C64314" w:rsidRPr="001003D9">
          <w:rPr>
            <w:rStyle w:val="Hyperlink"/>
            <w:rFonts w:cs="Arial"/>
            <w:szCs w:val="24"/>
          </w:rPr>
          <w:t>1.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Public Question Time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_Toc528680038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7813B86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39" w:history="1">
        <w:r w:rsidR="00C64314" w:rsidRPr="001003D9">
          <w:rPr>
            <w:rStyle w:val="Hyperlink"/>
            <w:rFonts w:cs="Arial"/>
            <w:szCs w:val="24"/>
          </w:rPr>
          <w:t>2.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Addresses by Members of the Public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_Toc528680039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3D5592C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0" w:history="1">
        <w:r w:rsidR="00C64314" w:rsidRPr="001003D9">
          <w:rPr>
            <w:rStyle w:val="Hyperlink"/>
            <w:rFonts w:cs="Arial"/>
            <w:szCs w:val="24"/>
          </w:rPr>
          <w:t>3.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Requests for Leave of Absence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_Toc528680040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6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6ACAD07D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1" w:history="1">
        <w:r w:rsidR="00C64314" w:rsidRPr="001003D9">
          <w:rPr>
            <w:rStyle w:val="Hyperlink"/>
            <w:rFonts w:cs="Arial"/>
            <w:szCs w:val="24"/>
          </w:rPr>
          <w:t>4.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Petitions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_Toc528680041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6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01AD2DA5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2" w:history="1">
        <w:r w:rsidR="00C64314" w:rsidRPr="001003D9">
          <w:rPr>
            <w:rStyle w:val="Hyperlink"/>
            <w:rFonts w:cs="Arial"/>
            <w:szCs w:val="24"/>
          </w:rPr>
          <w:t>4.1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Ms Lee James, 21/8 Bay Road, Claremont – Archie &amp; Max Café Parking Bays – Part 2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_Toc528680042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6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6BBCCB83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3" w:history="1">
        <w:r w:rsidR="00C64314" w:rsidRPr="001003D9">
          <w:rPr>
            <w:rStyle w:val="Hyperlink"/>
            <w:rFonts w:cs="Arial"/>
            <w:szCs w:val="24"/>
          </w:rPr>
          <w:t>4.2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Mr Joe Oxley, The Local on Waratah, 99A Waratah Avenue, Dalkeith – Waratah Avenue Place Making Strategy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_Toc528680043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6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4D83FC0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4" w:history="1">
        <w:r w:rsidR="00C64314" w:rsidRPr="001003D9">
          <w:rPr>
            <w:rStyle w:val="Hyperlink"/>
            <w:rFonts w:cs="Arial"/>
            <w:szCs w:val="24"/>
          </w:rPr>
          <w:t>5.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Disclosures of Financial Interest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_Toc528680044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37128D88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5" w:history="1">
        <w:r w:rsidR="00C64314" w:rsidRPr="001003D9">
          <w:rPr>
            <w:rStyle w:val="Hyperlink"/>
            <w:rFonts w:cs="Arial"/>
            <w:szCs w:val="24"/>
          </w:rPr>
          <w:t>5.1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Councillor McManus – Item 17.1 - Financial Assistance with Legal Fees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_Toc528680045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5DCC59A5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6" w:history="1">
        <w:r w:rsidR="00C64314" w:rsidRPr="001003D9">
          <w:rPr>
            <w:rStyle w:val="Hyperlink"/>
            <w:rFonts w:cs="Arial"/>
            <w:szCs w:val="24"/>
          </w:rPr>
          <w:t>5.2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Councillor Hodsdon – Item 17.1 - Financial Assistance with Legal Fees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_Toc528680046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0397F479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7" w:history="1">
        <w:r w:rsidR="00C64314" w:rsidRPr="001003D9">
          <w:rPr>
            <w:rStyle w:val="Hyperlink"/>
            <w:rFonts w:cs="Arial"/>
            <w:szCs w:val="24"/>
          </w:rPr>
          <w:t>6.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Disclosures of Interests Affecting Impartiality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_Toc528680047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778A7E26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8" w:history="1">
        <w:r w:rsidR="00C64314" w:rsidRPr="001003D9">
          <w:rPr>
            <w:rStyle w:val="Hyperlink"/>
            <w:rFonts w:cs="Arial"/>
            <w:szCs w:val="24"/>
          </w:rPr>
          <w:t>6.1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Councillor Hassell – PD49.18 - No. 29 Leon Road, Dalkeith – Proposed Alterations to Approved Single Dwelling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_Toc528680048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71680DA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49" w:history="1">
        <w:r w:rsidR="00C64314" w:rsidRPr="001003D9">
          <w:rPr>
            <w:rStyle w:val="Hyperlink"/>
            <w:rFonts w:cs="Arial"/>
            <w:szCs w:val="24"/>
          </w:rPr>
          <w:t>7.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_Toc528680049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5559E736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0" w:history="1">
        <w:r w:rsidR="00C64314" w:rsidRPr="001003D9">
          <w:rPr>
            <w:rStyle w:val="Hyperlink"/>
            <w:rFonts w:cs="Arial"/>
            <w:szCs w:val="24"/>
          </w:rPr>
          <w:t>8.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Confirmation of Minutes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_Toc528680050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8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7507EF69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1" w:history="1">
        <w:r w:rsidR="00C64314" w:rsidRPr="001003D9">
          <w:rPr>
            <w:rStyle w:val="Hyperlink"/>
            <w:rFonts w:cs="Arial"/>
            <w:szCs w:val="24"/>
          </w:rPr>
          <w:t>8.1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Ordinary Council Meeting 25 September 2018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_Toc528680051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8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C788575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2" w:history="1">
        <w:r w:rsidR="00C64314" w:rsidRPr="001003D9">
          <w:rPr>
            <w:rStyle w:val="Hyperlink"/>
            <w:rFonts w:cs="Arial"/>
            <w:szCs w:val="24"/>
          </w:rPr>
          <w:t>9.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Announcements of the Presiding Member without discussion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_Toc528680052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8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6A4AC26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3" w:history="1">
        <w:r w:rsidR="00C64314" w:rsidRPr="001003D9">
          <w:rPr>
            <w:rStyle w:val="Hyperlink"/>
            <w:rFonts w:cs="Arial"/>
            <w:szCs w:val="24"/>
          </w:rPr>
          <w:t>10.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Members announcements without discussion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_Toc528680053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9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366D150F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4" w:history="1">
        <w:r w:rsidR="00C64314" w:rsidRPr="001003D9">
          <w:rPr>
            <w:rStyle w:val="Hyperlink"/>
            <w:rFonts w:cs="Arial"/>
            <w:szCs w:val="24"/>
          </w:rPr>
          <w:t>10.1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Councillor Hassell – Nedlands RSL Luncheon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_Toc528680054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9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1CD9F78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5" w:history="1">
        <w:r w:rsidR="00C64314" w:rsidRPr="001003D9">
          <w:rPr>
            <w:rStyle w:val="Hyperlink"/>
            <w:rFonts w:cs="Arial"/>
            <w:szCs w:val="24"/>
          </w:rPr>
          <w:t>10.2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Councillor Wetherall – Volunteer’s Appreciation Event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_Toc528680055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9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86B68DB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6" w:history="1">
        <w:r w:rsidR="00C64314" w:rsidRPr="001003D9">
          <w:rPr>
            <w:rStyle w:val="Hyperlink"/>
            <w:rFonts w:cs="Arial"/>
            <w:szCs w:val="24"/>
          </w:rPr>
          <w:t>10.3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 xml:space="preserve">Councillor Argyle – Sunset </w:t>
        </w:r>
        <w:r w:rsidR="00C64314">
          <w:rPr>
            <w:rStyle w:val="Hyperlink"/>
            <w:rFonts w:cs="Arial"/>
            <w:szCs w:val="24"/>
          </w:rPr>
          <w:t>Heritage</w:t>
        </w:r>
        <w:r w:rsidR="00C64314" w:rsidRPr="001003D9">
          <w:rPr>
            <w:rStyle w:val="Hyperlink"/>
            <w:rFonts w:cs="Arial"/>
            <w:szCs w:val="24"/>
          </w:rPr>
          <w:t xml:space="preserve"> Association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_Toc528680056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9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6BA25E1E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7" w:history="1">
        <w:r w:rsidR="00C64314" w:rsidRPr="001003D9">
          <w:rPr>
            <w:rStyle w:val="Hyperlink"/>
            <w:rFonts w:cs="Arial"/>
            <w:szCs w:val="24"/>
          </w:rPr>
          <w:t>11.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Matters for Which the Meeting May Be Closed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_Toc528680057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9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F018674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8" w:history="1">
        <w:r w:rsidR="00C64314" w:rsidRPr="001003D9">
          <w:rPr>
            <w:rStyle w:val="Hyperlink"/>
            <w:rFonts w:cs="Arial"/>
            <w:szCs w:val="24"/>
          </w:rPr>
          <w:t>12.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_Toc528680058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10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088FFD2A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59" w:history="1">
        <w:r w:rsidR="00C64314" w:rsidRPr="001003D9">
          <w:rPr>
            <w:rStyle w:val="Hyperlink"/>
            <w:rFonts w:cs="Arial"/>
            <w:szCs w:val="24"/>
          </w:rPr>
          <w:t>12.1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Minutes of Council Committees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_Toc528680059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10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6EFF2C0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60" w:history="1">
        <w:r w:rsidR="00C64314" w:rsidRPr="001003D9">
          <w:rPr>
            <w:rStyle w:val="Hyperlink"/>
            <w:rFonts w:cs="Arial"/>
            <w:szCs w:val="24"/>
          </w:rPr>
          <w:t>13.1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Hockey Proposal at Mt Claremont Oval – Community Consultation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_Toc528680060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11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0E4075F6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61" w:history="1">
        <w:r w:rsidR="00C64314" w:rsidRPr="001003D9">
          <w:rPr>
            <w:rStyle w:val="Hyperlink"/>
            <w:rFonts w:cs="Arial"/>
            <w:szCs w:val="24"/>
          </w:rPr>
          <w:t>12.2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Planning &amp; Development Report No’s PD48.18 to PD55.18 (copy attached)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_Toc528680061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17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59FA1969" w14:textId="77777777" w:rsidR="00C64314" w:rsidRPr="001003D9" w:rsidRDefault="00C64314" w:rsidP="00C64314">
      <w:pPr>
        <w:pStyle w:val="TOC2"/>
        <w:rPr>
          <w:rFonts w:eastAsiaTheme="minorEastAsia" w:cs="Arial"/>
          <w:szCs w:val="24"/>
          <w:lang w:eastAsia="en-AU"/>
        </w:rPr>
      </w:pPr>
      <w:r>
        <w:rPr>
          <w:rFonts w:eastAsiaTheme="minorEastAsia" w:cs="Arial"/>
          <w:szCs w:val="24"/>
          <w:lang w:eastAsia="en-AU"/>
        </w:rPr>
        <w:t>PD48.18</w:t>
      </w:r>
      <w:r>
        <w:rPr>
          <w:rFonts w:eastAsiaTheme="minorEastAsia" w:cs="Arial"/>
          <w:szCs w:val="24"/>
          <w:lang w:eastAsia="en-AU"/>
        </w:rPr>
        <w:tab/>
      </w:r>
      <w:hyperlink w:anchor="_Toc528680063" w:history="1">
        <w:r w:rsidRPr="001003D9">
          <w:rPr>
            <w:rStyle w:val="Hyperlink"/>
            <w:rFonts w:cs="Arial"/>
            <w:bCs/>
            <w:szCs w:val="24"/>
          </w:rPr>
          <w:t>No. 3 Whitfeld Street, Floreat – Proposed Single Dwelling</w:t>
        </w:r>
        <w:r w:rsidRPr="001003D9">
          <w:rPr>
            <w:rFonts w:cs="Arial"/>
            <w:webHidden/>
            <w:szCs w:val="24"/>
          </w:rPr>
          <w:tab/>
        </w:r>
        <w:r w:rsidRPr="001003D9">
          <w:rPr>
            <w:rFonts w:cs="Arial"/>
            <w:webHidden/>
            <w:szCs w:val="24"/>
          </w:rPr>
          <w:fldChar w:fldCharType="begin"/>
        </w:r>
        <w:r w:rsidRPr="001003D9">
          <w:rPr>
            <w:rFonts w:cs="Arial"/>
            <w:webHidden/>
            <w:szCs w:val="24"/>
          </w:rPr>
          <w:instrText xml:space="preserve"> PAGEREF _Toc528680063 \h </w:instrText>
        </w:r>
        <w:r w:rsidRPr="001003D9">
          <w:rPr>
            <w:rFonts w:cs="Arial"/>
            <w:webHidden/>
            <w:szCs w:val="24"/>
          </w:rPr>
        </w:r>
        <w:r w:rsidRPr="001003D9">
          <w:rPr>
            <w:rFonts w:cs="Arial"/>
            <w:webHidden/>
            <w:szCs w:val="24"/>
          </w:rPr>
          <w:fldChar w:fldCharType="separate"/>
        </w:r>
        <w:r>
          <w:rPr>
            <w:rFonts w:cs="Arial"/>
            <w:webHidden/>
            <w:szCs w:val="24"/>
          </w:rPr>
          <w:t>17</w:t>
        </w:r>
        <w:r w:rsidRPr="001003D9">
          <w:rPr>
            <w:rFonts w:cs="Arial"/>
            <w:webHidden/>
            <w:szCs w:val="24"/>
          </w:rPr>
          <w:fldChar w:fldCharType="end"/>
        </w:r>
      </w:hyperlink>
    </w:p>
    <w:p w14:paraId="6AADB014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64" w:history="1">
        <w:r w:rsidR="00C64314" w:rsidRPr="001003D9">
          <w:rPr>
            <w:rStyle w:val="Hyperlink"/>
            <w:rFonts w:cs="Arial"/>
            <w:bCs/>
            <w:szCs w:val="24"/>
          </w:rPr>
          <w:t>PD49.18</w:t>
        </w:r>
        <w:r w:rsidR="00C64314" w:rsidRPr="001003D9">
          <w:rPr>
            <w:rFonts w:cs="Arial"/>
            <w:webHidden/>
            <w:szCs w:val="24"/>
          </w:rPr>
          <w:tab/>
        </w:r>
      </w:hyperlink>
      <w:hyperlink w:anchor="_Toc528680065" w:history="1">
        <w:r w:rsidR="00C64314" w:rsidRPr="001003D9">
          <w:rPr>
            <w:rStyle w:val="Hyperlink"/>
            <w:rFonts w:cs="Arial"/>
            <w:bCs/>
            <w:szCs w:val="24"/>
          </w:rPr>
          <w:t>No. 29 Leon Road, Dalkeith – Proposed Alterations to Approved Single Dwelling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_Toc528680065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20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2448CE6D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66" w:history="1">
        <w:r w:rsidR="00C64314" w:rsidRPr="001003D9">
          <w:rPr>
            <w:rStyle w:val="Hyperlink"/>
            <w:rFonts w:cs="Arial"/>
            <w:bCs/>
            <w:szCs w:val="24"/>
          </w:rPr>
          <w:t>PD50.18</w:t>
        </w:r>
        <w:r w:rsidR="00C64314" w:rsidRPr="001003D9">
          <w:rPr>
            <w:rFonts w:cs="Arial"/>
            <w:webHidden/>
            <w:szCs w:val="24"/>
          </w:rPr>
          <w:tab/>
        </w:r>
      </w:hyperlink>
      <w:hyperlink w:anchor="_Toc528680067" w:history="1">
        <w:r w:rsidR="00C64314" w:rsidRPr="001003D9">
          <w:rPr>
            <w:rStyle w:val="Hyperlink"/>
            <w:rFonts w:cs="Arial"/>
            <w:bCs/>
            <w:szCs w:val="24"/>
          </w:rPr>
          <w:t>No. 71 Bruce Street, Nedlands – Proposed Single Dwelling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_Toc528680067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22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823F94D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68" w:history="1">
        <w:r w:rsidR="00C64314" w:rsidRPr="001003D9">
          <w:rPr>
            <w:rStyle w:val="Hyperlink"/>
            <w:rFonts w:cs="Arial"/>
            <w:bCs/>
            <w:szCs w:val="24"/>
          </w:rPr>
          <w:t>PD51.18</w:t>
        </w:r>
        <w:r w:rsidR="00C64314" w:rsidRPr="001003D9">
          <w:rPr>
            <w:rFonts w:cs="Arial"/>
            <w:webHidden/>
            <w:szCs w:val="24"/>
          </w:rPr>
          <w:tab/>
        </w:r>
      </w:hyperlink>
      <w:hyperlink w:anchor="_Toc528680069" w:history="1">
        <w:r w:rsidR="00C64314" w:rsidRPr="001003D9">
          <w:rPr>
            <w:rStyle w:val="Hyperlink"/>
            <w:rFonts w:cs="Arial"/>
            <w:bCs/>
            <w:szCs w:val="24"/>
          </w:rPr>
          <w:t>No. 82 Stanley Street, Nedlands – Additions (Ancillary Accommodation and Decking) to Existing Single House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_Toc528680069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23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371FC050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70" w:history="1">
        <w:r w:rsidR="00C64314" w:rsidRPr="001003D9">
          <w:rPr>
            <w:rStyle w:val="Hyperlink"/>
            <w:rFonts w:cs="Arial"/>
            <w:bCs/>
            <w:szCs w:val="24"/>
          </w:rPr>
          <w:t>PD52.18</w:t>
        </w:r>
        <w:r w:rsidR="00C64314" w:rsidRPr="001003D9">
          <w:rPr>
            <w:rFonts w:cs="Arial"/>
            <w:webHidden/>
            <w:szCs w:val="24"/>
          </w:rPr>
          <w:tab/>
        </w:r>
      </w:hyperlink>
      <w:hyperlink w:anchor="_Toc528680071" w:history="1">
        <w:r w:rsidR="00C64314" w:rsidRPr="001003D9">
          <w:rPr>
            <w:rStyle w:val="Hyperlink"/>
            <w:rFonts w:cs="Arial"/>
            <w:bCs/>
            <w:szCs w:val="24"/>
          </w:rPr>
          <w:t>No. 82 Williams Road, Nedlands – Additions to Single House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_Toc528680071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26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58217F86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72" w:history="1">
        <w:r w:rsidR="00C64314" w:rsidRPr="001003D9">
          <w:rPr>
            <w:rStyle w:val="Hyperlink"/>
            <w:rFonts w:cs="Arial"/>
            <w:bCs/>
            <w:szCs w:val="24"/>
          </w:rPr>
          <w:t>PD53.18</w:t>
        </w:r>
        <w:r w:rsidR="00C64314" w:rsidRPr="001003D9">
          <w:rPr>
            <w:rFonts w:cs="Arial"/>
            <w:webHidden/>
            <w:szCs w:val="24"/>
          </w:rPr>
          <w:tab/>
        </w:r>
      </w:hyperlink>
      <w:hyperlink w:anchor="_Toc528680073" w:history="1">
        <w:r w:rsidR="00C64314" w:rsidRPr="001003D9">
          <w:rPr>
            <w:rStyle w:val="Hyperlink"/>
            <w:rFonts w:cs="Arial"/>
            <w:bCs/>
            <w:szCs w:val="24"/>
          </w:rPr>
          <w:t>Mt Claremont North-East Structure Plan Investigation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_Toc528680073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29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82615F1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74" w:history="1">
        <w:r w:rsidR="00C64314" w:rsidRPr="001003D9">
          <w:rPr>
            <w:rStyle w:val="Hyperlink"/>
            <w:rFonts w:cs="Arial"/>
            <w:bCs/>
            <w:szCs w:val="24"/>
          </w:rPr>
          <w:t>PD54.18</w:t>
        </w:r>
        <w:r w:rsidR="00C64314" w:rsidRPr="001003D9">
          <w:rPr>
            <w:rFonts w:cs="Arial"/>
            <w:webHidden/>
            <w:szCs w:val="24"/>
          </w:rPr>
          <w:tab/>
        </w:r>
      </w:hyperlink>
      <w:hyperlink w:anchor="_Toc528680075" w:history="1">
        <w:r w:rsidR="00C64314" w:rsidRPr="001003D9">
          <w:rPr>
            <w:rStyle w:val="Hyperlink"/>
            <w:rFonts w:cs="Arial"/>
            <w:bCs/>
            <w:szCs w:val="24"/>
          </w:rPr>
          <w:t>Municipal Inventory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_Toc528680075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31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0824855D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76" w:history="1">
        <w:r w:rsidR="00C64314" w:rsidRPr="001003D9">
          <w:rPr>
            <w:rStyle w:val="Hyperlink"/>
            <w:rFonts w:cs="Arial"/>
            <w:bCs/>
            <w:szCs w:val="24"/>
          </w:rPr>
          <w:t>PD55.18</w:t>
        </w:r>
        <w:r w:rsidR="00C64314" w:rsidRPr="001003D9">
          <w:rPr>
            <w:rFonts w:cs="Arial"/>
            <w:webHidden/>
            <w:szCs w:val="24"/>
          </w:rPr>
          <w:tab/>
        </w:r>
      </w:hyperlink>
      <w:hyperlink w:anchor="_Toc528680077" w:history="1">
        <w:r w:rsidR="00C64314" w:rsidRPr="001003D9">
          <w:rPr>
            <w:rStyle w:val="Hyperlink"/>
            <w:rFonts w:cs="Arial"/>
            <w:bCs/>
            <w:szCs w:val="24"/>
          </w:rPr>
          <w:t>RFT 2018-19.01 - Natural Area Maintenance and Services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_Toc528680077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32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7C1CE6D8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78" w:history="1">
        <w:r w:rsidR="00C64314" w:rsidRPr="001003D9">
          <w:rPr>
            <w:rStyle w:val="Hyperlink"/>
            <w:rFonts w:cs="Arial"/>
            <w:szCs w:val="24"/>
          </w:rPr>
          <w:t>12.3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Technical Services Report No’s TS21.18 to TS22.18 (copy attached)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_Toc528680078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33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7BD0F728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79" w:history="1">
        <w:r w:rsidR="00C64314" w:rsidRPr="001003D9">
          <w:rPr>
            <w:rStyle w:val="Hyperlink"/>
            <w:rFonts w:cs="Arial"/>
            <w:bCs/>
            <w:szCs w:val="24"/>
          </w:rPr>
          <w:t xml:space="preserve">TS21.18 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bCs/>
            <w:szCs w:val="24"/>
          </w:rPr>
          <w:t>Loch Street Parking Prohibitions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_Toc528680079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33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AA6C221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0" w:history="1">
        <w:r w:rsidR="00C64314" w:rsidRPr="001003D9">
          <w:rPr>
            <w:rStyle w:val="Hyperlink"/>
            <w:rFonts w:cs="Arial"/>
            <w:bCs/>
            <w:szCs w:val="24"/>
          </w:rPr>
          <w:t>TS22.18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bCs/>
            <w:szCs w:val="24"/>
          </w:rPr>
          <w:t>Boundary Roads Agreement – City of Perth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_Toc528680080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34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0A722490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1" w:history="1">
        <w:r w:rsidR="00C64314" w:rsidRPr="001003D9">
          <w:rPr>
            <w:rStyle w:val="Hyperlink"/>
            <w:rFonts w:cs="Arial"/>
            <w:szCs w:val="24"/>
          </w:rPr>
          <w:t>12.4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Corporate &amp; Strategy Report No’s CPS19.18 (copy attached)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_Toc528680081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35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57F1611B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2" w:history="1">
        <w:r w:rsidR="00C64314" w:rsidRPr="001003D9">
          <w:rPr>
            <w:rStyle w:val="Hyperlink"/>
            <w:rFonts w:eastAsia="MS Gothic" w:cs="Arial"/>
            <w:bCs/>
            <w:szCs w:val="24"/>
          </w:rPr>
          <w:t>CPS19.18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eastAsia="MS Gothic" w:cs="Arial"/>
            <w:bCs/>
            <w:szCs w:val="24"/>
          </w:rPr>
          <w:t>List of Accounts Paid – August 2018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_Toc528680082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35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62273CDF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3" w:history="1">
        <w:r w:rsidR="00C64314" w:rsidRPr="001003D9">
          <w:rPr>
            <w:rStyle w:val="Hyperlink"/>
            <w:rFonts w:cs="Arial"/>
            <w:szCs w:val="24"/>
          </w:rPr>
          <w:t>13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Reports by the Chief Executive Officer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_Toc528680083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36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6571EB7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4" w:history="1">
        <w:r w:rsidR="00C64314" w:rsidRPr="001003D9">
          <w:rPr>
            <w:rStyle w:val="Hyperlink"/>
            <w:rFonts w:cs="Arial"/>
            <w:szCs w:val="24"/>
          </w:rPr>
          <w:t>13.1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Hockey Proposal at Mt Claremont Oval – Community Consultation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_Toc528680084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36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274214F2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5" w:history="1">
        <w:r w:rsidR="00C64314" w:rsidRPr="001003D9">
          <w:rPr>
            <w:rStyle w:val="Hyperlink"/>
            <w:rFonts w:cs="Arial"/>
            <w:szCs w:val="24"/>
          </w:rPr>
          <w:t>13.2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List of Delegated Authorities – September 2018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_Toc528680085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37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2D2A3FD0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7" w:history="1">
        <w:r w:rsidR="00C64314" w:rsidRPr="001003D9">
          <w:rPr>
            <w:rStyle w:val="Hyperlink"/>
            <w:rFonts w:cs="Arial"/>
            <w:szCs w:val="24"/>
          </w:rPr>
          <w:t>13.3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Monthly Financial Report – September 2018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_Toc528680087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41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8DED55F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8" w:history="1">
        <w:r w:rsidR="00C64314" w:rsidRPr="001003D9">
          <w:rPr>
            <w:rStyle w:val="Hyperlink"/>
            <w:rFonts w:cs="Arial"/>
            <w:szCs w:val="24"/>
          </w:rPr>
          <w:t>13.4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Monthly Investment Report – September 2018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_Toc528680088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45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27AC69F1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89" w:history="1">
        <w:r w:rsidR="00C64314" w:rsidRPr="001003D9">
          <w:rPr>
            <w:rStyle w:val="Hyperlink"/>
            <w:rFonts w:cs="Arial"/>
            <w:szCs w:val="24"/>
          </w:rPr>
          <w:t>13.5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RFT 2018-19.06 Provision of Pavement Marking Services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_Toc528680089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47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C690085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0" w:history="1">
        <w:r w:rsidR="00C64314" w:rsidRPr="001003D9">
          <w:rPr>
            <w:rStyle w:val="Hyperlink"/>
            <w:rFonts w:cs="Arial"/>
            <w:szCs w:val="24"/>
          </w:rPr>
          <w:t>13.6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RFT 2017-18.14 Provision of Cleaning Services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_Toc528680090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50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0345AA1D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1" w:history="1">
        <w:r w:rsidR="00C64314" w:rsidRPr="001003D9">
          <w:rPr>
            <w:rStyle w:val="Hyperlink"/>
            <w:rFonts w:cs="Arial"/>
            <w:szCs w:val="24"/>
          </w:rPr>
          <w:t>13.7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Metro West JDAP Application – (Lots 3, 4 and 5) No. 90 Stirling Highway, Nedlands – Supermarket and Six Shops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_Toc528680091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53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229BCC11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2" w:history="1">
        <w:r w:rsidR="00C64314" w:rsidRPr="001003D9">
          <w:rPr>
            <w:rStyle w:val="Hyperlink"/>
            <w:rFonts w:cs="Arial"/>
            <w:szCs w:val="24"/>
          </w:rPr>
          <w:t>14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_Toc528680092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55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DF05E20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3" w:history="1">
        <w:r w:rsidR="00C64314" w:rsidRPr="001003D9">
          <w:rPr>
            <w:rStyle w:val="Hyperlink"/>
            <w:rFonts w:cs="Arial"/>
            <w:szCs w:val="24"/>
          </w:rPr>
          <w:t>14.1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Councillor Mangano – Paving - Maisonette Car Parking Areas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_Toc528680093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55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1957DA14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4" w:history="1">
        <w:r w:rsidR="00C64314" w:rsidRPr="001003D9">
          <w:rPr>
            <w:rStyle w:val="Hyperlink"/>
            <w:rFonts w:cs="Arial"/>
            <w:szCs w:val="24"/>
          </w:rPr>
          <w:t>15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Elected members notices of motion given at the meeting for consideration at the following ordinary meeting on 27 November 2018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_Toc528680094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5A55ECAF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5" w:history="1">
        <w:r w:rsidR="00C64314" w:rsidRPr="001003D9">
          <w:rPr>
            <w:rStyle w:val="Hyperlink"/>
            <w:rFonts w:cs="Arial"/>
            <w:szCs w:val="24"/>
          </w:rPr>
          <w:t>15.1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Mayor Hipkins – Local Planning Strategy Review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_Toc528680095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57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2D65D0FD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6" w:history="1">
        <w:r w:rsidR="00C64314" w:rsidRPr="001003D9">
          <w:rPr>
            <w:rStyle w:val="Hyperlink"/>
            <w:rFonts w:cs="Arial"/>
            <w:szCs w:val="24"/>
          </w:rPr>
          <w:t>16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Urgent Business Approved By the Presiding Member or By Decision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_Toc528680096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58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360F4477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7" w:history="1">
        <w:r w:rsidR="00C64314" w:rsidRPr="001003D9">
          <w:rPr>
            <w:rStyle w:val="Hyperlink"/>
            <w:rFonts w:cs="Arial"/>
            <w:szCs w:val="24"/>
          </w:rPr>
          <w:t>17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Confidential Items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_Toc528680097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58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02C258CF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8" w:history="1">
        <w:r w:rsidR="00C64314" w:rsidRPr="001003D9">
          <w:rPr>
            <w:rStyle w:val="Hyperlink"/>
            <w:rFonts w:cs="Arial"/>
            <w:szCs w:val="24"/>
          </w:rPr>
          <w:t>13.6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RFT 2017-18.14 Provision of Cleaning Services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_Toc528680098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59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74D5ACED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099" w:history="1">
        <w:r w:rsidR="00C64314" w:rsidRPr="001003D9">
          <w:rPr>
            <w:rStyle w:val="Hyperlink"/>
            <w:rFonts w:cs="Arial"/>
            <w:szCs w:val="24"/>
          </w:rPr>
          <w:t>17.1</w:t>
        </w:r>
        <w:r w:rsidR="00C64314" w:rsidRPr="001003D9">
          <w:rPr>
            <w:rFonts w:eastAsiaTheme="minorEastAsia" w:cs="Arial"/>
            <w:szCs w:val="24"/>
            <w:lang w:eastAsia="en-AU"/>
          </w:rPr>
          <w:tab/>
        </w:r>
        <w:r w:rsidR="00C64314" w:rsidRPr="001003D9">
          <w:rPr>
            <w:rStyle w:val="Hyperlink"/>
            <w:rFonts w:cs="Arial"/>
            <w:szCs w:val="24"/>
          </w:rPr>
          <w:t>Financial Assistance with Legal Fees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_Toc528680099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59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4457F4FD" w14:textId="77777777" w:rsidR="00C64314" w:rsidRPr="001003D9" w:rsidRDefault="000C4005" w:rsidP="00C64314">
      <w:pPr>
        <w:pStyle w:val="TOC2"/>
        <w:rPr>
          <w:rFonts w:eastAsiaTheme="minorEastAsia" w:cs="Arial"/>
          <w:szCs w:val="24"/>
          <w:lang w:eastAsia="en-AU"/>
        </w:rPr>
      </w:pPr>
      <w:hyperlink w:anchor="_Toc528680100" w:history="1">
        <w:r w:rsidR="00C64314" w:rsidRPr="001003D9">
          <w:rPr>
            <w:rStyle w:val="Hyperlink"/>
            <w:rFonts w:cs="Arial"/>
            <w:szCs w:val="24"/>
          </w:rPr>
          <w:t>Declaration of Closure</w:t>
        </w:r>
        <w:r w:rsidR="00C64314" w:rsidRPr="001003D9">
          <w:rPr>
            <w:rFonts w:cs="Arial"/>
            <w:webHidden/>
            <w:szCs w:val="24"/>
          </w:rPr>
          <w:tab/>
        </w:r>
        <w:r w:rsidR="00C64314" w:rsidRPr="001003D9">
          <w:rPr>
            <w:rFonts w:cs="Arial"/>
            <w:webHidden/>
            <w:szCs w:val="24"/>
          </w:rPr>
          <w:fldChar w:fldCharType="begin"/>
        </w:r>
        <w:r w:rsidR="00C64314" w:rsidRPr="001003D9">
          <w:rPr>
            <w:rFonts w:cs="Arial"/>
            <w:webHidden/>
            <w:szCs w:val="24"/>
          </w:rPr>
          <w:instrText xml:space="preserve"> PAGEREF _Toc528680100 \h </w:instrText>
        </w:r>
        <w:r w:rsidR="00C64314" w:rsidRPr="001003D9">
          <w:rPr>
            <w:rFonts w:cs="Arial"/>
            <w:webHidden/>
            <w:szCs w:val="24"/>
          </w:rPr>
        </w:r>
        <w:r w:rsidR="00C64314" w:rsidRPr="001003D9">
          <w:rPr>
            <w:rFonts w:cs="Arial"/>
            <w:webHidden/>
            <w:szCs w:val="24"/>
          </w:rPr>
          <w:fldChar w:fldCharType="separate"/>
        </w:r>
        <w:r w:rsidR="00C64314">
          <w:rPr>
            <w:rFonts w:cs="Arial"/>
            <w:webHidden/>
            <w:szCs w:val="24"/>
          </w:rPr>
          <w:t>60</w:t>
        </w:r>
        <w:r w:rsidR="00C64314" w:rsidRPr="001003D9">
          <w:rPr>
            <w:rFonts w:cs="Arial"/>
            <w:webHidden/>
            <w:szCs w:val="24"/>
          </w:rPr>
          <w:fldChar w:fldCharType="end"/>
        </w:r>
      </w:hyperlink>
    </w:p>
    <w:p w14:paraId="7D5E663F" w14:textId="77777777" w:rsidR="00C64314" w:rsidRDefault="00C64314" w:rsidP="00C64314">
      <w:pPr>
        <w:pStyle w:val="TOC2"/>
      </w:pPr>
      <w:r w:rsidRPr="001003D9">
        <w:rPr>
          <w:rFonts w:cs="Arial"/>
          <w:bCs/>
          <w:szCs w:val="24"/>
        </w:rPr>
        <w:fldChar w:fldCharType="end"/>
      </w:r>
    </w:p>
    <w:p w14:paraId="29858503" w14:textId="77777777" w:rsidR="00C64314" w:rsidRPr="00180419" w:rsidRDefault="00C64314" w:rsidP="00C64314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28260127" w14:textId="77777777" w:rsidR="00623104" w:rsidRDefault="00623104">
      <w:pPr>
        <w:jc w:val="left"/>
        <w:rPr>
          <w:rFonts w:cs="Arial"/>
          <w:b/>
        </w:rPr>
      </w:pPr>
    </w:p>
    <w:p w14:paraId="650E7F08" w14:textId="77777777" w:rsidR="00C64314" w:rsidRDefault="00C64314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2418647" w14:textId="262142DA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26C903D9" w14:textId="7C2EE2F8" w:rsidR="00E13C55" w:rsidRPr="0006579D" w:rsidRDefault="001D51BB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A27E4F">
        <w:rPr>
          <w:rFonts w:cs="Arial"/>
          <w:b/>
        </w:rPr>
        <w:t>2</w:t>
      </w:r>
      <w:r w:rsidR="00623104">
        <w:rPr>
          <w:rFonts w:cs="Arial"/>
          <w:b/>
        </w:rPr>
        <w:t>7</w:t>
      </w:r>
      <w:r w:rsidR="00A27E4F">
        <w:rPr>
          <w:rFonts w:cs="Arial"/>
          <w:b/>
        </w:rPr>
        <w:t xml:space="preserve"> </w:t>
      </w:r>
      <w:r>
        <w:rPr>
          <w:rFonts w:cs="Arial"/>
          <w:b/>
        </w:rPr>
        <w:t>November 201</w:t>
      </w:r>
      <w:r w:rsidR="00623104">
        <w:rPr>
          <w:rFonts w:cs="Arial"/>
          <w:b/>
        </w:rPr>
        <w:t>8</w:t>
      </w:r>
    </w:p>
    <w:p w14:paraId="08A55C34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ACEDC21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C473006" w14:textId="6C1DD74F" w:rsidR="00E13C55" w:rsidRDefault="00E13C55" w:rsidP="00E13C55">
      <w:pPr>
        <w:rPr>
          <w:lang w:val="en-AU"/>
        </w:rPr>
      </w:pPr>
    </w:p>
    <w:p w14:paraId="051E0E83" w14:textId="77777777" w:rsidR="000C6C23" w:rsidRPr="00AF131D" w:rsidRDefault="000C6C23" w:rsidP="000C6C23">
      <w:pPr>
        <w:pStyle w:val="TOC2"/>
        <w:rPr>
          <w:rFonts w:eastAsiaTheme="minorEastAsia" w:cs="Arial"/>
          <w:szCs w:val="24"/>
          <w:lang w:eastAsia="en-AU"/>
        </w:rPr>
      </w:pPr>
      <w:r w:rsidRPr="00AF131D">
        <w:rPr>
          <w:rFonts w:cs="Arial"/>
          <w:bCs/>
          <w:szCs w:val="24"/>
        </w:rPr>
        <w:fldChar w:fldCharType="begin"/>
      </w:r>
      <w:r w:rsidRPr="00AF131D">
        <w:rPr>
          <w:rFonts w:cs="Arial"/>
          <w:bCs/>
          <w:szCs w:val="24"/>
        </w:rPr>
        <w:instrText xml:space="preserve"> TOC \o "1-3" \h \z \u </w:instrText>
      </w:r>
      <w:r w:rsidRPr="00AF131D">
        <w:rPr>
          <w:rFonts w:cs="Arial"/>
          <w:bCs/>
          <w:szCs w:val="24"/>
        </w:rPr>
        <w:fldChar w:fldCharType="separate"/>
      </w:r>
      <w:hyperlink w:anchor="_Toc531600865" w:history="1">
        <w:r w:rsidRPr="00AF131D">
          <w:rPr>
            <w:rStyle w:val="Hyperlink"/>
            <w:rFonts w:cs="Arial"/>
            <w:szCs w:val="24"/>
          </w:rPr>
          <w:t>Declaration of Opening</w:t>
        </w:r>
        <w:r w:rsidRPr="00AF131D">
          <w:rPr>
            <w:rFonts w:cs="Arial"/>
            <w:webHidden/>
            <w:szCs w:val="24"/>
          </w:rPr>
          <w:tab/>
        </w:r>
        <w:r w:rsidRPr="00AF131D">
          <w:rPr>
            <w:rFonts w:cs="Arial"/>
            <w:webHidden/>
            <w:szCs w:val="24"/>
          </w:rPr>
          <w:fldChar w:fldCharType="begin"/>
        </w:r>
        <w:r w:rsidRPr="00AF131D">
          <w:rPr>
            <w:rFonts w:cs="Arial"/>
            <w:webHidden/>
            <w:szCs w:val="24"/>
          </w:rPr>
          <w:instrText xml:space="preserve"> PAGEREF _Toc531600865 \h </w:instrText>
        </w:r>
        <w:r w:rsidRPr="00AF131D">
          <w:rPr>
            <w:rFonts w:cs="Arial"/>
            <w:webHidden/>
            <w:szCs w:val="24"/>
          </w:rPr>
        </w:r>
        <w:r w:rsidRPr="00AF131D">
          <w:rPr>
            <w:rFonts w:cs="Arial"/>
            <w:webHidden/>
            <w:szCs w:val="24"/>
          </w:rPr>
          <w:fldChar w:fldCharType="separate"/>
        </w:r>
        <w:r>
          <w:rPr>
            <w:rFonts w:cs="Arial"/>
            <w:webHidden/>
            <w:szCs w:val="24"/>
          </w:rPr>
          <w:t>4</w:t>
        </w:r>
        <w:r w:rsidRPr="00AF131D">
          <w:rPr>
            <w:rFonts w:cs="Arial"/>
            <w:webHidden/>
            <w:szCs w:val="24"/>
          </w:rPr>
          <w:fldChar w:fldCharType="end"/>
        </w:r>
      </w:hyperlink>
    </w:p>
    <w:p w14:paraId="6D1F7960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66" w:history="1">
        <w:r w:rsidR="000C6C23" w:rsidRPr="00AF131D">
          <w:rPr>
            <w:rStyle w:val="Hyperlink"/>
            <w:rFonts w:cs="Arial"/>
            <w:szCs w:val="24"/>
          </w:rPr>
          <w:t>Present and Apologies and Leave Of Absence (Previously Approved)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_Toc531600866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6B804425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67" w:history="1">
        <w:r w:rsidR="000C6C23" w:rsidRPr="00AF131D">
          <w:rPr>
            <w:rStyle w:val="Hyperlink"/>
            <w:rFonts w:cs="Arial"/>
            <w:szCs w:val="24"/>
          </w:rPr>
          <w:t>1.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Public Question Time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_Toc531600867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5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2C32B6A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68" w:history="1">
        <w:r w:rsidR="000C6C23" w:rsidRPr="00AF131D">
          <w:rPr>
            <w:rStyle w:val="Hyperlink"/>
            <w:rFonts w:cs="Arial"/>
            <w:szCs w:val="24"/>
          </w:rPr>
          <w:t>2.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Addresses by Members of the Public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_Toc531600868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5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0465519C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69" w:history="1">
        <w:r w:rsidR="000C6C23" w:rsidRPr="00AF131D">
          <w:rPr>
            <w:rStyle w:val="Hyperlink"/>
            <w:rFonts w:cs="Arial"/>
            <w:szCs w:val="24"/>
          </w:rPr>
          <w:t>3.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Requests for Leave of Absence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_Toc531600869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6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DF887D1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0" w:history="1">
        <w:r w:rsidR="000C6C23" w:rsidRPr="00AF131D">
          <w:rPr>
            <w:rStyle w:val="Hyperlink"/>
            <w:rFonts w:cs="Arial"/>
            <w:szCs w:val="24"/>
          </w:rPr>
          <w:t>4.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Petitions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_Toc531600870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6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027F34F8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1" w:history="1">
        <w:r w:rsidR="000C6C23" w:rsidRPr="00AF131D">
          <w:rPr>
            <w:rStyle w:val="Hyperlink"/>
            <w:rFonts w:cs="Arial"/>
            <w:szCs w:val="24"/>
          </w:rPr>
          <w:t>5.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Disclosures of Financial Interest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_Toc531600871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6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651FD1FA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2" w:history="1">
        <w:r w:rsidR="000C6C23" w:rsidRPr="00AF131D">
          <w:rPr>
            <w:rStyle w:val="Hyperlink"/>
            <w:rFonts w:cs="Arial"/>
            <w:szCs w:val="24"/>
          </w:rPr>
          <w:t>6.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Disclosures of Interests Affecting Impartiality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_Toc531600872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10C75365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3" w:history="1">
        <w:r w:rsidR="000C6C23" w:rsidRPr="00AF131D">
          <w:rPr>
            <w:rStyle w:val="Hyperlink"/>
            <w:rFonts w:cs="Arial"/>
            <w:szCs w:val="24"/>
          </w:rPr>
          <w:t>6.1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Councillor de Lacy – CM04.18 - Review of School Pool Subsidy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_Toc531600873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49D6FF91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4" w:history="1">
        <w:r w:rsidR="000C6C23" w:rsidRPr="00AF131D">
          <w:rPr>
            <w:rStyle w:val="Hyperlink"/>
            <w:rFonts w:cs="Arial"/>
            <w:szCs w:val="24"/>
          </w:rPr>
          <w:t>6.2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Councillor Shaw – PD61.18- Proposed Warehouse, No. 17 (Lot 12241) John XXIII Avenue, Mount Claremont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_Toc531600874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8172827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5" w:history="1">
        <w:r w:rsidR="000C6C23" w:rsidRPr="00AF131D">
          <w:rPr>
            <w:rStyle w:val="Hyperlink"/>
            <w:rFonts w:cs="Arial"/>
            <w:szCs w:val="24"/>
          </w:rPr>
          <w:t>7.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_Toc531600875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0B6C4F24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6" w:history="1">
        <w:r w:rsidR="000C6C23" w:rsidRPr="00AF131D">
          <w:rPr>
            <w:rStyle w:val="Hyperlink"/>
            <w:rFonts w:cs="Arial"/>
            <w:szCs w:val="24"/>
          </w:rPr>
          <w:t>8.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Confirmation of Minutes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_Toc531600876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524CBED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7" w:history="1">
        <w:r w:rsidR="000C6C23" w:rsidRPr="00AF131D">
          <w:rPr>
            <w:rStyle w:val="Hyperlink"/>
            <w:rFonts w:cs="Arial"/>
            <w:szCs w:val="24"/>
          </w:rPr>
          <w:t>8.1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Ordinary Council Meeting 23 October 2018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_Toc531600877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7FB0379C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8" w:history="1">
        <w:r w:rsidR="000C6C23" w:rsidRPr="00AF131D">
          <w:rPr>
            <w:rStyle w:val="Hyperlink"/>
            <w:rFonts w:cs="Arial"/>
            <w:szCs w:val="24"/>
          </w:rPr>
          <w:t>9.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Announcements of the Presiding Member without discussion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_Toc531600878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265246D2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79" w:history="1">
        <w:r w:rsidR="000C6C23" w:rsidRPr="00AF131D">
          <w:rPr>
            <w:rStyle w:val="Hyperlink"/>
            <w:rFonts w:cs="Arial"/>
            <w:szCs w:val="24"/>
          </w:rPr>
          <w:t>10.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Members announcements without discussion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_Toc531600879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10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D73B68A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80" w:history="1">
        <w:r w:rsidR="000C6C23" w:rsidRPr="00AF131D">
          <w:rPr>
            <w:rStyle w:val="Hyperlink"/>
            <w:rFonts w:cs="Arial"/>
            <w:szCs w:val="24"/>
          </w:rPr>
          <w:t>10.1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Councillor Wetherall – Nedlands Primary School Concerts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_Toc531600880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10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1B2E9437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81" w:history="1">
        <w:r w:rsidR="000C6C23" w:rsidRPr="00AF131D">
          <w:rPr>
            <w:rStyle w:val="Hyperlink"/>
            <w:rFonts w:cs="Arial"/>
            <w:szCs w:val="24"/>
          </w:rPr>
          <w:t>10.2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Councillor Hassell – Armistice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_Toc531600881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10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64F8D1C7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82" w:history="1">
        <w:r w:rsidR="000C6C23" w:rsidRPr="00AF131D">
          <w:rPr>
            <w:rStyle w:val="Hyperlink"/>
            <w:rFonts w:cs="Arial"/>
            <w:szCs w:val="24"/>
          </w:rPr>
          <w:t>11.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Matters for Which the Meeting May Be Closed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_Toc531600882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11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894AA4B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83" w:history="1">
        <w:r w:rsidR="000C6C23" w:rsidRPr="00AF131D">
          <w:rPr>
            <w:rStyle w:val="Hyperlink"/>
            <w:rFonts w:cs="Arial"/>
            <w:szCs w:val="24"/>
          </w:rPr>
          <w:t>12.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_Toc531600883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11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A55C169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84" w:history="1">
        <w:r w:rsidR="000C6C23" w:rsidRPr="00AF131D">
          <w:rPr>
            <w:rStyle w:val="Hyperlink"/>
            <w:rFonts w:cs="Arial"/>
            <w:szCs w:val="24"/>
          </w:rPr>
          <w:t>12.1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Minutes of Council Committees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_Toc531600884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11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06E99B89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85" w:history="1">
        <w:r w:rsidR="000C6C23" w:rsidRPr="00AF131D">
          <w:rPr>
            <w:rStyle w:val="Hyperlink"/>
            <w:rFonts w:cs="Arial"/>
            <w:szCs w:val="24"/>
          </w:rPr>
          <w:t>12.2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Planning &amp; Development Report No’s PD56.18 to PD65.18 (copy attached)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_Toc531600885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4B0087B3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86" w:history="1">
        <w:r w:rsidR="000C6C23" w:rsidRPr="00AF131D">
          <w:rPr>
            <w:rStyle w:val="Hyperlink"/>
            <w:rFonts w:cs="Arial"/>
            <w:bCs/>
            <w:szCs w:val="24"/>
          </w:rPr>
          <w:t>PD56.18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887" w:history="1">
        <w:r w:rsidR="000C6C23" w:rsidRPr="00AF131D">
          <w:rPr>
            <w:rStyle w:val="Hyperlink"/>
            <w:rFonts w:cs="Arial"/>
            <w:bCs/>
            <w:szCs w:val="24"/>
          </w:rPr>
          <w:t>Proposed Additions to Existing Educational Establishment, No. 75 (Lot 529) Broadway, Nedlands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_Toc531600887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6E62A8F4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88" w:history="1">
        <w:r w:rsidR="000C6C23" w:rsidRPr="00AF131D">
          <w:rPr>
            <w:rStyle w:val="Hyperlink"/>
            <w:rFonts w:cs="Arial"/>
            <w:bCs/>
            <w:szCs w:val="24"/>
          </w:rPr>
          <w:t>PD57.18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889" w:history="1">
        <w:r w:rsidR="000C6C23" w:rsidRPr="00AF131D">
          <w:rPr>
            <w:rStyle w:val="Hyperlink"/>
            <w:rFonts w:cs="Arial"/>
            <w:bCs/>
            <w:szCs w:val="24"/>
          </w:rPr>
          <w:t>Proposed Addition (Carport) to Existing Single House, No. 83 (Lot 433) Circe Circle South, Dalkeith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_Toc531600889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18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9F88B0E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90" w:history="1">
        <w:r w:rsidR="000C6C23" w:rsidRPr="00AF131D">
          <w:rPr>
            <w:rStyle w:val="Hyperlink"/>
            <w:rFonts w:cs="Arial"/>
            <w:bCs/>
            <w:szCs w:val="24"/>
          </w:rPr>
          <w:t>PD58.18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891" w:history="1">
        <w:r w:rsidR="000C6C23" w:rsidRPr="00AF131D">
          <w:rPr>
            <w:rStyle w:val="Hyperlink"/>
            <w:rFonts w:cs="Arial"/>
            <w:bCs/>
            <w:szCs w:val="24"/>
            <w:lang w:val="en-GB"/>
          </w:rPr>
          <w:t>Retrospective Shade-Cloth Addition</w:t>
        </w:r>
        <w:r w:rsidR="000C6C23" w:rsidRPr="00AF131D">
          <w:rPr>
            <w:rStyle w:val="Hyperlink"/>
            <w:rFonts w:cs="Arial"/>
            <w:bCs/>
            <w:szCs w:val="24"/>
          </w:rPr>
          <w:t xml:space="preserve"> to Existing Fence, No. 23 (Lot 115) Browne Avenue, Dalkeith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_Toc531600891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20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2EFB8003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92" w:history="1">
        <w:r w:rsidR="000C6C23" w:rsidRPr="00AF131D">
          <w:rPr>
            <w:rStyle w:val="Hyperlink"/>
            <w:rFonts w:cs="Arial"/>
            <w:bCs/>
            <w:szCs w:val="24"/>
          </w:rPr>
          <w:t>PD59.18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893" w:history="1">
        <w:r w:rsidR="000C6C23" w:rsidRPr="00AF131D">
          <w:rPr>
            <w:rStyle w:val="Hyperlink"/>
            <w:rFonts w:cs="Arial"/>
            <w:bCs/>
            <w:szCs w:val="24"/>
          </w:rPr>
          <w:t>Two Storey Single House, No. 6 (Lot 89) Colin Street, Dalkeith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_Toc531600893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22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016ACA76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94" w:history="1">
        <w:r w:rsidR="000C6C23" w:rsidRPr="00AF131D">
          <w:rPr>
            <w:rStyle w:val="Hyperlink"/>
            <w:rFonts w:cs="Arial"/>
            <w:bCs/>
            <w:szCs w:val="24"/>
          </w:rPr>
          <w:t>PD60.18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895" w:history="1">
        <w:r w:rsidR="000C6C23" w:rsidRPr="00AF131D">
          <w:rPr>
            <w:rStyle w:val="Hyperlink"/>
            <w:rFonts w:cs="Arial"/>
            <w:bCs/>
            <w:szCs w:val="24"/>
          </w:rPr>
          <w:t>Two Storey House with Under-Croft, No. 1 (Strata Lot 3) Birrigon Loop, Swanbourne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_Toc531600895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25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78E5BC66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96" w:history="1">
        <w:r w:rsidR="000C6C23" w:rsidRPr="00AF131D">
          <w:rPr>
            <w:rStyle w:val="Hyperlink"/>
            <w:rFonts w:cs="Arial"/>
            <w:bCs/>
            <w:szCs w:val="24"/>
          </w:rPr>
          <w:t>PD61.18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897" w:history="1">
        <w:r w:rsidR="000C6C23" w:rsidRPr="00AF131D">
          <w:rPr>
            <w:rStyle w:val="Hyperlink"/>
            <w:rFonts w:cs="Arial"/>
            <w:bCs/>
            <w:szCs w:val="24"/>
          </w:rPr>
          <w:t>Proposed Warehouse, No. 17 (Lot 12241) John XXIII Avenue, Mount Claremont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_Toc531600897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28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2079835A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898" w:history="1">
        <w:r w:rsidR="000C6C23" w:rsidRPr="00AF131D">
          <w:rPr>
            <w:rStyle w:val="Hyperlink"/>
            <w:rFonts w:cs="Arial"/>
            <w:bCs/>
            <w:szCs w:val="24"/>
          </w:rPr>
          <w:t>PD62.18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899" w:history="1">
        <w:r w:rsidR="000C6C23" w:rsidRPr="00AF131D">
          <w:rPr>
            <w:rStyle w:val="Hyperlink"/>
            <w:rFonts w:cs="Arial"/>
            <w:bCs/>
            <w:szCs w:val="24"/>
          </w:rPr>
          <w:t>Local Planning Policy – Exempt Development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_Toc531600899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31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70B0E118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00" w:history="1">
        <w:r w:rsidR="000C6C23" w:rsidRPr="00AF131D">
          <w:rPr>
            <w:rStyle w:val="Hyperlink"/>
            <w:rFonts w:cs="Arial"/>
            <w:bCs/>
            <w:szCs w:val="24"/>
          </w:rPr>
          <w:t>PD63.18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901" w:history="1">
        <w:r w:rsidR="000C6C23" w:rsidRPr="00AF131D">
          <w:rPr>
            <w:rStyle w:val="Hyperlink"/>
            <w:rFonts w:cs="Arial"/>
            <w:bCs/>
            <w:szCs w:val="24"/>
          </w:rPr>
          <w:t>Local Planning Policy - Reduction of Front Setbacks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_Toc531600901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32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4CB847E9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02" w:history="1">
        <w:r w:rsidR="000C6C23" w:rsidRPr="00AF131D">
          <w:rPr>
            <w:rStyle w:val="Hyperlink"/>
            <w:rFonts w:cs="Arial"/>
            <w:bCs/>
            <w:szCs w:val="24"/>
          </w:rPr>
          <w:t>PD64.18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903" w:history="1">
        <w:r w:rsidR="000C6C23" w:rsidRPr="00AF131D">
          <w:rPr>
            <w:rStyle w:val="Hyperlink"/>
            <w:rFonts w:cs="Arial"/>
            <w:bCs/>
            <w:szCs w:val="24"/>
          </w:rPr>
          <w:t>Civic Design Awards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_Toc531600903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33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4AB8897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04" w:history="1">
        <w:r w:rsidR="000C6C23" w:rsidRPr="00AF131D">
          <w:rPr>
            <w:rStyle w:val="Hyperlink"/>
            <w:rFonts w:cs="Arial"/>
            <w:bCs/>
            <w:szCs w:val="24"/>
          </w:rPr>
          <w:t>PD65.18</w:t>
        </w:r>
        <w:r w:rsidR="000C6C23" w:rsidRPr="00AF131D">
          <w:rPr>
            <w:rFonts w:cs="Arial"/>
            <w:webHidden/>
            <w:szCs w:val="24"/>
          </w:rPr>
          <w:tab/>
        </w:r>
      </w:hyperlink>
      <w:hyperlink w:anchor="_Toc531600905" w:history="1">
        <w:r w:rsidR="000C6C23" w:rsidRPr="00AF131D">
          <w:rPr>
            <w:rStyle w:val="Hyperlink"/>
            <w:rFonts w:cs="Arial"/>
            <w:bCs/>
            <w:szCs w:val="24"/>
          </w:rPr>
          <w:t>Permit to Use Nature Strip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_Toc531600905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34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3A3E59E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06" w:history="1">
        <w:r w:rsidR="000C6C23" w:rsidRPr="00AF131D">
          <w:rPr>
            <w:rStyle w:val="Hyperlink"/>
            <w:rFonts w:cs="Arial"/>
            <w:szCs w:val="24"/>
          </w:rPr>
          <w:t>12.3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Technical Services Report No’s TS23.18 to TS26.18 (copy attached)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_Toc531600906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35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1ACB34B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07" w:history="1">
        <w:r w:rsidR="000C6C23" w:rsidRPr="00AF131D">
          <w:rPr>
            <w:rStyle w:val="Hyperlink"/>
            <w:rFonts w:cs="Arial"/>
            <w:bCs/>
            <w:szCs w:val="24"/>
          </w:rPr>
          <w:t xml:space="preserve">TS23.18 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bCs/>
            <w:szCs w:val="24"/>
          </w:rPr>
          <w:t>Asquith Street Precinct Parking Community Consultation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_Toc531600907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35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6967165E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08" w:history="1">
        <w:r w:rsidR="000C6C23" w:rsidRPr="00AF131D">
          <w:rPr>
            <w:rStyle w:val="Hyperlink"/>
            <w:rFonts w:cs="Arial"/>
            <w:bCs/>
            <w:szCs w:val="24"/>
          </w:rPr>
          <w:t>TS24.18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bCs/>
            <w:szCs w:val="24"/>
          </w:rPr>
          <w:t>Boundary Roads Agreement – Town of Cambridge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_Toc531600908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38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2D1F0FC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09" w:history="1">
        <w:r w:rsidR="000C6C23" w:rsidRPr="00AF131D">
          <w:rPr>
            <w:rStyle w:val="Hyperlink"/>
            <w:rFonts w:cs="Arial"/>
            <w:bCs/>
            <w:szCs w:val="24"/>
            <w:lang w:val="en-GB"/>
          </w:rPr>
          <w:t xml:space="preserve">TS25.18 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bCs/>
            <w:szCs w:val="24"/>
            <w:lang w:val="en-GB"/>
          </w:rPr>
          <w:t>Adoption of the Urban Forest Strategic Plan 2018-2023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_Toc531600909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39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B16CF69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0" w:history="1">
        <w:r w:rsidR="000C6C23" w:rsidRPr="00AF131D">
          <w:rPr>
            <w:rStyle w:val="Hyperlink"/>
            <w:rFonts w:cs="Arial"/>
            <w:bCs/>
            <w:szCs w:val="24"/>
          </w:rPr>
          <w:t xml:space="preserve">TS26.18 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bCs/>
            <w:szCs w:val="24"/>
          </w:rPr>
          <w:t>Waratah Avenue Community Consultation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_Toc531600910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40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751FBD24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1" w:history="1">
        <w:r w:rsidR="000C6C23" w:rsidRPr="00AF131D">
          <w:rPr>
            <w:rStyle w:val="Hyperlink"/>
            <w:rFonts w:cs="Arial"/>
            <w:szCs w:val="24"/>
          </w:rPr>
          <w:t>12.4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Community &amp; Organisational Development Report No’s CM04.18 (copy attached)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_Toc531600911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41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DA811A7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2" w:history="1">
        <w:r w:rsidR="000C6C23" w:rsidRPr="00AF131D">
          <w:rPr>
            <w:rStyle w:val="Hyperlink"/>
            <w:rFonts w:eastAsia="Calibri" w:cs="Arial"/>
            <w:bCs/>
            <w:szCs w:val="24"/>
          </w:rPr>
          <w:t>CM04.18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eastAsia="Calibri" w:cs="Arial"/>
            <w:bCs/>
            <w:szCs w:val="24"/>
          </w:rPr>
          <w:t>Review of School Pool Subsidy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_Toc531600912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41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13BA0C03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3" w:history="1">
        <w:r w:rsidR="000C6C23" w:rsidRPr="00AF131D">
          <w:rPr>
            <w:rStyle w:val="Hyperlink"/>
            <w:rFonts w:cs="Arial"/>
            <w:szCs w:val="24"/>
          </w:rPr>
          <w:t>12.5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Corporate &amp; Strategy Report No’s CPS20.18 to CPS21.18 (copy attached)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_Toc531600913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43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636B887C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4" w:history="1">
        <w:r w:rsidR="000C6C23" w:rsidRPr="00AF131D">
          <w:rPr>
            <w:rStyle w:val="Hyperlink"/>
            <w:rFonts w:eastAsia="MS Gothic" w:cs="Arial"/>
            <w:bCs/>
            <w:szCs w:val="24"/>
          </w:rPr>
          <w:t>CPS20.18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eastAsia="MS Gothic" w:cs="Arial"/>
            <w:bCs/>
            <w:szCs w:val="24"/>
          </w:rPr>
          <w:t>List of Accounts Paid – September 2018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_Toc531600914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43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2F5FDC22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5" w:history="1">
        <w:r w:rsidR="000C6C23" w:rsidRPr="00AF131D">
          <w:rPr>
            <w:rStyle w:val="Hyperlink"/>
            <w:rFonts w:eastAsia="MS Gothic" w:cs="Arial"/>
            <w:bCs/>
            <w:szCs w:val="24"/>
          </w:rPr>
          <w:t>CPS21.18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eastAsia="MS Gothic" w:cs="Arial"/>
            <w:bCs/>
            <w:szCs w:val="24"/>
          </w:rPr>
          <w:t>Annual Review of Council Delegated Authorities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_Toc531600915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44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0B8CCB16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6" w:history="1">
        <w:r w:rsidR="000C6C23" w:rsidRPr="00AF131D">
          <w:rPr>
            <w:rStyle w:val="Hyperlink"/>
            <w:rFonts w:cs="Arial"/>
            <w:szCs w:val="24"/>
          </w:rPr>
          <w:t>13.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Reports by the Chief Executive Officer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_Toc531600916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46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357D074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7" w:history="1">
        <w:r w:rsidR="000C6C23" w:rsidRPr="00AF131D">
          <w:rPr>
            <w:rStyle w:val="Hyperlink"/>
            <w:rFonts w:cs="Arial"/>
            <w:szCs w:val="24"/>
          </w:rPr>
          <w:t>13.1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Common Seal Register Report – October 2018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_Toc531600917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46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4AE4B43A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8" w:history="1">
        <w:r w:rsidR="000C6C23" w:rsidRPr="00AF131D">
          <w:rPr>
            <w:rStyle w:val="Hyperlink"/>
            <w:rFonts w:cs="Arial"/>
            <w:szCs w:val="24"/>
          </w:rPr>
          <w:t>13.2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List of Delegated Authorities – October 2018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_Toc531600918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47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42E2F6DA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19" w:history="1">
        <w:r w:rsidR="000C6C23" w:rsidRPr="00AF131D">
          <w:rPr>
            <w:rStyle w:val="Hyperlink"/>
            <w:rFonts w:cs="Arial"/>
            <w:szCs w:val="24"/>
          </w:rPr>
          <w:t>13.3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Monthly Financial Report – October 2018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_Toc531600919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52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1824E49C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0" w:history="1">
        <w:r w:rsidR="000C6C23" w:rsidRPr="00AF131D">
          <w:rPr>
            <w:rStyle w:val="Hyperlink"/>
            <w:rFonts w:cs="Arial"/>
            <w:szCs w:val="24"/>
          </w:rPr>
          <w:t>13.4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Monthly Investment Report – October 2018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_Toc531600920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57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A62FF39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1" w:history="1">
        <w:r w:rsidR="000C6C23" w:rsidRPr="00AF131D">
          <w:rPr>
            <w:rStyle w:val="Hyperlink"/>
            <w:rFonts w:cs="Arial"/>
            <w:szCs w:val="24"/>
          </w:rPr>
          <w:t>13.5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Metro West JDAP Application – (Lot 103) No. 15 Karella Street, Nedlands – Aged Persons’ Apartments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_Toc531600921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60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22E623A5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2" w:history="1">
        <w:r w:rsidR="000C6C23" w:rsidRPr="00AF131D">
          <w:rPr>
            <w:rStyle w:val="Hyperlink"/>
            <w:rFonts w:cs="Arial"/>
            <w:szCs w:val="24"/>
          </w:rPr>
          <w:t>13.6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Professional Development Approved by the Chief Executive Officer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_Toc531600922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62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71F24708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3" w:history="1">
        <w:r w:rsidR="000C6C23" w:rsidRPr="00AF131D">
          <w:rPr>
            <w:rStyle w:val="Hyperlink"/>
            <w:rFonts w:cs="Arial"/>
            <w:caps/>
            <w:szCs w:val="24"/>
          </w:rPr>
          <w:t>13.7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Annual Report 2017/18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_Toc531600923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63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769BF2CB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4" w:history="1">
        <w:r w:rsidR="000C6C23" w:rsidRPr="00AF131D">
          <w:rPr>
            <w:rStyle w:val="Hyperlink"/>
            <w:rFonts w:cs="Arial"/>
            <w:szCs w:val="24"/>
          </w:rPr>
          <w:t>14.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_Toc531600924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71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7BE3D5F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5" w:history="1">
        <w:r w:rsidR="000C6C23" w:rsidRPr="00AF131D">
          <w:rPr>
            <w:rStyle w:val="Hyperlink"/>
            <w:rFonts w:cs="Arial"/>
            <w:szCs w:val="24"/>
          </w:rPr>
          <w:t>14.1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Mayor Hipkins – Local Planning Strategy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_Toc531600925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71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38454772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6" w:history="1">
        <w:r w:rsidR="000C6C23" w:rsidRPr="00AF131D">
          <w:rPr>
            <w:rStyle w:val="Hyperlink"/>
            <w:rFonts w:cs="Arial"/>
            <w:szCs w:val="24"/>
          </w:rPr>
          <w:t>14.2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Councillor Wetherall – Residential Property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_Toc531600926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77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4D2A366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7" w:history="1">
        <w:r w:rsidR="000C6C23" w:rsidRPr="00AF131D">
          <w:rPr>
            <w:rStyle w:val="Hyperlink"/>
            <w:rFonts w:cs="Arial"/>
            <w:szCs w:val="24"/>
          </w:rPr>
          <w:t>14.3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Councillor Wetherall – Captain Stirling Hub Committee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_Toc531600927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79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2FD368BB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8" w:history="1">
        <w:r w:rsidR="000C6C23" w:rsidRPr="00AF131D">
          <w:rPr>
            <w:rStyle w:val="Hyperlink"/>
            <w:rFonts w:cs="Arial"/>
            <w:szCs w:val="24"/>
          </w:rPr>
          <w:t>15.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Elected members notices of motion given at the meeting for consideration at the following ordinary meeting on 18 December 2018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_Toc531600928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5C659E41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29" w:history="1">
        <w:r w:rsidR="000C6C23" w:rsidRPr="00AF131D">
          <w:rPr>
            <w:rStyle w:val="Hyperlink"/>
            <w:rFonts w:cs="Arial"/>
            <w:szCs w:val="24"/>
          </w:rPr>
          <w:t>15.1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Councillor Hodsdon – Speed Limit Waratah Avenue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_Toc531600929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41751907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30" w:history="1">
        <w:r w:rsidR="000C6C23" w:rsidRPr="00AF131D">
          <w:rPr>
            <w:rStyle w:val="Hyperlink"/>
            <w:rFonts w:cs="Arial"/>
            <w:szCs w:val="24"/>
          </w:rPr>
          <w:t>15.2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Councillor Horley – Public Open Space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_Toc531600930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82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444DED38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31" w:history="1">
        <w:r w:rsidR="000C6C23" w:rsidRPr="00AF131D">
          <w:rPr>
            <w:rStyle w:val="Hyperlink"/>
            <w:rFonts w:cs="Arial"/>
            <w:szCs w:val="24"/>
          </w:rPr>
          <w:t>16.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Urgent Business Approved By the Presiding Member or By Decision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_Toc531600931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83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7C9268B6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32" w:history="1">
        <w:r w:rsidR="000C6C23" w:rsidRPr="00AF131D">
          <w:rPr>
            <w:rStyle w:val="Hyperlink"/>
            <w:rFonts w:cs="Arial"/>
            <w:szCs w:val="24"/>
          </w:rPr>
          <w:t>16.1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Lisle Villages Inc - Draft New Rules of Association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_Toc531600932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83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17C8197D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33" w:history="1">
        <w:r w:rsidR="000C6C23" w:rsidRPr="00AF131D">
          <w:rPr>
            <w:rStyle w:val="Hyperlink"/>
            <w:rFonts w:cs="Arial"/>
            <w:szCs w:val="24"/>
          </w:rPr>
          <w:t>17.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Confidential Items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_Toc531600933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84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72867E30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34" w:history="1">
        <w:r w:rsidR="000C6C23" w:rsidRPr="00AF131D">
          <w:rPr>
            <w:rStyle w:val="Hyperlink"/>
            <w:rFonts w:cs="Arial"/>
            <w:szCs w:val="24"/>
          </w:rPr>
          <w:t>17.1</w:t>
        </w:r>
        <w:r w:rsidR="000C6C23" w:rsidRPr="00AF131D">
          <w:rPr>
            <w:rFonts w:eastAsiaTheme="minorEastAsia" w:cs="Arial"/>
            <w:szCs w:val="24"/>
            <w:lang w:eastAsia="en-AU"/>
          </w:rPr>
          <w:tab/>
        </w:r>
        <w:r w:rsidR="000C6C23" w:rsidRPr="00AF131D">
          <w:rPr>
            <w:rStyle w:val="Hyperlink"/>
            <w:rFonts w:cs="Arial"/>
            <w:szCs w:val="24"/>
          </w:rPr>
          <w:t>Recruitment and Selection of Chief Executive Officer 2018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_Toc531600934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84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2CA3F6F8" w14:textId="77777777" w:rsidR="000C6C23" w:rsidRPr="00AF131D" w:rsidRDefault="000C4005" w:rsidP="000C6C23">
      <w:pPr>
        <w:pStyle w:val="TOC2"/>
        <w:rPr>
          <w:rFonts w:eastAsiaTheme="minorEastAsia" w:cs="Arial"/>
          <w:szCs w:val="24"/>
          <w:lang w:eastAsia="en-AU"/>
        </w:rPr>
      </w:pPr>
      <w:hyperlink w:anchor="_Toc531600935" w:history="1">
        <w:r w:rsidR="000C6C23" w:rsidRPr="00AF131D">
          <w:rPr>
            <w:rStyle w:val="Hyperlink"/>
            <w:rFonts w:cs="Arial"/>
            <w:szCs w:val="24"/>
          </w:rPr>
          <w:t>Declaration of Closure</w:t>
        </w:r>
        <w:r w:rsidR="000C6C23" w:rsidRPr="00AF131D">
          <w:rPr>
            <w:rFonts w:cs="Arial"/>
            <w:webHidden/>
            <w:szCs w:val="24"/>
          </w:rPr>
          <w:tab/>
        </w:r>
        <w:r w:rsidR="000C6C23" w:rsidRPr="00AF131D">
          <w:rPr>
            <w:rFonts w:cs="Arial"/>
            <w:webHidden/>
            <w:szCs w:val="24"/>
          </w:rPr>
          <w:fldChar w:fldCharType="begin"/>
        </w:r>
        <w:r w:rsidR="000C6C23" w:rsidRPr="00AF131D">
          <w:rPr>
            <w:rFonts w:cs="Arial"/>
            <w:webHidden/>
            <w:szCs w:val="24"/>
          </w:rPr>
          <w:instrText xml:space="preserve"> PAGEREF _Toc531600935 \h </w:instrText>
        </w:r>
        <w:r w:rsidR="000C6C23" w:rsidRPr="00AF131D">
          <w:rPr>
            <w:rFonts w:cs="Arial"/>
            <w:webHidden/>
            <w:szCs w:val="24"/>
          </w:rPr>
        </w:r>
        <w:r w:rsidR="000C6C23" w:rsidRPr="00AF131D">
          <w:rPr>
            <w:rFonts w:cs="Arial"/>
            <w:webHidden/>
            <w:szCs w:val="24"/>
          </w:rPr>
          <w:fldChar w:fldCharType="separate"/>
        </w:r>
        <w:r w:rsidR="000C6C23">
          <w:rPr>
            <w:rFonts w:cs="Arial"/>
            <w:webHidden/>
            <w:szCs w:val="24"/>
          </w:rPr>
          <w:t>85</w:t>
        </w:r>
        <w:r w:rsidR="000C6C23" w:rsidRPr="00AF131D">
          <w:rPr>
            <w:rFonts w:cs="Arial"/>
            <w:webHidden/>
            <w:szCs w:val="24"/>
          </w:rPr>
          <w:fldChar w:fldCharType="end"/>
        </w:r>
      </w:hyperlink>
    </w:p>
    <w:p w14:paraId="29464191" w14:textId="77777777" w:rsidR="000C6C23" w:rsidRDefault="000C6C23" w:rsidP="000C6C23">
      <w:pPr>
        <w:pStyle w:val="TOC2"/>
      </w:pPr>
      <w:r w:rsidRPr="00AF131D">
        <w:rPr>
          <w:rFonts w:cs="Arial"/>
          <w:bCs/>
          <w:szCs w:val="24"/>
        </w:rPr>
        <w:fldChar w:fldCharType="end"/>
      </w:r>
    </w:p>
    <w:p w14:paraId="5B99B752" w14:textId="55070C89" w:rsidR="00D55612" w:rsidRDefault="00D55612">
      <w:pPr>
        <w:jc w:val="left"/>
        <w:rPr>
          <w:rFonts w:cs="Arial"/>
          <w:b/>
        </w:rPr>
      </w:pPr>
    </w:p>
    <w:p w14:paraId="53DE290D" w14:textId="77777777" w:rsidR="00623104" w:rsidRDefault="00623104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FF260B9" w14:textId="0A78B5AB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40758B66" w14:textId="3C125A58" w:rsidR="00E13C55" w:rsidRPr="0006579D" w:rsidRDefault="001D51BB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623104">
        <w:rPr>
          <w:rFonts w:cs="Arial"/>
          <w:b/>
        </w:rPr>
        <w:t>8</w:t>
      </w:r>
      <w:r>
        <w:rPr>
          <w:rFonts w:cs="Arial"/>
          <w:b/>
        </w:rPr>
        <w:t xml:space="preserve"> December 201</w:t>
      </w:r>
      <w:r w:rsidR="00623104">
        <w:rPr>
          <w:rFonts w:cs="Arial"/>
          <w:b/>
        </w:rPr>
        <w:t>8</w:t>
      </w:r>
    </w:p>
    <w:p w14:paraId="78719AFF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39542BC3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1AA9E4A6" w14:textId="725A763C" w:rsidR="00E13C55" w:rsidRDefault="00E13C55" w:rsidP="00E13C55">
      <w:pPr>
        <w:rPr>
          <w:lang w:val="en-AU"/>
        </w:rPr>
      </w:pPr>
    </w:p>
    <w:p w14:paraId="4E2B487A" w14:textId="77777777" w:rsidR="009D1456" w:rsidRPr="00DD406D" w:rsidRDefault="009D1456" w:rsidP="009D1456">
      <w:pPr>
        <w:pStyle w:val="TOC2"/>
        <w:rPr>
          <w:rFonts w:eastAsiaTheme="minorEastAsia" w:cs="Arial"/>
          <w:szCs w:val="24"/>
          <w:lang w:eastAsia="en-AU"/>
        </w:rPr>
      </w:pPr>
      <w:r w:rsidRPr="00DD406D">
        <w:rPr>
          <w:rFonts w:cs="Arial"/>
          <w:bCs/>
          <w:szCs w:val="24"/>
        </w:rPr>
        <w:fldChar w:fldCharType="begin"/>
      </w:r>
      <w:r w:rsidRPr="00DD406D">
        <w:rPr>
          <w:rFonts w:cs="Arial"/>
          <w:bCs/>
          <w:szCs w:val="24"/>
        </w:rPr>
        <w:instrText xml:space="preserve"> TOC \o "1-3" \h \z \u </w:instrText>
      </w:r>
      <w:r w:rsidRPr="00DD406D">
        <w:rPr>
          <w:rFonts w:cs="Arial"/>
          <w:bCs/>
          <w:szCs w:val="24"/>
        </w:rPr>
        <w:fldChar w:fldCharType="separate"/>
      </w:r>
      <w:hyperlink w:anchor="_Toc533085240" w:history="1">
        <w:r w:rsidRPr="00DD406D">
          <w:rPr>
            <w:rStyle w:val="Hyperlink"/>
            <w:rFonts w:cs="Arial"/>
            <w:szCs w:val="24"/>
          </w:rPr>
          <w:t>Declaration of Opening</w:t>
        </w:r>
        <w:r w:rsidRPr="00DD406D">
          <w:rPr>
            <w:rFonts w:cs="Arial"/>
            <w:webHidden/>
            <w:szCs w:val="24"/>
          </w:rPr>
          <w:tab/>
        </w:r>
        <w:r w:rsidRPr="00DD406D">
          <w:rPr>
            <w:rFonts w:cs="Arial"/>
            <w:webHidden/>
            <w:szCs w:val="24"/>
          </w:rPr>
          <w:fldChar w:fldCharType="begin"/>
        </w:r>
        <w:r w:rsidRPr="00DD406D">
          <w:rPr>
            <w:rFonts w:cs="Arial"/>
            <w:webHidden/>
            <w:szCs w:val="24"/>
          </w:rPr>
          <w:instrText xml:space="preserve"> PAGEREF _Toc533085240 \h </w:instrText>
        </w:r>
        <w:r w:rsidRPr="00DD406D">
          <w:rPr>
            <w:rFonts w:cs="Arial"/>
            <w:webHidden/>
            <w:szCs w:val="24"/>
          </w:rPr>
        </w:r>
        <w:r w:rsidRPr="00DD406D">
          <w:rPr>
            <w:rFonts w:cs="Arial"/>
            <w:webHidden/>
            <w:szCs w:val="24"/>
          </w:rPr>
          <w:fldChar w:fldCharType="separate"/>
        </w:r>
        <w:r>
          <w:rPr>
            <w:rFonts w:cs="Arial"/>
            <w:webHidden/>
            <w:szCs w:val="24"/>
          </w:rPr>
          <w:t>5</w:t>
        </w:r>
        <w:r w:rsidRPr="00DD406D">
          <w:rPr>
            <w:rFonts w:cs="Arial"/>
            <w:webHidden/>
            <w:szCs w:val="24"/>
          </w:rPr>
          <w:fldChar w:fldCharType="end"/>
        </w:r>
      </w:hyperlink>
    </w:p>
    <w:p w14:paraId="6D885F10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1" w:history="1">
        <w:r w:rsidR="009D1456" w:rsidRPr="00DD406D">
          <w:rPr>
            <w:rStyle w:val="Hyperlink"/>
            <w:rFonts w:cs="Arial"/>
            <w:szCs w:val="24"/>
          </w:rPr>
          <w:t>Present and Apologies and Leave Of Absence (Previously Approved)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_Toc533085241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5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23B3D47D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2" w:history="1">
        <w:r w:rsidR="009D1456" w:rsidRPr="00DD406D">
          <w:rPr>
            <w:rStyle w:val="Hyperlink"/>
            <w:rFonts w:cs="Arial"/>
            <w:szCs w:val="24"/>
          </w:rPr>
          <w:t>1.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Public Question Time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_Toc533085242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6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4EB73A3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3" w:history="1">
        <w:r w:rsidR="009D1456" w:rsidRPr="00DD406D">
          <w:rPr>
            <w:rStyle w:val="Hyperlink"/>
            <w:rFonts w:cs="Arial"/>
            <w:szCs w:val="24"/>
          </w:rPr>
          <w:t>1.1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Ms Jennifer Brauhart, 48 Lisle Street, Mt Claremont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_Toc533085243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6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7BFFED9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4" w:history="1">
        <w:r w:rsidR="009D1456" w:rsidRPr="00DD406D">
          <w:rPr>
            <w:rStyle w:val="Hyperlink"/>
            <w:rFonts w:cs="Arial"/>
            <w:szCs w:val="24"/>
          </w:rPr>
          <w:t>2.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Addresses by Members of the Public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_Toc533085244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7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3BA07B03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5" w:history="1">
        <w:r w:rsidR="009D1456" w:rsidRPr="00DD406D">
          <w:rPr>
            <w:rStyle w:val="Hyperlink"/>
            <w:rFonts w:cs="Arial"/>
            <w:szCs w:val="24"/>
          </w:rPr>
          <w:t>3.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Requests for Leave of Absence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_Toc533085245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69BF410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6" w:history="1">
        <w:r w:rsidR="009D1456" w:rsidRPr="00DD406D">
          <w:rPr>
            <w:rStyle w:val="Hyperlink"/>
            <w:rFonts w:cs="Arial"/>
            <w:szCs w:val="24"/>
          </w:rPr>
          <w:t>4.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Petitions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_Toc533085246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77EED8B5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7" w:history="1">
        <w:r w:rsidR="009D1456" w:rsidRPr="00DD406D">
          <w:rPr>
            <w:rStyle w:val="Hyperlink"/>
            <w:rFonts w:cs="Arial"/>
            <w:szCs w:val="24"/>
          </w:rPr>
          <w:t>5.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Disclosures of Financial Interest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_Toc533085247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20FCA239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8" w:history="1">
        <w:r w:rsidR="009D1456" w:rsidRPr="00DD406D">
          <w:rPr>
            <w:rStyle w:val="Hyperlink"/>
            <w:rFonts w:cs="Arial"/>
            <w:szCs w:val="24"/>
          </w:rPr>
          <w:t>5.1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Mayor Hipkins – 13.8 - Conference Attendance Request – Mayor Hipkins to Attend 4th CRC Water Sensitive Cities National Conference, Brisbane from 26 to 28 March 2019 &amp; 4th International Street Lighting &amp; Smart Controls Conference, Sydney from 2 to 4 April 2019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_Toc533085248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6E831F6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49" w:history="1">
        <w:r w:rsidR="009D1456" w:rsidRPr="00DD406D">
          <w:rPr>
            <w:rStyle w:val="Hyperlink"/>
            <w:rFonts w:cs="Arial"/>
            <w:szCs w:val="24"/>
          </w:rPr>
          <w:t>5.2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Councillor Hodsdon – PD74.18 - Christ Church Grammar School - Possible Acquisition of   Landfill Site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_Toc533085249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4D16842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0" w:history="1">
        <w:r w:rsidR="009D1456" w:rsidRPr="00DD406D">
          <w:rPr>
            <w:rStyle w:val="Hyperlink"/>
            <w:rFonts w:cs="Arial"/>
            <w:szCs w:val="24"/>
          </w:rPr>
          <w:t>5.3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Councillor Hodsdon – 13.7 - Conference Attendance Request – Councillor Hodsdon &amp; Councillor Horley – 3rd Annual Cities &amp; Regions Summit, Melbourne from 12 to 14 March 2019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_Toc533085250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9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5099872A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1" w:history="1">
        <w:r w:rsidR="009D1456" w:rsidRPr="00DD406D">
          <w:rPr>
            <w:rStyle w:val="Hyperlink"/>
            <w:rFonts w:cs="Arial"/>
            <w:szCs w:val="24"/>
          </w:rPr>
          <w:t>5.4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Councillor Horley – 13.7 - Conference Attendance Request – Councillor Hodsdon &amp; Councillor Horley – 3rd Annual Cities &amp; Regions Summit, Melbourne from 12 to 14 March 2019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_Toc533085251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9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2CE33245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2" w:history="1">
        <w:r w:rsidR="009D1456" w:rsidRPr="00DD406D">
          <w:rPr>
            <w:rStyle w:val="Hyperlink"/>
            <w:rFonts w:cs="Arial"/>
            <w:szCs w:val="24"/>
          </w:rPr>
          <w:t>6.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Disclosures of Interests Affecting Impartiality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_Toc533085252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9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230C5D01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3" w:history="1">
        <w:r w:rsidR="009D1456" w:rsidRPr="00DD406D">
          <w:rPr>
            <w:rStyle w:val="Hyperlink"/>
            <w:rFonts w:cs="Arial"/>
            <w:szCs w:val="24"/>
          </w:rPr>
          <w:t>6.1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Councillor Argyle – PD74.18 - Christ Church Grammar School - Possible Acquisition of   Landfill Site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_Toc533085253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9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2C58C455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4" w:history="1">
        <w:r w:rsidR="009D1456" w:rsidRPr="00DD406D">
          <w:rPr>
            <w:rStyle w:val="Hyperlink"/>
            <w:rFonts w:cs="Arial"/>
            <w:szCs w:val="24"/>
          </w:rPr>
          <w:t>7.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_Toc533085254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9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470C9F7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5" w:history="1">
        <w:r w:rsidR="009D1456" w:rsidRPr="00DD406D">
          <w:rPr>
            <w:rStyle w:val="Hyperlink"/>
            <w:rFonts w:cs="Arial"/>
            <w:szCs w:val="24"/>
          </w:rPr>
          <w:t>8.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Confirmation of Minutes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_Toc533085255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560107CF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6" w:history="1">
        <w:r w:rsidR="009D1456" w:rsidRPr="00DD406D">
          <w:rPr>
            <w:rStyle w:val="Hyperlink"/>
            <w:rFonts w:cs="Arial"/>
            <w:szCs w:val="24"/>
          </w:rPr>
          <w:t>8.1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Ordinary Council Meeting 27 November 2018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_Toc533085256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00956C71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7" w:history="1">
        <w:r w:rsidR="009D1456" w:rsidRPr="00DD406D">
          <w:rPr>
            <w:rStyle w:val="Hyperlink"/>
            <w:rFonts w:cs="Arial"/>
            <w:szCs w:val="24"/>
          </w:rPr>
          <w:t>9.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Announcements of the Presiding Member without discussion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_Toc533085257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7F6DCF2A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8" w:history="1">
        <w:r w:rsidR="009D1456" w:rsidRPr="00DD406D">
          <w:rPr>
            <w:rStyle w:val="Hyperlink"/>
            <w:rFonts w:cs="Arial"/>
            <w:szCs w:val="24"/>
          </w:rPr>
          <w:t>10.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Members announcements without discussion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_Toc533085258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32B16D3B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59" w:history="1">
        <w:r w:rsidR="009D1456" w:rsidRPr="00DD406D">
          <w:rPr>
            <w:rStyle w:val="Hyperlink"/>
            <w:rFonts w:cs="Arial"/>
            <w:szCs w:val="24"/>
          </w:rPr>
          <w:t>11.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Matters for Which the Meeting May Be Closed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_Toc533085259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11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5BB82FE6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60" w:history="1">
        <w:r w:rsidR="009D1456" w:rsidRPr="00DD406D">
          <w:rPr>
            <w:rStyle w:val="Hyperlink"/>
            <w:rFonts w:cs="Arial"/>
            <w:szCs w:val="24"/>
          </w:rPr>
          <w:t>12.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_Toc533085260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11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4125EA0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61" w:history="1">
        <w:r w:rsidR="009D1456" w:rsidRPr="00DD406D">
          <w:rPr>
            <w:rStyle w:val="Hyperlink"/>
            <w:rFonts w:cs="Arial"/>
            <w:szCs w:val="24"/>
          </w:rPr>
          <w:t>12.1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Minutes of Council Committees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_Toc533085261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11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0FC4F253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62" w:history="1">
        <w:r w:rsidR="009D1456" w:rsidRPr="00DD406D">
          <w:rPr>
            <w:rStyle w:val="Hyperlink"/>
            <w:rFonts w:cs="Arial"/>
            <w:szCs w:val="24"/>
          </w:rPr>
          <w:t>12.2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Minutes of Captain Stirling Hub Committee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_Toc533085262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12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1911799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63" w:history="1">
        <w:r w:rsidR="009D1456" w:rsidRPr="00DD406D">
          <w:rPr>
            <w:rStyle w:val="Hyperlink"/>
            <w:rFonts w:cs="Arial"/>
            <w:szCs w:val="24"/>
          </w:rPr>
          <w:t>12.3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Planning &amp; Development Report No’s PD66.18 to PD75.18 (copy attached)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_Toc533085263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13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0642F9F7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64" w:history="1">
        <w:r w:rsidR="009D1456" w:rsidRPr="00DD406D">
          <w:rPr>
            <w:rStyle w:val="Hyperlink"/>
            <w:rFonts w:cs="Arial"/>
            <w:bCs/>
            <w:szCs w:val="24"/>
          </w:rPr>
          <w:t>PD66.18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65" w:history="1">
        <w:r w:rsidR="009D1456" w:rsidRPr="00DD406D">
          <w:rPr>
            <w:rStyle w:val="Hyperlink"/>
            <w:rFonts w:cs="Arial"/>
            <w:bCs/>
            <w:szCs w:val="24"/>
          </w:rPr>
          <w:t>No. 29A Carrington Street, Nedlands – Proposed Animal Establishment (Dog Day Care) (Use Not Listed)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_Toc533085265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13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527C20BE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66" w:history="1">
        <w:r w:rsidR="009D1456" w:rsidRPr="00DD406D">
          <w:rPr>
            <w:rStyle w:val="Hyperlink"/>
            <w:rFonts w:cs="Arial"/>
            <w:bCs/>
            <w:szCs w:val="24"/>
          </w:rPr>
          <w:t>PD67.18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67" w:history="1">
        <w:r w:rsidR="009D1456" w:rsidRPr="00DD406D">
          <w:rPr>
            <w:rStyle w:val="Hyperlink"/>
            <w:rFonts w:cs="Arial"/>
            <w:bCs/>
            <w:szCs w:val="24"/>
          </w:rPr>
          <w:t>No. 2/23 Carrington Street, Nedlands – Proposed Additional Customer Seating (Retrospective) for Brick Alley Café – Change of Use Restaurant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_Toc533085267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20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7F00F2B6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68" w:history="1">
        <w:r w:rsidR="009D1456" w:rsidRPr="00DD406D">
          <w:rPr>
            <w:rStyle w:val="Hyperlink"/>
            <w:rFonts w:cs="Arial"/>
            <w:bCs/>
            <w:szCs w:val="24"/>
          </w:rPr>
          <w:t>PD68.18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69" w:history="1">
        <w:r w:rsidR="009D1456" w:rsidRPr="00DD406D">
          <w:rPr>
            <w:rStyle w:val="Hyperlink"/>
            <w:rFonts w:cs="Arial"/>
            <w:bCs/>
            <w:szCs w:val="24"/>
          </w:rPr>
          <w:t>No. 42 Kirwan Street, Floreat – Additions (Two Carports) to Existing Single Dwelling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_Toc533085269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23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26C1A37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70" w:history="1">
        <w:r w:rsidR="009D1456" w:rsidRPr="00DD406D">
          <w:rPr>
            <w:rStyle w:val="Hyperlink"/>
            <w:rFonts w:cs="Arial"/>
            <w:bCs/>
            <w:szCs w:val="24"/>
          </w:rPr>
          <w:t>PD69.18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71" w:history="1">
        <w:r w:rsidR="009D1456" w:rsidRPr="00DD406D">
          <w:rPr>
            <w:rStyle w:val="Hyperlink"/>
            <w:rFonts w:cs="Arial"/>
            <w:szCs w:val="24"/>
          </w:rPr>
          <w:t>No. 50 Florence Road, Nedlands – Amendment to Existing Approval (DA17/306)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_Toc533085271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25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836919C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72" w:history="1">
        <w:r w:rsidR="009D1456" w:rsidRPr="00DD406D">
          <w:rPr>
            <w:rStyle w:val="Hyperlink"/>
            <w:rFonts w:cs="Arial"/>
            <w:bCs/>
            <w:szCs w:val="24"/>
          </w:rPr>
          <w:t>PD70.18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73" w:history="1">
        <w:r w:rsidR="009D1456" w:rsidRPr="00DD406D">
          <w:rPr>
            <w:rStyle w:val="Hyperlink"/>
            <w:rFonts w:cs="Arial"/>
            <w:bCs/>
            <w:szCs w:val="24"/>
          </w:rPr>
          <w:t>No. 7 Nardina Crescent, Dalkeith – Proposed Street Boundary Fencing (Retrospective)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_Toc533085273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26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07D0184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74" w:history="1">
        <w:r w:rsidR="009D1456" w:rsidRPr="00DD406D">
          <w:rPr>
            <w:rStyle w:val="Hyperlink"/>
            <w:rFonts w:cs="Arial"/>
            <w:bCs/>
            <w:szCs w:val="24"/>
          </w:rPr>
          <w:t>PD71.18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75" w:history="1">
        <w:r w:rsidR="009D1456" w:rsidRPr="00DD406D">
          <w:rPr>
            <w:rStyle w:val="Hyperlink"/>
            <w:rFonts w:cs="Arial"/>
            <w:bCs/>
            <w:szCs w:val="24"/>
          </w:rPr>
          <w:t>No. 82 Kingsway, Nedlands – Front Fencing Addition to Single House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_Toc533085275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28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26AFD163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76" w:history="1">
        <w:r w:rsidR="009D1456" w:rsidRPr="00DD406D">
          <w:rPr>
            <w:rStyle w:val="Hyperlink"/>
            <w:rFonts w:cs="Arial"/>
            <w:bCs/>
            <w:szCs w:val="24"/>
          </w:rPr>
          <w:t>PD72.18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77" w:history="1">
        <w:r w:rsidR="009D1456" w:rsidRPr="00DD406D">
          <w:rPr>
            <w:rStyle w:val="Hyperlink"/>
            <w:rFonts w:cs="Arial"/>
            <w:bCs/>
            <w:szCs w:val="24"/>
          </w:rPr>
          <w:t>No. 11B Brockway Road, Mount Claremont – Two Storey Single House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_Toc533085277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30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20091CA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78" w:history="1">
        <w:r w:rsidR="009D1456" w:rsidRPr="00DD406D">
          <w:rPr>
            <w:rStyle w:val="Hyperlink"/>
            <w:rFonts w:cs="Arial"/>
            <w:bCs/>
            <w:szCs w:val="24"/>
          </w:rPr>
          <w:t>PD73.18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79" w:history="1">
        <w:r w:rsidR="009D1456" w:rsidRPr="00DD406D">
          <w:rPr>
            <w:rStyle w:val="Hyperlink"/>
            <w:rFonts w:cs="Arial"/>
            <w:bCs/>
            <w:szCs w:val="24"/>
          </w:rPr>
          <w:t>Scheme Amendment No. 214 – Lot 381 (No.45) Carrington Street, Nedlands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_Toc533085279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33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2AE5CF85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80" w:history="1">
        <w:r w:rsidR="009D1456" w:rsidRPr="00DD406D">
          <w:rPr>
            <w:rStyle w:val="Hyperlink"/>
            <w:rFonts w:cs="Arial"/>
            <w:bCs/>
            <w:szCs w:val="24"/>
          </w:rPr>
          <w:t>PD74.18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81" w:history="1">
        <w:r w:rsidR="009D1456" w:rsidRPr="00DD406D">
          <w:rPr>
            <w:rStyle w:val="Hyperlink"/>
            <w:rFonts w:cs="Arial"/>
            <w:bCs/>
            <w:szCs w:val="24"/>
          </w:rPr>
          <w:t>Christ Church Grammar School - Possible Acquisition of Landfill Site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_Toc533085281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35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D56F2B0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82" w:history="1">
        <w:r w:rsidR="009D1456" w:rsidRPr="00DD406D">
          <w:rPr>
            <w:rStyle w:val="Hyperlink"/>
            <w:rFonts w:cs="Arial"/>
            <w:bCs/>
            <w:szCs w:val="24"/>
          </w:rPr>
          <w:t>PD75.18</w:t>
        </w:r>
        <w:r w:rsidR="009D1456" w:rsidRPr="00DD406D">
          <w:rPr>
            <w:rFonts w:cs="Arial"/>
            <w:webHidden/>
            <w:szCs w:val="24"/>
          </w:rPr>
          <w:tab/>
        </w:r>
      </w:hyperlink>
      <w:hyperlink w:anchor="_Toc533085283" w:history="1">
        <w:r w:rsidR="009D1456" w:rsidRPr="00DD406D">
          <w:rPr>
            <w:rStyle w:val="Hyperlink"/>
            <w:rFonts w:cs="Arial"/>
            <w:bCs/>
            <w:szCs w:val="24"/>
          </w:rPr>
          <w:t>West Australian Bridge Club Inc. at Reserve 7804, Swanbourne – Extension to Lease Term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_Toc533085283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37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BA92DD2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84" w:history="1">
        <w:r w:rsidR="009D1456" w:rsidRPr="00DD406D">
          <w:rPr>
            <w:rStyle w:val="Hyperlink"/>
            <w:rFonts w:cs="Arial"/>
            <w:szCs w:val="24"/>
          </w:rPr>
          <w:t>12.4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Technical Services Report No’s TS27.18 to TS29.18 (copy attached)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_Toc533085284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38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44F89A3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85" w:history="1">
        <w:r w:rsidR="009D1456" w:rsidRPr="00DD406D">
          <w:rPr>
            <w:rStyle w:val="Hyperlink"/>
            <w:rFonts w:eastAsia="Calibri" w:cs="Arial"/>
            <w:bCs/>
            <w:szCs w:val="24"/>
          </w:rPr>
          <w:t xml:space="preserve">TS27.18 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eastAsia="Calibri" w:cs="Arial"/>
            <w:bCs/>
            <w:szCs w:val="24"/>
          </w:rPr>
          <w:t>Leon Road Footpath between Robert Street and Alexander Road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_Toc533085285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38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3A5FFC78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86" w:history="1">
        <w:r w:rsidR="009D1456" w:rsidRPr="00DD406D">
          <w:rPr>
            <w:rStyle w:val="Hyperlink"/>
            <w:rFonts w:eastAsia="Calibri" w:cs="Arial"/>
            <w:bCs/>
            <w:szCs w:val="24"/>
          </w:rPr>
          <w:t>TS28.18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eastAsia="Calibri" w:cs="Arial"/>
            <w:bCs/>
            <w:szCs w:val="24"/>
          </w:rPr>
          <w:t>Quintilian Road Traffic Management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_Toc533085286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39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0F6561A9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87" w:history="1">
        <w:r w:rsidR="009D1456" w:rsidRPr="00DD406D">
          <w:rPr>
            <w:rStyle w:val="Hyperlink"/>
            <w:rFonts w:eastAsia="Calibri" w:cs="Arial"/>
            <w:bCs/>
            <w:szCs w:val="24"/>
          </w:rPr>
          <w:t xml:space="preserve">TS29.18 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eastAsia="Calibri" w:cs="Arial"/>
            <w:bCs/>
            <w:szCs w:val="24"/>
          </w:rPr>
          <w:t>Western Metropolitan Regional Council (WMRC) Funding Request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_Toc533085287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41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3F60509C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88" w:history="1">
        <w:r w:rsidR="009D1456" w:rsidRPr="00DD406D">
          <w:rPr>
            <w:rStyle w:val="Hyperlink"/>
            <w:rFonts w:cs="Arial"/>
            <w:szCs w:val="24"/>
          </w:rPr>
          <w:t>12.5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Community &amp; Organisational Development Report No’s CM05.18 (copy attached)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_Toc533085288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42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D013DB2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89" w:history="1">
        <w:r w:rsidR="009D1456" w:rsidRPr="00DD406D">
          <w:rPr>
            <w:rStyle w:val="Hyperlink"/>
            <w:rFonts w:eastAsia="Calibri" w:cs="Arial"/>
            <w:szCs w:val="24"/>
          </w:rPr>
          <w:t>CM05.18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eastAsia="Calibri" w:cs="Arial"/>
            <w:szCs w:val="24"/>
          </w:rPr>
          <w:t>Purchase of Artwork from Sculptures By The Sea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_Toc533085289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42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3A8CB60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90" w:history="1">
        <w:r w:rsidR="009D1456" w:rsidRPr="00DD406D">
          <w:rPr>
            <w:rStyle w:val="Hyperlink"/>
            <w:rFonts w:cs="Arial"/>
            <w:szCs w:val="24"/>
          </w:rPr>
          <w:t>12.6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Corporate &amp; Strategy Report No’s CPS22.18 to CPS24.18 (copy attached)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_Toc533085290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44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5D8F0980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91" w:history="1">
        <w:r w:rsidR="009D1456" w:rsidRPr="00DD406D">
          <w:rPr>
            <w:rStyle w:val="Hyperlink"/>
            <w:rFonts w:eastAsia="MS Gothic" w:cs="Arial"/>
            <w:bCs/>
            <w:szCs w:val="24"/>
          </w:rPr>
          <w:t>CPS22.18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eastAsia="MS Gothic" w:cs="Arial"/>
            <w:bCs/>
            <w:szCs w:val="24"/>
          </w:rPr>
          <w:t>List of Accounts Paid – October 2018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_Toc533085291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44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536C555B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92" w:history="1">
        <w:r w:rsidR="009D1456" w:rsidRPr="00DD406D">
          <w:rPr>
            <w:rStyle w:val="Hyperlink"/>
            <w:rFonts w:eastAsia="MS Gothic" w:cs="Arial"/>
            <w:bCs/>
            <w:szCs w:val="24"/>
          </w:rPr>
          <w:t>CPS23.18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eastAsia="MS Gothic" w:cs="Arial"/>
            <w:bCs/>
            <w:szCs w:val="24"/>
          </w:rPr>
          <w:t>Policy Review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_Toc533085292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45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7E136670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93" w:history="1">
        <w:r w:rsidR="009D1456" w:rsidRPr="00DD406D">
          <w:rPr>
            <w:rStyle w:val="Hyperlink"/>
            <w:rFonts w:eastAsia="MS Gothic" w:cs="Arial"/>
            <w:bCs/>
            <w:szCs w:val="24"/>
          </w:rPr>
          <w:t>CPS24.18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eastAsia="MS Gothic" w:cs="Arial"/>
            <w:bCs/>
            <w:szCs w:val="24"/>
          </w:rPr>
          <w:t>Post Audit Changes to 2018/19 Budget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_Toc533085293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46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94DC37C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94" w:history="1">
        <w:r w:rsidR="009D1456" w:rsidRPr="00DD406D">
          <w:rPr>
            <w:rStyle w:val="Hyperlink"/>
            <w:rFonts w:cs="Arial"/>
            <w:szCs w:val="24"/>
          </w:rPr>
          <w:t>13.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Reports by the Chief Executive Officer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_Toc533085294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7513BFF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95" w:history="1">
        <w:r w:rsidR="009D1456" w:rsidRPr="00DD406D">
          <w:rPr>
            <w:rStyle w:val="Hyperlink"/>
            <w:rFonts w:cs="Arial"/>
            <w:szCs w:val="24"/>
          </w:rPr>
          <w:t>13.1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Lisle Villages Inc – Draft New Rules of Association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_Toc533085295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48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2777836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296" w:history="1">
        <w:r w:rsidR="009D1456" w:rsidRPr="00DD406D">
          <w:rPr>
            <w:rStyle w:val="Hyperlink"/>
            <w:rFonts w:cs="Arial"/>
            <w:szCs w:val="24"/>
          </w:rPr>
          <w:t>13.2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Hockey Proposal at Mt Claremont Reserve – Community Engagement Results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_Toc533085296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50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0C4B698A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0" w:history="1">
        <w:r w:rsidR="009D1456" w:rsidRPr="00DD406D">
          <w:rPr>
            <w:rStyle w:val="Hyperlink"/>
            <w:rFonts w:cs="Arial"/>
            <w:szCs w:val="24"/>
          </w:rPr>
          <w:t>13.3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Common Seal Register Report – November 2018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_Toc533085300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59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41C9645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1" w:history="1">
        <w:r w:rsidR="009D1456" w:rsidRPr="00DD406D">
          <w:rPr>
            <w:rStyle w:val="Hyperlink"/>
            <w:rFonts w:cs="Arial"/>
            <w:szCs w:val="24"/>
          </w:rPr>
          <w:t>13.4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List of Delegated Authorities – November 2018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_Toc533085301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60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7BDA551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2" w:history="1">
        <w:r w:rsidR="009D1456" w:rsidRPr="00DD406D">
          <w:rPr>
            <w:rStyle w:val="Hyperlink"/>
            <w:rFonts w:cs="Arial"/>
            <w:szCs w:val="24"/>
          </w:rPr>
          <w:t>13.5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Monthly Financial Report – November 2018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_Toc533085302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63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17BDC81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3" w:history="1">
        <w:r w:rsidR="009D1456" w:rsidRPr="00DD406D">
          <w:rPr>
            <w:rStyle w:val="Hyperlink"/>
            <w:rFonts w:cs="Arial"/>
            <w:szCs w:val="24"/>
          </w:rPr>
          <w:t>13.6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Monthly Investment Report – November 2018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_Toc533085303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68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7C73706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4" w:history="1">
        <w:r w:rsidR="009D1456" w:rsidRPr="00DD406D">
          <w:rPr>
            <w:rStyle w:val="Hyperlink"/>
            <w:rFonts w:cs="Arial"/>
            <w:szCs w:val="24"/>
          </w:rPr>
          <w:t>13.7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Conference Attendance Request – Councillor Hodsdon &amp; Councillor Horley – 3rd Annual Cities &amp; Regions Summit, Melbourne from 12 to 14 March 2019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_Toc533085304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70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096CC2D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5" w:history="1">
        <w:r w:rsidR="009D1456" w:rsidRPr="00DD406D">
          <w:rPr>
            <w:rStyle w:val="Hyperlink"/>
            <w:rFonts w:cs="Arial"/>
            <w:szCs w:val="24"/>
          </w:rPr>
          <w:t>13.8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Conference Attendance Request – Mayor Hipkins to Attend 4th CRC Water Sensitive Cities National Conference, Brisbane from 26 to 28 March 2019 &amp; 4th International Street Lighting &amp; Smart Controls Conference, Sydney from 2 to 4 April 2019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_Toc533085305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73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423C2E0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6" w:history="1">
        <w:r w:rsidR="009D1456" w:rsidRPr="00DD406D">
          <w:rPr>
            <w:rStyle w:val="Hyperlink"/>
            <w:rFonts w:cs="Arial"/>
            <w:szCs w:val="24"/>
          </w:rPr>
          <w:t>14.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_Toc533085306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77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3AF7CDC3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7" w:history="1">
        <w:r w:rsidR="009D1456" w:rsidRPr="00DD406D">
          <w:rPr>
            <w:rStyle w:val="Hyperlink"/>
            <w:rFonts w:cs="Arial"/>
            <w:szCs w:val="24"/>
          </w:rPr>
          <w:t>14.1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Councillor Horley – Public Open Space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_Toc533085307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77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F9D8921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8" w:history="1">
        <w:r w:rsidR="009D1456" w:rsidRPr="00DD406D">
          <w:rPr>
            <w:rStyle w:val="Hyperlink"/>
            <w:rFonts w:cs="Arial"/>
            <w:szCs w:val="24"/>
          </w:rPr>
          <w:t>14.2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Councillor Hodsdon – Speed Limit Waratah Avenue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_Toc533085308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79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69A2A847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09" w:history="1">
        <w:r w:rsidR="009D1456" w:rsidRPr="00DD406D">
          <w:rPr>
            <w:rStyle w:val="Hyperlink"/>
            <w:rFonts w:cs="Arial"/>
            <w:szCs w:val="24"/>
          </w:rPr>
          <w:t>15.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Elected members notices of motion given at the meeting for consideration at the following ordinary meeting on 26 February 2019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_Toc533085309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201E9E36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10" w:history="1">
        <w:r w:rsidR="009D1456" w:rsidRPr="00DD406D">
          <w:rPr>
            <w:rStyle w:val="Hyperlink"/>
            <w:rFonts w:cs="Arial"/>
            <w:szCs w:val="24"/>
          </w:rPr>
          <w:t>15.1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Councillor Mangano – FTE Headcount Reporting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_Toc533085310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51A83F1B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11" w:history="1">
        <w:r w:rsidR="009D1456" w:rsidRPr="00DD406D">
          <w:rPr>
            <w:rStyle w:val="Hyperlink"/>
            <w:rFonts w:cs="Arial"/>
            <w:szCs w:val="24"/>
          </w:rPr>
          <w:t>15.2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Councillor de Lacy – Underground Power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_Toc533085311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80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3E89BF35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12" w:history="1">
        <w:r w:rsidR="009D1456" w:rsidRPr="00DD406D">
          <w:rPr>
            <w:rStyle w:val="Hyperlink"/>
            <w:rFonts w:cs="Arial"/>
            <w:szCs w:val="24"/>
          </w:rPr>
          <w:t>16.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Urgent Business Approved By the Presiding Member or By Decision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_Toc533085312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82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45792A46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13" w:history="1">
        <w:r w:rsidR="009D1456" w:rsidRPr="00DD406D">
          <w:rPr>
            <w:rStyle w:val="Hyperlink"/>
            <w:rFonts w:cs="Arial"/>
            <w:szCs w:val="24"/>
          </w:rPr>
          <w:t>17.</w:t>
        </w:r>
        <w:r w:rsidR="009D1456" w:rsidRPr="00DD406D">
          <w:rPr>
            <w:rFonts w:eastAsiaTheme="minorEastAsia" w:cs="Arial"/>
            <w:szCs w:val="24"/>
            <w:lang w:eastAsia="en-AU"/>
          </w:rPr>
          <w:tab/>
        </w:r>
        <w:r w:rsidR="009D1456" w:rsidRPr="00DD406D">
          <w:rPr>
            <w:rStyle w:val="Hyperlink"/>
            <w:rFonts w:cs="Arial"/>
            <w:szCs w:val="24"/>
          </w:rPr>
          <w:t>Confidential Items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_Toc533085313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82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545786FC" w14:textId="77777777" w:rsidR="009D1456" w:rsidRPr="00DD406D" w:rsidRDefault="000C4005" w:rsidP="009D1456">
      <w:pPr>
        <w:pStyle w:val="TOC2"/>
        <w:rPr>
          <w:rFonts w:eastAsiaTheme="minorEastAsia" w:cs="Arial"/>
          <w:szCs w:val="24"/>
          <w:lang w:eastAsia="en-AU"/>
        </w:rPr>
      </w:pPr>
      <w:hyperlink w:anchor="_Toc533085314" w:history="1">
        <w:r w:rsidR="009D1456" w:rsidRPr="00DD406D">
          <w:rPr>
            <w:rStyle w:val="Hyperlink"/>
            <w:rFonts w:cs="Arial"/>
            <w:szCs w:val="24"/>
          </w:rPr>
          <w:t>Declaration of Closure</w:t>
        </w:r>
        <w:r w:rsidR="009D1456" w:rsidRPr="00DD406D">
          <w:rPr>
            <w:rFonts w:cs="Arial"/>
            <w:webHidden/>
            <w:szCs w:val="24"/>
          </w:rPr>
          <w:tab/>
        </w:r>
        <w:r w:rsidR="009D1456" w:rsidRPr="00DD406D">
          <w:rPr>
            <w:rFonts w:cs="Arial"/>
            <w:webHidden/>
            <w:szCs w:val="24"/>
          </w:rPr>
          <w:fldChar w:fldCharType="begin"/>
        </w:r>
        <w:r w:rsidR="009D1456" w:rsidRPr="00DD406D">
          <w:rPr>
            <w:rFonts w:cs="Arial"/>
            <w:webHidden/>
            <w:szCs w:val="24"/>
          </w:rPr>
          <w:instrText xml:space="preserve"> PAGEREF _Toc533085314 \h </w:instrText>
        </w:r>
        <w:r w:rsidR="009D1456" w:rsidRPr="00DD406D">
          <w:rPr>
            <w:rFonts w:cs="Arial"/>
            <w:webHidden/>
            <w:szCs w:val="24"/>
          </w:rPr>
        </w:r>
        <w:r w:rsidR="009D1456" w:rsidRPr="00DD406D">
          <w:rPr>
            <w:rFonts w:cs="Arial"/>
            <w:webHidden/>
            <w:szCs w:val="24"/>
          </w:rPr>
          <w:fldChar w:fldCharType="separate"/>
        </w:r>
        <w:r w:rsidR="009D1456">
          <w:rPr>
            <w:rFonts w:cs="Arial"/>
            <w:webHidden/>
            <w:szCs w:val="24"/>
          </w:rPr>
          <w:t>82</w:t>
        </w:r>
        <w:r w:rsidR="009D1456" w:rsidRPr="00DD406D">
          <w:rPr>
            <w:rFonts w:cs="Arial"/>
            <w:webHidden/>
            <w:szCs w:val="24"/>
          </w:rPr>
          <w:fldChar w:fldCharType="end"/>
        </w:r>
      </w:hyperlink>
    </w:p>
    <w:p w14:paraId="1376C333" w14:textId="3CE25D4B" w:rsidR="009D1456" w:rsidRPr="00E13C55" w:rsidRDefault="009D1456" w:rsidP="009D1456">
      <w:pPr>
        <w:rPr>
          <w:lang w:val="en-AU"/>
        </w:rPr>
      </w:pPr>
      <w:r w:rsidRPr="00DD406D">
        <w:rPr>
          <w:rFonts w:cs="Arial"/>
          <w:bCs/>
          <w:szCs w:val="24"/>
        </w:rPr>
        <w:fldChar w:fldCharType="end"/>
      </w:r>
    </w:p>
    <w:sectPr w:rsidR="009D1456" w:rsidRPr="00E13C55" w:rsidSect="00751A1D">
      <w:footerReference w:type="default" r:id="rId12"/>
      <w:headerReference w:type="first" r:id="rId13"/>
      <w:footerReference w:type="first" r:id="rId14"/>
      <w:pgSz w:w="11907" w:h="16840" w:code="9"/>
      <w:pgMar w:top="1440" w:right="1134" w:bottom="272" w:left="1134" w:header="425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0017" w14:textId="77777777" w:rsidR="000C4005" w:rsidRDefault="000C4005">
      <w:r>
        <w:separator/>
      </w:r>
    </w:p>
  </w:endnote>
  <w:endnote w:type="continuationSeparator" w:id="0">
    <w:p w14:paraId="36B66703" w14:textId="77777777" w:rsidR="000C4005" w:rsidRDefault="000C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3E31" w14:textId="05CB2F69" w:rsidR="00F0371D" w:rsidRDefault="00F0371D">
    <w:pPr>
      <w:pStyle w:val="Footer"/>
    </w:pPr>
  </w:p>
  <w:p w14:paraId="37040ABE" w14:textId="2F2E0A98" w:rsidR="00F0371D" w:rsidRPr="00751A1D" w:rsidRDefault="00F0371D" w:rsidP="00751A1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0AC0" w14:textId="1D998EAD" w:rsidR="00F0371D" w:rsidRPr="003C092D" w:rsidRDefault="00F0371D" w:rsidP="003C092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  <w:bookmarkStart w:id="1" w:name="OLE_LINK7"/>
    <w:bookmarkStart w:id="2" w:name="OLE_LINK8"/>
    <w:bookmarkStart w:id="3" w:name="_Hlk203300829"/>
    <w:r>
      <w:rPr>
        <w:sz w:val="18"/>
        <w:szCs w:val="18"/>
        <w:lang w:val="en-AU"/>
      </w:rPr>
      <w:tab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339AE" w14:textId="77777777" w:rsidR="000C4005" w:rsidRDefault="000C4005">
      <w:r>
        <w:separator/>
      </w:r>
    </w:p>
  </w:footnote>
  <w:footnote w:type="continuationSeparator" w:id="0">
    <w:p w14:paraId="387D3CF9" w14:textId="77777777" w:rsidR="000C4005" w:rsidRDefault="000C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0ABF" w14:textId="77777777" w:rsidR="00F0371D" w:rsidRPr="00175BA9" w:rsidRDefault="00F0371D" w:rsidP="00175BA9">
    <w:pPr>
      <w:pStyle w:val="Header"/>
      <w:rPr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7040AC1" wp14:editId="37040AC2">
              <wp:simplePos x="0" y="0"/>
              <wp:positionH relativeFrom="column">
                <wp:posOffset>3196590</wp:posOffset>
              </wp:positionH>
              <wp:positionV relativeFrom="paragraph">
                <wp:posOffset>312420</wp:posOffset>
              </wp:positionV>
              <wp:extent cx="3239135" cy="503555"/>
              <wp:effectExtent l="0" t="0" r="317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40AC5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  <w:t>Document title</w:t>
                          </w:r>
                        </w:p>
                        <w:p w14:paraId="37040AC6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40A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51.7pt;margin-top:24.6pt;width:255.05pt;height:39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cO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GNnyDL1OweuhBz+zh3Praqnq/l6WXzUSctlQsWG3SsmhYbSC9EJ70z+7&#10;OuJoC7IePsgK4tCtkQ5oX6vOAkI1EKBDm55OrbG5lHA4iSZJOIkxKsEWB5M4jl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" o:allowoverlap="f" filled="f" stroked="f">
              <v:textbox style="mso-fit-shape-to-text:t">
                <w:txbxContent>
                  <w:p w14:paraId="37040AC5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  <w:t>Document title</w:t>
                    </w:r>
                  </w:p>
                  <w:p w14:paraId="37040AC6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color w:val="FFFFFF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7040AC3" wp14:editId="37040AC4">
          <wp:simplePos x="0" y="0"/>
          <wp:positionH relativeFrom="column">
            <wp:posOffset>-120015</wp:posOffset>
          </wp:positionH>
          <wp:positionV relativeFrom="paragraph">
            <wp:posOffset>-19050</wp:posOffset>
          </wp:positionV>
          <wp:extent cx="6448425" cy="1104900"/>
          <wp:effectExtent l="19050" t="0" r="9525" b="0"/>
          <wp:wrapTight wrapText="bothSides">
            <wp:wrapPolygon edited="0">
              <wp:start x="-64" y="0"/>
              <wp:lineTo x="-64" y="21228"/>
              <wp:lineTo x="21632" y="21228"/>
              <wp:lineTo x="21632" y="0"/>
              <wp:lineTo x="-64" y="0"/>
            </wp:wrapPolygon>
          </wp:wrapTight>
          <wp:docPr id="8" name="Picture 8" descr="Horizontal-A4-portrait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rizontal-A4-portrait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99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0F5CBA"/>
    <w:multiLevelType w:val="hybridMultilevel"/>
    <w:tmpl w:val="3B2C5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46B19"/>
    <w:multiLevelType w:val="singleLevel"/>
    <w:tmpl w:val="E25EB724"/>
    <w:lvl w:ilvl="0">
      <w:start w:val="1"/>
      <w:numFmt w:val="decimal"/>
      <w:lvlText w:val="%1.)"/>
      <w:lvlJc w:val="left"/>
      <w:pPr>
        <w:tabs>
          <w:tab w:val="num" w:pos="-911"/>
        </w:tabs>
        <w:ind w:left="-911" w:hanging="360"/>
      </w:pPr>
      <w:rPr>
        <w:rFonts w:hint="default"/>
      </w:rPr>
    </w:lvl>
  </w:abstractNum>
  <w:abstractNum w:abstractNumId="3" w15:restartNumberingAfterBreak="0">
    <w:nsid w:val="273D7B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58219C"/>
    <w:multiLevelType w:val="singleLevel"/>
    <w:tmpl w:val="2D186272"/>
    <w:lvl w:ilvl="0">
      <w:start w:val="3"/>
      <w:numFmt w:val="decimal"/>
      <w:lvlText w:val="%1.)"/>
      <w:lvlJc w:val="left"/>
      <w:pPr>
        <w:tabs>
          <w:tab w:val="num" w:pos="-911"/>
        </w:tabs>
        <w:ind w:left="-911" w:hanging="360"/>
      </w:pPr>
      <w:rPr>
        <w:rFonts w:hint="default"/>
      </w:rPr>
    </w:lvl>
  </w:abstractNum>
  <w:abstractNum w:abstractNumId="5" w15:restartNumberingAfterBreak="0">
    <w:nsid w:val="37B71669"/>
    <w:multiLevelType w:val="hybridMultilevel"/>
    <w:tmpl w:val="7BF839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7377"/>
    <w:multiLevelType w:val="hybridMultilevel"/>
    <w:tmpl w:val="D5C23488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A35A95"/>
    <w:multiLevelType w:val="hybridMultilevel"/>
    <w:tmpl w:val="85AEE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031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A6700D"/>
    <w:multiLevelType w:val="hybridMultilevel"/>
    <w:tmpl w:val="DF6E0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9E0"/>
    <w:multiLevelType w:val="hybridMultilevel"/>
    <w:tmpl w:val="D6889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0996"/>
    <w:multiLevelType w:val="hybridMultilevel"/>
    <w:tmpl w:val="F28E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24"/>
    <w:rsid w:val="00023588"/>
    <w:rsid w:val="000275E4"/>
    <w:rsid w:val="00050971"/>
    <w:rsid w:val="0005231D"/>
    <w:rsid w:val="0006579D"/>
    <w:rsid w:val="00066915"/>
    <w:rsid w:val="00067276"/>
    <w:rsid w:val="00083886"/>
    <w:rsid w:val="000B4861"/>
    <w:rsid w:val="000C3C77"/>
    <w:rsid w:val="000C4005"/>
    <w:rsid w:val="000C6C23"/>
    <w:rsid w:val="000D165E"/>
    <w:rsid w:val="000E4912"/>
    <w:rsid w:val="0014319F"/>
    <w:rsid w:val="0015004B"/>
    <w:rsid w:val="00155EC7"/>
    <w:rsid w:val="00175BA9"/>
    <w:rsid w:val="001A03C8"/>
    <w:rsid w:val="001D51BB"/>
    <w:rsid w:val="001E3983"/>
    <w:rsid w:val="001E7ABF"/>
    <w:rsid w:val="001F183F"/>
    <w:rsid w:val="001F7086"/>
    <w:rsid w:val="002113EC"/>
    <w:rsid w:val="002123BB"/>
    <w:rsid w:val="00221DB5"/>
    <w:rsid w:val="00224A86"/>
    <w:rsid w:val="0022774F"/>
    <w:rsid w:val="0024126F"/>
    <w:rsid w:val="002452A0"/>
    <w:rsid w:val="00253DEC"/>
    <w:rsid w:val="00265D40"/>
    <w:rsid w:val="0026704E"/>
    <w:rsid w:val="00272E2B"/>
    <w:rsid w:val="00281380"/>
    <w:rsid w:val="0028776A"/>
    <w:rsid w:val="00296EE3"/>
    <w:rsid w:val="002B48CC"/>
    <w:rsid w:val="002C5125"/>
    <w:rsid w:val="00306F37"/>
    <w:rsid w:val="00307CFC"/>
    <w:rsid w:val="00323E34"/>
    <w:rsid w:val="00344FF0"/>
    <w:rsid w:val="003513E4"/>
    <w:rsid w:val="003526B1"/>
    <w:rsid w:val="00354F66"/>
    <w:rsid w:val="00360687"/>
    <w:rsid w:val="003637AC"/>
    <w:rsid w:val="0036663C"/>
    <w:rsid w:val="00367C49"/>
    <w:rsid w:val="00370499"/>
    <w:rsid w:val="003A011C"/>
    <w:rsid w:val="003B4624"/>
    <w:rsid w:val="003C092D"/>
    <w:rsid w:val="003C57A0"/>
    <w:rsid w:val="003F486A"/>
    <w:rsid w:val="00404A3E"/>
    <w:rsid w:val="00431FB4"/>
    <w:rsid w:val="00493EB0"/>
    <w:rsid w:val="0049776E"/>
    <w:rsid w:val="004979EC"/>
    <w:rsid w:val="004A2DAC"/>
    <w:rsid w:val="004C282D"/>
    <w:rsid w:val="004D2720"/>
    <w:rsid w:val="004D5243"/>
    <w:rsid w:val="00500DBA"/>
    <w:rsid w:val="005032A2"/>
    <w:rsid w:val="00504BFD"/>
    <w:rsid w:val="0056763E"/>
    <w:rsid w:val="00576A95"/>
    <w:rsid w:val="005A1B39"/>
    <w:rsid w:val="005A6A95"/>
    <w:rsid w:val="00607EA2"/>
    <w:rsid w:val="006112A7"/>
    <w:rsid w:val="00623104"/>
    <w:rsid w:val="00625726"/>
    <w:rsid w:val="006625AA"/>
    <w:rsid w:val="00694CFD"/>
    <w:rsid w:val="006C0A76"/>
    <w:rsid w:val="006C245B"/>
    <w:rsid w:val="006C470A"/>
    <w:rsid w:val="006E07A5"/>
    <w:rsid w:val="006F5587"/>
    <w:rsid w:val="00711896"/>
    <w:rsid w:val="00751A1D"/>
    <w:rsid w:val="00754848"/>
    <w:rsid w:val="0078132F"/>
    <w:rsid w:val="00781822"/>
    <w:rsid w:val="007844D7"/>
    <w:rsid w:val="00784783"/>
    <w:rsid w:val="007879EC"/>
    <w:rsid w:val="007A1C78"/>
    <w:rsid w:val="007A7B22"/>
    <w:rsid w:val="007D3EFE"/>
    <w:rsid w:val="007E0389"/>
    <w:rsid w:val="007E5717"/>
    <w:rsid w:val="00810D41"/>
    <w:rsid w:val="00812030"/>
    <w:rsid w:val="0084539F"/>
    <w:rsid w:val="00877F45"/>
    <w:rsid w:val="00881502"/>
    <w:rsid w:val="00882E22"/>
    <w:rsid w:val="008A5AC6"/>
    <w:rsid w:val="008C4765"/>
    <w:rsid w:val="008D17D0"/>
    <w:rsid w:val="00915407"/>
    <w:rsid w:val="00941A1F"/>
    <w:rsid w:val="00953EBF"/>
    <w:rsid w:val="00965BD0"/>
    <w:rsid w:val="00965D93"/>
    <w:rsid w:val="00970C63"/>
    <w:rsid w:val="00995095"/>
    <w:rsid w:val="009B2437"/>
    <w:rsid w:val="009D1456"/>
    <w:rsid w:val="009F114D"/>
    <w:rsid w:val="009F6ECD"/>
    <w:rsid w:val="00A151BC"/>
    <w:rsid w:val="00A230A9"/>
    <w:rsid w:val="00A27E4F"/>
    <w:rsid w:val="00A31377"/>
    <w:rsid w:val="00A3159D"/>
    <w:rsid w:val="00A55202"/>
    <w:rsid w:val="00A6543A"/>
    <w:rsid w:val="00A76EDA"/>
    <w:rsid w:val="00AA22DA"/>
    <w:rsid w:val="00AB3CF1"/>
    <w:rsid w:val="00AB3CF3"/>
    <w:rsid w:val="00AC622A"/>
    <w:rsid w:val="00AD2364"/>
    <w:rsid w:val="00AD4986"/>
    <w:rsid w:val="00B32ACC"/>
    <w:rsid w:val="00B36FA2"/>
    <w:rsid w:val="00B52EF3"/>
    <w:rsid w:val="00B6560A"/>
    <w:rsid w:val="00B71401"/>
    <w:rsid w:val="00B74F4E"/>
    <w:rsid w:val="00B77310"/>
    <w:rsid w:val="00B968D1"/>
    <w:rsid w:val="00BA0B4F"/>
    <w:rsid w:val="00BA3529"/>
    <w:rsid w:val="00BA7C20"/>
    <w:rsid w:val="00BF54D8"/>
    <w:rsid w:val="00C35756"/>
    <w:rsid w:val="00C35C88"/>
    <w:rsid w:val="00C531D6"/>
    <w:rsid w:val="00C53DEA"/>
    <w:rsid w:val="00C60602"/>
    <w:rsid w:val="00C64314"/>
    <w:rsid w:val="00C93492"/>
    <w:rsid w:val="00CB55E0"/>
    <w:rsid w:val="00CC6522"/>
    <w:rsid w:val="00CF0090"/>
    <w:rsid w:val="00D07EC5"/>
    <w:rsid w:val="00D37577"/>
    <w:rsid w:val="00D54413"/>
    <w:rsid w:val="00D55612"/>
    <w:rsid w:val="00D77697"/>
    <w:rsid w:val="00D81762"/>
    <w:rsid w:val="00DB7AD8"/>
    <w:rsid w:val="00DE1C5E"/>
    <w:rsid w:val="00E038A5"/>
    <w:rsid w:val="00E12AF2"/>
    <w:rsid w:val="00E13C55"/>
    <w:rsid w:val="00E153DB"/>
    <w:rsid w:val="00E20E9D"/>
    <w:rsid w:val="00E4284D"/>
    <w:rsid w:val="00E467B7"/>
    <w:rsid w:val="00E97D99"/>
    <w:rsid w:val="00EB22B0"/>
    <w:rsid w:val="00EC0F3F"/>
    <w:rsid w:val="00F0371D"/>
    <w:rsid w:val="00F56029"/>
    <w:rsid w:val="00F62E3C"/>
    <w:rsid w:val="00F73BCA"/>
    <w:rsid w:val="00FA1E4F"/>
    <w:rsid w:val="00FB4099"/>
    <w:rsid w:val="00FD4F35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40A8B"/>
  <w15:docId w15:val="{FD3F618A-C62D-46B3-92B4-9BDEF79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602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qFormat/>
    <w:rsid w:val="005032A2"/>
    <w:pPr>
      <w:keepNext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5032A2"/>
    <w:pPr>
      <w:keepNext/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5032A2"/>
    <w:pPr>
      <w:keepNext/>
      <w:spacing w:after="240"/>
    </w:pPr>
    <w:rPr>
      <w:rFonts w:ascii="Garamond" w:hAnsi="Garamond"/>
      <w:spacing w:val="-5"/>
      <w:lang w:val="en-US"/>
    </w:rPr>
  </w:style>
  <w:style w:type="paragraph" w:styleId="BodyText">
    <w:name w:val="Body Text"/>
    <w:basedOn w:val="Normal"/>
    <w:rsid w:val="005032A2"/>
    <w:pPr>
      <w:spacing w:after="120"/>
    </w:pPr>
    <w:rPr>
      <w:lang w:val="en-AU"/>
    </w:rPr>
  </w:style>
  <w:style w:type="paragraph" w:styleId="BodyTextIndent3">
    <w:name w:val="Body Text Indent 3"/>
    <w:basedOn w:val="Normal"/>
    <w:rsid w:val="005032A2"/>
    <w:pPr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ind w:left="-851"/>
    </w:pPr>
  </w:style>
  <w:style w:type="paragraph" w:styleId="Header">
    <w:name w:val="header"/>
    <w:basedOn w:val="Normal"/>
    <w:rsid w:val="00503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602"/>
    <w:rPr>
      <w:rFonts w:ascii="Arial" w:hAnsi="Arial"/>
      <w:sz w:val="18"/>
    </w:rPr>
  </w:style>
  <w:style w:type="table" w:styleId="TableGrid">
    <w:name w:val="Table Grid"/>
    <w:basedOn w:val="TableNormal"/>
    <w:rsid w:val="00B7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5243"/>
    <w:rPr>
      <w:rFonts w:ascii="Tahoma" w:hAnsi="Tahoma" w:cs="Tahoma"/>
      <w:sz w:val="16"/>
      <w:szCs w:val="16"/>
    </w:rPr>
  </w:style>
  <w:style w:type="paragraph" w:customStyle="1" w:styleId="Style0">
    <w:name w:val="Style0"/>
    <w:rsid w:val="00344F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FF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607EA2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AB3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C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245B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rsid w:val="006F5587"/>
    <w:pPr>
      <w:tabs>
        <w:tab w:val="left" w:pos="1418"/>
        <w:tab w:val="right" w:leader="dot" w:pos="9214"/>
      </w:tabs>
      <w:ind w:left="1134" w:right="425" w:hanging="1134"/>
    </w:pPr>
    <w:rPr>
      <w:noProof/>
      <w:lang w:val="en-AU"/>
    </w:rPr>
  </w:style>
  <w:style w:type="character" w:styleId="Hyperlink">
    <w:name w:val="Hyperlink"/>
    <w:uiPriority w:val="99"/>
    <w:unhideWhenUsed/>
    <w:rsid w:val="006C24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245B"/>
    <w:rPr>
      <w:rFonts w:ascii="Arial" w:hAnsi="Arial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6C0A76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754848"/>
    <w:rPr>
      <w:color w:val="800080" w:themeColor="followedHyperlink"/>
      <w:u w:val="single"/>
    </w:rPr>
  </w:style>
  <w:style w:type="paragraph" w:customStyle="1" w:styleId="Style3">
    <w:name w:val="Style3"/>
    <w:basedOn w:val="TOC2"/>
    <w:rsid w:val="00754848"/>
    <w:pPr>
      <w:tabs>
        <w:tab w:val="clear" w:pos="9214"/>
        <w:tab w:val="right" w:leader="dot" w:pos="8222"/>
      </w:tabs>
      <w:ind w:right="851"/>
      <w:jc w:val="left"/>
    </w:pPr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3" ma:contentTypeDescription="" ma:contentTypeScope="" ma:versionID="0044f2c4a704a520f736ea55715fd864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21acba79670967e5ea0ba6ef0a17bb1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COMMUNITY-101306793-15202</_dlc_DocId>
    <_dlc_DocIdUrl xmlns="02b462e0-950b-4d18-8f56-efe6ec8fd98e">
      <Url>https://nedlands365.sharepoint.com/sites/community/communications/_layouts/15/DocIdRedir.aspx?ID=COMMUNITY-101306793-15202</Url>
      <Description>COMMUNITY-101306793-15202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V3Comments xmlns="http://schemas.microsoft.com/sharepoint/v3">CEO-016797</V3Comments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Additional_x0020_Info xmlns="1ae40dc8-470f-4dcb-9fe3-b6162fd218fd">Summary of Table of Contents of all Council meetings held during 2017</Additional_x0020_Info>
    <eDMS_x0020_Library xmlns="1ae40dc8-470f-4dcb-9fe3-b6162fd218fd">Marketing</eDMS_x0020_Library>
    <Change_x0020_Notification_x0020_and_x0020_Logging xmlns="eb5c865b-c9c7-4de3-82e6-e3ba59bb9103">
      <Url xsi:nil="true"/>
      <Description xsi:nil="true"/>
    </Change_x0020_Notification_x0020_and_x0020_Logg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F498-3FFE-475E-90FB-E9DE28F7D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53316-521B-4BD6-9577-559004317BC7}"/>
</file>

<file path=customXml/itemProps3.xml><?xml version="1.0" encoding="utf-8"?>
<ds:datastoreItem xmlns:ds="http://schemas.openxmlformats.org/officeDocument/2006/customXml" ds:itemID="{057E759B-581C-4E36-B2B3-435B182E89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40089E-2F52-4130-8282-7AE1774D2075}">
  <ds:schemaRefs>
    <ds:schemaRef ds:uri="http://schemas.microsoft.com/office/2006/metadata/properties"/>
    <ds:schemaRef ds:uri="http://schemas.microsoft.com/office/infopath/2007/PartnerControls"/>
    <ds:schemaRef ds:uri="02b462e0-950b-4d18-8f56-efe6ec8fd98e"/>
    <ds:schemaRef ds:uri="a4569545-3f5c-4d76-b5ef-e21c01e673e6"/>
    <ds:schemaRef ds:uri="7dce4f99-cff1-4fd8-801c-290f26aab7b1"/>
    <ds:schemaRef ds:uri="http://schemas.microsoft.com/sharepoint/v3"/>
    <ds:schemaRef ds:uri="82dc8473-40ba-4f11-b935-f34260e482de"/>
  </ds:schemaRefs>
</ds:datastoreItem>
</file>

<file path=customXml/itemProps5.xml><?xml version="1.0" encoding="utf-8"?>
<ds:datastoreItem xmlns:ds="http://schemas.openxmlformats.org/officeDocument/2006/customXml" ds:itemID="{E1D1FB89-1716-4B5C-9DCA-4E06CCC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85605F3B</Template>
  <TotalTime>19</TotalTime>
  <Pages>24</Pages>
  <Words>12344</Words>
  <Characters>70367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82546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abrouwer</dc:creator>
  <cp:keywords/>
  <dc:description/>
  <cp:lastModifiedBy>Nicole Ceric</cp:lastModifiedBy>
  <cp:revision>19</cp:revision>
  <cp:lastPrinted>2011-11-30T07:31:00Z</cp:lastPrinted>
  <dcterms:created xsi:type="dcterms:W3CDTF">2018-01-08T02:20:00Z</dcterms:created>
  <dcterms:modified xsi:type="dcterms:W3CDTF">2019-12-05T03:07:00Z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2416cb17-425b-435e-b1f3-7ab0e9e0d838</vt:lpwstr>
  </property>
  <property fmtid="{D5CDD505-2E9C-101B-9397-08002B2CF9AE}" pid="4" name="Document Set Status">
    <vt:lpwstr/>
  </property>
  <property fmtid="{D5CDD505-2E9C-101B-9397-08002B2CF9AE}" pid="5" name="Entity">
    <vt:lpwstr>1;#City of Nedlands|e1cb6260-fbdb-4707-a83e-0c933e524b72</vt:lpwstr>
  </property>
  <property fmtid="{D5CDD505-2E9C-101B-9397-08002B2CF9AE}" pid="6" name="Activity">
    <vt:lpwstr>40;#Marketing|ab9aa8f8-a547-449a-a50a-7f6d3aef1950</vt:lpwstr>
  </property>
  <property fmtid="{D5CDD505-2E9C-101B-9397-08002B2CF9AE}" pid="7" name="DocumentSetDescription">
    <vt:lpwstr/>
  </property>
  <property fmtid="{D5CDD505-2E9C-101B-9397-08002B2CF9AE}" pid="8" name="eDMS Site">
    <vt:lpwstr>20;#Communications|d1017bbf-fba7-4bc6-ae83-6802ffc81c2c</vt:lpwstr>
  </property>
  <property fmtid="{D5CDD505-2E9C-101B-9397-08002B2CF9AE}" pid="9" name="Function">
    <vt:lpwstr>22;#Community Relations|00c33994-667c-4fea-8cff-18d8a788bccc</vt:lpwstr>
  </property>
  <property fmtid="{D5CDD505-2E9C-101B-9397-08002B2CF9AE}" pid="10" name="Subject Matter">
    <vt:lpwstr/>
  </property>
  <property fmtid="{D5CDD505-2E9C-101B-9397-08002B2CF9AE}" pid="11" name="_docset_NoMedatataSyncRequired">
    <vt:lpwstr>False</vt:lpwstr>
  </property>
  <property fmtid="{D5CDD505-2E9C-101B-9397-08002B2CF9AE}" pid="12" name="AuthorIds_UIVersion_5">
    <vt:lpwstr>72</vt:lpwstr>
  </property>
  <property fmtid="{D5CDD505-2E9C-101B-9397-08002B2CF9AE}" pid="13" name="document set status previous">
    <vt:lpwstr>Active</vt:lpwstr>
  </property>
</Properties>
</file>