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7303" w14:textId="6784EB90" w:rsidR="00AB3CF3" w:rsidRPr="00AB3CF3" w:rsidRDefault="00AB3CF3" w:rsidP="00F0371D">
      <w:pPr>
        <w:tabs>
          <w:tab w:val="left" w:pos="8647"/>
        </w:tabs>
        <w:jc w:val="center"/>
        <w:rPr>
          <w:rFonts w:cs="Arial"/>
          <w:b/>
          <w:sz w:val="22"/>
          <w:szCs w:val="22"/>
          <w:lang w:val="en-AU"/>
        </w:rPr>
      </w:pPr>
    </w:p>
    <w:p w14:paraId="37040A9E" w14:textId="77777777" w:rsidR="0056763E" w:rsidRPr="00AB3CF3" w:rsidRDefault="0056763E" w:rsidP="0056763E">
      <w:pPr>
        <w:spacing w:line="276" w:lineRule="auto"/>
        <w:rPr>
          <w:rFonts w:ascii="Gill Sans MT" w:hAnsi="Gill Sans MT" w:cs="Arial"/>
          <w:szCs w:val="24"/>
        </w:rPr>
      </w:pPr>
    </w:p>
    <w:p w14:paraId="37040AB6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22CD2942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3B4980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239103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52301FB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1B3D947D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24762D31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4B089F7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63A9A869" w14:textId="77777777" w:rsidR="006625AA" w:rsidRDefault="006625AA" w:rsidP="00E97D99">
      <w:pPr>
        <w:rPr>
          <w:rFonts w:ascii="Gill Sans MT" w:hAnsi="Gill Sans MT" w:cs="Arial"/>
          <w:sz w:val="22"/>
          <w:szCs w:val="22"/>
        </w:rPr>
      </w:pPr>
    </w:p>
    <w:p w14:paraId="37040AB7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8" w14:textId="77777777" w:rsidR="0056763E" w:rsidRDefault="0056763E" w:rsidP="00E97D99">
      <w:pPr>
        <w:rPr>
          <w:rFonts w:ascii="Gill Sans MT" w:hAnsi="Gill Sans MT" w:cs="Arial"/>
          <w:sz w:val="22"/>
          <w:szCs w:val="22"/>
        </w:rPr>
      </w:pPr>
    </w:p>
    <w:p w14:paraId="37040AB9" w14:textId="44026066" w:rsidR="0056763E" w:rsidRP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Summary of Table of Contents of all</w:t>
      </w:r>
    </w:p>
    <w:p w14:paraId="27034888" w14:textId="1579017E" w:rsidR="006625AA" w:rsidRDefault="006625AA" w:rsidP="006625AA">
      <w:pPr>
        <w:jc w:val="center"/>
        <w:rPr>
          <w:rFonts w:cs="Arial"/>
          <w:color w:val="1F497D" w:themeColor="text2"/>
          <w:sz w:val="100"/>
          <w:szCs w:val="100"/>
        </w:rPr>
      </w:pPr>
      <w:r w:rsidRPr="006625AA">
        <w:rPr>
          <w:rFonts w:cs="Arial"/>
          <w:color w:val="1F497D" w:themeColor="text2"/>
          <w:sz w:val="100"/>
          <w:szCs w:val="100"/>
        </w:rPr>
        <w:t>C</w:t>
      </w:r>
      <w:r w:rsidR="00272E2B">
        <w:rPr>
          <w:rFonts w:cs="Arial"/>
          <w:color w:val="1F497D" w:themeColor="text2"/>
          <w:sz w:val="100"/>
          <w:szCs w:val="100"/>
        </w:rPr>
        <w:t>ouncil Meetings held during 201</w:t>
      </w:r>
      <w:r w:rsidR="001F6133">
        <w:rPr>
          <w:rFonts w:cs="Arial"/>
          <w:color w:val="1F497D" w:themeColor="text2"/>
          <w:sz w:val="100"/>
          <w:szCs w:val="100"/>
        </w:rPr>
        <w:t>9</w:t>
      </w:r>
    </w:p>
    <w:p w14:paraId="644C7359" w14:textId="2BB75177" w:rsidR="006C245B" w:rsidRDefault="006C245B">
      <w:pPr>
        <w:jc w:val="left"/>
        <w:rPr>
          <w:rFonts w:cs="Arial"/>
          <w:color w:val="1F497D" w:themeColor="text2"/>
          <w:szCs w:val="24"/>
        </w:rPr>
      </w:pPr>
      <w:r>
        <w:rPr>
          <w:rFonts w:cs="Arial"/>
          <w:color w:val="1F497D" w:themeColor="text2"/>
          <w:szCs w:val="24"/>
        </w:rPr>
        <w:br w:type="page"/>
      </w:r>
    </w:p>
    <w:p w14:paraId="11899112" w14:textId="10977375" w:rsidR="004046C0" w:rsidRPr="00D7168C" w:rsidRDefault="004046C0" w:rsidP="004046C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Special </w:t>
      </w:r>
      <w:r w:rsidRPr="00D7168C">
        <w:rPr>
          <w:rFonts w:cs="Arial"/>
          <w:b/>
        </w:rPr>
        <w:t>Meeting of Council</w:t>
      </w:r>
    </w:p>
    <w:p w14:paraId="658F27FE" w14:textId="77777777" w:rsidR="004046C0" w:rsidRPr="00D7168C" w:rsidRDefault="004046C0" w:rsidP="004046C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12 March 2019</w:t>
      </w:r>
    </w:p>
    <w:p w14:paraId="3FFE2DEA" w14:textId="77777777" w:rsidR="004046C0" w:rsidRPr="00D7168C" w:rsidRDefault="004046C0" w:rsidP="004046C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15344067" w14:textId="254FB6B7" w:rsidR="004046C0" w:rsidRDefault="004046C0" w:rsidP="004046C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7E2154F5" w14:textId="5FC529F9" w:rsidR="00F5427A" w:rsidRDefault="00F5427A" w:rsidP="004046C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7DACFAAA" w14:textId="787B7FCD" w:rsidR="00F5427A" w:rsidRPr="00F5427A" w:rsidRDefault="00F5427A" w:rsidP="00A42797">
      <w:pPr>
        <w:pStyle w:val="TOC2"/>
        <w:rPr>
          <w:sz w:val="22"/>
          <w:szCs w:val="22"/>
          <w:lang w:eastAsia="en-AU"/>
        </w:rPr>
      </w:pPr>
      <w:r w:rsidRPr="00106F84">
        <w:rPr>
          <w:rFonts w:cs="Times New Roman"/>
          <w:bCs/>
        </w:rPr>
        <w:fldChar w:fldCharType="begin"/>
      </w:r>
      <w:r w:rsidRPr="00106F84">
        <w:rPr>
          <w:bCs/>
        </w:rPr>
        <w:instrText xml:space="preserve"> TOC \o "1-3" \h \z \u </w:instrText>
      </w:r>
      <w:r w:rsidRPr="00106F84">
        <w:rPr>
          <w:rFonts w:cs="Times New Roman"/>
          <w:bCs/>
        </w:rPr>
        <w:fldChar w:fldCharType="separate"/>
      </w:r>
      <w:hyperlink w:anchor="_Toc2956525" w:history="1">
        <w:r w:rsidRPr="00F5427A">
          <w:rPr>
            <w:rStyle w:val="Hyperlink"/>
            <w:b w:val="0"/>
          </w:rPr>
          <w:t>Declaration of Opening</w:t>
        </w:r>
        <w:r w:rsidRPr="00F5427A">
          <w:rPr>
            <w:webHidden/>
          </w:rPr>
          <w:tab/>
        </w:r>
        <w:r w:rsidRPr="00F5427A">
          <w:rPr>
            <w:webHidden/>
          </w:rPr>
          <w:fldChar w:fldCharType="begin"/>
        </w:r>
        <w:r w:rsidRPr="00F5427A">
          <w:rPr>
            <w:webHidden/>
          </w:rPr>
          <w:instrText xml:space="preserve"> PAGEREF _Toc2956525 \h </w:instrText>
        </w:r>
        <w:r w:rsidRPr="00F5427A">
          <w:rPr>
            <w:webHidden/>
          </w:rPr>
        </w:r>
        <w:r w:rsidRPr="00F5427A">
          <w:rPr>
            <w:webHidden/>
          </w:rPr>
          <w:fldChar w:fldCharType="separate"/>
        </w:r>
        <w:r w:rsidRPr="00F5427A">
          <w:rPr>
            <w:webHidden/>
          </w:rPr>
          <w:t>3</w:t>
        </w:r>
        <w:r w:rsidRPr="00F5427A">
          <w:rPr>
            <w:webHidden/>
          </w:rPr>
          <w:fldChar w:fldCharType="end"/>
        </w:r>
      </w:hyperlink>
    </w:p>
    <w:p w14:paraId="70194AE9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26" w:history="1">
        <w:r w:rsidR="00F5427A" w:rsidRPr="00F5427A">
          <w:rPr>
            <w:rStyle w:val="Hyperlink"/>
            <w:b w:val="0"/>
          </w:rPr>
          <w:t>Present and Apologies and Leave Of Absence (Previously Approved)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_Toc2956526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3</w:t>
        </w:r>
        <w:r w:rsidR="00F5427A" w:rsidRPr="00F5427A">
          <w:rPr>
            <w:webHidden/>
          </w:rPr>
          <w:fldChar w:fldCharType="end"/>
        </w:r>
      </w:hyperlink>
    </w:p>
    <w:p w14:paraId="155BAFED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27" w:history="1">
        <w:r w:rsidR="00F5427A" w:rsidRPr="00F5427A">
          <w:rPr>
            <w:rStyle w:val="Hyperlink"/>
            <w:b w:val="0"/>
          </w:rPr>
          <w:t>1.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Public Question Time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_Toc2956527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4</w:t>
        </w:r>
        <w:r w:rsidR="00F5427A" w:rsidRPr="00F5427A">
          <w:rPr>
            <w:webHidden/>
          </w:rPr>
          <w:fldChar w:fldCharType="end"/>
        </w:r>
      </w:hyperlink>
    </w:p>
    <w:p w14:paraId="7978E47F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28" w:history="1">
        <w:r w:rsidR="00F5427A" w:rsidRPr="00F5427A">
          <w:rPr>
            <w:rStyle w:val="Hyperlink"/>
            <w:b w:val="0"/>
          </w:rPr>
          <w:t>2.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Addresses by Members of the Public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_Toc2956528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5</w:t>
        </w:r>
        <w:r w:rsidR="00F5427A" w:rsidRPr="00F5427A">
          <w:rPr>
            <w:webHidden/>
          </w:rPr>
          <w:fldChar w:fldCharType="end"/>
        </w:r>
      </w:hyperlink>
    </w:p>
    <w:p w14:paraId="2DE2CE54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29" w:history="1">
        <w:r w:rsidR="00F5427A" w:rsidRPr="00F5427A">
          <w:rPr>
            <w:rStyle w:val="Hyperlink"/>
            <w:b w:val="0"/>
          </w:rPr>
          <w:t>3.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Disclosures of Financial Interest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_Toc2956529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5</w:t>
        </w:r>
        <w:r w:rsidR="00F5427A" w:rsidRPr="00F5427A">
          <w:rPr>
            <w:webHidden/>
          </w:rPr>
          <w:fldChar w:fldCharType="end"/>
        </w:r>
      </w:hyperlink>
    </w:p>
    <w:p w14:paraId="71123F75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30" w:history="1">
        <w:r w:rsidR="00F5427A" w:rsidRPr="00F5427A">
          <w:rPr>
            <w:rStyle w:val="Hyperlink"/>
            <w:b w:val="0"/>
          </w:rPr>
          <w:t>4.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Disclosures of Interests Affecting Impartiality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_Toc2956530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6</w:t>
        </w:r>
        <w:r w:rsidR="00F5427A" w:rsidRPr="00F5427A">
          <w:rPr>
            <w:webHidden/>
          </w:rPr>
          <w:fldChar w:fldCharType="end"/>
        </w:r>
      </w:hyperlink>
    </w:p>
    <w:p w14:paraId="64196EA0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31" w:history="1">
        <w:r w:rsidR="00F5427A" w:rsidRPr="00F5427A">
          <w:rPr>
            <w:rStyle w:val="Hyperlink"/>
            <w:b w:val="0"/>
          </w:rPr>
          <w:t>5.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Declarations by Members That They Have Not Given Due Consideration to Papers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_Toc2956531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6</w:t>
        </w:r>
        <w:r w:rsidR="00F5427A" w:rsidRPr="00F5427A">
          <w:rPr>
            <w:webHidden/>
          </w:rPr>
          <w:fldChar w:fldCharType="end"/>
        </w:r>
      </w:hyperlink>
    </w:p>
    <w:p w14:paraId="3EB5EB88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32" w:history="1">
        <w:r w:rsidR="00F5427A" w:rsidRPr="00F5427A">
          <w:rPr>
            <w:rStyle w:val="Hyperlink"/>
            <w:b w:val="0"/>
          </w:rPr>
          <w:t>6.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Local Planning Scheme 3 – Process for approval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_Toc2956532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6</w:t>
        </w:r>
        <w:r w:rsidR="00F5427A" w:rsidRPr="00F5427A">
          <w:rPr>
            <w:webHidden/>
          </w:rPr>
          <w:fldChar w:fldCharType="end"/>
        </w:r>
      </w:hyperlink>
    </w:p>
    <w:p w14:paraId="6419A076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41" w:history="1">
        <w:r w:rsidR="00F5427A" w:rsidRPr="00F5427A">
          <w:rPr>
            <w:rStyle w:val="Hyperlink"/>
            <w:b w:val="0"/>
          </w:rPr>
          <w:t>7.</w:t>
        </w:r>
        <w:r w:rsidR="00F5427A" w:rsidRPr="00F5427A">
          <w:rPr>
            <w:sz w:val="22"/>
            <w:szCs w:val="22"/>
            <w:lang w:eastAsia="en-AU"/>
          </w:rPr>
          <w:tab/>
        </w:r>
        <w:r w:rsidR="00F5427A" w:rsidRPr="00F5427A">
          <w:rPr>
            <w:rStyle w:val="Hyperlink"/>
            <w:b w:val="0"/>
          </w:rPr>
          <w:t>Local Planning Scheme 3 – Community Engagement Plan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_Toc2956541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13</w:t>
        </w:r>
        <w:r w:rsidR="00F5427A" w:rsidRPr="00F5427A">
          <w:rPr>
            <w:webHidden/>
          </w:rPr>
          <w:fldChar w:fldCharType="end"/>
        </w:r>
      </w:hyperlink>
    </w:p>
    <w:p w14:paraId="462DC9D3" w14:textId="77777777" w:rsidR="00F5427A" w:rsidRPr="00F5427A" w:rsidRDefault="00E92D25" w:rsidP="00A42797">
      <w:pPr>
        <w:pStyle w:val="TOC2"/>
        <w:rPr>
          <w:sz w:val="22"/>
          <w:szCs w:val="22"/>
          <w:lang w:eastAsia="en-AU"/>
        </w:rPr>
      </w:pPr>
      <w:hyperlink w:anchor="_Toc2956548" w:history="1">
        <w:r w:rsidR="00F5427A" w:rsidRPr="00F5427A">
          <w:rPr>
            <w:rStyle w:val="Hyperlink"/>
            <w:b w:val="0"/>
          </w:rPr>
          <w:t>Declaration of Closure</w:t>
        </w:r>
        <w:r w:rsidR="00F5427A" w:rsidRPr="00F5427A">
          <w:rPr>
            <w:webHidden/>
          </w:rPr>
          <w:tab/>
        </w:r>
        <w:r w:rsidR="00F5427A" w:rsidRPr="00F5427A">
          <w:rPr>
            <w:webHidden/>
          </w:rPr>
          <w:fldChar w:fldCharType="begin"/>
        </w:r>
        <w:r w:rsidR="00F5427A" w:rsidRPr="00F5427A">
          <w:rPr>
            <w:webHidden/>
          </w:rPr>
          <w:instrText xml:space="preserve"> PAGEREF _Toc2956548 \h </w:instrText>
        </w:r>
        <w:r w:rsidR="00F5427A" w:rsidRPr="00F5427A">
          <w:rPr>
            <w:webHidden/>
          </w:rPr>
        </w:r>
        <w:r w:rsidR="00F5427A" w:rsidRPr="00F5427A">
          <w:rPr>
            <w:webHidden/>
          </w:rPr>
          <w:fldChar w:fldCharType="separate"/>
        </w:r>
        <w:r w:rsidR="00F5427A" w:rsidRPr="00F5427A">
          <w:rPr>
            <w:webHidden/>
          </w:rPr>
          <w:t>17</w:t>
        </w:r>
        <w:r w:rsidR="00F5427A" w:rsidRPr="00F5427A">
          <w:rPr>
            <w:webHidden/>
          </w:rPr>
          <w:fldChar w:fldCharType="end"/>
        </w:r>
      </w:hyperlink>
    </w:p>
    <w:p w14:paraId="1558AD84" w14:textId="65A48043" w:rsidR="004046C0" w:rsidRDefault="00F5427A" w:rsidP="00F5427A">
      <w:pPr>
        <w:jc w:val="left"/>
        <w:rPr>
          <w:rFonts w:cs="Arial"/>
          <w:b/>
          <w:szCs w:val="24"/>
        </w:rPr>
      </w:pPr>
      <w:r w:rsidRPr="00106F84">
        <w:rPr>
          <w:rFonts w:cs="Arial"/>
          <w:bCs/>
        </w:rPr>
        <w:fldChar w:fldCharType="end"/>
      </w:r>
    </w:p>
    <w:p w14:paraId="7B0FF040" w14:textId="77777777" w:rsidR="00F5427A" w:rsidRDefault="00F5427A">
      <w:pPr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14:paraId="32BD1A6C" w14:textId="34E2C798" w:rsidR="006C245B" w:rsidRPr="006C245B" w:rsidRDefault="00965D93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Ordinar</w:t>
      </w:r>
      <w:r w:rsidR="006C245B" w:rsidRPr="006C245B">
        <w:rPr>
          <w:rFonts w:cs="Arial"/>
          <w:b/>
          <w:szCs w:val="24"/>
        </w:rPr>
        <w:t>y Meeting of Council</w:t>
      </w:r>
    </w:p>
    <w:p w14:paraId="56C42C93" w14:textId="6FC3733C" w:rsidR="006C245B" w:rsidRPr="006C245B" w:rsidRDefault="00623104" w:rsidP="006C245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</w:t>
      </w:r>
      <w:r w:rsidR="001F6133">
        <w:rPr>
          <w:rFonts w:cs="Arial"/>
          <w:b/>
          <w:szCs w:val="24"/>
        </w:rPr>
        <w:t>6</w:t>
      </w:r>
      <w:r w:rsidR="00965D93">
        <w:rPr>
          <w:rFonts w:cs="Arial"/>
          <w:b/>
          <w:szCs w:val="24"/>
        </w:rPr>
        <w:t xml:space="preserve"> February 201</w:t>
      </w:r>
      <w:r w:rsidR="001F6133">
        <w:rPr>
          <w:rFonts w:cs="Arial"/>
          <w:b/>
          <w:szCs w:val="24"/>
        </w:rPr>
        <w:t>9</w:t>
      </w:r>
    </w:p>
    <w:p w14:paraId="6C822701" w14:textId="77777777" w:rsidR="006C245B" w:rsidRPr="006C245B" w:rsidRDefault="006C245B" w:rsidP="006C245B">
      <w:pPr>
        <w:jc w:val="center"/>
        <w:rPr>
          <w:rFonts w:cs="Arial"/>
          <w:b/>
          <w:szCs w:val="24"/>
        </w:rPr>
      </w:pPr>
    </w:p>
    <w:p w14:paraId="419D9B0C" w14:textId="5651F905" w:rsidR="006C245B" w:rsidRDefault="006C245B" w:rsidP="006C245B">
      <w:pPr>
        <w:jc w:val="center"/>
        <w:rPr>
          <w:rFonts w:cs="Arial"/>
          <w:b/>
          <w:szCs w:val="24"/>
        </w:rPr>
      </w:pPr>
      <w:r w:rsidRPr="006C245B">
        <w:rPr>
          <w:rFonts w:cs="Arial"/>
          <w:b/>
          <w:szCs w:val="24"/>
        </w:rPr>
        <w:t>Table of Contents</w:t>
      </w:r>
    </w:p>
    <w:p w14:paraId="68A5D3A0" w14:textId="12678B24" w:rsidR="00965D93" w:rsidRDefault="00965D93" w:rsidP="00A42797">
      <w:pPr>
        <w:pStyle w:val="TOC2"/>
      </w:pPr>
    </w:p>
    <w:p w14:paraId="4F2D2C2E" w14:textId="77777777" w:rsidR="000B1358" w:rsidRPr="00A42797" w:rsidRDefault="000B1358" w:rsidP="00A42797">
      <w:pPr>
        <w:pStyle w:val="TOC2"/>
        <w:rPr>
          <w:rFonts w:eastAsiaTheme="minorEastAsia"/>
          <w:b w:val="0"/>
          <w:lang w:eastAsia="en-AU"/>
        </w:rPr>
      </w:pPr>
      <w:r w:rsidRPr="000B1358">
        <w:rPr>
          <w:rFonts w:cs="Times New Roman"/>
          <w:bCs/>
          <w:szCs w:val="20"/>
        </w:rPr>
        <w:fldChar w:fldCharType="begin"/>
      </w:r>
      <w:r w:rsidRPr="000B1358">
        <w:rPr>
          <w:bCs/>
        </w:rPr>
        <w:instrText xml:space="preserve"> TOC \o "1-3" \h \z \u </w:instrText>
      </w:r>
      <w:r w:rsidRPr="000B1358">
        <w:rPr>
          <w:rFonts w:cs="Times New Roman"/>
          <w:bCs/>
          <w:szCs w:val="20"/>
        </w:rPr>
        <w:fldChar w:fldCharType="separate"/>
      </w:r>
      <w:hyperlink w:anchor="_Toc2250921" w:history="1">
        <w:r w:rsidRPr="00A42797">
          <w:rPr>
            <w:b w:val="0"/>
          </w:rPr>
          <w:t>Declaration of Opening</w:t>
        </w:r>
        <w:r w:rsidRPr="00A42797">
          <w:rPr>
            <w:b w:val="0"/>
            <w:webHidden/>
          </w:rPr>
          <w:tab/>
        </w:r>
        <w:r w:rsidRPr="00A42797">
          <w:rPr>
            <w:b w:val="0"/>
            <w:webHidden/>
          </w:rPr>
          <w:fldChar w:fldCharType="begin"/>
        </w:r>
        <w:r w:rsidRPr="00A42797">
          <w:rPr>
            <w:b w:val="0"/>
            <w:webHidden/>
          </w:rPr>
          <w:instrText xml:space="preserve"> PAGEREF _Toc2250921 \h </w:instrText>
        </w:r>
        <w:r w:rsidRPr="00A42797">
          <w:rPr>
            <w:b w:val="0"/>
            <w:webHidden/>
          </w:rPr>
        </w:r>
        <w:r w:rsidRPr="00A42797">
          <w:rPr>
            <w:b w:val="0"/>
            <w:webHidden/>
          </w:rPr>
          <w:fldChar w:fldCharType="separate"/>
        </w:r>
        <w:r w:rsidRPr="00A42797">
          <w:rPr>
            <w:b w:val="0"/>
            <w:webHidden/>
          </w:rPr>
          <w:t>5</w:t>
        </w:r>
        <w:r w:rsidRPr="00A42797">
          <w:rPr>
            <w:b w:val="0"/>
            <w:webHidden/>
          </w:rPr>
          <w:fldChar w:fldCharType="end"/>
        </w:r>
      </w:hyperlink>
    </w:p>
    <w:p w14:paraId="1304BCE0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22" w:history="1">
        <w:r w:rsidR="000B1358" w:rsidRPr="00A42797">
          <w:rPr>
            <w:b w:val="0"/>
          </w:rPr>
          <w:t>Present and Apologies and Leave of Absence (Previously Approved)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7CEA0E3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23" w:history="1">
        <w:r w:rsidR="000B1358" w:rsidRPr="00A42797">
          <w:rPr>
            <w:b w:val="0"/>
          </w:rPr>
          <w:t>1.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Public Question Time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CFEF132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4" w:history="1">
        <w:r w:rsidR="000B1358" w:rsidRPr="00A42797">
          <w:rPr>
            <w:b w:val="0"/>
          </w:rPr>
          <w:t>1.1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Mr Carl Brauhart, 48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B77BEA4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5" w:history="1">
        <w:r w:rsidR="000B1358" w:rsidRPr="00A42797">
          <w:rPr>
            <w:b w:val="0"/>
          </w:rPr>
          <w:t>1.2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Anne McCrudden, 27 Landon Way,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BD96B40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6" w:history="1">
        <w:r w:rsidR="000B1358" w:rsidRPr="00A42797">
          <w:rPr>
            <w:b w:val="0"/>
          </w:rPr>
          <w:t>1.3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Fleur Della Bosca, 3 Cleland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EF44FA4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7" w:history="1">
        <w:r w:rsidR="000B1358" w:rsidRPr="00A42797">
          <w:rPr>
            <w:b w:val="0"/>
          </w:rPr>
          <w:t>1.4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 Selby Ryder Millard, 52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DA014CF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8" w:history="1">
        <w:r w:rsidR="000B1358" w:rsidRPr="00A42797">
          <w:rPr>
            <w:b w:val="0"/>
          </w:rPr>
          <w:t>1.5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Susan Hartley, 33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14AEE96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29" w:history="1">
        <w:r w:rsidR="000B1358" w:rsidRPr="00A42797">
          <w:rPr>
            <w:b w:val="0"/>
          </w:rPr>
          <w:t>1.6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Fiona Ellison,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_Toc2250929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2AFE2D5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30" w:history="1">
        <w:r w:rsidR="000B1358" w:rsidRPr="00A42797">
          <w:rPr>
            <w:b w:val="0"/>
          </w:rPr>
          <w:t>1.7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Holger Butenschon, 44A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09DE642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31" w:history="1">
        <w:r w:rsidR="000B1358" w:rsidRPr="00A42797">
          <w:rPr>
            <w:b w:val="0"/>
          </w:rPr>
          <w:t>1.8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Andrea Beck, 44A Lisle Street, Mt Claremont – Mt Claremont Hockey Proposal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10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4976CDB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32" w:history="1">
        <w:r w:rsidR="000B1358" w:rsidRPr="00A42797">
          <w:rPr>
            <w:b w:val="0"/>
          </w:rPr>
          <w:t>1.9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Mr Steven Curtis, 18 Archdeacon Street, Nedlands – 14.5 Number of Dwelling Units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10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0380990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3" w:history="1">
        <w:r w:rsidR="000B1358" w:rsidRPr="00A42797">
          <w:rPr>
            <w:b w:val="0"/>
          </w:rPr>
          <w:t>1.10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Ms Sasha Bosich, 13 Brockway Road, Mt Claremont – 13.9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0D3CAD5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4" w:history="1">
        <w:r w:rsidR="000B1358" w:rsidRPr="00A42797">
          <w:rPr>
            <w:b w:val="0"/>
          </w:rPr>
          <w:t>2.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Addresses by Members of the Public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819080C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5" w:history="1">
        <w:r w:rsidR="000B1358" w:rsidRPr="00A42797">
          <w:rPr>
            <w:b w:val="0"/>
          </w:rPr>
          <w:t>3.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Requests for Leave of Absence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35696D2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6" w:history="1">
        <w:r w:rsidR="000B1358" w:rsidRPr="00A42797">
          <w:rPr>
            <w:b w:val="0"/>
          </w:rPr>
          <w:t>4.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Petitions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BE49D54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7" w:history="1">
        <w:r w:rsidR="000B1358" w:rsidRPr="00A42797">
          <w:rPr>
            <w:b w:val="0"/>
          </w:rPr>
          <w:t>5.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Disclosures of Financial Interest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C746B57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38" w:history="1">
        <w:r w:rsidR="000B1358" w:rsidRPr="00A42797">
          <w:rPr>
            <w:b w:val="0"/>
          </w:rPr>
          <w:t>5.1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de Lacy – 13.11 - Conference Attendance Request - Councillor de Lacy - Cities &amp; Regions 4.0 Summit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946E1EB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39" w:history="1">
        <w:r w:rsidR="000B1358" w:rsidRPr="00A42797">
          <w:rPr>
            <w:b w:val="0"/>
          </w:rPr>
          <w:t>6.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Disclosures of Interests Affecting Impartiality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_Toc2250939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F55AAD8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40" w:history="1">
        <w:r w:rsidR="000B1358" w:rsidRPr="00A42797">
          <w:rPr>
            <w:b w:val="0"/>
          </w:rPr>
          <w:t>6.1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Hassell – 13.10 - Metro West JDAP Application – (Lot 564) No. 101 Monash Avenue, Nedlands – Mental Health Unit addition to Hollywood Private Hospital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487FC55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41" w:history="1">
        <w:r w:rsidR="000B1358" w:rsidRPr="00A42797">
          <w:rPr>
            <w:b w:val="0"/>
          </w:rPr>
          <w:t>7.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Declarations by Members That They Have Not Given Due Consideration to Papers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FE816E2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2" w:history="1">
        <w:r w:rsidR="000B1358" w:rsidRPr="00A42797">
          <w:rPr>
            <w:b w:val="0"/>
          </w:rPr>
          <w:t>8.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Confirmation of Minutes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5C292F3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3" w:history="1">
        <w:r w:rsidR="000B1358" w:rsidRPr="00A42797">
          <w:rPr>
            <w:b w:val="0"/>
          </w:rPr>
          <w:t>8.1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Ordinary Council meeting 18 December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48C4C9F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4" w:history="1">
        <w:r w:rsidR="000B1358" w:rsidRPr="00A42797">
          <w:rPr>
            <w:b w:val="0"/>
          </w:rPr>
          <w:t>9.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Announcements of the Presiding Member without discussion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5642928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5" w:history="1">
        <w:r w:rsidR="000B1358" w:rsidRPr="00A42797">
          <w:rPr>
            <w:b w:val="0"/>
          </w:rPr>
          <w:t>10.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Members announcements without discussion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E8BC29D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6" w:history="1">
        <w:r w:rsidR="000B1358" w:rsidRPr="00A42797">
          <w:rPr>
            <w:b w:val="0"/>
          </w:rPr>
          <w:t>10.1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Shaw – UDIA WA State Conference Attendance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2B5EE22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7" w:history="1">
        <w:r w:rsidR="000B1358" w:rsidRPr="00A42797">
          <w:rPr>
            <w:b w:val="0"/>
          </w:rPr>
          <w:t>10.2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Hassell - Design WA Launch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87D53D0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48" w:history="1">
        <w:r w:rsidR="000B1358" w:rsidRPr="00A42797">
          <w:rPr>
            <w:b w:val="0"/>
          </w:rPr>
          <w:t>11.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Matters for Which the Meeting May Be Closed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B0514A6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49" w:history="1">
        <w:r w:rsidR="000B1358" w:rsidRPr="00A42797">
          <w:rPr>
            <w:b w:val="0"/>
          </w:rPr>
          <w:t>12.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Divisional reports and minutes of Council committees and administrative liaison working groups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_Toc2250949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CF60617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50" w:history="1">
        <w:r w:rsidR="000B1358" w:rsidRPr="00A42797">
          <w:rPr>
            <w:b w:val="0"/>
          </w:rPr>
          <w:t>12.1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Minutes of Council Committees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5545568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51" w:history="1">
        <w:r w:rsidR="000B1358" w:rsidRPr="00A42797">
          <w:rPr>
            <w:b w:val="0"/>
          </w:rPr>
          <w:t>12.2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Planning &amp; Development Report No’s PD01.19 to PD08.19 (copy attached)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F5D4156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52" w:history="1">
        <w:r w:rsidR="000B1358" w:rsidRPr="00A42797">
          <w:rPr>
            <w:b w:val="0"/>
            <w:bCs/>
          </w:rPr>
          <w:t>PD01.19</w:t>
        </w:r>
        <w:r w:rsidR="000B1358" w:rsidRPr="00A42797">
          <w:rPr>
            <w:b w:val="0"/>
            <w:webHidden/>
          </w:rPr>
          <w:tab/>
        </w:r>
      </w:hyperlink>
      <w:hyperlink w:anchor="_Toc2250953" w:history="1">
        <w:r w:rsidR="000B1358" w:rsidRPr="00A42797">
          <w:rPr>
            <w:b w:val="0"/>
            <w:bCs/>
          </w:rPr>
          <w:t>No. 19 Weld Street, Nedlands – Addition (Carport) to Single House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7A04FD1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54" w:history="1">
        <w:r w:rsidR="000B1358" w:rsidRPr="00A42797">
          <w:rPr>
            <w:b w:val="0"/>
          </w:rPr>
          <w:t>PD02.19</w:t>
        </w:r>
        <w:r w:rsidR="000B1358" w:rsidRPr="00A42797">
          <w:rPr>
            <w:b w:val="0"/>
            <w:webHidden/>
          </w:rPr>
          <w:tab/>
        </w:r>
      </w:hyperlink>
      <w:hyperlink w:anchor="_Toc2250955" w:history="1">
        <w:r w:rsidR="000B1358" w:rsidRPr="00A42797">
          <w:rPr>
            <w:b w:val="0"/>
          </w:rPr>
          <w:t>No. 73 Carrington Street, Nedlands – Change of Use (from Hire Service to Motor Repair Station)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20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C22DB05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56" w:history="1">
        <w:r w:rsidR="000B1358" w:rsidRPr="00A42797">
          <w:rPr>
            <w:b w:val="0"/>
            <w:bCs/>
          </w:rPr>
          <w:t>PD03.19</w:t>
        </w:r>
        <w:r w:rsidR="000B1358" w:rsidRPr="00A42797">
          <w:rPr>
            <w:b w:val="0"/>
            <w:webHidden/>
          </w:rPr>
          <w:tab/>
        </w:r>
      </w:hyperlink>
      <w:hyperlink w:anchor="_Toc2250957" w:history="1">
        <w:r w:rsidR="000B1358" w:rsidRPr="00A42797">
          <w:rPr>
            <w:b w:val="0"/>
            <w:bCs/>
          </w:rPr>
          <w:t>Local Planning Policy – Signs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0391D57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58" w:history="1">
        <w:r w:rsidR="000B1358" w:rsidRPr="00A42797">
          <w:rPr>
            <w:b w:val="0"/>
            <w:bCs/>
          </w:rPr>
          <w:t>PD04.19</w:t>
        </w:r>
        <w:r w:rsidR="000B1358" w:rsidRPr="00A42797">
          <w:rPr>
            <w:b w:val="0"/>
            <w:webHidden/>
          </w:rPr>
          <w:tab/>
        </w:r>
      </w:hyperlink>
      <w:hyperlink w:anchor="_Toc2250959" w:history="1">
        <w:r w:rsidR="000B1358" w:rsidRPr="00A42797">
          <w:rPr>
            <w:b w:val="0"/>
            <w:bCs/>
          </w:rPr>
          <w:t>Local Planning Policy – State Administrative Tribunal – Response to Appeals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_Toc2250959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A277A3B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60" w:history="1">
        <w:r w:rsidR="000B1358" w:rsidRPr="00A42797">
          <w:rPr>
            <w:b w:val="0"/>
            <w:bCs/>
          </w:rPr>
          <w:t>PD05.19</w:t>
        </w:r>
        <w:r w:rsidR="000B1358" w:rsidRPr="00A42797">
          <w:rPr>
            <w:b w:val="0"/>
            <w:webHidden/>
          </w:rPr>
          <w:tab/>
        </w:r>
      </w:hyperlink>
      <w:hyperlink w:anchor="_Toc2250961" w:history="1">
        <w:r w:rsidR="000B1358" w:rsidRPr="00A42797">
          <w:rPr>
            <w:b w:val="0"/>
            <w:bCs/>
          </w:rPr>
          <w:t>Local Planning Policy – Consultation and Notification of Planning Proposals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_Toc2250961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7890B5E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62" w:history="1">
        <w:r w:rsidR="000B1358" w:rsidRPr="00A42797">
          <w:rPr>
            <w:b w:val="0"/>
          </w:rPr>
          <w:t>PD06.19</w:t>
        </w:r>
        <w:r w:rsidR="000B1358" w:rsidRPr="00A42797">
          <w:rPr>
            <w:b w:val="0"/>
            <w:webHidden/>
          </w:rPr>
          <w:tab/>
        </w:r>
      </w:hyperlink>
      <w:hyperlink w:anchor="_Toc2250963" w:history="1">
        <w:r w:rsidR="000B1358" w:rsidRPr="00A42797">
          <w:rPr>
            <w:b w:val="0"/>
          </w:rPr>
          <w:t>No.100 Stirling Highway, Nedlands – Request to Remove Deed for the Existing Windsor Cinema Roof Sign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_Toc2250963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F85D823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64" w:history="1">
        <w:r w:rsidR="000B1358" w:rsidRPr="00A42797">
          <w:rPr>
            <w:b w:val="0"/>
            <w:bCs/>
          </w:rPr>
          <w:t>PD07.19</w:t>
        </w:r>
        <w:r w:rsidR="000B1358" w:rsidRPr="00A42797">
          <w:rPr>
            <w:b w:val="0"/>
            <w:webHidden/>
          </w:rPr>
          <w:tab/>
        </w:r>
      </w:hyperlink>
      <w:hyperlink w:anchor="_Toc2250965" w:history="1">
        <w:r w:rsidR="000B1358" w:rsidRPr="00A42797">
          <w:rPr>
            <w:b w:val="0"/>
            <w:bCs/>
          </w:rPr>
          <w:t>RFP 2018/19.03 Greenways Development and Maintenance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_Toc2250965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29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6CC17906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66" w:history="1">
        <w:r w:rsidR="000B1358" w:rsidRPr="00A42797">
          <w:rPr>
            <w:b w:val="0"/>
          </w:rPr>
          <w:t>PD08.19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Lease with the Department of Education for Dalkeith Pre-School at Reserve 27002 – 167 Victoria Avenue, Dalkeith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_Toc2250966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30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54CD1DD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1" w:history="1">
        <w:r w:rsidR="000B1358" w:rsidRPr="00A42797">
          <w:rPr>
            <w:b w:val="0"/>
          </w:rPr>
          <w:t>12.3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Technical Services Report No’s TS01.19 to TS02.19 (copy attached)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F1C00B2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2" w:history="1">
        <w:r w:rsidR="000B1358" w:rsidRPr="00A42797">
          <w:rPr>
            <w:b w:val="0"/>
            <w:bCs/>
          </w:rPr>
          <w:t xml:space="preserve">TS01.19 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  <w:bCs/>
          </w:rPr>
          <w:t>College Park Family Centre Renovation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0539EB4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3" w:history="1">
        <w:r w:rsidR="000B1358" w:rsidRPr="00A42797">
          <w:rPr>
            <w:b w:val="0"/>
            <w:bCs/>
          </w:rPr>
          <w:t>TS02.19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  <w:bCs/>
          </w:rPr>
          <w:t>Maisonettes Garage Replacement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2FC4AE9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4" w:history="1">
        <w:r w:rsidR="000B1358" w:rsidRPr="00A42797">
          <w:rPr>
            <w:b w:val="0"/>
          </w:rPr>
          <w:t>12.4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Corporate &amp; Strategy Report No’s CPS01.19 to CPS03.19 (copy attached)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3D2BFA9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5" w:history="1">
        <w:r w:rsidR="000B1358" w:rsidRPr="00A42797">
          <w:rPr>
            <w:rFonts w:eastAsia="MS Gothic"/>
            <w:b w:val="0"/>
            <w:bCs/>
          </w:rPr>
          <w:t>CPS01.19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rFonts w:eastAsia="MS Gothic"/>
            <w:b w:val="0"/>
            <w:bCs/>
          </w:rPr>
          <w:t>List of Accounts Paid – November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70F8944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6" w:history="1">
        <w:r w:rsidR="000B1358" w:rsidRPr="00A42797">
          <w:rPr>
            <w:rFonts w:eastAsia="MS Gothic"/>
            <w:b w:val="0"/>
            <w:bCs/>
          </w:rPr>
          <w:t>CPS02.19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rFonts w:eastAsia="MS Gothic"/>
            <w:b w:val="0"/>
            <w:bCs/>
          </w:rPr>
          <w:t>List of Accounts Paid – December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6A11CB7E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7" w:history="1">
        <w:r w:rsidR="000B1358" w:rsidRPr="00A42797">
          <w:rPr>
            <w:rFonts w:eastAsia="MS Gothic"/>
            <w:b w:val="0"/>
            <w:bCs/>
          </w:rPr>
          <w:t>CPS03.19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rFonts w:eastAsia="MS Gothic"/>
            <w:b w:val="0"/>
            <w:bCs/>
          </w:rPr>
          <w:t>Parking and Parking Facilities Amendment Local Law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7B8A027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8" w:history="1">
        <w:r w:rsidR="000B1358" w:rsidRPr="00A42797">
          <w:rPr>
            <w:b w:val="0"/>
          </w:rPr>
          <w:t>13.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Reports by the Chief Executive Officer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0E4C9EB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89" w:history="1">
        <w:r w:rsidR="000B1358" w:rsidRPr="00A42797">
          <w:rPr>
            <w:b w:val="0"/>
          </w:rPr>
          <w:t>13.1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Common Seal Register Report – December 2018 &amp; January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_Toc2250989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38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422F65E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0" w:history="1">
        <w:r w:rsidR="000B1358" w:rsidRPr="00A42797">
          <w:rPr>
            <w:b w:val="0"/>
          </w:rPr>
          <w:t>13.2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List of Delegated Authorities – December 2018 &amp; January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39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C523E41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1" w:history="1">
        <w:r w:rsidR="000B1358" w:rsidRPr="00A42797">
          <w:rPr>
            <w:b w:val="0"/>
          </w:rPr>
          <w:t>13.3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Monthly Financial Report – December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47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A2B0FBE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2" w:history="1">
        <w:r w:rsidR="000B1358" w:rsidRPr="00A42797">
          <w:rPr>
            <w:b w:val="0"/>
          </w:rPr>
          <w:t>13.4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Monthly Investment Report – December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52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107B47B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3" w:history="1">
        <w:r w:rsidR="000B1358" w:rsidRPr="00A42797">
          <w:rPr>
            <w:b w:val="0"/>
          </w:rPr>
          <w:t>13.5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Monthly Financial Report – January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55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3FA39EF6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4" w:history="1">
        <w:r w:rsidR="000B1358" w:rsidRPr="00A42797">
          <w:rPr>
            <w:b w:val="0"/>
          </w:rPr>
          <w:t>13.6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Monthly Investment Report – January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60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31619C3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5" w:history="1">
        <w:r w:rsidR="000B1358" w:rsidRPr="00A42797">
          <w:rPr>
            <w:b w:val="0"/>
          </w:rPr>
          <w:t>13.7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Annual Electors Meeting – 13 December 2018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63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1E711E1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6" w:history="1">
        <w:r w:rsidR="000B1358" w:rsidRPr="00A42797">
          <w:rPr>
            <w:b w:val="0"/>
          </w:rPr>
          <w:t>13.8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No. 35 Asquith Street, Mount Claremont – Proposed Car Park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67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8A59586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7" w:history="1">
        <w:r w:rsidR="000B1358" w:rsidRPr="00A42797">
          <w:rPr>
            <w:b w:val="0"/>
          </w:rPr>
          <w:t>13.9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No. 11B Brockway Road, Mount Claremont – Two Storey Single House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73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365E34F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0998" w:history="1">
        <w:r w:rsidR="000B1358" w:rsidRPr="00A42797">
          <w:rPr>
            <w:b w:val="0"/>
          </w:rPr>
          <w:t>13.10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Metro West JDAP Application – (Lot 564) No. 101 Monash Avenue, Nedlands – Mental Health Unit addition to Hollywood Private Hospital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6CE114E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0999" w:history="1">
        <w:r w:rsidR="000B1358" w:rsidRPr="00A42797">
          <w:rPr>
            <w:b w:val="0"/>
          </w:rPr>
          <w:t>13.11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Conference Attendance Request - Councillor de Lacy - Cities &amp; Regions 4.0 Summit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_Toc2250999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A7AA929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1000" w:history="1">
        <w:r w:rsidR="000B1358" w:rsidRPr="00A42797">
          <w:rPr>
            <w:b w:val="0"/>
          </w:rPr>
          <w:t>13.12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RFT 2018-19.04 - 30 (lot 415) St Johns Wood Boulevard, Mt Claremont - Public Open Space Development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87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EB88334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1" w:history="1">
        <w:r w:rsidR="000B1358" w:rsidRPr="00A42797">
          <w:rPr>
            <w:b w:val="0"/>
          </w:rPr>
          <w:t>13.13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RFT 2018-19.07 - Street Tree Pruning Under Power Lines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91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78E3EBB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1002" w:history="1">
        <w:r w:rsidR="000B1358" w:rsidRPr="00A42797">
          <w:rPr>
            <w:b w:val="0"/>
          </w:rPr>
          <w:t>14.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Elected Members Notices of Motions of Which Previous Notice Has Been Given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709416F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3" w:history="1">
        <w:r w:rsidR="000B1358" w:rsidRPr="00A42797">
          <w:rPr>
            <w:b w:val="0"/>
          </w:rPr>
          <w:t>14.1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Mangano – FTE Headcount Reporting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9200D53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4" w:history="1">
        <w:r w:rsidR="000B1358" w:rsidRPr="00A42797">
          <w:rPr>
            <w:b w:val="0"/>
          </w:rPr>
          <w:t>14.2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de Lacy – Underground Power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95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6DAC065C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5" w:history="1">
        <w:r w:rsidR="000B1358" w:rsidRPr="00A42797">
          <w:rPr>
            <w:b w:val="0"/>
          </w:rPr>
          <w:t>14.3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Horley – Public Open Space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_Toc2251005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97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B7CF61F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6" w:history="1">
        <w:r w:rsidR="000B1358" w:rsidRPr="00A42797">
          <w:rPr>
            <w:b w:val="0"/>
          </w:rPr>
          <w:t>14.4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Councillor McManus – Lot 10764 John XX111 Ave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_Toc2251006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99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03FB0976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7" w:history="1">
        <w:r w:rsidR="000B1358" w:rsidRPr="00A42797">
          <w:rPr>
            <w:b w:val="0"/>
          </w:rPr>
          <w:t>14.5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Mayor Hipkins – Number of Dwelling Units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_Toc2251007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102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0A6B3A1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8" w:history="1">
        <w:r w:rsidR="000B1358" w:rsidRPr="00A42797">
          <w:rPr>
            <w:b w:val="0"/>
          </w:rPr>
          <w:t>14.6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Mayor Hipkins – Advice to Minister for Planning, Lands &amp; Heritage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_Toc2251008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104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2646176F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09" w:history="1">
        <w:r w:rsidR="000B1358" w:rsidRPr="00A42797">
          <w:rPr>
            <w:b w:val="0"/>
            <w:caps/>
          </w:rPr>
          <w:t>14.7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Mayor Hipkins – Local Planning Policies - Priorities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_Toc2251009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106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69FDBF09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10" w:history="1">
        <w:r w:rsidR="000B1358" w:rsidRPr="00A42797">
          <w:rPr>
            <w:b w:val="0"/>
            <w:caps/>
          </w:rPr>
          <w:t>14.8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Mayor Hipkins – Communication with Electors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_Toc2251010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111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4696A193" w14:textId="77777777" w:rsidR="000B1358" w:rsidRPr="00A42797" w:rsidRDefault="00E92D25" w:rsidP="00A42797">
      <w:pPr>
        <w:pStyle w:val="TOC2"/>
        <w:jc w:val="both"/>
        <w:rPr>
          <w:rFonts w:eastAsiaTheme="minorEastAsia"/>
          <w:b w:val="0"/>
          <w:lang w:eastAsia="en-AU"/>
        </w:rPr>
      </w:pPr>
      <w:hyperlink w:anchor="_Toc2251011" w:history="1">
        <w:r w:rsidR="000B1358" w:rsidRPr="00A42797">
          <w:rPr>
            <w:b w:val="0"/>
          </w:rPr>
          <w:t>15.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Elected members notices of motion given at the meeting for consideration at the following ordinary meeting on 26 March 2019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_Toc2251011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1BC14E0F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12" w:history="1">
        <w:r w:rsidR="000B1358" w:rsidRPr="00A42797">
          <w:rPr>
            <w:b w:val="0"/>
          </w:rPr>
          <w:t>16.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Urgent Business Approved By the Presiding Member or By Decision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_Toc2251012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61DC5E21" w14:textId="77777777" w:rsidR="000B1358" w:rsidRPr="00A42797" w:rsidRDefault="00E92D25" w:rsidP="00A42797">
      <w:pPr>
        <w:pStyle w:val="TOC2"/>
        <w:rPr>
          <w:rFonts w:eastAsiaTheme="minorEastAsia"/>
          <w:b w:val="0"/>
          <w:lang w:eastAsia="en-AU"/>
        </w:rPr>
      </w:pPr>
      <w:hyperlink w:anchor="_Toc2251013" w:history="1">
        <w:r w:rsidR="000B1358" w:rsidRPr="00A42797">
          <w:rPr>
            <w:b w:val="0"/>
          </w:rPr>
          <w:t>17.</w:t>
        </w:r>
        <w:r w:rsidR="000B1358" w:rsidRPr="00A42797">
          <w:rPr>
            <w:rFonts w:eastAsiaTheme="minorEastAsia"/>
            <w:b w:val="0"/>
            <w:lang w:eastAsia="en-AU"/>
          </w:rPr>
          <w:tab/>
        </w:r>
        <w:r w:rsidR="000B1358" w:rsidRPr="00A42797">
          <w:rPr>
            <w:b w:val="0"/>
          </w:rPr>
          <w:t>Confidential Items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_Toc2251013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5E13F92B" w14:textId="77777777" w:rsidR="000B1358" w:rsidRPr="00DB7D7E" w:rsidRDefault="00E92D25" w:rsidP="00A42797">
      <w:pPr>
        <w:pStyle w:val="TOC2"/>
        <w:rPr>
          <w:rFonts w:eastAsiaTheme="minorEastAsia"/>
          <w:lang w:eastAsia="en-AU"/>
        </w:rPr>
      </w:pPr>
      <w:hyperlink w:anchor="_Toc2251014" w:history="1">
        <w:r w:rsidR="000B1358" w:rsidRPr="00A42797">
          <w:rPr>
            <w:b w:val="0"/>
          </w:rPr>
          <w:t>Declaration of Closure</w:t>
        </w:r>
        <w:r w:rsidR="000B1358" w:rsidRPr="00A42797">
          <w:rPr>
            <w:b w:val="0"/>
            <w:webHidden/>
          </w:rPr>
          <w:tab/>
        </w:r>
        <w:r w:rsidR="000B1358" w:rsidRPr="00A42797">
          <w:rPr>
            <w:b w:val="0"/>
            <w:webHidden/>
          </w:rPr>
          <w:fldChar w:fldCharType="begin"/>
        </w:r>
        <w:r w:rsidR="000B1358" w:rsidRPr="00A42797">
          <w:rPr>
            <w:b w:val="0"/>
            <w:webHidden/>
          </w:rPr>
          <w:instrText xml:space="preserve"> PAGEREF _Toc2251014 \h </w:instrText>
        </w:r>
        <w:r w:rsidR="000B1358" w:rsidRPr="00A42797">
          <w:rPr>
            <w:b w:val="0"/>
            <w:webHidden/>
          </w:rPr>
        </w:r>
        <w:r w:rsidR="000B1358" w:rsidRPr="00A42797">
          <w:rPr>
            <w:b w:val="0"/>
            <w:webHidden/>
          </w:rPr>
          <w:fldChar w:fldCharType="separate"/>
        </w:r>
        <w:r w:rsidR="000B1358" w:rsidRPr="00A42797">
          <w:rPr>
            <w:b w:val="0"/>
            <w:webHidden/>
          </w:rPr>
          <w:t>112</w:t>
        </w:r>
        <w:r w:rsidR="000B1358" w:rsidRPr="00A42797">
          <w:rPr>
            <w:b w:val="0"/>
            <w:webHidden/>
          </w:rPr>
          <w:fldChar w:fldCharType="end"/>
        </w:r>
      </w:hyperlink>
    </w:p>
    <w:p w14:paraId="75447BD4" w14:textId="3F4AD704" w:rsidR="00050971" w:rsidRDefault="000B1358" w:rsidP="000B1358">
      <w:pPr>
        <w:rPr>
          <w:lang w:val="en-AU"/>
        </w:rPr>
      </w:pPr>
      <w:r w:rsidRPr="000B1358">
        <w:rPr>
          <w:rFonts w:cs="Arial"/>
          <w:bCs/>
          <w:szCs w:val="24"/>
          <w:lang w:val="en-AU"/>
        </w:rPr>
        <w:fldChar w:fldCharType="end"/>
      </w:r>
    </w:p>
    <w:p w14:paraId="5F4F7112" w14:textId="05B19F87" w:rsidR="00050971" w:rsidRDefault="00050971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671AFE8F" w14:textId="2CF68FEF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11A4B055" w14:textId="30E4DC29" w:rsidR="001A03C8" w:rsidRPr="00D7168C" w:rsidRDefault="006F5587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1F6133">
        <w:rPr>
          <w:rFonts w:cs="Arial"/>
          <w:b/>
        </w:rPr>
        <w:t>6</w:t>
      </w:r>
      <w:r w:rsidR="001A03C8">
        <w:rPr>
          <w:rFonts w:cs="Arial"/>
          <w:b/>
        </w:rPr>
        <w:t xml:space="preserve"> </w:t>
      </w:r>
      <w:r w:rsidR="00965D93">
        <w:rPr>
          <w:rFonts w:cs="Arial"/>
          <w:b/>
        </w:rPr>
        <w:t>March 201</w:t>
      </w:r>
      <w:r w:rsidR="001F6133">
        <w:rPr>
          <w:rFonts w:cs="Arial"/>
          <w:b/>
        </w:rPr>
        <w:t>9</w:t>
      </w:r>
    </w:p>
    <w:p w14:paraId="7D38B211" w14:textId="77777777" w:rsidR="001A03C8" w:rsidRPr="00D7168C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03143E2D" w14:textId="4905A467" w:rsidR="001A03C8" w:rsidRDefault="001A03C8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7880F289" w14:textId="7BA1D737" w:rsidR="002D515A" w:rsidRDefault="002D515A" w:rsidP="001A03C8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05C6AF97" w14:textId="23FE9660" w:rsidR="002D515A" w:rsidRPr="002D515A" w:rsidRDefault="00E92D25" w:rsidP="002D515A">
      <w:pPr>
        <w:pStyle w:val="TOC2"/>
        <w:rPr>
          <w:b w:val="0"/>
        </w:rPr>
      </w:pPr>
      <w:hyperlink w:anchor="_Toc4750690" w:history="1">
        <w:r w:rsidR="002D515A" w:rsidRPr="002D515A">
          <w:rPr>
            <w:b w:val="0"/>
          </w:rPr>
          <w:t>Declaration of Opening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_Toc4750690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324AE77B" w14:textId="77777777" w:rsidR="002D515A" w:rsidRPr="002D515A" w:rsidRDefault="00E92D25" w:rsidP="002D515A">
      <w:pPr>
        <w:pStyle w:val="TOC2"/>
        <w:rPr>
          <w:b w:val="0"/>
        </w:rPr>
      </w:pPr>
      <w:hyperlink w:anchor="_Toc4750691" w:history="1">
        <w:r w:rsidR="002D515A" w:rsidRPr="002D515A">
          <w:rPr>
            <w:b w:val="0"/>
          </w:rPr>
          <w:t>Present and Apologies and Leave Of Absence (Previously Approved)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_Toc4750691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E9F394A" w14:textId="77777777" w:rsidR="002D515A" w:rsidRPr="002D515A" w:rsidRDefault="00E92D25" w:rsidP="002D515A">
      <w:pPr>
        <w:pStyle w:val="TOC2"/>
        <w:rPr>
          <w:b w:val="0"/>
        </w:rPr>
      </w:pPr>
      <w:hyperlink w:anchor="_Toc4750692" w:history="1">
        <w:r w:rsidR="002D515A" w:rsidRPr="002D515A">
          <w:rPr>
            <w:b w:val="0"/>
          </w:rPr>
          <w:t>1.</w:t>
        </w:r>
        <w:r w:rsidR="002D515A" w:rsidRPr="002D515A">
          <w:rPr>
            <w:b w:val="0"/>
          </w:rPr>
          <w:tab/>
          <w:t>Public Question Time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_Toc4750692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3D65C365" w14:textId="77777777" w:rsidR="002D515A" w:rsidRPr="002D515A" w:rsidRDefault="00E92D25" w:rsidP="002D515A">
      <w:pPr>
        <w:pStyle w:val="TOC2"/>
        <w:rPr>
          <w:b w:val="0"/>
        </w:rPr>
      </w:pPr>
      <w:hyperlink w:anchor="_Toc4750693" w:history="1">
        <w:r w:rsidR="002D515A" w:rsidRPr="002D515A">
          <w:rPr>
            <w:b w:val="0"/>
          </w:rPr>
          <w:t>1.1</w:t>
        </w:r>
        <w:r w:rsidR="002D515A" w:rsidRPr="002D515A">
          <w:rPr>
            <w:b w:val="0"/>
          </w:rPr>
          <w:tab/>
          <w:t>Dr Ric Charlesworth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_Toc4750693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0405C8BF" w14:textId="77777777" w:rsidR="002D515A" w:rsidRPr="002D515A" w:rsidRDefault="00E92D25" w:rsidP="002D515A">
      <w:pPr>
        <w:pStyle w:val="TOC2"/>
        <w:rPr>
          <w:b w:val="0"/>
        </w:rPr>
      </w:pPr>
      <w:hyperlink w:anchor="_Toc4750694" w:history="1">
        <w:r w:rsidR="002D515A" w:rsidRPr="002D515A">
          <w:rPr>
            <w:b w:val="0"/>
          </w:rPr>
          <w:t>1.2</w:t>
        </w:r>
        <w:r w:rsidR="002D515A" w:rsidRPr="002D515A">
          <w:rPr>
            <w:b w:val="0"/>
          </w:rPr>
          <w:tab/>
          <w:t>Mr Carl Brauhart, 48 Lisle Street, Mt Claremont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_Toc4750694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8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CF2ECB3" w14:textId="77777777" w:rsidR="002D515A" w:rsidRPr="002D515A" w:rsidRDefault="00E92D25" w:rsidP="002D515A">
      <w:pPr>
        <w:pStyle w:val="TOC2"/>
        <w:rPr>
          <w:b w:val="0"/>
        </w:rPr>
      </w:pPr>
      <w:hyperlink w:anchor="_Toc4750695" w:history="1">
        <w:r w:rsidR="002D515A" w:rsidRPr="002D515A">
          <w:rPr>
            <w:b w:val="0"/>
          </w:rPr>
          <w:t>2.</w:t>
        </w:r>
        <w:r w:rsidR="002D515A" w:rsidRPr="002D515A">
          <w:rPr>
            <w:b w:val="0"/>
          </w:rPr>
          <w:tab/>
          <w:t>Addresses by Members of the Public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_Toc4750695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3E6F7A66" w14:textId="77777777" w:rsidR="002D515A" w:rsidRPr="002D515A" w:rsidRDefault="00E92D25" w:rsidP="002D515A">
      <w:pPr>
        <w:pStyle w:val="TOC2"/>
        <w:rPr>
          <w:b w:val="0"/>
        </w:rPr>
      </w:pPr>
      <w:hyperlink w:anchor="_Toc4750696" w:history="1">
        <w:r w:rsidR="002D515A" w:rsidRPr="002D515A">
          <w:rPr>
            <w:b w:val="0"/>
          </w:rPr>
          <w:t>3.</w:t>
        </w:r>
        <w:r w:rsidR="002D515A" w:rsidRPr="002D515A">
          <w:rPr>
            <w:b w:val="0"/>
          </w:rPr>
          <w:tab/>
          <w:t>Requests for Leave of Absence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_Toc4750696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5B78022" w14:textId="77777777" w:rsidR="002D515A" w:rsidRPr="002D515A" w:rsidRDefault="00E92D25" w:rsidP="002D515A">
      <w:pPr>
        <w:pStyle w:val="TOC2"/>
        <w:rPr>
          <w:b w:val="0"/>
        </w:rPr>
      </w:pPr>
      <w:hyperlink w:anchor="_Toc4750697" w:history="1">
        <w:r w:rsidR="002D515A" w:rsidRPr="002D515A">
          <w:rPr>
            <w:b w:val="0"/>
          </w:rPr>
          <w:t>4.</w:t>
        </w:r>
        <w:r w:rsidR="002D515A" w:rsidRPr="002D515A">
          <w:rPr>
            <w:b w:val="0"/>
          </w:rPr>
          <w:tab/>
          <w:t>Petitions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_Toc4750697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BBB7376" w14:textId="77777777" w:rsidR="002D515A" w:rsidRPr="002D515A" w:rsidRDefault="00E92D25" w:rsidP="002D515A">
      <w:pPr>
        <w:pStyle w:val="TOC2"/>
        <w:rPr>
          <w:b w:val="0"/>
        </w:rPr>
      </w:pPr>
      <w:hyperlink w:anchor="_Toc4750698" w:history="1">
        <w:r w:rsidR="002D515A" w:rsidRPr="002D515A">
          <w:rPr>
            <w:b w:val="0"/>
          </w:rPr>
          <w:t>5.</w:t>
        </w:r>
        <w:r w:rsidR="002D515A" w:rsidRPr="002D515A">
          <w:rPr>
            <w:b w:val="0"/>
          </w:rPr>
          <w:tab/>
          <w:t>Disclosures of Financial Interest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_Toc4750698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1497146" w14:textId="77777777" w:rsidR="002D515A" w:rsidRPr="002D515A" w:rsidRDefault="00E92D25" w:rsidP="002D515A">
      <w:pPr>
        <w:pStyle w:val="TOC2"/>
        <w:rPr>
          <w:b w:val="0"/>
        </w:rPr>
      </w:pPr>
      <w:hyperlink w:anchor="_Toc4750699" w:history="1">
        <w:r w:rsidR="002D515A" w:rsidRPr="002D515A">
          <w:rPr>
            <w:b w:val="0"/>
          </w:rPr>
          <w:t>6.</w:t>
        </w:r>
        <w:r w:rsidR="002D515A" w:rsidRPr="002D515A">
          <w:rPr>
            <w:b w:val="0"/>
          </w:rPr>
          <w:tab/>
          <w:t>Disclosures of Interests Affecting Impartiality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_Toc4750699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98B6A90" w14:textId="77777777" w:rsidR="002D515A" w:rsidRPr="002D515A" w:rsidRDefault="00E92D25" w:rsidP="002D515A">
      <w:pPr>
        <w:pStyle w:val="TOC2"/>
        <w:rPr>
          <w:b w:val="0"/>
        </w:rPr>
      </w:pPr>
      <w:hyperlink w:anchor="_Toc4750700" w:history="1">
        <w:r w:rsidR="002D515A" w:rsidRPr="002D515A">
          <w:rPr>
            <w:b w:val="0"/>
          </w:rPr>
          <w:t>7.</w:t>
        </w:r>
        <w:r w:rsidR="002D515A" w:rsidRPr="002D515A">
          <w:rPr>
            <w:b w:val="0"/>
          </w:rPr>
          <w:tab/>
          <w:t>Declarations by Members That They Have Not Given Due Consideration to Papers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_Toc4750700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483F1E0" w14:textId="77777777" w:rsidR="002D515A" w:rsidRPr="002D515A" w:rsidRDefault="00E92D25" w:rsidP="002D515A">
      <w:pPr>
        <w:pStyle w:val="TOC2"/>
        <w:rPr>
          <w:b w:val="0"/>
        </w:rPr>
      </w:pPr>
      <w:hyperlink w:anchor="_Toc4750701" w:history="1">
        <w:r w:rsidR="002D515A" w:rsidRPr="002D515A">
          <w:rPr>
            <w:b w:val="0"/>
          </w:rPr>
          <w:t>8.</w:t>
        </w:r>
        <w:r w:rsidR="002D515A" w:rsidRPr="002D515A">
          <w:rPr>
            <w:b w:val="0"/>
          </w:rPr>
          <w:tab/>
          <w:t>Confirmation of Minutes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_Toc4750701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4E2F6DD" w14:textId="77777777" w:rsidR="002D515A" w:rsidRPr="002D515A" w:rsidRDefault="00E92D25" w:rsidP="002D515A">
      <w:pPr>
        <w:pStyle w:val="TOC2"/>
        <w:rPr>
          <w:b w:val="0"/>
        </w:rPr>
      </w:pPr>
      <w:hyperlink w:anchor="_Toc4750702" w:history="1">
        <w:r w:rsidR="002D515A" w:rsidRPr="002D515A">
          <w:rPr>
            <w:b w:val="0"/>
          </w:rPr>
          <w:t>8.1</w:t>
        </w:r>
        <w:r w:rsidR="002D515A" w:rsidRPr="002D515A">
          <w:rPr>
            <w:b w:val="0"/>
          </w:rPr>
          <w:tab/>
          <w:t>Ordinary Council meeting 26 February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_Toc4750702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22569FA" w14:textId="77777777" w:rsidR="002D515A" w:rsidRPr="002D515A" w:rsidRDefault="00E92D25" w:rsidP="002D515A">
      <w:pPr>
        <w:pStyle w:val="TOC2"/>
        <w:rPr>
          <w:b w:val="0"/>
        </w:rPr>
      </w:pPr>
      <w:hyperlink w:anchor="_Toc4750703" w:history="1">
        <w:r w:rsidR="002D515A" w:rsidRPr="002D515A">
          <w:rPr>
            <w:b w:val="0"/>
          </w:rPr>
          <w:t>8.2</w:t>
        </w:r>
        <w:r w:rsidR="002D515A" w:rsidRPr="002D515A">
          <w:rPr>
            <w:b w:val="0"/>
          </w:rPr>
          <w:tab/>
          <w:t>Special Council meeting 12 March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_Toc4750703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05F9907" w14:textId="77777777" w:rsidR="002D515A" w:rsidRPr="002D515A" w:rsidRDefault="00E92D25" w:rsidP="002D515A">
      <w:pPr>
        <w:pStyle w:val="TOC2"/>
        <w:rPr>
          <w:b w:val="0"/>
        </w:rPr>
      </w:pPr>
      <w:hyperlink w:anchor="_Toc4750704" w:history="1">
        <w:r w:rsidR="002D515A" w:rsidRPr="002D515A">
          <w:rPr>
            <w:b w:val="0"/>
          </w:rPr>
          <w:t>9.</w:t>
        </w:r>
        <w:r w:rsidR="002D515A" w:rsidRPr="002D515A">
          <w:rPr>
            <w:b w:val="0"/>
          </w:rPr>
          <w:tab/>
          <w:t>Announcements of the Presiding Member without discussion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_Toc4750704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0E7E691A" w14:textId="77777777" w:rsidR="002D515A" w:rsidRPr="002D515A" w:rsidRDefault="00E92D25" w:rsidP="002D515A">
      <w:pPr>
        <w:pStyle w:val="TOC2"/>
        <w:rPr>
          <w:b w:val="0"/>
        </w:rPr>
      </w:pPr>
      <w:hyperlink w:anchor="_Toc4750705" w:history="1">
        <w:r w:rsidR="002D515A" w:rsidRPr="002D515A">
          <w:rPr>
            <w:b w:val="0"/>
          </w:rPr>
          <w:t>10.</w:t>
        </w:r>
        <w:r w:rsidR="002D515A" w:rsidRPr="002D515A">
          <w:rPr>
            <w:b w:val="0"/>
          </w:rPr>
          <w:tab/>
          <w:t>Members announcements without discussion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_Toc4750705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292CFD5" w14:textId="77777777" w:rsidR="002D515A" w:rsidRPr="002D515A" w:rsidRDefault="00E92D25" w:rsidP="002D515A">
      <w:pPr>
        <w:pStyle w:val="TOC2"/>
        <w:rPr>
          <w:b w:val="0"/>
        </w:rPr>
      </w:pPr>
      <w:hyperlink w:anchor="_Toc4750706" w:history="1">
        <w:r w:rsidR="002D515A" w:rsidRPr="002D515A">
          <w:rPr>
            <w:b w:val="0"/>
          </w:rPr>
          <w:t>10.1</w:t>
        </w:r>
        <w:r w:rsidR="002D515A" w:rsidRPr="002D515A">
          <w:rPr>
            <w:b w:val="0"/>
          </w:rPr>
          <w:tab/>
          <w:t>Councillor Smyth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_Toc4750706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53BD97F" w14:textId="77777777" w:rsidR="002D515A" w:rsidRPr="002D515A" w:rsidRDefault="00E92D25" w:rsidP="002D515A">
      <w:pPr>
        <w:pStyle w:val="TOC2"/>
        <w:rPr>
          <w:b w:val="0"/>
        </w:rPr>
      </w:pPr>
      <w:hyperlink w:anchor="_Toc4750707" w:history="1">
        <w:r w:rsidR="002D515A" w:rsidRPr="002D515A">
          <w:rPr>
            <w:b w:val="0"/>
          </w:rPr>
          <w:t>10.2</w:t>
        </w:r>
        <w:r w:rsidR="002D515A" w:rsidRPr="002D515A">
          <w:rPr>
            <w:b w:val="0"/>
          </w:rPr>
          <w:tab/>
          <w:t>Councillor de Lacy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_Toc4750707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1413C30B" w14:textId="77777777" w:rsidR="002D515A" w:rsidRPr="002D515A" w:rsidRDefault="00E92D25" w:rsidP="002D515A">
      <w:pPr>
        <w:pStyle w:val="TOC2"/>
        <w:rPr>
          <w:b w:val="0"/>
        </w:rPr>
      </w:pPr>
      <w:hyperlink w:anchor="_Toc4750708" w:history="1">
        <w:r w:rsidR="002D515A" w:rsidRPr="002D515A">
          <w:rPr>
            <w:b w:val="0"/>
          </w:rPr>
          <w:t>10.3</w:t>
        </w:r>
        <w:r w:rsidR="002D515A" w:rsidRPr="002D515A">
          <w:rPr>
            <w:b w:val="0"/>
          </w:rPr>
          <w:tab/>
          <w:t>Councillor Hay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_Toc4750708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52E31AB" w14:textId="77777777" w:rsidR="002D515A" w:rsidRPr="002D515A" w:rsidRDefault="00E92D25" w:rsidP="002D515A">
      <w:pPr>
        <w:pStyle w:val="TOC2"/>
        <w:rPr>
          <w:b w:val="0"/>
        </w:rPr>
      </w:pPr>
      <w:hyperlink w:anchor="_Toc4750709" w:history="1">
        <w:r w:rsidR="002D515A" w:rsidRPr="002D515A">
          <w:rPr>
            <w:b w:val="0"/>
          </w:rPr>
          <w:t>10.4</w:t>
        </w:r>
        <w:r w:rsidR="002D515A" w:rsidRPr="002D515A">
          <w:rPr>
            <w:b w:val="0"/>
          </w:rPr>
          <w:tab/>
          <w:t>Councillor Shaw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_Toc4750709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834618F" w14:textId="77777777" w:rsidR="002D515A" w:rsidRPr="002D515A" w:rsidRDefault="00E92D25" w:rsidP="002D515A">
      <w:pPr>
        <w:pStyle w:val="TOC2"/>
        <w:rPr>
          <w:b w:val="0"/>
        </w:rPr>
      </w:pPr>
      <w:hyperlink w:anchor="_Toc4750710" w:history="1">
        <w:r w:rsidR="002D515A" w:rsidRPr="002D515A">
          <w:rPr>
            <w:b w:val="0"/>
          </w:rPr>
          <w:t>11.</w:t>
        </w:r>
        <w:r w:rsidR="002D515A" w:rsidRPr="002D515A">
          <w:rPr>
            <w:b w:val="0"/>
          </w:rPr>
          <w:tab/>
          <w:t>Matters for Which the Meeting May Be Closed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_Toc4750710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12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3C8F8F21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11" w:history="1">
        <w:r w:rsidR="002D515A" w:rsidRPr="002D515A">
          <w:rPr>
            <w:b w:val="0"/>
          </w:rPr>
          <w:t>12.</w:t>
        </w:r>
        <w:r w:rsidR="002D515A" w:rsidRPr="002D515A">
          <w:rPr>
            <w:b w:val="0"/>
          </w:rPr>
          <w:tab/>
          <w:t>Divisional reports and minutes of Council committees and administrative liaison working groups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_Toc4750711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12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A72B935" w14:textId="77777777" w:rsidR="002D515A" w:rsidRPr="002D515A" w:rsidRDefault="00E92D25" w:rsidP="002D515A">
      <w:pPr>
        <w:pStyle w:val="TOC2"/>
        <w:rPr>
          <w:b w:val="0"/>
        </w:rPr>
      </w:pPr>
      <w:hyperlink w:anchor="_Toc4750712" w:history="1">
        <w:r w:rsidR="002D515A" w:rsidRPr="002D515A">
          <w:rPr>
            <w:b w:val="0"/>
          </w:rPr>
          <w:t>12.1</w:t>
        </w:r>
        <w:r w:rsidR="002D515A" w:rsidRPr="002D515A">
          <w:rPr>
            <w:b w:val="0"/>
          </w:rPr>
          <w:tab/>
          <w:t>Minutes of Council Committees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_Toc4750712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12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4E380663" w14:textId="77777777" w:rsidR="002D515A" w:rsidRPr="002D515A" w:rsidRDefault="00E92D25" w:rsidP="002D515A">
      <w:pPr>
        <w:pStyle w:val="TOC2"/>
        <w:rPr>
          <w:b w:val="0"/>
        </w:rPr>
      </w:pPr>
      <w:hyperlink w:anchor="_Toc4750713" w:history="1">
        <w:r w:rsidR="002D515A" w:rsidRPr="002D515A">
          <w:rPr>
            <w:b w:val="0"/>
          </w:rPr>
          <w:t>12.2</w:t>
        </w:r>
        <w:r w:rsidR="002D515A" w:rsidRPr="002D515A">
          <w:rPr>
            <w:b w:val="0"/>
          </w:rPr>
          <w:tab/>
          <w:t>Planning &amp; Development Report No’s PD09.19 (copy attached)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_Toc4750713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13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659DF87" w14:textId="77777777" w:rsidR="002D515A" w:rsidRPr="002D515A" w:rsidRDefault="00E92D25" w:rsidP="002D515A">
      <w:pPr>
        <w:pStyle w:val="TOC2"/>
        <w:rPr>
          <w:b w:val="0"/>
        </w:rPr>
      </w:pPr>
      <w:hyperlink w:anchor="_Toc4750714" w:history="1">
        <w:r w:rsidR="002D515A" w:rsidRPr="002D515A">
          <w:rPr>
            <w:b w:val="0"/>
          </w:rPr>
          <w:t>PD09.19</w:t>
        </w:r>
        <w:r w:rsidR="002D515A" w:rsidRPr="002D515A">
          <w:rPr>
            <w:b w:val="0"/>
            <w:webHidden/>
          </w:rPr>
          <w:tab/>
        </w:r>
      </w:hyperlink>
      <w:hyperlink w:anchor="_Toc4750715" w:history="1">
        <w:r w:rsidR="002D515A" w:rsidRPr="002D515A">
          <w:rPr>
            <w:b w:val="0"/>
          </w:rPr>
          <w:t>No. 71 Louise Street, Nedlands – Proposed Ancillary Accommodation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_Toc4750715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13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0E11688" w14:textId="77777777" w:rsidR="002D515A" w:rsidRPr="002D515A" w:rsidRDefault="00E92D25" w:rsidP="002D515A">
      <w:pPr>
        <w:pStyle w:val="TOC2"/>
        <w:rPr>
          <w:b w:val="0"/>
        </w:rPr>
      </w:pPr>
      <w:hyperlink w:anchor="_Toc4750716" w:history="1">
        <w:r w:rsidR="002D515A" w:rsidRPr="002D515A">
          <w:rPr>
            <w:b w:val="0"/>
          </w:rPr>
          <w:t>12.3</w:t>
        </w:r>
        <w:r w:rsidR="002D515A" w:rsidRPr="002D515A">
          <w:rPr>
            <w:b w:val="0"/>
          </w:rPr>
          <w:tab/>
          <w:t>Technical Services Report No’s TS03.19 to TS04.19 (copy attached)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_Toc4750716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662A4D19" w14:textId="77777777" w:rsidR="002D515A" w:rsidRPr="002D515A" w:rsidRDefault="00E92D25" w:rsidP="002D515A">
      <w:pPr>
        <w:pStyle w:val="TOC2"/>
        <w:rPr>
          <w:b w:val="0"/>
        </w:rPr>
      </w:pPr>
      <w:hyperlink w:anchor="_Toc4750717" w:history="1">
        <w:r w:rsidR="002D515A" w:rsidRPr="002D515A">
          <w:rPr>
            <w:b w:val="0"/>
          </w:rPr>
          <w:t>TS03.19</w:t>
        </w:r>
        <w:r w:rsidR="002D515A" w:rsidRPr="002D515A">
          <w:rPr>
            <w:b w:val="0"/>
          </w:rPr>
          <w:tab/>
          <w:t>City of Nedlands 2019 Annual Waste Report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_Toc4750717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19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FDCB549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18" w:history="1">
        <w:r w:rsidR="002D515A" w:rsidRPr="002D515A">
          <w:rPr>
            <w:b w:val="0"/>
          </w:rPr>
          <w:t xml:space="preserve">TS04.19 </w:t>
        </w:r>
        <w:r w:rsidR="002D515A" w:rsidRPr="002D515A">
          <w:rPr>
            <w:b w:val="0"/>
          </w:rPr>
          <w:tab/>
          <w:t>RFT 2018-19.08 Provision and Maintenance of Bus Shelters in Return for Advertising Rights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_Toc4750718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1239F5D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19" w:history="1">
        <w:r w:rsidR="002D515A" w:rsidRPr="002D515A">
          <w:rPr>
            <w:b w:val="0"/>
          </w:rPr>
          <w:t>12.4</w:t>
        </w:r>
        <w:r w:rsidR="002D515A" w:rsidRPr="002D515A">
          <w:rPr>
            <w:b w:val="0"/>
          </w:rPr>
          <w:tab/>
          <w:t>Community &amp; Organisational Development Report No’s CM01.19 (copy attached)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_Toc4750719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EA597B6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20" w:history="1">
        <w:r w:rsidR="002D515A" w:rsidRPr="002D515A">
          <w:rPr>
            <w:b w:val="0"/>
          </w:rPr>
          <w:t>CM01.19</w:t>
        </w:r>
        <w:r w:rsidR="002D515A" w:rsidRPr="002D515A">
          <w:rPr>
            <w:b w:val="0"/>
          </w:rPr>
          <w:tab/>
          <w:t>Community Sport and Recreation Facilities Fund Application – Suburban Lions Hockey Club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_Toc4750720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11BA14A9" w14:textId="77777777" w:rsidR="002D515A" w:rsidRPr="002D515A" w:rsidRDefault="00E92D25" w:rsidP="002D515A">
      <w:pPr>
        <w:pStyle w:val="TOC2"/>
        <w:rPr>
          <w:b w:val="0"/>
        </w:rPr>
      </w:pPr>
      <w:hyperlink w:anchor="_Toc4750721" w:history="1">
        <w:r w:rsidR="002D515A" w:rsidRPr="002D515A">
          <w:rPr>
            <w:b w:val="0"/>
          </w:rPr>
          <w:t>12.5</w:t>
        </w:r>
        <w:r w:rsidR="002D515A" w:rsidRPr="002D515A">
          <w:rPr>
            <w:b w:val="0"/>
          </w:rPr>
          <w:tab/>
          <w:t>Corporate &amp; Strategy Report No’s CPS04.19 to CPS06.19 (copy attached)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_Toc4750721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23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AB74E52" w14:textId="77777777" w:rsidR="002D515A" w:rsidRPr="002D515A" w:rsidRDefault="00E92D25" w:rsidP="002D515A">
      <w:pPr>
        <w:pStyle w:val="TOC2"/>
        <w:rPr>
          <w:b w:val="0"/>
        </w:rPr>
      </w:pPr>
      <w:hyperlink w:anchor="_Toc4750722" w:history="1">
        <w:r w:rsidR="002D515A" w:rsidRPr="002D515A">
          <w:rPr>
            <w:b w:val="0"/>
          </w:rPr>
          <w:t>CPS04.19</w:t>
        </w:r>
        <w:r w:rsidR="002D515A" w:rsidRPr="002D515A">
          <w:rPr>
            <w:b w:val="0"/>
          </w:rPr>
          <w:tab/>
          <w:t>List of Accounts Paid – January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_Toc4750722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23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54458BC" w14:textId="77777777" w:rsidR="002D515A" w:rsidRPr="002D515A" w:rsidRDefault="00E92D25" w:rsidP="002D515A">
      <w:pPr>
        <w:pStyle w:val="TOC2"/>
        <w:rPr>
          <w:b w:val="0"/>
        </w:rPr>
      </w:pPr>
      <w:hyperlink w:anchor="_Toc4750723" w:history="1">
        <w:r w:rsidR="002D515A" w:rsidRPr="002D515A">
          <w:rPr>
            <w:b w:val="0"/>
          </w:rPr>
          <w:t>CPS05.19</w:t>
        </w:r>
        <w:r w:rsidR="002D515A" w:rsidRPr="002D515A">
          <w:rPr>
            <w:b w:val="0"/>
          </w:rPr>
          <w:tab/>
          <w:t>2018 Compliance Audit Return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_Toc4750723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23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3A0CFFEF" w14:textId="77777777" w:rsidR="002D515A" w:rsidRPr="002D515A" w:rsidRDefault="00E92D25" w:rsidP="002D515A">
      <w:pPr>
        <w:pStyle w:val="TOC2"/>
        <w:rPr>
          <w:b w:val="0"/>
        </w:rPr>
      </w:pPr>
      <w:hyperlink w:anchor="_Toc4750724" w:history="1">
        <w:r w:rsidR="002D515A" w:rsidRPr="002D515A">
          <w:rPr>
            <w:b w:val="0"/>
          </w:rPr>
          <w:t>CPS06.19</w:t>
        </w:r>
        <w:r w:rsidR="002D515A" w:rsidRPr="002D515A">
          <w:rPr>
            <w:b w:val="0"/>
          </w:rPr>
          <w:tab/>
          <w:t>Mid-Year Budget Review – 2018/19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_Toc4750724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25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1FC35349" w14:textId="77777777" w:rsidR="002D515A" w:rsidRPr="002D515A" w:rsidRDefault="00E92D25" w:rsidP="002D515A">
      <w:pPr>
        <w:pStyle w:val="TOC2"/>
        <w:rPr>
          <w:b w:val="0"/>
        </w:rPr>
      </w:pPr>
      <w:hyperlink w:anchor="_Toc4750725" w:history="1">
        <w:r w:rsidR="002D515A" w:rsidRPr="002D515A">
          <w:rPr>
            <w:b w:val="0"/>
          </w:rPr>
          <w:t>13.</w:t>
        </w:r>
        <w:r w:rsidR="002D515A" w:rsidRPr="002D515A">
          <w:rPr>
            <w:b w:val="0"/>
          </w:rPr>
          <w:tab/>
          <w:t>Reports by the Chief Executive Officer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_Toc4750725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27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35EDABB" w14:textId="77777777" w:rsidR="002D515A" w:rsidRPr="002D515A" w:rsidRDefault="00E92D25" w:rsidP="002D515A">
      <w:pPr>
        <w:pStyle w:val="TOC2"/>
        <w:rPr>
          <w:b w:val="0"/>
        </w:rPr>
      </w:pPr>
      <w:hyperlink w:anchor="_Toc4750726" w:history="1">
        <w:r w:rsidR="002D515A" w:rsidRPr="002D515A">
          <w:rPr>
            <w:b w:val="0"/>
          </w:rPr>
          <w:t>13.1</w:t>
        </w:r>
        <w:r w:rsidR="002D515A" w:rsidRPr="002D515A">
          <w:rPr>
            <w:b w:val="0"/>
          </w:rPr>
          <w:tab/>
          <w:t>Common Seal Register Report – February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_Toc4750726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27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08FA0F27" w14:textId="77777777" w:rsidR="002D515A" w:rsidRPr="002D515A" w:rsidRDefault="00E92D25" w:rsidP="002D515A">
      <w:pPr>
        <w:pStyle w:val="TOC2"/>
        <w:rPr>
          <w:b w:val="0"/>
        </w:rPr>
      </w:pPr>
      <w:hyperlink w:anchor="_Toc4750727" w:history="1">
        <w:r w:rsidR="002D515A" w:rsidRPr="002D515A">
          <w:rPr>
            <w:b w:val="0"/>
          </w:rPr>
          <w:t>13.2</w:t>
        </w:r>
        <w:r w:rsidR="002D515A" w:rsidRPr="002D515A">
          <w:rPr>
            <w:b w:val="0"/>
          </w:rPr>
          <w:tab/>
          <w:t>List of Delegated Authorities – February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_Toc4750727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28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C240F20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28" w:history="1">
        <w:r w:rsidR="002D515A" w:rsidRPr="002D515A">
          <w:rPr>
            <w:b w:val="0"/>
          </w:rPr>
          <w:t>13.3</w:t>
        </w:r>
        <w:r w:rsidR="002D515A" w:rsidRPr="002D515A">
          <w:rPr>
            <w:b w:val="0"/>
          </w:rPr>
          <w:tab/>
          <w:t>Hockey Proposal at Mt Claremont Reserve – Community Engagement Feedback – Strategic Analysis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_Toc4750728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32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0E65352A" w14:textId="77777777" w:rsidR="002D515A" w:rsidRPr="002D515A" w:rsidRDefault="00E92D25" w:rsidP="002D515A">
      <w:pPr>
        <w:pStyle w:val="TOC2"/>
        <w:rPr>
          <w:b w:val="0"/>
        </w:rPr>
      </w:pPr>
      <w:hyperlink w:anchor="_Toc4750729" w:history="1">
        <w:r w:rsidR="002D515A" w:rsidRPr="002D515A">
          <w:rPr>
            <w:b w:val="0"/>
          </w:rPr>
          <w:t>13.4</w:t>
        </w:r>
        <w:r w:rsidR="002D515A" w:rsidRPr="002D515A">
          <w:rPr>
            <w:b w:val="0"/>
          </w:rPr>
          <w:tab/>
          <w:t>Monthly Financial Report – February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_Toc4750729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34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BB54D85" w14:textId="77777777" w:rsidR="002D515A" w:rsidRPr="002D515A" w:rsidRDefault="00E92D25" w:rsidP="002D515A">
      <w:pPr>
        <w:pStyle w:val="TOC2"/>
        <w:rPr>
          <w:b w:val="0"/>
        </w:rPr>
      </w:pPr>
      <w:hyperlink w:anchor="_Toc4750730" w:history="1">
        <w:r w:rsidR="002D515A" w:rsidRPr="002D515A">
          <w:rPr>
            <w:b w:val="0"/>
          </w:rPr>
          <w:t>13.5</w:t>
        </w:r>
        <w:r w:rsidR="002D515A" w:rsidRPr="002D515A">
          <w:rPr>
            <w:b w:val="0"/>
          </w:rPr>
          <w:tab/>
          <w:t>Monthly Investment Report – February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_Toc4750730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39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556BC92C" w14:textId="77777777" w:rsidR="002D515A" w:rsidRPr="002D515A" w:rsidRDefault="00E92D25" w:rsidP="002D515A">
      <w:pPr>
        <w:pStyle w:val="TOC2"/>
        <w:rPr>
          <w:b w:val="0"/>
        </w:rPr>
      </w:pPr>
      <w:hyperlink w:anchor="_Toc4750731" w:history="1">
        <w:r w:rsidR="002D515A" w:rsidRPr="002D515A">
          <w:rPr>
            <w:b w:val="0"/>
          </w:rPr>
          <w:t>13.6</w:t>
        </w:r>
        <w:r w:rsidR="002D515A" w:rsidRPr="002D515A">
          <w:rPr>
            <w:b w:val="0"/>
          </w:rPr>
          <w:tab/>
          <w:t>Public Art Commission Mt Claremont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_Toc4750731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42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3117F5E" w14:textId="77777777" w:rsidR="002D515A" w:rsidRPr="002D515A" w:rsidRDefault="00E92D25" w:rsidP="002D515A">
      <w:pPr>
        <w:pStyle w:val="TOC2"/>
        <w:rPr>
          <w:b w:val="0"/>
        </w:rPr>
      </w:pPr>
      <w:hyperlink w:anchor="_Toc4750732" w:history="1">
        <w:r w:rsidR="002D515A" w:rsidRPr="002D515A">
          <w:rPr>
            <w:b w:val="0"/>
          </w:rPr>
          <w:t>13.7</w:t>
        </w:r>
        <w:r w:rsidR="002D515A" w:rsidRPr="002D515A">
          <w:rPr>
            <w:b w:val="0"/>
          </w:rPr>
          <w:tab/>
          <w:t>Local Government Act Review Elected Members Submission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_Toc4750732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45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14FFF94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33" w:history="1">
        <w:r w:rsidR="002D515A" w:rsidRPr="002D515A">
          <w:rPr>
            <w:b w:val="0"/>
          </w:rPr>
          <w:t>14.</w:t>
        </w:r>
        <w:r w:rsidR="002D515A" w:rsidRPr="002D515A">
          <w:rPr>
            <w:b w:val="0"/>
          </w:rPr>
          <w:tab/>
          <w:t>Elected Members Notices of Motions of Which Previous Notice Has Been Given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_Toc4750733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50CC714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34" w:history="1">
        <w:r w:rsidR="002D515A" w:rsidRPr="002D515A">
          <w:rPr>
            <w:b w:val="0"/>
          </w:rPr>
          <w:t>15.</w:t>
        </w:r>
        <w:r w:rsidR="002D515A" w:rsidRPr="002D515A">
          <w:rPr>
            <w:b w:val="0"/>
          </w:rPr>
          <w:tab/>
          <w:t>Elected members notices of motion given at the meeting for consideration at the following ordinary meeting on 23 April 2019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_Toc4750734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49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63E1CE9" w14:textId="77777777" w:rsidR="002D515A" w:rsidRPr="002D515A" w:rsidRDefault="00E92D25" w:rsidP="002D515A">
      <w:pPr>
        <w:pStyle w:val="TOC2"/>
        <w:rPr>
          <w:b w:val="0"/>
        </w:rPr>
      </w:pPr>
      <w:hyperlink w:anchor="_Toc4750735" w:history="1">
        <w:r w:rsidR="002D515A" w:rsidRPr="002D515A">
          <w:rPr>
            <w:b w:val="0"/>
          </w:rPr>
          <w:t>16.</w:t>
        </w:r>
        <w:r w:rsidR="002D515A" w:rsidRPr="002D515A">
          <w:rPr>
            <w:b w:val="0"/>
          </w:rPr>
          <w:tab/>
          <w:t>Urgent Business Approved By the Presiding Member or By Decision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_Toc4750735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47E7FDE5" w14:textId="77777777" w:rsidR="002D515A" w:rsidRPr="002D515A" w:rsidRDefault="00E92D25" w:rsidP="002D515A">
      <w:pPr>
        <w:pStyle w:val="TOC2"/>
        <w:jc w:val="both"/>
        <w:rPr>
          <w:b w:val="0"/>
        </w:rPr>
      </w:pPr>
      <w:hyperlink w:anchor="_Toc4750736" w:history="1">
        <w:r w:rsidR="002D515A" w:rsidRPr="002D515A">
          <w:rPr>
            <w:b w:val="0"/>
          </w:rPr>
          <w:t>16.1</w:t>
        </w:r>
        <w:r w:rsidR="002D515A" w:rsidRPr="002D515A">
          <w:rPr>
            <w:b w:val="0"/>
          </w:rPr>
          <w:tab/>
          <w:t>Deputy Mayor Hassell – Notice of Motion – Seeking referral to Parliamentary Committee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_Toc4750736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50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2A041FB9" w14:textId="77777777" w:rsidR="002D515A" w:rsidRPr="002D515A" w:rsidRDefault="00E92D25" w:rsidP="002D515A">
      <w:pPr>
        <w:pStyle w:val="TOC2"/>
        <w:rPr>
          <w:b w:val="0"/>
        </w:rPr>
      </w:pPr>
      <w:hyperlink w:anchor="_Toc4750737" w:history="1">
        <w:r w:rsidR="002D515A" w:rsidRPr="002D515A">
          <w:rPr>
            <w:b w:val="0"/>
          </w:rPr>
          <w:t>17.</w:t>
        </w:r>
        <w:r w:rsidR="002D515A" w:rsidRPr="002D515A">
          <w:rPr>
            <w:b w:val="0"/>
          </w:rPr>
          <w:tab/>
          <w:t>Confidential Items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_Toc4750737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1B3F474E" w14:textId="7B41B466" w:rsidR="004E57E3" w:rsidRPr="002D515A" w:rsidRDefault="00E92D25" w:rsidP="002D515A">
      <w:pPr>
        <w:pStyle w:val="TOC2"/>
        <w:rPr>
          <w:b w:val="0"/>
        </w:rPr>
      </w:pPr>
      <w:hyperlink w:anchor="_Toc4750738" w:history="1">
        <w:r w:rsidR="002D515A" w:rsidRPr="002D515A">
          <w:rPr>
            <w:b w:val="0"/>
          </w:rPr>
          <w:t>Declaration of Closure</w:t>
        </w:r>
        <w:r w:rsidR="002D515A" w:rsidRPr="002D515A">
          <w:rPr>
            <w:b w:val="0"/>
            <w:webHidden/>
          </w:rPr>
          <w:tab/>
        </w:r>
        <w:r w:rsidR="002D515A" w:rsidRPr="002D515A">
          <w:rPr>
            <w:b w:val="0"/>
            <w:webHidden/>
          </w:rPr>
          <w:fldChar w:fldCharType="begin"/>
        </w:r>
        <w:r w:rsidR="002D515A" w:rsidRPr="002D515A">
          <w:rPr>
            <w:b w:val="0"/>
            <w:webHidden/>
          </w:rPr>
          <w:instrText xml:space="preserve"> PAGEREF _Toc4750738 \h </w:instrText>
        </w:r>
        <w:r w:rsidR="002D515A" w:rsidRPr="002D515A">
          <w:rPr>
            <w:b w:val="0"/>
            <w:webHidden/>
          </w:rPr>
        </w:r>
        <w:r w:rsidR="002D515A" w:rsidRPr="002D515A">
          <w:rPr>
            <w:b w:val="0"/>
            <w:webHidden/>
          </w:rPr>
          <w:fldChar w:fldCharType="separate"/>
        </w:r>
        <w:r w:rsidR="002D515A" w:rsidRPr="002D515A">
          <w:rPr>
            <w:b w:val="0"/>
            <w:webHidden/>
          </w:rPr>
          <w:t>51</w:t>
        </w:r>
        <w:r w:rsidR="002D515A" w:rsidRPr="002D515A">
          <w:rPr>
            <w:b w:val="0"/>
            <w:webHidden/>
          </w:rPr>
          <w:fldChar w:fldCharType="end"/>
        </w:r>
      </w:hyperlink>
    </w:p>
    <w:p w14:paraId="73DF8FB4" w14:textId="77777777" w:rsidR="002D515A" w:rsidRDefault="002D515A" w:rsidP="002D515A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28C33E31" w14:textId="60BDFEA9" w:rsidR="00E4284D" w:rsidRPr="00D7168C" w:rsidRDefault="00E4284D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535A61B" w14:textId="2861BB78" w:rsidR="00E4284D" w:rsidRDefault="001F6133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23</w:t>
      </w:r>
      <w:r w:rsidR="006C0A76">
        <w:rPr>
          <w:rFonts w:cs="Arial"/>
          <w:b/>
        </w:rPr>
        <w:t xml:space="preserve"> </w:t>
      </w:r>
      <w:r w:rsidR="00965D93">
        <w:rPr>
          <w:rFonts w:cs="Arial"/>
          <w:b/>
        </w:rPr>
        <w:t>April 201</w:t>
      </w:r>
      <w:r>
        <w:rPr>
          <w:rFonts w:cs="Arial"/>
          <w:b/>
        </w:rPr>
        <w:t>9</w:t>
      </w:r>
    </w:p>
    <w:p w14:paraId="1646C55E" w14:textId="340E754D" w:rsidR="00221DB5" w:rsidRDefault="00221DB5" w:rsidP="00E4284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4C22783E" w14:textId="043BE550" w:rsidR="00A05E27" w:rsidRDefault="00A05E27" w:rsidP="00A05E2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603DF7">
        <w:rPr>
          <w:rFonts w:cs="Arial"/>
          <w:b/>
        </w:rPr>
        <w:t>Table of Contents</w:t>
      </w:r>
    </w:p>
    <w:p w14:paraId="08D8E0F1" w14:textId="033A3DD8" w:rsidR="00A05E27" w:rsidRDefault="00A05E27" w:rsidP="00A05E2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78B1E55F" w14:textId="6E5DADC4" w:rsidR="002C3830" w:rsidRPr="002C3830" w:rsidRDefault="002C3830" w:rsidP="002C3830">
      <w:pPr>
        <w:pStyle w:val="TOC2"/>
        <w:rPr>
          <w:rFonts w:eastAsia="MS Mincho"/>
          <w:b w:val="0"/>
          <w:lang w:eastAsia="en-AU"/>
        </w:rPr>
      </w:pPr>
      <w:r w:rsidRPr="002C3830">
        <w:rPr>
          <w:b w:val="0"/>
        </w:rPr>
        <w:fldChar w:fldCharType="begin"/>
      </w:r>
      <w:r w:rsidRPr="002C3830">
        <w:rPr>
          <w:b w:val="0"/>
        </w:rPr>
        <w:instrText xml:space="preserve"> TOC \o "1-3" \h \z \u </w:instrText>
      </w:r>
      <w:r w:rsidRPr="002C3830">
        <w:rPr>
          <w:b w:val="0"/>
        </w:rPr>
        <w:fldChar w:fldCharType="separate"/>
      </w:r>
      <w:hyperlink w:anchor="_Toc7508109" w:history="1">
        <w:r w:rsidRPr="002C3830">
          <w:rPr>
            <w:rStyle w:val="Hyperlink"/>
            <w:b w:val="0"/>
          </w:rPr>
          <w:t>Declaration of Opening</w:t>
        </w:r>
        <w:r w:rsidRPr="002C3830">
          <w:rPr>
            <w:b w:val="0"/>
            <w:webHidden/>
          </w:rPr>
          <w:tab/>
        </w:r>
        <w:r w:rsidRPr="002C3830">
          <w:rPr>
            <w:b w:val="0"/>
            <w:webHidden/>
          </w:rPr>
          <w:fldChar w:fldCharType="begin"/>
        </w:r>
        <w:r w:rsidRPr="002C3830">
          <w:rPr>
            <w:b w:val="0"/>
            <w:webHidden/>
          </w:rPr>
          <w:instrText xml:space="preserve"> PAGEREF _Toc7508109 \h </w:instrText>
        </w:r>
        <w:r w:rsidRPr="002C3830">
          <w:rPr>
            <w:b w:val="0"/>
            <w:webHidden/>
          </w:rPr>
        </w:r>
        <w:r w:rsidRPr="002C3830">
          <w:rPr>
            <w:b w:val="0"/>
            <w:webHidden/>
          </w:rPr>
          <w:fldChar w:fldCharType="separate"/>
        </w:r>
        <w:r w:rsidRPr="002C3830">
          <w:rPr>
            <w:b w:val="0"/>
            <w:webHidden/>
          </w:rPr>
          <w:t>4</w:t>
        </w:r>
        <w:r w:rsidRPr="002C3830">
          <w:rPr>
            <w:b w:val="0"/>
            <w:webHidden/>
          </w:rPr>
          <w:fldChar w:fldCharType="end"/>
        </w:r>
      </w:hyperlink>
    </w:p>
    <w:p w14:paraId="5BB96612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0" w:history="1">
        <w:r w:rsidR="002C3830" w:rsidRPr="002C3830">
          <w:rPr>
            <w:rStyle w:val="Hyperlink"/>
            <w:b w:val="0"/>
          </w:rPr>
          <w:t>Present and Apologies and Leave Of Absence (Previously Approved)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4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28DA46A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1" w:history="1">
        <w:r w:rsidR="002C3830" w:rsidRPr="002C3830">
          <w:rPr>
            <w:rStyle w:val="Hyperlink"/>
            <w:b w:val="0"/>
          </w:rPr>
          <w:t>1.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Public Question Time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_Toc7508111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EE97B95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2" w:history="1">
        <w:r w:rsidR="002C3830" w:rsidRPr="002C3830">
          <w:rPr>
            <w:rStyle w:val="Hyperlink"/>
            <w:b w:val="0"/>
          </w:rPr>
          <w:t>2.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Addresses by Members of the Public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E36CD63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3" w:history="1">
        <w:r w:rsidR="002C3830" w:rsidRPr="002C3830">
          <w:rPr>
            <w:rStyle w:val="Hyperlink"/>
            <w:b w:val="0"/>
          </w:rPr>
          <w:t>3.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Requests for Leave of Absence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_Toc7508113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77202AB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4" w:history="1">
        <w:r w:rsidR="002C3830" w:rsidRPr="002C3830">
          <w:rPr>
            <w:rStyle w:val="Hyperlink"/>
            <w:b w:val="0"/>
          </w:rPr>
          <w:t>4.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Petitions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2BDD1A56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5" w:history="1">
        <w:r w:rsidR="002C3830" w:rsidRPr="002C3830">
          <w:rPr>
            <w:rStyle w:val="Hyperlink"/>
            <w:b w:val="0"/>
          </w:rPr>
          <w:t>5.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Disclosures of Financial Interest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_Toc7508115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5C48224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6" w:history="1">
        <w:r w:rsidR="002C3830" w:rsidRPr="002C3830">
          <w:rPr>
            <w:rStyle w:val="Hyperlink"/>
            <w:b w:val="0"/>
          </w:rPr>
          <w:t>6.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Disclosures of Interests Affecting Impartiality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5657806A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7" w:history="1">
        <w:r w:rsidR="002C3830" w:rsidRPr="002C3830">
          <w:rPr>
            <w:rStyle w:val="Hyperlink"/>
            <w:b w:val="0"/>
          </w:rPr>
          <w:t>6.1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Mr Mark Goodlet, CEO – PD13.19 - Christ Church Grammar School – Request for Endorsement of Possible Acquisition of Landfill Site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_Toc7508117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5E64A0E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8" w:history="1">
        <w:r w:rsidR="002C3830" w:rsidRPr="002C3830">
          <w:rPr>
            <w:rStyle w:val="Hyperlink"/>
            <w:b w:val="0"/>
          </w:rPr>
          <w:t>6.2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Argyle – PD13.19 - Christ Church Grammar School – Request for Endorsement of Possible Acquisition of Landfill Site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EB3FC57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19" w:history="1">
        <w:r w:rsidR="002C3830" w:rsidRPr="002C3830">
          <w:rPr>
            <w:rStyle w:val="Hyperlink"/>
            <w:b w:val="0"/>
          </w:rPr>
          <w:t>7.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Declarations by Members That They Have Not Given Due Consideration to Papers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_Toc7508119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9E455D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0" w:history="1">
        <w:r w:rsidR="002C3830" w:rsidRPr="002C3830">
          <w:rPr>
            <w:rStyle w:val="Hyperlink"/>
            <w:b w:val="0"/>
          </w:rPr>
          <w:t>8.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Confirmation of Minutes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7BD265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1" w:history="1">
        <w:r w:rsidR="002C3830" w:rsidRPr="002C3830">
          <w:rPr>
            <w:rStyle w:val="Hyperlink"/>
            <w:b w:val="0"/>
          </w:rPr>
          <w:t>8.1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Ordinary Council meeting 27 March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_Toc7508121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E73C0C6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2" w:history="1">
        <w:r w:rsidR="002C3830" w:rsidRPr="002C3830">
          <w:rPr>
            <w:rStyle w:val="Hyperlink"/>
            <w:b w:val="0"/>
          </w:rPr>
          <w:t>9.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Announcements of the Presiding Member without discussion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9B7537A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3" w:history="1">
        <w:r w:rsidR="002C3830" w:rsidRPr="002C3830">
          <w:rPr>
            <w:rStyle w:val="Hyperlink"/>
            <w:b w:val="0"/>
          </w:rPr>
          <w:t>10.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Members Announcements without discussion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_Toc7508123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090A7093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4" w:history="1">
        <w:r w:rsidR="002C3830" w:rsidRPr="002C3830">
          <w:rPr>
            <w:rStyle w:val="Hyperlink"/>
            <w:b w:val="0"/>
          </w:rPr>
          <w:t>10.1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Shaw – Apology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08D779D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5" w:history="1">
        <w:r w:rsidR="002C3830" w:rsidRPr="002C3830">
          <w:rPr>
            <w:rStyle w:val="Hyperlink"/>
            <w:b w:val="0"/>
          </w:rPr>
          <w:t>10.2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Mangano – My Council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_Toc7508125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E32B56C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6" w:history="1">
        <w:r w:rsidR="002C3830" w:rsidRPr="002C3830">
          <w:rPr>
            <w:rStyle w:val="Hyperlink"/>
            <w:b w:val="0"/>
          </w:rPr>
          <w:t>10.3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Argyle – Green Build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A66E5F2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7" w:history="1">
        <w:r w:rsidR="002C3830" w:rsidRPr="002C3830">
          <w:rPr>
            <w:rStyle w:val="Hyperlink"/>
            <w:b w:val="0"/>
          </w:rPr>
          <w:t>11.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Matters for Which the Meeting May Be Closed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_Toc7508127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58905C8A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8" w:history="1">
        <w:r w:rsidR="002C3830" w:rsidRPr="002C3830">
          <w:rPr>
            <w:rStyle w:val="Hyperlink"/>
            <w:b w:val="0"/>
          </w:rPr>
          <w:t>12.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Divisional reports and minutes of Council committees and administrative liaison working groups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53AFC1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29" w:history="1">
        <w:r w:rsidR="002C3830" w:rsidRPr="002C3830">
          <w:rPr>
            <w:rStyle w:val="Hyperlink"/>
            <w:b w:val="0"/>
          </w:rPr>
          <w:t>12.1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Minutes of Council Committees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_Toc7508129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2E4DB2A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30" w:history="1">
        <w:r w:rsidR="002C3830" w:rsidRPr="002C3830">
          <w:rPr>
            <w:rStyle w:val="Hyperlink"/>
            <w:b w:val="0"/>
          </w:rPr>
          <w:t>12.2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Planning &amp; Development Report No’s PD11.19 to PD15.19 (copy attached)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_Toc7508130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10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0B89C93" w14:textId="77777777" w:rsidR="002C3830" w:rsidRPr="002C3830" w:rsidRDefault="00E92D25" w:rsidP="00ED0A9F">
      <w:pPr>
        <w:pStyle w:val="TOC2"/>
        <w:jc w:val="both"/>
        <w:rPr>
          <w:rFonts w:eastAsia="MS Mincho"/>
          <w:b w:val="0"/>
          <w:lang w:eastAsia="en-AU"/>
        </w:rPr>
      </w:pPr>
      <w:hyperlink w:anchor="_Toc7508131" w:history="1">
        <w:r w:rsidR="002C3830" w:rsidRPr="002C3830">
          <w:rPr>
            <w:rStyle w:val="Hyperlink"/>
            <w:b w:val="0"/>
            <w:bCs/>
          </w:rPr>
          <w:t>PD11.19</w:t>
        </w:r>
        <w:r w:rsidR="002C3830" w:rsidRPr="002C3830">
          <w:rPr>
            <w:b w:val="0"/>
            <w:webHidden/>
          </w:rPr>
          <w:tab/>
        </w:r>
      </w:hyperlink>
      <w:hyperlink w:anchor="_Toc7508132" w:history="1">
        <w:r w:rsidR="002C3830" w:rsidRPr="002C3830">
          <w:rPr>
            <w:rStyle w:val="Hyperlink"/>
            <w:b w:val="0"/>
            <w:bCs/>
          </w:rPr>
          <w:t>No. 99 Waratah Ave, Dalkeith - Proposed Change of Use (from Shop to Health Studio)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_Toc7508132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10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55B5D5D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33" w:history="1">
        <w:r w:rsidR="002C3830" w:rsidRPr="002C3830">
          <w:rPr>
            <w:rStyle w:val="Hyperlink"/>
            <w:b w:val="0"/>
            <w:bCs/>
          </w:rPr>
          <w:t>PD12.19</w:t>
        </w:r>
        <w:r w:rsidR="002C3830" w:rsidRPr="002C3830">
          <w:rPr>
            <w:b w:val="0"/>
            <w:webHidden/>
          </w:rPr>
          <w:tab/>
        </w:r>
      </w:hyperlink>
      <w:hyperlink w:anchor="_Toc7508134" w:history="1">
        <w:r w:rsidR="002C3830" w:rsidRPr="002C3830">
          <w:rPr>
            <w:rStyle w:val="Hyperlink"/>
            <w:b w:val="0"/>
            <w:bCs/>
          </w:rPr>
          <w:t>No. 50 Haldane Street. Mt Claremont – Proposed Single Dwelling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_Toc7508134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13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6D1987D5" w14:textId="77777777" w:rsidR="002C3830" w:rsidRPr="002C3830" w:rsidRDefault="00E92D25" w:rsidP="00ED0A9F">
      <w:pPr>
        <w:pStyle w:val="TOC2"/>
        <w:jc w:val="both"/>
        <w:rPr>
          <w:rFonts w:eastAsia="MS Mincho"/>
          <w:b w:val="0"/>
          <w:lang w:eastAsia="en-AU"/>
        </w:rPr>
      </w:pPr>
      <w:hyperlink w:anchor="_Toc7508135" w:history="1">
        <w:r w:rsidR="002C3830" w:rsidRPr="002C3830">
          <w:rPr>
            <w:rStyle w:val="Hyperlink"/>
            <w:b w:val="0"/>
            <w:bCs/>
          </w:rPr>
          <w:t>PD13.19</w:t>
        </w:r>
        <w:r w:rsidR="002C3830" w:rsidRPr="002C3830">
          <w:rPr>
            <w:b w:val="0"/>
            <w:webHidden/>
          </w:rPr>
          <w:tab/>
        </w:r>
      </w:hyperlink>
      <w:hyperlink w:anchor="_Toc7508136" w:history="1">
        <w:r w:rsidR="002C3830" w:rsidRPr="002C3830">
          <w:rPr>
            <w:rStyle w:val="Hyperlink"/>
            <w:b w:val="0"/>
            <w:bCs/>
          </w:rPr>
          <w:t>Christ Church Grammar School – Request for Endorsement of Possible Acquisition of Landfill Site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_Toc7508136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16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077CE86C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37" w:history="1">
        <w:r w:rsidR="002C3830" w:rsidRPr="002C3830">
          <w:rPr>
            <w:rStyle w:val="Hyperlink"/>
            <w:b w:val="0"/>
            <w:bCs/>
          </w:rPr>
          <w:t>PD14.19</w:t>
        </w:r>
        <w:r w:rsidR="002C3830" w:rsidRPr="002C3830">
          <w:rPr>
            <w:b w:val="0"/>
            <w:webHidden/>
          </w:rPr>
          <w:tab/>
        </w:r>
      </w:hyperlink>
      <w:hyperlink w:anchor="_Toc7508138" w:history="1">
        <w:r w:rsidR="002C3830" w:rsidRPr="002C3830">
          <w:rPr>
            <w:rStyle w:val="Hyperlink"/>
            <w:b w:val="0"/>
            <w:bCs/>
          </w:rPr>
          <w:t>Establishment of a Design Review Panel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_Toc7508138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18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5DED3C6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39" w:history="1">
        <w:r w:rsidR="002C3830" w:rsidRPr="002C3830">
          <w:rPr>
            <w:rStyle w:val="Hyperlink"/>
            <w:b w:val="0"/>
            <w:bCs/>
          </w:rPr>
          <w:t>PD15.19</w:t>
        </w:r>
        <w:r w:rsidR="002C3830" w:rsidRPr="002C3830">
          <w:rPr>
            <w:b w:val="0"/>
            <w:webHidden/>
          </w:rPr>
          <w:tab/>
        </w:r>
      </w:hyperlink>
      <w:hyperlink w:anchor="_Toc7508140" w:history="1">
        <w:r w:rsidR="002C3830" w:rsidRPr="002C3830">
          <w:rPr>
            <w:rStyle w:val="Hyperlink"/>
            <w:b w:val="0"/>
            <w:bCs/>
          </w:rPr>
          <w:t>Itinerant Food Vendor Application (Ice Cream Van)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20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132BB4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1" w:history="1">
        <w:r w:rsidR="002C3830" w:rsidRPr="002C3830">
          <w:rPr>
            <w:rStyle w:val="Hyperlink"/>
            <w:b w:val="0"/>
          </w:rPr>
          <w:t>12.3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Technical Services Report No’s TS05.19 to TS10.19 (copy attached)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_Toc7508141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22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24711F8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2" w:history="1">
        <w:r w:rsidR="002C3830" w:rsidRPr="002C3830">
          <w:rPr>
            <w:rStyle w:val="Hyperlink"/>
            <w:b w:val="0"/>
            <w:bCs/>
          </w:rPr>
          <w:t xml:space="preserve">TS05.19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</w:rPr>
          <w:t>Execution of Grant of Easement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22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B893115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3" w:history="1">
        <w:r w:rsidR="002C3830" w:rsidRPr="002C3830">
          <w:rPr>
            <w:rStyle w:val="Hyperlink"/>
            <w:b w:val="0"/>
            <w:bCs/>
          </w:rPr>
          <w:t xml:space="preserve">TS06.19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</w:rPr>
          <w:t>Peace Memorial Rose Gardens Restoration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_Toc7508143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23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92CD23D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4" w:history="1">
        <w:r w:rsidR="002C3830" w:rsidRPr="002C3830">
          <w:rPr>
            <w:rStyle w:val="Hyperlink"/>
            <w:b w:val="0"/>
            <w:bCs/>
          </w:rPr>
          <w:t xml:space="preserve">TS07.19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</w:rPr>
          <w:t>Quintilian Road Partial Road Closure Community Engagement Results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24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678A3F4E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5" w:history="1">
        <w:r w:rsidR="002C3830" w:rsidRPr="002C3830">
          <w:rPr>
            <w:rStyle w:val="Hyperlink"/>
            <w:b w:val="0"/>
            <w:bCs/>
            <w:lang w:val="en-GB"/>
          </w:rPr>
          <w:t xml:space="preserve">TS08.19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  <w:lang w:val="en-GB"/>
          </w:rPr>
          <w:t>Naming of Reserve 51183 – 30 (Lot 415) St Johns Wood Boulevard, Mt Claremont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_Toc7508145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DAB88AD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6" w:history="1">
        <w:r w:rsidR="002C3830" w:rsidRPr="002C3830">
          <w:rPr>
            <w:rStyle w:val="Hyperlink"/>
            <w:b w:val="0"/>
            <w:bCs/>
          </w:rPr>
          <w:t>TS09.19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</w:rPr>
          <w:t>Verdun Street Parking Station – Amendments to Parking Prohibitions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78A7198E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7" w:history="1">
        <w:r w:rsidR="002C3830" w:rsidRPr="002C3830">
          <w:rPr>
            <w:rStyle w:val="Hyperlink"/>
            <w:b w:val="0"/>
            <w:bCs/>
          </w:rPr>
          <w:t xml:space="preserve">TS10.19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  <w:bCs/>
          </w:rPr>
          <w:t>RFP 2018-19.01 - Design, Supply and Installation of Playground Equipment Panel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_Toc7508147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29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D8C4C1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8" w:history="1">
        <w:r w:rsidR="002C3830" w:rsidRPr="002C3830">
          <w:rPr>
            <w:rStyle w:val="Hyperlink"/>
            <w:b w:val="0"/>
          </w:rPr>
          <w:t>12.4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Corporate &amp; Strategy Report No’s CPS07.19 (copy attached)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30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A4F7FE5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49" w:history="1">
        <w:r w:rsidR="002C3830" w:rsidRPr="002C3830">
          <w:rPr>
            <w:rStyle w:val="Hyperlink"/>
            <w:rFonts w:eastAsia="MS Gothic"/>
            <w:b w:val="0"/>
            <w:bCs/>
          </w:rPr>
          <w:t>CPS07.19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rFonts w:eastAsia="MS Gothic"/>
            <w:b w:val="0"/>
            <w:bCs/>
          </w:rPr>
          <w:t>List of Accounts Paid – February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_Toc7508149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30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66EA4BDB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0" w:history="1">
        <w:r w:rsidR="002C3830" w:rsidRPr="002C3830">
          <w:rPr>
            <w:rStyle w:val="Hyperlink"/>
            <w:b w:val="0"/>
          </w:rPr>
          <w:t>13.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Reports by the Chief Executive Officer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31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56CFE5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1" w:history="1">
        <w:r w:rsidR="002C3830" w:rsidRPr="002C3830">
          <w:rPr>
            <w:rStyle w:val="Hyperlink"/>
            <w:b w:val="0"/>
          </w:rPr>
          <w:t>13.1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Common Seal Register Report – March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_Toc7508151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31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0165BA5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2" w:history="1">
        <w:r w:rsidR="002C3830" w:rsidRPr="002C3830">
          <w:rPr>
            <w:rStyle w:val="Hyperlink"/>
            <w:b w:val="0"/>
          </w:rPr>
          <w:t>13.2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List of Delegated Authorities – March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32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6A9EBE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3" w:history="1">
        <w:r w:rsidR="002C3830" w:rsidRPr="002C3830">
          <w:rPr>
            <w:rStyle w:val="Hyperlink"/>
            <w:b w:val="0"/>
          </w:rPr>
          <w:t>13.3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Monthly Financial Report – March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_Toc7508153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37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2FCAD588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4" w:history="1">
        <w:r w:rsidR="002C3830" w:rsidRPr="002C3830">
          <w:rPr>
            <w:rStyle w:val="Hyperlink"/>
            <w:b w:val="0"/>
          </w:rPr>
          <w:t>13.4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Monthly Investment Report – March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42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36E8997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5" w:history="1">
        <w:r w:rsidR="002C3830" w:rsidRPr="002C3830">
          <w:rPr>
            <w:rStyle w:val="Hyperlink"/>
            <w:b w:val="0"/>
          </w:rPr>
          <w:t>13.5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Future Elections and Polls to 2023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_Toc7508155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45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2A12EC4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6" w:history="1">
        <w:r w:rsidR="002C3830" w:rsidRPr="002C3830">
          <w:rPr>
            <w:rStyle w:val="Hyperlink"/>
            <w:b w:val="0"/>
          </w:rPr>
          <w:t>13.6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Execution of Caveat Removal and Re-lodgement to allow transfer of property ownership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47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C8BBE90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7" w:history="1">
        <w:r w:rsidR="002C3830" w:rsidRPr="002C3830">
          <w:rPr>
            <w:rStyle w:val="Hyperlink"/>
            <w:b w:val="0"/>
          </w:rPr>
          <w:t>13.7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Consent from City to Allow Discharge of Easement for Reciprocal Rights of Access Easement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_Toc7508157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51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281A7E58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8" w:history="1">
        <w:r w:rsidR="002C3830" w:rsidRPr="002C3830">
          <w:rPr>
            <w:rStyle w:val="Hyperlink"/>
            <w:b w:val="0"/>
          </w:rPr>
          <w:t>13.8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Register of Delegated Authority and Authorisations – Amendments – Local Planning Scheme 3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B6DBC4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59" w:history="1">
        <w:r w:rsidR="002C3830" w:rsidRPr="002C3830">
          <w:rPr>
            <w:rStyle w:val="Hyperlink"/>
            <w:b w:val="0"/>
          </w:rPr>
          <w:t>14.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Elected Members Notices of Motions of Which Previous Notice Has Been Given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_Toc7508159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5BDBCBA0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0" w:history="1">
        <w:r w:rsidR="002C3830" w:rsidRPr="002C3830">
          <w:rPr>
            <w:rStyle w:val="Hyperlink"/>
            <w:b w:val="0"/>
          </w:rPr>
          <w:t xml:space="preserve">14.1 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Hassell – Arts Committee Terms of Reference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_Toc7508160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58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A1F93F1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1" w:history="1">
        <w:r w:rsidR="002C3830" w:rsidRPr="002C3830">
          <w:rPr>
            <w:rStyle w:val="Hyperlink"/>
            <w:b w:val="0"/>
          </w:rPr>
          <w:t>14.2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Councillor de Lacy – Strategic Recreation Plan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_Toc7508161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61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87B3DB9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2" w:history="1">
        <w:r w:rsidR="002C3830" w:rsidRPr="002C3830">
          <w:rPr>
            <w:rStyle w:val="Hyperlink"/>
            <w:b w:val="0"/>
          </w:rPr>
          <w:t>14.3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Mayor Hipkins – Referral of New Planning Scheme to Council Solicitors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_Toc7508162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65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3AFBAC63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3" w:history="1">
        <w:r w:rsidR="002C3830" w:rsidRPr="002C3830">
          <w:rPr>
            <w:rStyle w:val="Hyperlink"/>
            <w:b w:val="0"/>
          </w:rPr>
          <w:t>14.4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Mayor Hipkins – Initiation of Amendment to Local Planning Scheme 3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_Toc7508163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66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6411250F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4" w:history="1">
        <w:r w:rsidR="002C3830" w:rsidRPr="002C3830">
          <w:rPr>
            <w:rStyle w:val="Hyperlink"/>
            <w:b w:val="0"/>
          </w:rPr>
          <w:t>15.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Elected members notices of motion given at the meeting for consideration at the following ordinary meeting on 28 May 2019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_Toc7508164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00C79B27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5" w:history="1">
        <w:r w:rsidR="002C3830" w:rsidRPr="002C3830">
          <w:rPr>
            <w:rStyle w:val="Hyperlink"/>
            <w:b w:val="0"/>
          </w:rPr>
          <w:t>16.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Urgent Business Approved By the Presiding Member or By Decision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_Toc7508165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68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0497CD76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6" w:history="1">
        <w:r w:rsidR="002C3830" w:rsidRPr="002C3830">
          <w:rPr>
            <w:rStyle w:val="Hyperlink"/>
            <w:b w:val="0"/>
          </w:rPr>
          <w:t>17.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Confidential Items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_Toc7508166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69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4EB1D460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7" w:history="1">
        <w:r w:rsidR="002C3830" w:rsidRPr="002C3830">
          <w:rPr>
            <w:rStyle w:val="Hyperlink"/>
            <w:b w:val="0"/>
          </w:rPr>
          <w:t>17.1</w:t>
        </w:r>
        <w:r w:rsidR="002C3830" w:rsidRPr="002C3830">
          <w:rPr>
            <w:rFonts w:eastAsia="MS Mincho"/>
            <w:b w:val="0"/>
            <w:lang w:eastAsia="en-AU"/>
          </w:rPr>
          <w:tab/>
        </w:r>
        <w:r w:rsidR="002C3830" w:rsidRPr="002C3830">
          <w:rPr>
            <w:rStyle w:val="Hyperlink"/>
            <w:b w:val="0"/>
          </w:rPr>
          <w:t>Community Development Report – CM02.19 Hollywood-Subiaco Bowling Club Request for Financial Support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_Toc7508167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69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172D482B" w14:textId="77777777" w:rsidR="002C3830" w:rsidRPr="002C3830" w:rsidRDefault="00E92D25" w:rsidP="002C3830">
      <w:pPr>
        <w:pStyle w:val="TOC2"/>
        <w:rPr>
          <w:rFonts w:eastAsia="MS Mincho"/>
          <w:b w:val="0"/>
          <w:lang w:eastAsia="en-AU"/>
        </w:rPr>
      </w:pPr>
      <w:hyperlink w:anchor="_Toc7508168" w:history="1">
        <w:r w:rsidR="002C3830" w:rsidRPr="002C3830">
          <w:rPr>
            <w:rStyle w:val="Hyperlink"/>
            <w:b w:val="0"/>
          </w:rPr>
          <w:t>Declaration of Closure</w:t>
        </w:r>
        <w:r w:rsidR="002C3830" w:rsidRPr="002C3830">
          <w:rPr>
            <w:b w:val="0"/>
            <w:webHidden/>
          </w:rPr>
          <w:tab/>
        </w:r>
        <w:r w:rsidR="002C3830" w:rsidRPr="002C3830">
          <w:rPr>
            <w:b w:val="0"/>
            <w:webHidden/>
          </w:rPr>
          <w:fldChar w:fldCharType="begin"/>
        </w:r>
        <w:r w:rsidR="002C3830" w:rsidRPr="002C3830">
          <w:rPr>
            <w:b w:val="0"/>
            <w:webHidden/>
          </w:rPr>
          <w:instrText xml:space="preserve"> PAGEREF _Toc7508168 \h </w:instrText>
        </w:r>
        <w:r w:rsidR="002C3830" w:rsidRPr="002C3830">
          <w:rPr>
            <w:b w:val="0"/>
            <w:webHidden/>
          </w:rPr>
        </w:r>
        <w:r w:rsidR="002C3830" w:rsidRPr="002C3830">
          <w:rPr>
            <w:b w:val="0"/>
            <w:webHidden/>
          </w:rPr>
          <w:fldChar w:fldCharType="separate"/>
        </w:r>
        <w:r w:rsidR="002C3830" w:rsidRPr="002C3830">
          <w:rPr>
            <w:b w:val="0"/>
            <w:webHidden/>
          </w:rPr>
          <w:t>69</w:t>
        </w:r>
        <w:r w:rsidR="002C3830" w:rsidRPr="002C3830">
          <w:rPr>
            <w:b w:val="0"/>
            <w:webHidden/>
          </w:rPr>
          <w:fldChar w:fldCharType="end"/>
        </w:r>
      </w:hyperlink>
    </w:p>
    <w:p w14:paraId="65B00BBD" w14:textId="3F365351" w:rsidR="004E57E3" w:rsidRDefault="002C3830" w:rsidP="002C3830">
      <w:pPr>
        <w:jc w:val="left"/>
        <w:rPr>
          <w:rFonts w:cs="Arial"/>
          <w:b/>
        </w:rPr>
      </w:pPr>
      <w:r w:rsidRPr="002C3830">
        <w:rPr>
          <w:rFonts w:cs="Arial"/>
        </w:rPr>
        <w:fldChar w:fldCharType="end"/>
      </w:r>
    </w:p>
    <w:p w14:paraId="016D91BD" w14:textId="77777777" w:rsidR="00AE4F96" w:rsidRDefault="00AE4F96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A9D0FF2" w14:textId="4C6E4CD3" w:rsidR="00AE4F96" w:rsidRPr="00D7168C" w:rsidRDefault="00AE4F96" w:rsidP="00AE4F9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Special</w:t>
      </w:r>
      <w:r w:rsidRPr="00D7168C">
        <w:rPr>
          <w:rFonts w:cs="Arial"/>
          <w:b/>
        </w:rPr>
        <w:t xml:space="preserve"> Meeting of Council</w:t>
      </w:r>
    </w:p>
    <w:p w14:paraId="26799720" w14:textId="1177DF3A" w:rsidR="00AE4F96" w:rsidRPr="00D7168C" w:rsidRDefault="00AE4F96" w:rsidP="00AE4F9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2 May 2019</w:t>
      </w:r>
    </w:p>
    <w:p w14:paraId="21A762CB" w14:textId="77777777" w:rsidR="00AE4F96" w:rsidRPr="00D7168C" w:rsidRDefault="00AE4F96" w:rsidP="00AE4F9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D85DA1E" w14:textId="77777777" w:rsidR="00AE4F96" w:rsidRPr="004950A5" w:rsidRDefault="00AE4F96" w:rsidP="00AE4F96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84E7D23" w14:textId="3623769E" w:rsidR="00AE4F96" w:rsidRPr="008605DB" w:rsidRDefault="00AE4F96">
      <w:pPr>
        <w:jc w:val="left"/>
        <w:rPr>
          <w:rFonts w:cs="Arial"/>
        </w:rPr>
      </w:pPr>
    </w:p>
    <w:p w14:paraId="133A111E" w14:textId="77777777" w:rsidR="008605DB" w:rsidRPr="008605DB" w:rsidRDefault="008605DB" w:rsidP="008605DB">
      <w:pPr>
        <w:pStyle w:val="TOC2"/>
        <w:rPr>
          <w:b w:val="0"/>
        </w:rPr>
      </w:pPr>
      <w:r w:rsidRPr="008605DB">
        <w:rPr>
          <w:rFonts w:cs="Times New Roman"/>
          <w:b w:val="0"/>
          <w:szCs w:val="20"/>
        </w:rPr>
        <w:fldChar w:fldCharType="begin"/>
      </w:r>
      <w:r w:rsidRPr="008605DB">
        <w:rPr>
          <w:b w:val="0"/>
        </w:rPr>
        <w:instrText xml:space="preserve"> TOC \o "1-3" \h \z \u </w:instrText>
      </w:r>
      <w:r w:rsidRPr="008605DB">
        <w:rPr>
          <w:rFonts w:cs="Times New Roman"/>
          <w:b w:val="0"/>
          <w:szCs w:val="20"/>
        </w:rPr>
        <w:fldChar w:fldCharType="separate"/>
      </w:r>
      <w:hyperlink w:anchor="_Toc7536077" w:history="1">
        <w:r w:rsidRPr="008605DB">
          <w:rPr>
            <w:rStyle w:val="Hyperlink"/>
            <w:b w:val="0"/>
            <w:color w:val="auto"/>
            <w:u w:val="none"/>
          </w:rPr>
          <w:t>Declaration of Opening</w:t>
        </w:r>
        <w:r w:rsidRPr="008605DB">
          <w:rPr>
            <w:b w:val="0"/>
            <w:webHidden/>
          </w:rPr>
          <w:tab/>
        </w:r>
        <w:r w:rsidRPr="008605DB">
          <w:rPr>
            <w:b w:val="0"/>
            <w:webHidden/>
          </w:rPr>
          <w:fldChar w:fldCharType="begin"/>
        </w:r>
        <w:r w:rsidRPr="008605DB">
          <w:rPr>
            <w:b w:val="0"/>
            <w:webHidden/>
          </w:rPr>
          <w:instrText xml:space="preserve"> PAGEREF _Toc7536077 \h </w:instrText>
        </w:r>
        <w:r w:rsidRPr="008605DB">
          <w:rPr>
            <w:b w:val="0"/>
            <w:webHidden/>
          </w:rPr>
        </w:r>
        <w:r w:rsidRPr="008605DB">
          <w:rPr>
            <w:b w:val="0"/>
            <w:webHidden/>
          </w:rPr>
          <w:fldChar w:fldCharType="separate"/>
        </w:r>
        <w:r w:rsidRPr="008605DB">
          <w:rPr>
            <w:b w:val="0"/>
            <w:webHidden/>
          </w:rPr>
          <w:t>3</w:t>
        </w:r>
        <w:r w:rsidRPr="008605DB">
          <w:rPr>
            <w:b w:val="0"/>
            <w:webHidden/>
          </w:rPr>
          <w:fldChar w:fldCharType="end"/>
        </w:r>
      </w:hyperlink>
    </w:p>
    <w:p w14:paraId="35AF606D" w14:textId="77777777" w:rsidR="008605DB" w:rsidRPr="008605DB" w:rsidRDefault="00E92D25" w:rsidP="008605DB">
      <w:pPr>
        <w:pStyle w:val="TOC2"/>
        <w:rPr>
          <w:b w:val="0"/>
        </w:rPr>
      </w:pPr>
      <w:hyperlink w:anchor="_Toc7536078" w:history="1">
        <w:r w:rsidR="008605DB" w:rsidRPr="008605DB">
          <w:rPr>
            <w:rStyle w:val="Hyperlink"/>
            <w:b w:val="0"/>
            <w:color w:val="auto"/>
            <w:u w:val="none"/>
          </w:rPr>
          <w:t>Present and Apologies and Leave Of Absence (Previously Approved)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_Toc7536078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3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2412F5BD" w14:textId="77777777" w:rsidR="008605DB" w:rsidRPr="008605DB" w:rsidRDefault="00E92D25" w:rsidP="008605DB">
      <w:pPr>
        <w:pStyle w:val="TOC2"/>
        <w:rPr>
          <w:b w:val="0"/>
        </w:rPr>
      </w:pPr>
      <w:hyperlink w:anchor="_Toc7536079" w:history="1">
        <w:r w:rsidR="008605DB" w:rsidRPr="008605DB">
          <w:rPr>
            <w:rStyle w:val="Hyperlink"/>
            <w:b w:val="0"/>
            <w:color w:val="auto"/>
            <w:u w:val="none"/>
          </w:rPr>
          <w:t>1.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Public Question Time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_Toc7536079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4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066A19B9" w14:textId="77777777" w:rsidR="008605DB" w:rsidRPr="008605DB" w:rsidRDefault="00E92D25" w:rsidP="008605DB">
      <w:pPr>
        <w:pStyle w:val="TOC2"/>
        <w:rPr>
          <w:b w:val="0"/>
        </w:rPr>
      </w:pPr>
      <w:hyperlink w:anchor="_Toc7536080" w:history="1">
        <w:r w:rsidR="008605DB" w:rsidRPr="008605DB">
          <w:rPr>
            <w:rStyle w:val="Hyperlink"/>
            <w:b w:val="0"/>
            <w:color w:val="auto"/>
            <w:u w:val="none"/>
          </w:rPr>
          <w:t>2.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Addresses by Members of the Public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_Toc7536080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4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2F697B51" w14:textId="77777777" w:rsidR="008605DB" w:rsidRPr="008605DB" w:rsidRDefault="00E92D25" w:rsidP="008605DB">
      <w:pPr>
        <w:pStyle w:val="TOC2"/>
        <w:rPr>
          <w:b w:val="0"/>
        </w:rPr>
      </w:pPr>
      <w:hyperlink w:anchor="_Toc7536081" w:history="1">
        <w:r w:rsidR="008605DB" w:rsidRPr="008605DB">
          <w:rPr>
            <w:rStyle w:val="Hyperlink"/>
            <w:b w:val="0"/>
            <w:color w:val="auto"/>
            <w:u w:val="none"/>
          </w:rPr>
          <w:t>3.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Disclosures of Financial Interest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_Toc7536081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4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7CAC933C" w14:textId="77777777" w:rsidR="008605DB" w:rsidRPr="008605DB" w:rsidRDefault="00E92D25" w:rsidP="008605DB">
      <w:pPr>
        <w:pStyle w:val="TOC2"/>
        <w:rPr>
          <w:b w:val="0"/>
        </w:rPr>
      </w:pPr>
      <w:hyperlink w:anchor="_Toc7536082" w:history="1">
        <w:r w:rsidR="008605DB" w:rsidRPr="008605DB">
          <w:rPr>
            <w:rStyle w:val="Hyperlink"/>
            <w:b w:val="0"/>
            <w:color w:val="auto"/>
            <w:u w:val="none"/>
          </w:rPr>
          <w:t>4.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Disclosures of Interests Affecting Impartiality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_Toc7536082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4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03996993" w14:textId="77777777" w:rsidR="008605DB" w:rsidRPr="008605DB" w:rsidRDefault="00E92D25" w:rsidP="008605DB">
      <w:pPr>
        <w:pStyle w:val="TOC2"/>
        <w:jc w:val="both"/>
        <w:rPr>
          <w:b w:val="0"/>
        </w:rPr>
      </w:pPr>
      <w:hyperlink w:anchor="_Toc7536083" w:history="1">
        <w:r w:rsidR="008605DB" w:rsidRPr="008605DB">
          <w:rPr>
            <w:rStyle w:val="Hyperlink"/>
            <w:b w:val="0"/>
            <w:color w:val="auto"/>
            <w:u w:val="none"/>
          </w:rPr>
          <w:t>5.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Declarations by Members That They Have Not Given Due Consideration to Papers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_Toc7536083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4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2F73DAC9" w14:textId="77777777" w:rsidR="008605DB" w:rsidRPr="008605DB" w:rsidRDefault="00E92D25" w:rsidP="008605DB">
      <w:pPr>
        <w:pStyle w:val="TOC2"/>
        <w:rPr>
          <w:b w:val="0"/>
        </w:rPr>
      </w:pPr>
      <w:hyperlink w:anchor="_Toc7536084" w:history="1">
        <w:r w:rsidR="008605DB" w:rsidRPr="008605DB">
          <w:rPr>
            <w:rStyle w:val="Hyperlink"/>
            <w:b w:val="0"/>
            <w:color w:val="auto"/>
            <w:u w:val="none"/>
          </w:rPr>
          <w:t>6.</w:t>
        </w:r>
        <w:r w:rsidR="008605DB" w:rsidRPr="008605DB">
          <w:rPr>
            <w:b w:val="0"/>
          </w:rPr>
          <w:tab/>
        </w:r>
        <w:r w:rsidR="008605DB" w:rsidRPr="008605DB">
          <w:rPr>
            <w:rStyle w:val="Hyperlink"/>
            <w:b w:val="0"/>
            <w:color w:val="auto"/>
            <w:u w:val="none"/>
          </w:rPr>
          <w:t>Local Planning Scheme 3 – Local Planning Policies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_Toc7536084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5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0A9D1535" w14:textId="77777777" w:rsidR="008605DB" w:rsidRPr="008605DB" w:rsidRDefault="00E92D25" w:rsidP="008605DB">
      <w:pPr>
        <w:pStyle w:val="TOC2"/>
        <w:rPr>
          <w:b w:val="0"/>
        </w:rPr>
      </w:pPr>
      <w:hyperlink w:anchor="_Toc7536085" w:history="1">
        <w:r w:rsidR="008605DB" w:rsidRPr="008605DB">
          <w:rPr>
            <w:rStyle w:val="Hyperlink"/>
            <w:b w:val="0"/>
            <w:color w:val="auto"/>
            <w:u w:val="none"/>
          </w:rPr>
          <w:t>Declaration of Closure</w:t>
        </w:r>
        <w:r w:rsidR="008605DB" w:rsidRPr="008605DB">
          <w:rPr>
            <w:b w:val="0"/>
            <w:webHidden/>
          </w:rPr>
          <w:tab/>
        </w:r>
        <w:r w:rsidR="008605DB" w:rsidRPr="008605DB">
          <w:rPr>
            <w:b w:val="0"/>
            <w:webHidden/>
          </w:rPr>
          <w:fldChar w:fldCharType="begin"/>
        </w:r>
        <w:r w:rsidR="008605DB" w:rsidRPr="008605DB">
          <w:rPr>
            <w:b w:val="0"/>
            <w:webHidden/>
          </w:rPr>
          <w:instrText xml:space="preserve"> PAGEREF _Toc7536085 \h </w:instrText>
        </w:r>
        <w:r w:rsidR="008605DB" w:rsidRPr="008605DB">
          <w:rPr>
            <w:b w:val="0"/>
            <w:webHidden/>
          </w:rPr>
        </w:r>
        <w:r w:rsidR="008605DB" w:rsidRPr="008605DB">
          <w:rPr>
            <w:b w:val="0"/>
            <w:webHidden/>
          </w:rPr>
          <w:fldChar w:fldCharType="separate"/>
        </w:r>
        <w:r w:rsidR="008605DB" w:rsidRPr="008605DB">
          <w:rPr>
            <w:b w:val="0"/>
            <w:webHidden/>
          </w:rPr>
          <w:t>28</w:t>
        </w:r>
        <w:r w:rsidR="008605DB" w:rsidRPr="008605DB">
          <w:rPr>
            <w:b w:val="0"/>
            <w:webHidden/>
          </w:rPr>
          <w:fldChar w:fldCharType="end"/>
        </w:r>
      </w:hyperlink>
    </w:p>
    <w:p w14:paraId="098A4925" w14:textId="474350F8" w:rsidR="00AE4F96" w:rsidRDefault="008605DB" w:rsidP="008605DB">
      <w:pPr>
        <w:jc w:val="left"/>
        <w:rPr>
          <w:rFonts w:cs="Arial"/>
          <w:b/>
        </w:rPr>
      </w:pPr>
      <w:r w:rsidRPr="008605DB">
        <w:rPr>
          <w:rFonts w:cs="Arial"/>
          <w:bCs/>
          <w:szCs w:val="24"/>
        </w:rPr>
        <w:fldChar w:fldCharType="end"/>
      </w:r>
    </w:p>
    <w:p w14:paraId="3056EABB" w14:textId="77777777" w:rsidR="00AE4F96" w:rsidRDefault="00AE4F96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5C69C6C5" w14:textId="36D8A5A1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60FB6AC7" w14:textId="71FADA81" w:rsidR="00FD4F35" w:rsidRPr="00D7168C" w:rsidRDefault="00965D93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6C0A76">
        <w:rPr>
          <w:rFonts w:cs="Arial"/>
          <w:b/>
        </w:rPr>
        <w:t>2</w:t>
      </w:r>
      <w:r w:rsidR="001F6133">
        <w:rPr>
          <w:rFonts w:cs="Arial"/>
          <w:b/>
        </w:rPr>
        <w:t>8</w:t>
      </w:r>
      <w:r w:rsidR="006C0A76">
        <w:rPr>
          <w:rFonts w:cs="Arial"/>
          <w:b/>
        </w:rPr>
        <w:t xml:space="preserve"> </w:t>
      </w:r>
      <w:r>
        <w:rPr>
          <w:rFonts w:cs="Arial"/>
          <w:b/>
        </w:rPr>
        <w:t>May 201</w:t>
      </w:r>
      <w:r w:rsidR="001F6133">
        <w:rPr>
          <w:rFonts w:cs="Arial"/>
          <w:b/>
        </w:rPr>
        <w:t>9</w:t>
      </w:r>
    </w:p>
    <w:p w14:paraId="283C2DC2" w14:textId="77777777" w:rsidR="00FD4F35" w:rsidRPr="00D7168C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27B440AC" w14:textId="77777777" w:rsidR="00FD4F35" w:rsidRPr="004950A5" w:rsidRDefault="00FD4F35" w:rsidP="00FD4F3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3736DC56" w14:textId="774E7C7C" w:rsidR="000B4861" w:rsidRDefault="000B4861" w:rsidP="00A42797">
      <w:pPr>
        <w:pStyle w:val="TOC2"/>
        <w:rPr>
          <w:rFonts w:eastAsiaTheme="minorEastAsia"/>
          <w:lang w:eastAsia="en-AU"/>
        </w:rPr>
      </w:pPr>
    </w:p>
    <w:p w14:paraId="3FA91B12" w14:textId="77777777" w:rsidR="007B55ED" w:rsidRPr="007B55ED" w:rsidRDefault="007B55ED" w:rsidP="007B55ED">
      <w:pPr>
        <w:pStyle w:val="TOC2"/>
        <w:rPr>
          <w:rFonts w:eastAsiaTheme="minorEastAsia"/>
          <w:b w:val="0"/>
          <w:bCs/>
          <w:lang w:eastAsia="en-AU"/>
        </w:rPr>
      </w:pPr>
      <w:r w:rsidRPr="007B55ED">
        <w:rPr>
          <w:b w:val="0"/>
          <w:bCs/>
        </w:rPr>
        <w:fldChar w:fldCharType="begin"/>
      </w:r>
      <w:r w:rsidRPr="007B55ED">
        <w:rPr>
          <w:b w:val="0"/>
          <w:bCs/>
        </w:rPr>
        <w:instrText xml:space="preserve"> TOC \o "1-3" \h \z \u </w:instrText>
      </w:r>
      <w:r w:rsidRPr="007B55ED">
        <w:rPr>
          <w:b w:val="0"/>
          <w:bCs/>
        </w:rPr>
        <w:fldChar w:fldCharType="separate"/>
      </w:r>
      <w:hyperlink w:anchor="_Toc10211189" w:history="1">
        <w:r w:rsidRPr="007B55ED">
          <w:rPr>
            <w:b w:val="0"/>
            <w:bCs/>
          </w:rPr>
          <w:t>Declaration of Opening</w:t>
        </w:r>
        <w:r w:rsidRPr="007B55ED">
          <w:rPr>
            <w:b w:val="0"/>
            <w:bCs/>
            <w:webHidden/>
          </w:rPr>
          <w:tab/>
        </w:r>
        <w:r w:rsidRPr="007B55ED">
          <w:rPr>
            <w:b w:val="0"/>
            <w:bCs/>
            <w:webHidden/>
          </w:rPr>
          <w:fldChar w:fldCharType="begin"/>
        </w:r>
        <w:r w:rsidRPr="007B55ED">
          <w:rPr>
            <w:b w:val="0"/>
            <w:bCs/>
            <w:webHidden/>
          </w:rPr>
          <w:instrText xml:space="preserve"> PAGEREF _Toc10211189 \h </w:instrText>
        </w:r>
        <w:r w:rsidRPr="007B55ED">
          <w:rPr>
            <w:b w:val="0"/>
            <w:bCs/>
            <w:webHidden/>
          </w:rPr>
        </w:r>
        <w:r w:rsidRPr="007B55ED">
          <w:rPr>
            <w:b w:val="0"/>
            <w:bCs/>
            <w:webHidden/>
          </w:rPr>
          <w:fldChar w:fldCharType="separate"/>
        </w:r>
        <w:r w:rsidRPr="007B55ED">
          <w:rPr>
            <w:b w:val="0"/>
            <w:bCs/>
            <w:webHidden/>
          </w:rPr>
          <w:t>4</w:t>
        </w:r>
        <w:r w:rsidRPr="007B55ED">
          <w:rPr>
            <w:b w:val="0"/>
            <w:bCs/>
            <w:webHidden/>
          </w:rPr>
          <w:fldChar w:fldCharType="end"/>
        </w:r>
      </w:hyperlink>
    </w:p>
    <w:p w14:paraId="55805C3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0" w:history="1">
        <w:r w:rsidR="007B55ED" w:rsidRPr="007B55ED">
          <w:rPr>
            <w:b w:val="0"/>
            <w:bCs/>
          </w:rPr>
          <w:t>Present and Apologies and Leave Of Absence (Previously Approved)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4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385E087D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1" w:history="1">
        <w:r w:rsidR="007B55ED" w:rsidRPr="007B55ED">
          <w:rPr>
            <w:b w:val="0"/>
            <w:bCs/>
          </w:rPr>
          <w:t>1.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Public Question Time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A7875D6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2" w:history="1">
        <w:r w:rsidR="007B55ED" w:rsidRPr="007B55ED">
          <w:rPr>
            <w:b w:val="0"/>
            <w:bCs/>
          </w:rPr>
          <w:t>2.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Addresses by Members of the Public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A4D3EBA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3" w:history="1">
        <w:r w:rsidR="007B55ED" w:rsidRPr="007B55ED">
          <w:rPr>
            <w:b w:val="0"/>
            <w:bCs/>
          </w:rPr>
          <w:t>3.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Requests for Leave of Absence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_Toc10211193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06C30F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4" w:history="1">
        <w:r w:rsidR="007B55ED" w:rsidRPr="007B55ED">
          <w:rPr>
            <w:b w:val="0"/>
            <w:bCs/>
          </w:rPr>
          <w:t>4.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Petitions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_Toc10211194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19EA9C7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195" w:history="1">
        <w:r w:rsidR="007B55ED" w:rsidRPr="007B55ED">
          <w:rPr>
            <w:b w:val="0"/>
            <w:bCs/>
          </w:rPr>
          <w:t>4.1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Ms Barbara Leonard, 13 Hooley Street, Swanbourne – Bushland adjacent to Jones Park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_Toc10211195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5EE4066A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6" w:history="1">
        <w:r w:rsidR="007B55ED" w:rsidRPr="007B55ED">
          <w:rPr>
            <w:b w:val="0"/>
            <w:bCs/>
          </w:rPr>
          <w:t>5.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Disclosures of Financial Interest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_Toc10211196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CD7098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197" w:history="1">
        <w:r w:rsidR="007B55ED" w:rsidRPr="007B55ED">
          <w:rPr>
            <w:b w:val="0"/>
            <w:bCs/>
          </w:rPr>
          <w:t>6.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Disclosures of Interests Affecting Impartiality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_Toc10211197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094F435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198" w:history="1">
        <w:r w:rsidR="007B55ED" w:rsidRPr="007B55ED">
          <w:rPr>
            <w:b w:val="0"/>
            <w:bCs/>
          </w:rPr>
          <w:t>6.1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McManus – PD16.19 - No. 50/145 Stirling Highway, Nedlands – Proposed Additional Customer Seating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_Toc10211198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3D69546B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199" w:history="1">
        <w:r w:rsidR="007B55ED" w:rsidRPr="007B55ED">
          <w:rPr>
            <w:b w:val="0"/>
            <w:bCs/>
          </w:rPr>
          <w:t>7.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Declarations by Members That They Have Not Given Due Consideration to Papers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_Toc10211199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CD86B6F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0" w:history="1">
        <w:r w:rsidR="007B55ED" w:rsidRPr="007B55ED">
          <w:rPr>
            <w:b w:val="0"/>
            <w:bCs/>
          </w:rPr>
          <w:t>8.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Confirmation of Minutes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59E3DA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1" w:history="1">
        <w:r w:rsidR="007B55ED" w:rsidRPr="007B55ED">
          <w:rPr>
            <w:b w:val="0"/>
            <w:bCs/>
          </w:rPr>
          <w:t>8.1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Ordinary Council Meeting 23 April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2AF9EE3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2" w:history="1">
        <w:r w:rsidR="007B55ED" w:rsidRPr="007B55ED">
          <w:rPr>
            <w:b w:val="0"/>
            <w:bCs/>
          </w:rPr>
          <w:t>8.2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Special Council Meeting 2 May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66F29EE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3" w:history="1">
        <w:r w:rsidR="007B55ED" w:rsidRPr="007B55ED">
          <w:rPr>
            <w:b w:val="0"/>
            <w:bCs/>
          </w:rPr>
          <w:t>9.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Announcements of the Presiding Member without discussion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_Toc10211203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1A86389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4" w:history="1">
        <w:r w:rsidR="007B55ED" w:rsidRPr="007B55ED">
          <w:rPr>
            <w:b w:val="0"/>
            <w:bCs/>
          </w:rPr>
          <w:t>10.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Members announcements without discussion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_Toc10211204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3FF419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5" w:history="1">
        <w:r w:rsidR="007B55ED" w:rsidRPr="007B55ED">
          <w:rPr>
            <w:b w:val="0"/>
            <w:bCs/>
          </w:rPr>
          <w:t>10.1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Wetherall – ‘Loyalty’ Public Artwork Opening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_Toc10211205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284B20B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6" w:history="1">
        <w:r w:rsidR="007B55ED" w:rsidRPr="007B55ED">
          <w:rPr>
            <w:b w:val="0"/>
            <w:bCs/>
          </w:rPr>
          <w:t>10.2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de Lacy – Green Building Day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_Toc10211206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7AF4EE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7" w:history="1">
        <w:r w:rsidR="007B55ED" w:rsidRPr="007B55ED">
          <w:rPr>
            <w:b w:val="0"/>
            <w:bCs/>
          </w:rPr>
          <w:t>10.3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Smyth – Waste Management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_Toc10211207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9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B73A88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8" w:history="1">
        <w:r w:rsidR="007B55ED" w:rsidRPr="007B55ED">
          <w:rPr>
            <w:b w:val="0"/>
            <w:bCs/>
          </w:rPr>
          <w:t>10.4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Hodsdon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_Toc10211208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9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F15E385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09" w:history="1">
        <w:r w:rsidR="007B55ED" w:rsidRPr="007B55ED">
          <w:rPr>
            <w:b w:val="0"/>
            <w:bCs/>
          </w:rPr>
          <w:t>11.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Matters for Which the Meeting May Be Closed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_Toc10211209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5C624ED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10" w:history="1">
        <w:r w:rsidR="007B55ED" w:rsidRPr="007B55ED">
          <w:rPr>
            <w:b w:val="0"/>
            <w:bCs/>
          </w:rPr>
          <w:t>12.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Divisional reports and minutes of Council committees and administrative liaison working groups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D83A077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11" w:history="1">
        <w:r w:rsidR="007B55ED" w:rsidRPr="007B55ED">
          <w:rPr>
            <w:b w:val="0"/>
            <w:bCs/>
          </w:rPr>
          <w:t>12.1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Minutes of Council Committees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DAFE58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12" w:history="1">
        <w:r w:rsidR="007B55ED" w:rsidRPr="007B55ED">
          <w:rPr>
            <w:b w:val="0"/>
            <w:bCs/>
          </w:rPr>
          <w:t>12.2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Planning &amp; Development Report No’s PD16.19 to PD19.19 (copy attached)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0061069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13" w:history="1">
        <w:r w:rsidR="007B55ED" w:rsidRPr="007B55ED">
          <w:rPr>
            <w:b w:val="0"/>
            <w:bCs/>
          </w:rPr>
          <w:t>PD16.19</w:t>
        </w:r>
        <w:r w:rsidR="007B55ED" w:rsidRPr="007B55ED">
          <w:rPr>
            <w:b w:val="0"/>
            <w:bCs/>
            <w:webHidden/>
          </w:rPr>
          <w:tab/>
        </w:r>
      </w:hyperlink>
      <w:hyperlink w:anchor="_Toc10211214" w:history="1">
        <w:r w:rsidR="007B55ED" w:rsidRPr="007B55ED">
          <w:rPr>
            <w:b w:val="0"/>
            <w:bCs/>
          </w:rPr>
          <w:t>No. 50/145 Stirling Highway, Nedlands – Proposed Additional Customer Seating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_Toc10211214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33B08335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15" w:history="1">
        <w:r w:rsidR="007B55ED" w:rsidRPr="007B55ED">
          <w:rPr>
            <w:b w:val="0"/>
            <w:bCs/>
          </w:rPr>
          <w:t>PD17.19</w:t>
        </w:r>
        <w:r w:rsidR="007B55ED" w:rsidRPr="007B55ED">
          <w:rPr>
            <w:b w:val="0"/>
            <w:bCs/>
            <w:webHidden/>
          </w:rPr>
          <w:tab/>
        </w:r>
      </w:hyperlink>
      <w:hyperlink w:anchor="_Toc10211216" w:history="1">
        <w:r w:rsidR="007B55ED" w:rsidRPr="007B55ED">
          <w:rPr>
            <w:b w:val="0"/>
            <w:bCs/>
          </w:rPr>
          <w:t>No. 14 Nardina Crescent, Dalkeith – Amendments to DA18/33719 (Two Storey Single Dwelling)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_Toc10211216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14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5A653D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17" w:history="1">
        <w:r w:rsidR="007B55ED" w:rsidRPr="007B55ED">
          <w:rPr>
            <w:b w:val="0"/>
            <w:bCs/>
          </w:rPr>
          <w:t>PD18.19</w:t>
        </w:r>
        <w:r w:rsidR="007B55ED" w:rsidRPr="007B55ED">
          <w:rPr>
            <w:b w:val="0"/>
            <w:bCs/>
            <w:webHidden/>
          </w:rPr>
          <w:tab/>
        </w:r>
      </w:hyperlink>
      <w:hyperlink w:anchor="_Toc10211218" w:history="1">
        <w:r w:rsidR="007B55ED" w:rsidRPr="007B55ED">
          <w:rPr>
            <w:b w:val="0"/>
            <w:bCs/>
          </w:rPr>
          <w:t>No. 154 Adelma Rd, Dalkeith – Amendment to DA17/127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_Toc10211218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16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8EBDCF7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19" w:history="1">
        <w:r w:rsidR="007B55ED" w:rsidRPr="007B55ED">
          <w:rPr>
            <w:b w:val="0"/>
            <w:bCs/>
          </w:rPr>
          <w:t>PD19.19</w:t>
        </w:r>
        <w:r w:rsidR="007B55ED" w:rsidRPr="007B55ED">
          <w:rPr>
            <w:b w:val="0"/>
            <w:bCs/>
            <w:webHidden/>
          </w:rPr>
          <w:tab/>
        </w:r>
      </w:hyperlink>
      <w:hyperlink w:anchor="_Toc10211220" w:history="1">
        <w:r w:rsidR="007B55ED" w:rsidRPr="007B55ED">
          <w:rPr>
            <w:b w:val="0"/>
            <w:bCs/>
          </w:rPr>
          <w:t>Natural Areas Management Plans 2019-2024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18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B88B27D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1" w:history="1">
        <w:r w:rsidR="007B55ED" w:rsidRPr="007B55ED">
          <w:rPr>
            <w:b w:val="0"/>
            <w:bCs/>
          </w:rPr>
          <w:t>12.3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Technical Services Report No’s TS11.19 (copy attached)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6345F8B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2" w:history="1">
        <w:r w:rsidR="007B55ED" w:rsidRPr="007B55ED">
          <w:rPr>
            <w:b w:val="0"/>
            <w:bCs/>
          </w:rPr>
          <w:t xml:space="preserve">TS11.19 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East Hollywood Parking Review Community Consultation Results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2423455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3" w:history="1">
        <w:r w:rsidR="007B55ED" w:rsidRPr="007B55ED">
          <w:rPr>
            <w:b w:val="0"/>
            <w:bCs/>
          </w:rPr>
          <w:t>12.4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Corporate &amp; Strategy Report No’s CPS08.19 (copy attached)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_Toc10211223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21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0DE7CBE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4" w:history="1">
        <w:r w:rsidR="007B55ED" w:rsidRPr="007B55ED">
          <w:rPr>
            <w:rFonts w:eastAsia="MS Gothic"/>
            <w:b w:val="0"/>
            <w:bCs/>
          </w:rPr>
          <w:t>CPS08.19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rFonts w:eastAsia="MS Gothic"/>
            <w:b w:val="0"/>
            <w:bCs/>
          </w:rPr>
          <w:t>List of Accounts Paid – March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_Toc10211224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21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2645307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5" w:history="1">
        <w:r w:rsidR="007B55ED" w:rsidRPr="007B55ED">
          <w:rPr>
            <w:b w:val="0"/>
            <w:bCs/>
          </w:rPr>
          <w:t>13.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Reports by the Chief Executive Officer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_Toc10211225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2DD1EA6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6" w:history="1">
        <w:r w:rsidR="007B55ED" w:rsidRPr="007B55ED">
          <w:rPr>
            <w:b w:val="0"/>
            <w:bCs/>
          </w:rPr>
          <w:t>13.1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Lot 10764 John XXIII Avenue Funding Model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_Toc10211226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919D6AB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7" w:history="1">
        <w:r w:rsidR="007B55ED" w:rsidRPr="007B55ED">
          <w:rPr>
            <w:b w:val="0"/>
            <w:bCs/>
          </w:rPr>
          <w:t>13.2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Common Seal Register Report – April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_Toc10211227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23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F4D3DE2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8" w:history="1">
        <w:r w:rsidR="007B55ED" w:rsidRPr="007B55ED">
          <w:rPr>
            <w:b w:val="0"/>
            <w:bCs/>
          </w:rPr>
          <w:t>13.3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List of Delegated Authorities – April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_Toc10211228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24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14BBFD2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29" w:history="1">
        <w:r w:rsidR="007B55ED" w:rsidRPr="007B55ED">
          <w:rPr>
            <w:b w:val="0"/>
            <w:bCs/>
          </w:rPr>
          <w:t>13.4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Professional Development Approved by the Chief Executive Officer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_Toc10211229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20AC86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0" w:history="1">
        <w:r w:rsidR="007B55ED" w:rsidRPr="007B55ED">
          <w:rPr>
            <w:b w:val="0"/>
            <w:bCs/>
          </w:rPr>
          <w:t>13.5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Local Planning Policy – Consultation of Planning Proposals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28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2B6436C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1" w:history="1">
        <w:r w:rsidR="007B55ED" w:rsidRPr="007B55ED">
          <w:rPr>
            <w:b w:val="0"/>
            <w:bCs/>
          </w:rPr>
          <w:t>13.6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Conference &amp; Meetings Budget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32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55456EB0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2" w:history="1">
        <w:r w:rsidR="007B55ED" w:rsidRPr="007B55ED">
          <w:rPr>
            <w:b w:val="0"/>
            <w:bCs/>
          </w:rPr>
          <w:t>13.7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Performance Excellence Program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37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63B4286F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3" w:history="1">
        <w:r w:rsidR="007B55ED" w:rsidRPr="007B55ED">
          <w:rPr>
            <w:b w:val="0"/>
            <w:bCs/>
          </w:rPr>
          <w:t>13.8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Monthly Financial Report – April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_Toc10211233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40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18003A4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4" w:history="1">
        <w:r w:rsidR="007B55ED" w:rsidRPr="007B55ED">
          <w:rPr>
            <w:b w:val="0"/>
            <w:bCs/>
          </w:rPr>
          <w:t>13.9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Monthly Investment Report – April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_Toc10211234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45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71871D5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35" w:history="1">
        <w:r w:rsidR="007B55ED" w:rsidRPr="007B55ED">
          <w:rPr>
            <w:b w:val="0"/>
            <w:bCs/>
          </w:rPr>
          <w:t>14.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Elected Members Notices of Motions of Which Previous Notice Has Been Given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_Toc10211235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48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FD3EE9D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36" w:history="1">
        <w:r w:rsidR="007B55ED" w:rsidRPr="007B55ED">
          <w:rPr>
            <w:b w:val="0"/>
            <w:bCs/>
          </w:rPr>
          <w:t>14.1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McManus – PD19.19 Natural Areas Management Plans 2019-2024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_Toc10211236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48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0075EF28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7" w:history="1">
        <w:r w:rsidR="007B55ED" w:rsidRPr="007B55ED">
          <w:rPr>
            <w:b w:val="0"/>
            <w:bCs/>
          </w:rPr>
          <w:t>14.2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Councillor Wetherall – Residential Development Local Planning Policy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_Toc10211237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50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47647738" w14:textId="77777777" w:rsidR="007B55ED" w:rsidRPr="007B55ED" w:rsidRDefault="00E92D25" w:rsidP="007B55E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0211238" w:history="1">
        <w:r w:rsidR="007B55ED" w:rsidRPr="007B55ED">
          <w:rPr>
            <w:b w:val="0"/>
            <w:bCs/>
          </w:rPr>
          <w:t>15.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Elected members notices of motion given at the meeting for consideration at the following ordinary meeting on 25 June 2019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_Toc10211238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743E8731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39" w:history="1">
        <w:r w:rsidR="007B55ED" w:rsidRPr="007B55ED">
          <w:rPr>
            <w:b w:val="0"/>
            <w:bCs/>
          </w:rPr>
          <w:t>16.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Urgent Business Approved By the Presiding Member or By Decision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_Toc10211239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DD56507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40" w:history="1">
        <w:r w:rsidR="007B55ED" w:rsidRPr="007B55ED">
          <w:rPr>
            <w:b w:val="0"/>
            <w:bCs/>
          </w:rPr>
          <w:t>17.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Confidential Items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_Toc10211240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E918BB2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41" w:history="1">
        <w:r w:rsidR="007B55ED" w:rsidRPr="007B55ED">
          <w:rPr>
            <w:b w:val="0"/>
            <w:bCs/>
          </w:rPr>
          <w:t>17.1</w:t>
        </w:r>
        <w:r w:rsidR="007B55ED" w:rsidRPr="007B55ED">
          <w:rPr>
            <w:rFonts w:eastAsiaTheme="minorEastAsia"/>
            <w:b w:val="0"/>
            <w:bCs/>
            <w:lang w:eastAsia="en-AU"/>
          </w:rPr>
          <w:tab/>
        </w:r>
        <w:r w:rsidR="007B55ED" w:rsidRPr="007B55ED">
          <w:rPr>
            <w:b w:val="0"/>
            <w:bCs/>
          </w:rPr>
          <w:t>Appointment of Senior Employee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_Toc10211241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52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50A8F073" w14:textId="77777777" w:rsidR="007B55ED" w:rsidRPr="007B55ED" w:rsidRDefault="00E92D25" w:rsidP="007B55ED">
      <w:pPr>
        <w:pStyle w:val="TOC2"/>
        <w:rPr>
          <w:rFonts w:eastAsiaTheme="minorEastAsia"/>
          <w:b w:val="0"/>
          <w:bCs/>
          <w:lang w:eastAsia="en-AU"/>
        </w:rPr>
      </w:pPr>
      <w:hyperlink w:anchor="_Toc10211242" w:history="1">
        <w:r w:rsidR="007B55ED" w:rsidRPr="007B55ED">
          <w:rPr>
            <w:b w:val="0"/>
            <w:bCs/>
          </w:rPr>
          <w:t>Declaration of Closure</w:t>
        </w:r>
        <w:r w:rsidR="007B55ED" w:rsidRPr="007B55ED">
          <w:rPr>
            <w:b w:val="0"/>
            <w:bCs/>
            <w:webHidden/>
          </w:rPr>
          <w:tab/>
        </w:r>
        <w:r w:rsidR="007B55ED" w:rsidRPr="007B55ED">
          <w:rPr>
            <w:b w:val="0"/>
            <w:bCs/>
            <w:webHidden/>
          </w:rPr>
          <w:fldChar w:fldCharType="begin"/>
        </w:r>
        <w:r w:rsidR="007B55ED" w:rsidRPr="007B55ED">
          <w:rPr>
            <w:b w:val="0"/>
            <w:bCs/>
            <w:webHidden/>
          </w:rPr>
          <w:instrText xml:space="preserve"> PAGEREF _Toc10211242 \h </w:instrText>
        </w:r>
        <w:r w:rsidR="007B55ED" w:rsidRPr="007B55ED">
          <w:rPr>
            <w:b w:val="0"/>
            <w:bCs/>
            <w:webHidden/>
          </w:rPr>
        </w:r>
        <w:r w:rsidR="007B55ED" w:rsidRPr="007B55ED">
          <w:rPr>
            <w:b w:val="0"/>
            <w:bCs/>
            <w:webHidden/>
          </w:rPr>
          <w:fldChar w:fldCharType="separate"/>
        </w:r>
        <w:r w:rsidR="007B55ED" w:rsidRPr="007B55ED">
          <w:rPr>
            <w:b w:val="0"/>
            <w:bCs/>
            <w:webHidden/>
          </w:rPr>
          <w:t>53</w:t>
        </w:r>
        <w:r w:rsidR="007B55ED" w:rsidRPr="007B55ED">
          <w:rPr>
            <w:b w:val="0"/>
            <w:bCs/>
            <w:webHidden/>
          </w:rPr>
          <w:fldChar w:fldCharType="end"/>
        </w:r>
      </w:hyperlink>
    </w:p>
    <w:p w14:paraId="190A9736" w14:textId="7C1D3BDF" w:rsidR="007B55ED" w:rsidRPr="007B55ED" w:rsidRDefault="007B55ED" w:rsidP="007B55ED">
      <w:pPr>
        <w:pStyle w:val="TOC2"/>
        <w:rPr>
          <w:rFonts w:eastAsiaTheme="minorEastAsia"/>
          <w:lang w:eastAsia="en-AU"/>
        </w:rPr>
      </w:pPr>
      <w:r w:rsidRPr="007B55ED">
        <w:rPr>
          <w:b w:val="0"/>
          <w:bCs/>
        </w:rPr>
        <w:fldChar w:fldCharType="end"/>
      </w:r>
    </w:p>
    <w:p w14:paraId="6A2F377E" w14:textId="7C7C44A2" w:rsidR="00FB4099" w:rsidRPr="00FB4099" w:rsidRDefault="00FB4099" w:rsidP="00C93492">
      <w:pPr>
        <w:rPr>
          <w:lang w:val="en-AU"/>
        </w:rPr>
      </w:pPr>
    </w:p>
    <w:p w14:paraId="713F7E01" w14:textId="77777777" w:rsidR="00FB4099" w:rsidRPr="00FB4099" w:rsidRDefault="00FB4099" w:rsidP="00FB4099">
      <w:pPr>
        <w:rPr>
          <w:lang w:val="en-AU"/>
        </w:rPr>
      </w:pPr>
    </w:p>
    <w:p w14:paraId="2C624B65" w14:textId="77777777" w:rsidR="00FB4099" w:rsidRPr="00FB4099" w:rsidRDefault="00FB4099" w:rsidP="00FB4099">
      <w:pPr>
        <w:rPr>
          <w:lang w:val="en-AU"/>
        </w:rPr>
      </w:pPr>
    </w:p>
    <w:p w14:paraId="7BD23B7B" w14:textId="77777777" w:rsidR="00FB4099" w:rsidRPr="00FB4099" w:rsidRDefault="00FB4099" w:rsidP="00FB4099">
      <w:pPr>
        <w:rPr>
          <w:lang w:val="en-AU"/>
        </w:rPr>
      </w:pPr>
    </w:p>
    <w:p w14:paraId="1CD5947D" w14:textId="4B40CB14" w:rsidR="00FB4099" w:rsidRDefault="00FB4099" w:rsidP="00FB4099">
      <w:pPr>
        <w:rPr>
          <w:lang w:val="en-AU"/>
        </w:rPr>
      </w:pPr>
    </w:p>
    <w:p w14:paraId="0FBB9F9A" w14:textId="2BE6888D" w:rsidR="00FB4099" w:rsidRDefault="00FB4099">
      <w:pPr>
        <w:jc w:val="left"/>
        <w:rPr>
          <w:lang w:val="en-AU"/>
        </w:rPr>
      </w:pPr>
      <w:r>
        <w:rPr>
          <w:lang w:val="en-AU"/>
        </w:rPr>
        <w:br w:type="page"/>
      </w:r>
    </w:p>
    <w:p w14:paraId="3707BCA5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 w:rsidRPr="00D7168C">
        <w:rPr>
          <w:rFonts w:cs="Arial"/>
          <w:b/>
        </w:rPr>
        <w:lastRenderedPageBreak/>
        <w:t>Ordinary Meeting of Council</w:t>
      </w:r>
    </w:p>
    <w:p w14:paraId="3EDCE254" w14:textId="29C66D67" w:rsidR="00FB4099" w:rsidRPr="00D7168C" w:rsidRDefault="00623104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1F6133">
        <w:rPr>
          <w:rFonts w:cs="Arial"/>
          <w:b/>
        </w:rPr>
        <w:t>5</w:t>
      </w:r>
      <w:r w:rsidR="00965D93">
        <w:rPr>
          <w:rFonts w:cs="Arial"/>
          <w:b/>
        </w:rPr>
        <w:t xml:space="preserve"> June 201</w:t>
      </w:r>
      <w:r w:rsidR="001F6133">
        <w:rPr>
          <w:rFonts w:cs="Arial"/>
          <w:b/>
        </w:rPr>
        <w:t>9</w:t>
      </w:r>
    </w:p>
    <w:p w14:paraId="3AE388EF" w14:textId="77777777" w:rsidR="00FB4099" w:rsidRPr="00D7168C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rPr>
          <w:rFonts w:cs="Arial"/>
        </w:rPr>
      </w:pPr>
    </w:p>
    <w:p w14:paraId="4608F930" w14:textId="77777777" w:rsidR="00FB4099" w:rsidRPr="004950A5" w:rsidRDefault="00FB4099" w:rsidP="00FB4099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3269977" w14:textId="3FEFD299" w:rsidR="00FB4099" w:rsidRDefault="00FB4099" w:rsidP="00A42797">
      <w:pPr>
        <w:pStyle w:val="TOC2"/>
      </w:pPr>
    </w:p>
    <w:p w14:paraId="5ECF1F18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1" w:history="1">
        <w:r w:rsidR="00523C71" w:rsidRPr="00523C71">
          <w:rPr>
            <w:b w:val="0"/>
            <w:bCs/>
          </w:rPr>
          <w:t>Declaration of Opening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_Toc12970981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AE8BA81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2" w:history="1">
        <w:r w:rsidR="00523C71" w:rsidRPr="00523C71">
          <w:rPr>
            <w:b w:val="0"/>
            <w:bCs/>
          </w:rPr>
          <w:t>Present and Apologies and Leave Of Absence (Previously Approved)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_Toc12970982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D47B816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3" w:history="1">
        <w:r w:rsidR="00523C71" w:rsidRPr="00523C71">
          <w:rPr>
            <w:b w:val="0"/>
            <w:bCs/>
          </w:rPr>
          <w:t>1.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Public Question Time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_Toc12970983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5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236DF9F0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4" w:history="1">
        <w:r w:rsidR="00523C71" w:rsidRPr="00523C71">
          <w:rPr>
            <w:b w:val="0"/>
            <w:bCs/>
          </w:rPr>
          <w:t>2.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Addresses by Members of the Public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_Toc12970984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5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D1A2CC6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5" w:history="1">
        <w:r w:rsidR="00523C71" w:rsidRPr="00523C71">
          <w:rPr>
            <w:b w:val="0"/>
            <w:bCs/>
          </w:rPr>
          <w:t>3.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Requests for Leave of Absence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_Toc12970985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003497CD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6" w:history="1">
        <w:r w:rsidR="00523C71" w:rsidRPr="00523C71">
          <w:rPr>
            <w:b w:val="0"/>
            <w:bCs/>
          </w:rPr>
          <w:t>4.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Petitions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_Toc12970986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CB04E37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0987" w:history="1">
        <w:r w:rsidR="00523C71" w:rsidRPr="00523C71">
          <w:rPr>
            <w:b w:val="0"/>
            <w:bCs/>
          </w:rPr>
          <w:t>4.1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Ms Maria Del Carmen Tutor, 8A Alexander Road, Dalkeith – Height Variation – Local Planning Policy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_Toc12970987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2B57D69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8" w:history="1">
        <w:r w:rsidR="00523C71" w:rsidRPr="00523C71">
          <w:rPr>
            <w:b w:val="0"/>
            <w:bCs/>
          </w:rPr>
          <w:t>5.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Disclosures of Financial Interest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_Toc12970988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798D685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89" w:history="1">
        <w:r w:rsidR="00523C71" w:rsidRPr="00523C71">
          <w:rPr>
            <w:b w:val="0"/>
            <w:bCs/>
          </w:rPr>
          <w:t>6.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Disclosures of Interests Affecting Impartiality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_Toc12970989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D6AA10F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0990" w:history="1">
        <w:r w:rsidR="00523C71" w:rsidRPr="00523C71">
          <w:rPr>
            <w:b w:val="0"/>
            <w:bCs/>
          </w:rPr>
          <w:t>7.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Declarations by Members That They Have Not Given Due Consideration to Papers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_Toc12970990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EB16FC7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1" w:history="1">
        <w:r w:rsidR="00523C71" w:rsidRPr="00523C71">
          <w:rPr>
            <w:b w:val="0"/>
            <w:bCs/>
          </w:rPr>
          <w:t>8.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Confirmation of Minutes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_Toc12970991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819E908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2" w:history="1">
        <w:r w:rsidR="00523C71" w:rsidRPr="00523C71">
          <w:rPr>
            <w:b w:val="0"/>
            <w:bCs/>
          </w:rPr>
          <w:t>8.1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Ordinary Council Meeting 28 May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_Toc12970992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50D932D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3" w:history="1">
        <w:r w:rsidR="00523C71" w:rsidRPr="00523C71">
          <w:rPr>
            <w:b w:val="0"/>
            <w:bCs/>
          </w:rPr>
          <w:t>9.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Announcements of the Presiding Member without discussion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_Toc12970993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64D3F2D2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4" w:history="1">
        <w:r w:rsidR="00523C71" w:rsidRPr="00523C71">
          <w:rPr>
            <w:b w:val="0"/>
            <w:bCs/>
          </w:rPr>
          <w:t>10.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Members announcements without discussion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_Toc12970994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2175B73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5" w:history="1">
        <w:r w:rsidR="00523C71" w:rsidRPr="00523C71">
          <w:rPr>
            <w:b w:val="0"/>
            <w:bCs/>
          </w:rPr>
          <w:t>10.1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Councillor Wetherall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_Toc12970995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51C199A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6" w:history="1">
        <w:r w:rsidR="00523C71" w:rsidRPr="00523C71">
          <w:rPr>
            <w:b w:val="0"/>
            <w:bCs/>
          </w:rPr>
          <w:t>11.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Matters for Which the Meeting May Be Closed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_Toc12970996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620F0614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0997" w:history="1">
        <w:r w:rsidR="00523C71" w:rsidRPr="00523C71">
          <w:rPr>
            <w:b w:val="0"/>
            <w:bCs/>
          </w:rPr>
          <w:t>12.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Divisional reports and minutes of Council committees and administrative liaison working groups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_Toc12970997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9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5692500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8" w:history="1">
        <w:r w:rsidR="00523C71" w:rsidRPr="00523C71">
          <w:rPr>
            <w:b w:val="0"/>
            <w:bCs/>
          </w:rPr>
          <w:t>12.1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Minutes of Council Committees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_Toc12970998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9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DBD54E1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0999" w:history="1">
        <w:r w:rsidR="00523C71" w:rsidRPr="00523C71">
          <w:rPr>
            <w:b w:val="0"/>
            <w:bCs/>
          </w:rPr>
          <w:t>12.2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Planning &amp; Development Report No’s PD20.19 to PD22.19 (copy attached)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_Toc12970999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10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36E1A86" w14:textId="77777777" w:rsidR="00523C71" w:rsidRPr="00523C71" w:rsidRDefault="00523C71" w:rsidP="00523C71">
      <w:pPr>
        <w:pStyle w:val="TOC2"/>
        <w:rPr>
          <w:rFonts w:eastAsiaTheme="minorEastAsia"/>
          <w:b w:val="0"/>
          <w:bCs/>
          <w:lang w:eastAsia="en-AU"/>
        </w:rPr>
      </w:pPr>
      <w:r w:rsidRPr="00523C71">
        <w:rPr>
          <w:b w:val="0"/>
          <w:bCs/>
        </w:rPr>
        <w:t>PD20.19</w:t>
      </w:r>
      <w:r w:rsidRPr="00523C71">
        <w:rPr>
          <w:b w:val="0"/>
          <w:bCs/>
        </w:rPr>
        <w:tab/>
      </w:r>
      <w:hyperlink w:anchor="_Toc12971001" w:history="1">
        <w:r w:rsidRPr="00523C71">
          <w:rPr>
            <w:rFonts w:eastAsia="Calibri"/>
            <w:b w:val="0"/>
            <w:bCs/>
          </w:rPr>
          <w:t>No. 7 Marlin Court, Dalkeith - Two Storey Single Dwelling with Under Croft</w:t>
        </w:r>
        <w:r w:rsidRPr="00523C71">
          <w:rPr>
            <w:b w:val="0"/>
            <w:bCs/>
            <w:webHidden/>
          </w:rPr>
          <w:tab/>
        </w:r>
        <w:r w:rsidRPr="00523C71">
          <w:rPr>
            <w:b w:val="0"/>
            <w:bCs/>
            <w:webHidden/>
          </w:rPr>
          <w:fldChar w:fldCharType="begin"/>
        </w:r>
        <w:r w:rsidRPr="00523C71">
          <w:rPr>
            <w:b w:val="0"/>
            <w:bCs/>
            <w:webHidden/>
          </w:rPr>
          <w:instrText xml:space="preserve"> PAGEREF _Toc12971001 \h </w:instrText>
        </w:r>
        <w:r w:rsidRPr="00523C71">
          <w:rPr>
            <w:b w:val="0"/>
            <w:bCs/>
            <w:webHidden/>
          </w:rPr>
        </w:r>
        <w:r w:rsidRPr="00523C71">
          <w:rPr>
            <w:b w:val="0"/>
            <w:bCs/>
            <w:webHidden/>
          </w:rPr>
          <w:fldChar w:fldCharType="separate"/>
        </w:r>
        <w:r w:rsidRPr="00523C71">
          <w:rPr>
            <w:b w:val="0"/>
            <w:bCs/>
            <w:webHidden/>
          </w:rPr>
          <w:t>10</w:t>
        </w:r>
        <w:r w:rsidRPr="00523C71">
          <w:rPr>
            <w:b w:val="0"/>
            <w:bCs/>
            <w:webHidden/>
          </w:rPr>
          <w:fldChar w:fldCharType="end"/>
        </w:r>
      </w:hyperlink>
    </w:p>
    <w:p w14:paraId="71FC57E6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02" w:history="1">
        <w:r w:rsidR="00523C71" w:rsidRPr="00523C71">
          <w:rPr>
            <w:b w:val="0"/>
            <w:bCs/>
          </w:rPr>
          <w:t>PD21.19</w:t>
        </w:r>
        <w:r w:rsidR="00523C71" w:rsidRPr="00523C71">
          <w:rPr>
            <w:b w:val="0"/>
            <w:bCs/>
            <w:webHidden/>
          </w:rPr>
          <w:tab/>
        </w:r>
      </w:hyperlink>
      <w:hyperlink w:anchor="_Toc12971003" w:history="1">
        <w:r w:rsidR="00523C71" w:rsidRPr="00523C71">
          <w:rPr>
            <w:b w:val="0"/>
            <w:bCs/>
          </w:rPr>
          <w:t>No. 51 Hobbs Avenue, Dalkeith – Additions to Single Dwelling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_Toc12971003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20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8C50EDC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04" w:history="1">
        <w:r w:rsidR="00523C71" w:rsidRPr="00523C71">
          <w:rPr>
            <w:b w:val="0"/>
            <w:bCs/>
          </w:rPr>
          <w:t>PD22.19</w:t>
        </w:r>
        <w:r w:rsidR="00523C71" w:rsidRPr="00523C71">
          <w:rPr>
            <w:b w:val="0"/>
            <w:bCs/>
            <w:webHidden/>
          </w:rPr>
          <w:tab/>
        </w:r>
      </w:hyperlink>
      <w:hyperlink w:anchor="_Toc12971005" w:history="1">
        <w:r w:rsidR="00523C71" w:rsidRPr="00523C71">
          <w:rPr>
            <w:b w:val="0"/>
            <w:bCs/>
          </w:rPr>
          <w:t>No. 8 Colin Street, Dalkeith – Single Storey Single Dwelling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_Toc12971005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24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AD7F4F3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06" w:history="1">
        <w:r w:rsidR="00523C71" w:rsidRPr="00523C71">
          <w:rPr>
            <w:b w:val="0"/>
            <w:bCs/>
          </w:rPr>
          <w:t>12.3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Technical Services Report No’s TS12.19 to TS13.19 (copy attached)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_Toc12971006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31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09DCDED4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1007" w:history="1">
        <w:r w:rsidR="00523C71" w:rsidRPr="00523C71">
          <w:rPr>
            <w:b w:val="0"/>
            <w:bCs/>
          </w:rPr>
          <w:t xml:space="preserve">TS12.19 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Kirwan Street and Whitfeld Street Parking Review Community Consultation Results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_Toc12971007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31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95D289A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08" w:history="1">
        <w:r w:rsidR="00523C71" w:rsidRPr="00523C71">
          <w:rPr>
            <w:b w:val="0"/>
            <w:bCs/>
          </w:rPr>
          <w:t>TS13.19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Smyth Road Parking Review Community Consultation Results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_Toc12971008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32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05EBA7FD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09" w:history="1">
        <w:r w:rsidR="00523C71" w:rsidRPr="00523C71">
          <w:rPr>
            <w:b w:val="0"/>
            <w:bCs/>
          </w:rPr>
          <w:t>12.4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Corporate &amp; Strategy Report No’s CPS09.19 (copy attached)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_Toc12971009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33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C985B1E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0" w:history="1">
        <w:r w:rsidR="00523C71" w:rsidRPr="00523C71">
          <w:rPr>
            <w:rFonts w:eastAsia="MS Gothic"/>
            <w:b w:val="0"/>
            <w:bCs/>
          </w:rPr>
          <w:t>CPS09.19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rFonts w:eastAsia="MS Gothic"/>
            <w:b w:val="0"/>
            <w:bCs/>
          </w:rPr>
          <w:t>List of Accounts Paid – April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_Toc12971010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33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BEC6F4E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1" w:history="1">
        <w:r w:rsidR="00523C71" w:rsidRPr="00523C71">
          <w:rPr>
            <w:b w:val="0"/>
            <w:bCs/>
          </w:rPr>
          <w:t>13.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Reports by the Chief Executive Officer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_Toc12971011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876E244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2" w:history="1">
        <w:r w:rsidR="00523C71" w:rsidRPr="00523C71">
          <w:rPr>
            <w:b w:val="0"/>
            <w:bCs/>
          </w:rPr>
          <w:t>13.1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Common Seal Register Report – May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_Toc12971012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03D3503B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3" w:history="1">
        <w:r w:rsidR="00523C71" w:rsidRPr="00523C71">
          <w:rPr>
            <w:b w:val="0"/>
            <w:bCs/>
          </w:rPr>
          <w:t>13.2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List of Delegated Authorities – May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_Toc12971013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35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CB98EEB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4" w:history="1">
        <w:r w:rsidR="00523C71" w:rsidRPr="00523C71">
          <w:rPr>
            <w:b w:val="0"/>
            <w:bCs/>
          </w:rPr>
          <w:t>13.3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Monthly Financial Report – May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_Toc12971014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39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5ACC302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5" w:history="1">
        <w:r w:rsidR="00523C71" w:rsidRPr="00523C71">
          <w:rPr>
            <w:b w:val="0"/>
            <w:bCs/>
          </w:rPr>
          <w:t>13.4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Monthly Investment Report – May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_Toc12971015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44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5FC2044F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1016" w:history="1">
        <w:r w:rsidR="00523C71" w:rsidRPr="00523C71">
          <w:rPr>
            <w:b w:val="0"/>
            <w:bCs/>
          </w:rPr>
          <w:t>13.5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Interstate Travel, Planning Institute of Australia (PIA) National Congress, Gold Coast, Queensland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_Toc12971016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47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12C29B6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7" w:history="1">
        <w:r w:rsidR="00523C71" w:rsidRPr="00523C71">
          <w:rPr>
            <w:b w:val="0"/>
            <w:bCs/>
          </w:rPr>
          <w:t>13.6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RFT 2018-19.13 Point Resolution Irrigation System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_Toc12971017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49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0648EAE3" w14:textId="50E5CC71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18" w:history="1">
        <w:r w:rsidR="00523C71" w:rsidRPr="00523C71">
          <w:rPr>
            <w:b w:val="0"/>
            <w:bCs/>
          </w:rPr>
          <w:t>13.7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RFT 2018-19.10 Safe Active Streets Road Rehabilitation and Improvement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_Toc12971018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52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667A9AF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1019" w:history="1">
        <w:r w:rsidR="00523C71" w:rsidRPr="00523C71">
          <w:rPr>
            <w:b w:val="0"/>
            <w:bCs/>
          </w:rPr>
          <w:t>13.8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Playlovers Inc. – Request for funding and extension to term of lease of Hackett Hall, Lawler Park, Floreat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_Toc12971019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56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1E56049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0" w:history="1">
        <w:r w:rsidR="00523C71" w:rsidRPr="00523C71">
          <w:rPr>
            <w:b w:val="0"/>
            <w:bCs/>
          </w:rPr>
          <w:t>13.9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Purchasing of Goods &amp; Services Council Policy - Review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_Toc12971020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7ABB5D3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1" w:history="1">
        <w:r w:rsidR="00523C71" w:rsidRPr="00523C71">
          <w:rPr>
            <w:b w:val="0"/>
            <w:bCs/>
          </w:rPr>
          <w:t>13.10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Adoption of Annual Budget 2019/20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_Toc12971021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69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316B294F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1022" w:history="1">
        <w:r w:rsidR="00523C71" w:rsidRPr="00523C71">
          <w:rPr>
            <w:b w:val="0"/>
            <w:bCs/>
          </w:rPr>
          <w:t>14.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Elected Members Notices of Motions of Which Previous Notice Has Been Given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_Toc12971022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83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71C8460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3" w:history="1">
        <w:r w:rsidR="00523C71" w:rsidRPr="00523C71">
          <w:rPr>
            <w:b w:val="0"/>
            <w:bCs/>
          </w:rPr>
          <w:t>14.1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Councillor Wetherall – Residential Development Local Planning Policy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_Toc12971023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83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C0F5E6C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4" w:history="1">
        <w:r w:rsidR="00523C71" w:rsidRPr="00523C71">
          <w:rPr>
            <w:b w:val="0"/>
            <w:bCs/>
          </w:rPr>
          <w:t>14.2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Councillor Mangano – External Windows of the Administration Building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_Toc12971024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14A61F57" w14:textId="77777777" w:rsidR="00523C71" w:rsidRPr="00523C71" w:rsidRDefault="00E92D25" w:rsidP="00523C71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2971025" w:history="1">
        <w:r w:rsidR="00523C71" w:rsidRPr="00523C71">
          <w:rPr>
            <w:b w:val="0"/>
            <w:bCs/>
          </w:rPr>
          <w:t>15.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Elected members notices of motion given at the meeting for consideration at the following ordinary meeting on 23 July 2019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_Toc12971025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86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40D18BC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6" w:history="1">
        <w:r w:rsidR="00523C71" w:rsidRPr="00523C71">
          <w:rPr>
            <w:b w:val="0"/>
            <w:bCs/>
          </w:rPr>
          <w:t>16.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Urgent Business Approved By the Presiding Member or By Decision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_Toc12971026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457AACC1" w14:textId="77777777" w:rsidR="00523C71" w:rsidRPr="00523C71" w:rsidRDefault="00E92D25" w:rsidP="00523C71">
      <w:pPr>
        <w:pStyle w:val="TOC2"/>
        <w:rPr>
          <w:rFonts w:eastAsiaTheme="minorEastAsia"/>
          <w:b w:val="0"/>
          <w:bCs/>
          <w:lang w:eastAsia="en-AU"/>
        </w:rPr>
      </w:pPr>
      <w:hyperlink w:anchor="_Toc12971027" w:history="1">
        <w:r w:rsidR="00523C71" w:rsidRPr="00523C71">
          <w:rPr>
            <w:b w:val="0"/>
            <w:bCs/>
          </w:rPr>
          <w:t>17.</w:t>
        </w:r>
        <w:r w:rsidR="00523C71" w:rsidRPr="00523C71">
          <w:rPr>
            <w:rFonts w:eastAsiaTheme="minorEastAsia"/>
            <w:b w:val="0"/>
            <w:bCs/>
            <w:lang w:eastAsia="en-AU"/>
          </w:rPr>
          <w:tab/>
        </w:r>
        <w:r w:rsidR="00523C71" w:rsidRPr="00523C71">
          <w:rPr>
            <w:b w:val="0"/>
            <w:bCs/>
          </w:rPr>
          <w:t>Confidential Items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_Toc12971027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6E6F111E" w14:textId="0E423465" w:rsidR="00523C71" w:rsidRPr="00523C71" w:rsidRDefault="00E92D25" w:rsidP="00523C71">
      <w:pPr>
        <w:pStyle w:val="TOC2"/>
        <w:rPr>
          <w:b w:val="0"/>
          <w:bCs/>
        </w:rPr>
      </w:pPr>
      <w:hyperlink w:anchor="_Toc12971028" w:history="1">
        <w:r w:rsidR="00523C71" w:rsidRPr="00523C71">
          <w:rPr>
            <w:b w:val="0"/>
            <w:bCs/>
          </w:rPr>
          <w:t>Declaration of Closure</w:t>
        </w:r>
        <w:r w:rsidR="00523C71" w:rsidRPr="00523C71">
          <w:rPr>
            <w:b w:val="0"/>
            <w:bCs/>
            <w:webHidden/>
          </w:rPr>
          <w:tab/>
        </w:r>
        <w:r w:rsidR="00523C71" w:rsidRPr="00523C71">
          <w:rPr>
            <w:b w:val="0"/>
            <w:bCs/>
            <w:webHidden/>
          </w:rPr>
          <w:fldChar w:fldCharType="begin"/>
        </w:r>
        <w:r w:rsidR="00523C71" w:rsidRPr="00523C71">
          <w:rPr>
            <w:b w:val="0"/>
            <w:bCs/>
            <w:webHidden/>
          </w:rPr>
          <w:instrText xml:space="preserve"> PAGEREF _Toc12971028 \h </w:instrText>
        </w:r>
        <w:r w:rsidR="00523C71" w:rsidRPr="00523C71">
          <w:rPr>
            <w:b w:val="0"/>
            <w:bCs/>
            <w:webHidden/>
          </w:rPr>
        </w:r>
        <w:r w:rsidR="00523C71" w:rsidRPr="00523C71">
          <w:rPr>
            <w:b w:val="0"/>
            <w:bCs/>
            <w:webHidden/>
          </w:rPr>
          <w:fldChar w:fldCharType="separate"/>
        </w:r>
        <w:r w:rsidR="00523C71" w:rsidRPr="00523C71">
          <w:rPr>
            <w:b w:val="0"/>
            <w:bCs/>
            <w:webHidden/>
          </w:rPr>
          <w:t>87</w:t>
        </w:r>
        <w:r w:rsidR="00523C71" w:rsidRPr="00523C71">
          <w:rPr>
            <w:b w:val="0"/>
            <w:bCs/>
            <w:webHidden/>
          </w:rPr>
          <w:fldChar w:fldCharType="end"/>
        </w:r>
      </w:hyperlink>
    </w:p>
    <w:p w14:paraId="70647116" w14:textId="6490EBDB" w:rsidR="00754848" w:rsidRDefault="00754848">
      <w:pPr>
        <w:jc w:val="left"/>
        <w:rPr>
          <w:rFonts w:cs="Arial"/>
          <w:b/>
        </w:rPr>
      </w:pPr>
    </w:p>
    <w:p w14:paraId="77D0034A" w14:textId="77777777" w:rsidR="004E57E3" w:rsidRDefault="004E57E3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D11312F" w14:textId="5C104911" w:rsidR="0006579D" w:rsidRPr="00D7168C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left" w:pos="3510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06579D" w:rsidRPr="00D7168C">
        <w:rPr>
          <w:rFonts w:cs="Arial"/>
          <w:b/>
        </w:rPr>
        <w:t>rdinary Meeting of Council</w:t>
      </w:r>
    </w:p>
    <w:p w14:paraId="3AC9BB50" w14:textId="542AD9BD" w:rsidR="0006579D" w:rsidRPr="0006579D" w:rsidRDefault="00965D93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1F6133">
        <w:rPr>
          <w:rFonts w:cs="Arial"/>
          <w:b/>
        </w:rPr>
        <w:t>23</w:t>
      </w:r>
      <w:r w:rsidR="00D54413">
        <w:rPr>
          <w:rFonts w:cs="Arial"/>
          <w:b/>
        </w:rPr>
        <w:t xml:space="preserve"> </w:t>
      </w:r>
      <w:r>
        <w:rPr>
          <w:rFonts w:cs="Arial"/>
          <w:b/>
        </w:rPr>
        <w:t>July 201</w:t>
      </w:r>
      <w:r w:rsidR="001F6133">
        <w:rPr>
          <w:rFonts w:cs="Arial"/>
          <w:b/>
        </w:rPr>
        <w:t>9</w:t>
      </w:r>
    </w:p>
    <w:p w14:paraId="3F30A36F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6823AFCC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AA1A617" w14:textId="1AE0EC4F" w:rsidR="0006579D" w:rsidRDefault="0006579D" w:rsidP="0006579D">
      <w:pPr>
        <w:jc w:val="center"/>
        <w:rPr>
          <w:rFonts w:cs="Arial"/>
          <w:b/>
        </w:rPr>
      </w:pPr>
    </w:p>
    <w:p w14:paraId="02C40F5A" w14:textId="77777777" w:rsidR="00B37038" w:rsidRPr="00B37038" w:rsidRDefault="00B37038" w:rsidP="00B37038">
      <w:pPr>
        <w:pStyle w:val="TOC2"/>
        <w:rPr>
          <w:rFonts w:eastAsiaTheme="minorEastAsia"/>
          <w:b w:val="0"/>
          <w:bCs/>
          <w:lang w:eastAsia="en-AU"/>
        </w:rPr>
      </w:pPr>
      <w:r w:rsidRPr="00B37038">
        <w:rPr>
          <w:b w:val="0"/>
          <w:bCs/>
        </w:rPr>
        <w:fldChar w:fldCharType="begin"/>
      </w:r>
      <w:r w:rsidRPr="00B37038">
        <w:rPr>
          <w:b w:val="0"/>
          <w:bCs/>
        </w:rPr>
        <w:instrText xml:space="preserve"> TOC \o "1-3" \h \z \u </w:instrText>
      </w:r>
      <w:r w:rsidRPr="00B37038">
        <w:rPr>
          <w:b w:val="0"/>
          <w:bCs/>
        </w:rPr>
        <w:fldChar w:fldCharType="separate"/>
      </w:r>
      <w:hyperlink w:anchor="_Toc14937143" w:history="1">
        <w:r w:rsidRPr="00B37038">
          <w:rPr>
            <w:rStyle w:val="Hyperlink"/>
            <w:b w:val="0"/>
            <w:bCs/>
          </w:rPr>
          <w:t>Declaration of Opening</w:t>
        </w:r>
        <w:r w:rsidRPr="00B37038">
          <w:rPr>
            <w:b w:val="0"/>
            <w:bCs/>
            <w:webHidden/>
          </w:rPr>
          <w:tab/>
        </w:r>
        <w:r w:rsidRPr="00B37038">
          <w:rPr>
            <w:b w:val="0"/>
            <w:bCs/>
            <w:webHidden/>
          </w:rPr>
          <w:fldChar w:fldCharType="begin"/>
        </w:r>
        <w:r w:rsidRPr="00B37038">
          <w:rPr>
            <w:b w:val="0"/>
            <w:bCs/>
            <w:webHidden/>
          </w:rPr>
          <w:instrText xml:space="preserve"> PAGEREF _Toc14937143 \h </w:instrText>
        </w:r>
        <w:r w:rsidRPr="00B37038">
          <w:rPr>
            <w:b w:val="0"/>
            <w:bCs/>
            <w:webHidden/>
          </w:rPr>
        </w:r>
        <w:r w:rsidRPr="00B37038">
          <w:rPr>
            <w:b w:val="0"/>
            <w:bCs/>
            <w:webHidden/>
          </w:rPr>
          <w:fldChar w:fldCharType="separate"/>
        </w:r>
        <w:r w:rsidRPr="00B37038">
          <w:rPr>
            <w:b w:val="0"/>
            <w:bCs/>
            <w:webHidden/>
          </w:rPr>
          <w:t>4</w:t>
        </w:r>
        <w:r w:rsidRPr="00B37038">
          <w:rPr>
            <w:b w:val="0"/>
            <w:bCs/>
            <w:webHidden/>
          </w:rPr>
          <w:fldChar w:fldCharType="end"/>
        </w:r>
      </w:hyperlink>
    </w:p>
    <w:p w14:paraId="368D9E9A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4" w:history="1">
        <w:r w:rsidR="00B37038" w:rsidRPr="00B37038">
          <w:rPr>
            <w:rStyle w:val="Hyperlink"/>
            <w:b w:val="0"/>
            <w:bCs/>
          </w:rPr>
          <w:t>Present and Apologies and Leave Of Absence (Previously Approved)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_Toc14937144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4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20A488B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5" w:history="1">
        <w:r w:rsidR="00B37038" w:rsidRPr="00B37038">
          <w:rPr>
            <w:rStyle w:val="Hyperlink"/>
            <w:b w:val="0"/>
            <w:bCs/>
          </w:rPr>
          <w:t>1.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Public Question Time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_Toc14937145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0F8E0219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6" w:history="1">
        <w:r w:rsidR="00B37038" w:rsidRPr="00B37038">
          <w:rPr>
            <w:rStyle w:val="Hyperlink"/>
            <w:b w:val="0"/>
            <w:bCs/>
          </w:rPr>
          <w:t>2.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Addresses by Members of the Public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_Toc14937146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5F32776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7" w:history="1">
        <w:r w:rsidR="00B37038" w:rsidRPr="00B37038">
          <w:rPr>
            <w:rStyle w:val="Hyperlink"/>
            <w:b w:val="0"/>
            <w:bCs/>
          </w:rPr>
          <w:t>3.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Requests for Leave of Absence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_Toc14937147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6C3DC46A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8" w:history="1">
        <w:r w:rsidR="00B37038" w:rsidRPr="00B37038">
          <w:rPr>
            <w:rStyle w:val="Hyperlink"/>
            <w:b w:val="0"/>
            <w:bCs/>
          </w:rPr>
          <w:t>4.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Petitions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_Toc14937148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18A4FB97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49" w:history="1">
        <w:r w:rsidR="00B37038" w:rsidRPr="00B37038">
          <w:rPr>
            <w:rStyle w:val="Hyperlink"/>
            <w:b w:val="0"/>
            <w:bCs/>
          </w:rPr>
          <w:t>5.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Disclosures of Financial Interest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_Toc14937149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0C5484AF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0" w:history="1">
        <w:r w:rsidR="00B37038" w:rsidRPr="00B37038">
          <w:rPr>
            <w:rStyle w:val="Hyperlink"/>
            <w:b w:val="0"/>
            <w:bCs/>
          </w:rPr>
          <w:t>6.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Disclosures of Interests Affecting Impartiality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_Toc14937150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172E33A" w14:textId="77777777" w:rsidR="00B37038" w:rsidRPr="00B37038" w:rsidRDefault="00E92D25" w:rsidP="00FA37DE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51" w:history="1">
        <w:r w:rsidR="00B37038" w:rsidRPr="00B37038">
          <w:rPr>
            <w:rStyle w:val="Hyperlink"/>
            <w:b w:val="0"/>
            <w:bCs/>
          </w:rPr>
          <w:t>6.1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Councillor Mangano – PD23.19 - 120 Montgomery Avenue Mt Claremont – Proposed Land Exchange for Crown Reserve Land at Reserve 43799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_Toc14937151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4F83DDA5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2" w:history="1">
        <w:r w:rsidR="00B37038" w:rsidRPr="00B37038">
          <w:rPr>
            <w:rStyle w:val="Hyperlink"/>
            <w:b w:val="0"/>
            <w:bCs/>
          </w:rPr>
          <w:t>7.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Declarations by Members That They Have Not Given Due Consideration to Papers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_Toc14937152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10DAD7EA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3" w:history="1">
        <w:r w:rsidR="00B37038" w:rsidRPr="00B37038">
          <w:rPr>
            <w:rStyle w:val="Hyperlink"/>
            <w:b w:val="0"/>
            <w:bCs/>
          </w:rPr>
          <w:t>8.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Confirmation of Minutes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_Toc14937153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3699DEBC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4" w:history="1">
        <w:r w:rsidR="00B37038" w:rsidRPr="00B37038">
          <w:rPr>
            <w:rStyle w:val="Hyperlink"/>
            <w:b w:val="0"/>
            <w:bCs/>
          </w:rPr>
          <w:t>8.1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Ordinary Council Meeting 25 June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_Toc14937154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4802AB03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5" w:history="1">
        <w:r w:rsidR="00B37038" w:rsidRPr="00B37038">
          <w:rPr>
            <w:rStyle w:val="Hyperlink"/>
            <w:b w:val="0"/>
            <w:bCs/>
          </w:rPr>
          <w:t>9.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Announcements of the Presiding Member without discussion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_Toc14937155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6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9676E54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6" w:history="1">
        <w:r w:rsidR="00B37038" w:rsidRPr="00B37038">
          <w:rPr>
            <w:rStyle w:val="Hyperlink"/>
            <w:b w:val="0"/>
            <w:bCs/>
          </w:rPr>
          <w:t>10.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Members announcements without discussion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_Toc14937156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00005700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7" w:history="1">
        <w:r w:rsidR="00B37038" w:rsidRPr="00B37038">
          <w:rPr>
            <w:rStyle w:val="Hyperlink"/>
            <w:b w:val="0"/>
            <w:bCs/>
          </w:rPr>
          <w:t>10.1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Councillor de Lacy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_Toc14937157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8163D3E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58" w:history="1">
        <w:r w:rsidR="00B37038" w:rsidRPr="00B37038">
          <w:rPr>
            <w:rStyle w:val="Hyperlink"/>
            <w:b w:val="0"/>
            <w:bCs/>
          </w:rPr>
          <w:t>11.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Matters for Which the Meeting May Be Closed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_Toc14937158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8384DBC" w14:textId="77777777" w:rsidR="00B37038" w:rsidRPr="00B37038" w:rsidRDefault="00E92D25" w:rsidP="00FA37DE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59" w:history="1">
        <w:r w:rsidR="00B37038" w:rsidRPr="00B37038">
          <w:rPr>
            <w:rStyle w:val="Hyperlink"/>
            <w:b w:val="0"/>
            <w:bCs/>
          </w:rPr>
          <w:t>12.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Divisional reports and minutes of Council committees and administrative liaison working groups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_Toc14937159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8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30B2799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60" w:history="1">
        <w:r w:rsidR="00B37038" w:rsidRPr="00B37038">
          <w:rPr>
            <w:rStyle w:val="Hyperlink"/>
            <w:b w:val="0"/>
            <w:bCs/>
          </w:rPr>
          <w:t>12.1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Minutes of Council Committees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_Toc14937160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8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DFAED9F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61" w:history="1">
        <w:r w:rsidR="00B37038" w:rsidRPr="00B37038">
          <w:rPr>
            <w:rStyle w:val="Hyperlink"/>
            <w:b w:val="0"/>
            <w:bCs/>
          </w:rPr>
          <w:t>12.2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Planning &amp; Development Report No’s PD23.19 to PD28.19 (copy attached)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_Toc14937161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9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1E7AF32F" w14:textId="77777777" w:rsidR="00B37038" w:rsidRPr="00B37038" w:rsidRDefault="00B37038" w:rsidP="00FA37DE">
      <w:pPr>
        <w:pStyle w:val="TOC2"/>
        <w:jc w:val="both"/>
        <w:rPr>
          <w:rFonts w:eastAsiaTheme="minorEastAsia"/>
          <w:b w:val="0"/>
          <w:bCs/>
          <w:lang w:eastAsia="en-AU"/>
        </w:rPr>
      </w:pPr>
      <w:r w:rsidRPr="00FA37DE">
        <w:rPr>
          <w:rStyle w:val="Hyperlink"/>
          <w:b w:val="0"/>
          <w:bCs/>
          <w:color w:val="auto"/>
          <w:u w:val="none"/>
        </w:rPr>
        <w:t>PD23.19</w:t>
      </w:r>
      <w:r w:rsidRPr="00FA37DE">
        <w:rPr>
          <w:rStyle w:val="Hyperlink"/>
          <w:b w:val="0"/>
          <w:bCs/>
          <w:color w:val="auto"/>
          <w:u w:val="none"/>
        </w:rPr>
        <w:tab/>
      </w:r>
      <w:hyperlink w:anchor="_Toc14937163" w:history="1">
        <w:r w:rsidRPr="00B37038">
          <w:rPr>
            <w:rStyle w:val="Hyperlink"/>
            <w:b w:val="0"/>
            <w:bCs/>
          </w:rPr>
          <w:t>120 Montgomery Avenue Mt Claremont – Proposed Land Exchange for Crown Reserve Land at Reserve 43799</w:t>
        </w:r>
        <w:r w:rsidRPr="00B37038">
          <w:rPr>
            <w:b w:val="0"/>
            <w:bCs/>
            <w:webHidden/>
          </w:rPr>
          <w:tab/>
        </w:r>
        <w:r w:rsidRPr="00B37038">
          <w:rPr>
            <w:b w:val="0"/>
            <w:bCs/>
            <w:webHidden/>
          </w:rPr>
          <w:fldChar w:fldCharType="begin"/>
        </w:r>
        <w:r w:rsidRPr="00B37038">
          <w:rPr>
            <w:b w:val="0"/>
            <w:bCs/>
            <w:webHidden/>
          </w:rPr>
          <w:instrText xml:space="preserve"> PAGEREF _Toc14937163 \h </w:instrText>
        </w:r>
        <w:r w:rsidRPr="00B37038">
          <w:rPr>
            <w:b w:val="0"/>
            <w:bCs/>
            <w:webHidden/>
          </w:rPr>
        </w:r>
        <w:r w:rsidRPr="00B37038">
          <w:rPr>
            <w:b w:val="0"/>
            <w:bCs/>
            <w:webHidden/>
          </w:rPr>
          <w:fldChar w:fldCharType="separate"/>
        </w:r>
        <w:r w:rsidRPr="00B37038">
          <w:rPr>
            <w:b w:val="0"/>
            <w:bCs/>
            <w:webHidden/>
          </w:rPr>
          <w:t>9</w:t>
        </w:r>
        <w:r w:rsidRPr="00B37038">
          <w:rPr>
            <w:b w:val="0"/>
            <w:bCs/>
            <w:webHidden/>
          </w:rPr>
          <w:fldChar w:fldCharType="end"/>
        </w:r>
      </w:hyperlink>
    </w:p>
    <w:p w14:paraId="6DD026D1" w14:textId="77777777" w:rsidR="00B37038" w:rsidRPr="00B37038" w:rsidRDefault="00E92D25" w:rsidP="00FA37DE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64" w:history="1">
        <w:r w:rsidR="00B37038" w:rsidRPr="00B37038">
          <w:rPr>
            <w:rStyle w:val="Hyperlink"/>
            <w:b w:val="0"/>
            <w:bCs/>
          </w:rPr>
          <w:t>PD24.19</w:t>
        </w:r>
        <w:r w:rsidR="00B37038" w:rsidRPr="00B37038">
          <w:rPr>
            <w:b w:val="0"/>
            <w:bCs/>
            <w:webHidden/>
          </w:rPr>
          <w:tab/>
        </w:r>
      </w:hyperlink>
      <w:hyperlink w:anchor="_Toc14937165" w:history="1">
        <w:r w:rsidR="00B37038" w:rsidRPr="00B37038">
          <w:rPr>
            <w:rStyle w:val="Hyperlink"/>
            <w:b w:val="0"/>
            <w:bCs/>
          </w:rPr>
          <w:t>City of Nedlands Design Excellence Awards – Judging Criteria and Rebranding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_Toc14937165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656E0A79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66" w:history="1">
        <w:r w:rsidR="00B37038" w:rsidRPr="00B37038">
          <w:rPr>
            <w:rStyle w:val="Hyperlink"/>
            <w:b w:val="0"/>
            <w:bCs/>
          </w:rPr>
          <w:t>PD25.19</w:t>
        </w:r>
        <w:r w:rsidR="00B37038" w:rsidRPr="00B37038">
          <w:rPr>
            <w:b w:val="0"/>
            <w:bCs/>
            <w:webHidden/>
          </w:rPr>
          <w:tab/>
        </w:r>
      </w:hyperlink>
      <w:hyperlink w:anchor="_Toc14937167" w:history="1">
        <w:r w:rsidR="00B37038" w:rsidRPr="00B37038">
          <w:rPr>
            <w:rStyle w:val="Hyperlink"/>
            <w:b w:val="0"/>
            <w:bCs/>
          </w:rPr>
          <w:t>Local Planning Scheme 3 – Local Planning Policy Child Care Premises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_Toc14937167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12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4994A92F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68" w:history="1">
        <w:r w:rsidR="00B37038" w:rsidRPr="00B37038">
          <w:rPr>
            <w:rStyle w:val="Hyperlink"/>
            <w:b w:val="0"/>
            <w:bCs/>
          </w:rPr>
          <w:t>PD26.19</w:t>
        </w:r>
        <w:r w:rsidR="00B37038" w:rsidRPr="00B37038">
          <w:rPr>
            <w:b w:val="0"/>
            <w:bCs/>
            <w:webHidden/>
          </w:rPr>
          <w:tab/>
        </w:r>
      </w:hyperlink>
      <w:hyperlink w:anchor="_Toc14937169" w:history="1">
        <w:r w:rsidR="00B37038" w:rsidRPr="00B37038">
          <w:rPr>
            <w:rStyle w:val="Hyperlink"/>
            <w:b w:val="0"/>
            <w:bCs/>
          </w:rPr>
          <w:t>Local Planning Scheme 3 – Local Planning Policy Parking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_Toc14937169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13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672B591F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0" w:history="1">
        <w:r w:rsidR="00B37038" w:rsidRPr="00B37038">
          <w:rPr>
            <w:rStyle w:val="Hyperlink"/>
            <w:b w:val="0"/>
            <w:bCs/>
          </w:rPr>
          <w:t>PD27.19</w:t>
        </w:r>
        <w:r w:rsidR="00B37038" w:rsidRPr="00B37038">
          <w:rPr>
            <w:b w:val="0"/>
            <w:bCs/>
            <w:webHidden/>
          </w:rPr>
          <w:tab/>
        </w:r>
      </w:hyperlink>
      <w:hyperlink w:anchor="_Toc14937171" w:history="1">
        <w:r w:rsidR="00B37038" w:rsidRPr="00B37038">
          <w:rPr>
            <w:rStyle w:val="Hyperlink"/>
            <w:b w:val="0"/>
            <w:bCs/>
          </w:rPr>
          <w:t>Local Planning Scheme 3 – Local Planning Policy Residential Development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_Toc14937171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14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0506ED6E" w14:textId="77777777" w:rsidR="00B37038" w:rsidRPr="00B37038" w:rsidRDefault="00E92D25" w:rsidP="00446000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72" w:history="1">
        <w:r w:rsidR="00B37038" w:rsidRPr="00B37038">
          <w:rPr>
            <w:rStyle w:val="Hyperlink"/>
            <w:b w:val="0"/>
            <w:bCs/>
          </w:rPr>
          <w:t>PD28.19</w:t>
        </w:r>
        <w:r w:rsidR="00B37038" w:rsidRPr="00B37038">
          <w:rPr>
            <w:b w:val="0"/>
            <w:bCs/>
            <w:webHidden/>
          </w:rPr>
          <w:tab/>
        </w:r>
      </w:hyperlink>
      <w:hyperlink w:anchor="_Toc14937173" w:history="1">
        <w:r w:rsidR="00B37038" w:rsidRPr="00B37038">
          <w:rPr>
            <w:rStyle w:val="Hyperlink"/>
            <w:b w:val="0"/>
            <w:bCs/>
          </w:rPr>
          <w:t>Local Planning Scheme 3 – Local Planning Policies for Heritage, SAT Process and Procedures, Refunding and Waiving fees, Planning Compliance and Signs.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_Toc14937173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15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5CF4F67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4" w:history="1">
        <w:r w:rsidR="00B37038" w:rsidRPr="00B37038">
          <w:rPr>
            <w:rStyle w:val="Hyperlink"/>
            <w:b w:val="0"/>
            <w:bCs/>
          </w:rPr>
          <w:t>12.3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Technical Services Report No’s TS14.19 to TS15.19 (copy attached)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_Toc14937174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D261655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5" w:history="1">
        <w:r w:rsidR="00B37038" w:rsidRPr="00B37038">
          <w:rPr>
            <w:rStyle w:val="Hyperlink"/>
            <w:rFonts w:eastAsia="Calibri"/>
            <w:b w:val="0"/>
            <w:bCs/>
          </w:rPr>
          <w:t>TS14.19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rFonts w:eastAsia="Calibri"/>
            <w:b w:val="0"/>
            <w:bCs/>
          </w:rPr>
          <w:t>Boundary Roads Agreement – Town of Claremont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_Toc14937175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93394B8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6" w:history="1">
        <w:r w:rsidR="00B37038" w:rsidRPr="00B37038">
          <w:rPr>
            <w:rStyle w:val="Hyperlink"/>
            <w:rFonts w:eastAsia="Calibri"/>
            <w:b w:val="0"/>
            <w:bCs/>
          </w:rPr>
          <w:t xml:space="preserve">TS15.19 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rFonts w:eastAsia="Calibri"/>
            <w:b w:val="0"/>
            <w:bCs/>
          </w:rPr>
          <w:t>Quintilian Road – Safe Active Street Investigation Results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_Toc14937176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18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3ADD2884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7" w:history="1">
        <w:r w:rsidR="00B37038" w:rsidRPr="00B37038">
          <w:rPr>
            <w:rStyle w:val="Hyperlink"/>
            <w:b w:val="0"/>
            <w:bCs/>
          </w:rPr>
          <w:t>12.4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Corporate &amp; Strategy Report No’s CPS10.19 to CPS11.19 (copy attached)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_Toc14937177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20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1682958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8" w:history="1">
        <w:r w:rsidR="00B37038" w:rsidRPr="00B37038">
          <w:rPr>
            <w:rStyle w:val="Hyperlink"/>
            <w:rFonts w:eastAsia="MS Gothic"/>
            <w:b w:val="0"/>
            <w:bCs/>
          </w:rPr>
          <w:t>CPS10.19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rFonts w:eastAsia="MS Gothic"/>
            <w:b w:val="0"/>
            <w:bCs/>
          </w:rPr>
          <w:t>List of Accounts Paid – May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_Toc14937178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20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406E332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79" w:history="1">
        <w:r w:rsidR="00B37038" w:rsidRPr="00B37038">
          <w:rPr>
            <w:rStyle w:val="Hyperlink"/>
            <w:rFonts w:eastAsia="Calibri"/>
            <w:b w:val="0"/>
            <w:bCs/>
          </w:rPr>
          <w:t xml:space="preserve">CPS11.19 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rFonts w:eastAsia="Calibri"/>
            <w:b w:val="0"/>
            <w:bCs/>
          </w:rPr>
          <w:t>Senior Support Service Opportunities Review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_Toc14937179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3746C0EB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0" w:history="1">
        <w:r w:rsidR="00B37038" w:rsidRPr="00B37038">
          <w:rPr>
            <w:rStyle w:val="Hyperlink"/>
            <w:b w:val="0"/>
            <w:bCs/>
          </w:rPr>
          <w:t>13.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Reports by the Chief Executive Officer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_Toc14937180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23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3063C35A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1" w:history="1">
        <w:r w:rsidR="00B37038" w:rsidRPr="00B37038">
          <w:rPr>
            <w:rStyle w:val="Hyperlink"/>
            <w:b w:val="0"/>
            <w:bCs/>
          </w:rPr>
          <w:t>13.1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Common Seal Register Report – June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_Toc14937181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23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E4A0E36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2" w:history="1">
        <w:r w:rsidR="00B37038" w:rsidRPr="00B37038">
          <w:rPr>
            <w:rStyle w:val="Hyperlink"/>
            <w:b w:val="0"/>
            <w:bCs/>
          </w:rPr>
          <w:t>13.2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List of Delegated Authorities – June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_Toc14937182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24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7A10287F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3" w:history="1">
        <w:r w:rsidR="00B37038" w:rsidRPr="00B37038">
          <w:rPr>
            <w:rStyle w:val="Hyperlink"/>
            <w:b w:val="0"/>
            <w:bCs/>
          </w:rPr>
          <w:t>13.3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Professional Development Approved by the Chief Executive Officer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_Toc14937183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28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8EE8C24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4" w:history="1">
        <w:r w:rsidR="00B37038" w:rsidRPr="00B37038">
          <w:rPr>
            <w:rStyle w:val="Hyperlink"/>
            <w:b w:val="0"/>
            <w:bCs/>
          </w:rPr>
          <w:t>13.4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Monthly Financial Report – June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_Toc14937184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29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2833298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5" w:history="1">
        <w:r w:rsidR="00B37038" w:rsidRPr="00B37038">
          <w:rPr>
            <w:rStyle w:val="Hyperlink"/>
            <w:b w:val="0"/>
            <w:bCs/>
          </w:rPr>
          <w:t>13.5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Monthly Investment Report – June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_Toc14937185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34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0E38D22E" w14:textId="77777777" w:rsidR="00B37038" w:rsidRPr="00B37038" w:rsidRDefault="00E92D25" w:rsidP="00446000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86" w:history="1">
        <w:r w:rsidR="00B37038" w:rsidRPr="00B37038">
          <w:rPr>
            <w:rStyle w:val="Hyperlink"/>
            <w:b w:val="0"/>
            <w:bCs/>
          </w:rPr>
          <w:t>13.6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Playlovers Inc.- Request for funding and extension to term of lease of Hackett Hall, Lawler Park, Floreat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_Toc14937186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37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34E3E3D6" w14:textId="77777777" w:rsidR="00B37038" w:rsidRPr="00B37038" w:rsidRDefault="00E92D25" w:rsidP="00446000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87" w:history="1">
        <w:r w:rsidR="00B37038" w:rsidRPr="00B37038">
          <w:rPr>
            <w:rStyle w:val="Hyperlink"/>
            <w:b w:val="0"/>
            <w:bCs/>
          </w:rPr>
          <w:t>13.7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City of Subiaco – Lease Portion of Reserve 45054 – City Depot at John XXIII Avenue, Mt Claremont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_Toc14937187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43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5A85A44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88" w:history="1">
        <w:r w:rsidR="00B37038" w:rsidRPr="00B37038">
          <w:rPr>
            <w:rStyle w:val="Hyperlink"/>
            <w:b w:val="0"/>
            <w:bCs/>
          </w:rPr>
          <w:t>13.8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RFT 2018-19.14 Bulk Rubbish Collection and Disposal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_Toc14937188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48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469BAE28" w14:textId="77777777" w:rsidR="00B37038" w:rsidRPr="00B37038" w:rsidRDefault="00E92D25" w:rsidP="00446000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89" w:history="1">
        <w:r w:rsidR="00B37038" w:rsidRPr="00B37038">
          <w:rPr>
            <w:rStyle w:val="Hyperlink"/>
            <w:b w:val="0"/>
            <w:bCs/>
          </w:rPr>
          <w:t>14.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Elected Members Notices of Motions of Which Previous Notice Has Been Given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_Toc14937189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D750AFF" w14:textId="77777777" w:rsidR="00B37038" w:rsidRPr="00B37038" w:rsidRDefault="00E92D25" w:rsidP="00446000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14937190" w:history="1">
        <w:r w:rsidR="00B37038" w:rsidRPr="00B37038">
          <w:rPr>
            <w:rStyle w:val="Hyperlink"/>
            <w:b w:val="0"/>
            <w:bCs/>
          </w:rPr>
          <w:t>15.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Elected members notices of motion given at the meeting for consideration at the following ordinary meeting on 27 August 2019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_Toc14937190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6E33CA00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91" w:history="1">
        <w:r w:rsidR="00B37038" w:rsidRPr="00B37038">
          <w:rPr>
            <w:rStyle w:val="Hyperlink"/>
            <w:b w:val="0"/>
            <w:bCs/>
          </w:rPr>
          <w:t>16.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Urgent Business Approved By the Presiding Member or By Decision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_Toc14937191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3D95B62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92" w:history="1">
        <w:r w:rsidR="00B37038" w:rsidRPr="00B37038">
          <w:rPr>
            <w:rStyle w:val="Hyperlink"/>
            <w:b w:val="0"/>
            <w:bCs/>
          </w:rPr>
          <w:t>17.</w:t>
        </w:r>
        <w:r w:rsidR="00B37038" w:rsidRPr="00B37038">
          <w:rPr>
            <w:rFonts w:eastAsiaTheme="minorEastAsia"/>
            <w:b w:val="0"/>
            <w:bCs/>
            <w:lang w:eastAsia="en-AU"/>
          </w:rPr>
          <w:tab/>
        </w:r>
        <w:r w:rsidR="00B37038" w:rsidRPr="00B37038">
          <w:rPr>
            <w:rStyle w:val="Hyperlink"/>
            <w:b w:val="0"/>
            <w:bCs/>
          </w:rPr>
          <w:t>Confidential Items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_Toc14937192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5493A255" w14:textId="77777777" w:rsidR="00B37038" w:rsidRPr="00B37038" w:rsidRDefault="00E92D25" w:rsidP="00B37038">
      <w:pPr>
        <w:pStyle w:val="TOC2"/>
        <w:rPr>
          <w:rFonts w:eastAsiaTheme="minorEastAsia"/>
          <w:b w:val="0"/>
          <w:bCs/>
          <w:lang w:eastAsia="en-AU"/>
        </w:rPr>
      </w:pPr>
      <w:hyperlink w:anchor="_Toc14937193" w:history="1">
        <w:r w:rsidR="00B37038" w:rsidRPr="00B37038">
          <w:rPr>
            <w:rStyle w:val="Hyperlink"/>
            <w:b w:val="0"/>
            <w:bCs/>
          </w:rPr>
          <w:t>Declaration of Closure</w:t>
        </w:r>
        <w:r w:rsidR="00B37038" w:rsidRPr="00B37038">
          <w:rPr>
            <w:b w:val="0"/>
            <w:bCs/>
            <w:webHidden/>
          </w:rPr>
          <w:tab/>
        </w:r>
        <w:r w:rsidR="00B37038" w:rsidRPr="00B37038">
          <w:rPr>
            <w:b w:val="0"/>
            <w:bCs/>
            <w:webHidden/>
          </w:rPr>
          <w:fldChar w:fldCharType="begin"/>
        </w:r>
        <w:r w:rsidR="00B37038" w:rsidRPr="00B37038">
          <w:rPr>
            <w:b w:val="0"/>
            <w:bCs/>
            <w:webHidden/>
          </w:rPr>
          <w:instrText xml:space="preserve"> PAGEREF _Toc14937193 \h </w:instrText>
        </w:r>
        <w:r w:rsidR="00B37038" w:rsidRPr="00B37038">
          <w:rPr>
            <w:b w:val="0"/>
            <w:bCs/>
            <w:webHidden/>
          </w:rPr>
        </w:r>
        <w:r w:rsidR="00B37038" w:rsidRPr="00B37038">
          <w:rPr>
            <w:b w:val="0"/>
            <w:bCs/>
            <w:webHidden/>
          </w:rPr>
          <w:fldChar w:fldCharType="separate"/>
        </w:r>
        <w:r w:rsidR="00B37038" w:rsidRPr="00B37038">
          <w:rPr>
            <w:b w:val="0"/>
            <w:bCs/>
            <w:webHidden/>
          </w:rPr>
          <w:t>51</w:t>
        </w:r>
        <w:r w:rsidR="00B37038" w:rsidRPr="00B37038">
          <w:rPr>
            <w:b w:val="0"/>
            <w:bCs/>
            <w:webHidden/>
          </w:rPr>
          <w:fldChar w:fldCharType="end"/>
        </w:r>
      </w:hyperlink>
    </w:p>
    <w:p w14:paraId="2DD2D821" w14:textId="3EC767A7" w:rsidR="00400B7C" w:rsidRDefault="00B37038" w:rsidP="00B37038">
      <w:pPr>
        <w:jc w:val="left"/>
        <w:rPr>
          <w:rFonts w:cs="Arial"/>
          <w:b/>
        </w:rPr>
      </w:pPr>
      <w:r w:rsidRPr="00B37038">
        <w:rPr>
          <w:bCs/>
        </w:rPr>
        <w:fldChar w:fldCharType="end"/>
      </w:r>
    </w:p>
    <w:p w14:paraId="02BD1C0F" w14:textId="426AC00B" w:rsidR="00360687" w:rsidRDefault="00360687">
      <w:pPr>
        <w:jc w:val="left"/>
        <w:rPr>
          <w:rFonts w:cs="Arial"/>
          <w:b/>
        </w:rPr>
      </w:pPr>
    </w:p>
    <w:p w14:paraId="393908B8" w14:textId="77777777" w:rsidR="004E57E3" w:rsidRDefault="004E57E3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730B2E6B" w14:textId="59F8CF64" w:rsidR="00B36FA2" w:rsidRPr="00D7168C" w:rsidRDefault="001F6133" w:rsidP="00B36FA2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B36FA2" w:rsidRPr="00D7168C">
        <w:rPr>
          <w:rFonts w:cs="Arial"/>
          <w:b/>
        </w:rPr>
        <w:t>rdin</w:t>
      </w:r>
      <w:r w:rsidR="00B36FA2">
        <w:rPr>
          <w:rFonts w:cs="Arial"/>
          <w:b/>
        </w:rPr>
        <w:t>a</w:t>
      </w:r>
      <w:r w:rsidR="00B36FA2" w:rsidRPr="00D7168C">
        <w:rPr>
          <w:rFonts w:cs="Arial"/>
          <w:b/>
        </w:rPr>
        <w:t>ry Meeting of Council</w:t>
      </w:r>
    </w:p>
    <w:p w14:paraId="4B83A07E" w14:textId="6519BC8C" w:rsidR="0006579D" w:rsidRPr="0006579D" w:rsidRDefault="00B36FA2" w:rsidP="0036068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1F6133">
        <w:rPr>
          <w:rFonts w:cs="Arial"/>
          <w:b/>
        </w:rPr>
        <w:t>7</w:t>
      </w:r>
      <w:r>
        <w:rPr>
          <w:rFonts w:cs="Arial"/>
          <w:b/>
        </w:rPr>
        <w:t xml:space="preserve"> August 201</w:t>
      </w:r>
      <w:r w:rsidR="001F6133">
        <w:rPr>
          <w:rFonts w:cs="Arial"/>
          <w:b/>
        </w:rPr>
        <w:t>9</w:t>
      </w:r>
    </w:p>
    <w:p w14:paraId="13B0DC71" w14:textId="77777777" w:rsidR="0006579D" w:rsidRPr="00D7168C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0305864A" w14:textId="77777777" w:rsidR="0006579D" w:rsidRPr="004950A5" w:rsidRDefault="0006579D" w:rsidP="0006579D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D27902D" w14:textId="168F21BD" w:rsidR="0006579D" w:rsidRDefault="0006579D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17D1CBFE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4" w:history="1">
        <w:r w:rsidR="001E3774" w:rsidRPr="001E3774">
          <w:rPr>
            <w:b w:val="0"/>
            <w:bCs/>
          </w:rPr>
          <w:t>Declaration of Opening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_Toc18393894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4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68B9328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5" w:history="1">
        <w:r w:rsidR="001E3774" w:rsidRPr="001E3774">
          <w:rPr>
            <w:b w:val="0"/>
            <w:bCs/>
          </w:rPr>
          <w:t>Present and Apologies and Leave of Absence (Previously Approved)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4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399551A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6" w:history="1">
        <w:r w:rsidR="001E3774" w:rsidRPr="001E3774">
          <w:rPr>
            <w:b w:val="0"/>
            <w:bCs/>
          </w:rPr>
          <w:t>1.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Public Question Time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_Toc18393896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7C628BAD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7" w:history="1">
        <w:r w:rsidR="001E3774" w:rsidRPr="001E3774">
          <w:rPr>
            <w:b w:val="0"/>
            <w:bCs/>
          </w:rPr>
          <w:t>2.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Addresses by Members of the Public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B9565C1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8" w:history="1">
        <w:r w:rsidR="001E3774" w:rsidRPr="001E3774">
          <w:rPr>
            <w:b w:val="0"/>
            <w:bCs/>
          </w:rPr>
          <w:t>3.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Requests for Leave of Absence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_Toc18393898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D6D8B55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899" w:history="1">
        <w:r w:rsidR="001E3774" w:rsidRPr="001E3774">
          <w:rPr>
            <w:b w:val="0"/>
            <w:bCs/>
          </w:rPr>
          <w:t>4.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Petitions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_Toc18393899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4E871D36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0" w:history="1">
        <w:r w:rsidR="001E3774" w:rsidRPr="001E3774">
          <w:rPr>
            <w:b w:val="0"/>
            <w:bCs/>
          </w:rPr>
          <w:t>4.1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Ms Anette Schoombe,  30 Circe Circle, Dalkeith – Alliance Francaise de Perth – Parking Permits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_Toc18393900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0787896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1" w:history="1">
        <w:r w:rsidR="001E3774" w:rsidRPr="001E3774">
          <w:rPr>
            <w:b w:val="0"/>
            <w:bCs/>
          </w:rPr>
          <w:t>5.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Disclosures of Financial Interest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8B6CF69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2" w:history="1">
        <w:r w:rsidR="001E3774" w:rsidRPr="001E3774">
          <w:rPr>
            <w:b w:val="0"/>
            <w:bCs/>
          </w:rPr>
          <w:t>5.1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Mayor Hipkins  – 13.4 - Monthly Financial Report –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_Toc18393902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83FBC79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3" w:history="1">
        <w:r w:rsidR="001E3774" w:rsidRPr="001E3774">
          <w:rPr>
            <w:b w:val="0"/>
            <w:bCs/>
          </w:rPr>
          <w:t>5.2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Mr Mark Goodlet, CEO  – 13.7 - Chief Executive Officer Probation Review &amp; Recommendation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_Toc18393903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02E32D2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4" w:history="1">
        <w:r w:rsidR="001E3774" w:rsidRPr="001E3774">
          <w:rPr>
            <w:b w:val="0"/>
            <w:bCs/>
          </w:rPr>
          <w:t>6.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Disclosures of Interests Affecting Impartiality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_Toc18393904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76052FF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5" w:history="1">
        <w:r w:rsidR="001E3774" w:rsidRPr="001E3774">
          <w:rPr>
            <w:b w:val="0"/>
            <w:bCs/>
          </w:rPr>
          <w:t>6.1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Councillor Shaw – CPS13.19 – Tawarri Redevelopment Heads of Agreement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55CB6AA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6" w:history="1">
        <w:r w:rsidR="001E3774" w:rsidRPr="001E3774">
          <w:rPr>
            <w:b w:val="0"/>
            <w:bCs/>
          </w:rPr>
          <w:t>7.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Declarations by Members That They Have Not Given Due Consideration to Papers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_Toc18393906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0D85830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7" w:history="1">
        <w:r w:rsidR="001E3774" w:rsidRPr="001E3774">
          <w:rPr>
            <w:b w:val="0"/>
            <w:bCs/>
          </w:rPr>
          <w:t>8.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Confirmation of Minutes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6BBFC1F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8" w:history="1">
        <w:r w:rsidR="001E3774" w:rsidRPr="001E3774">
          <w:rPr>
            <w:b w:val="0"/>
            <w:bCs/>
          </w:rPr>
          <w:t>8.1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Ordinary Council Meeting 23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_Toc18393908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4C408D2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09" w:history="1">
        <w:r w:rsidR="001E3774" w:rsidRPr="001E3774">
          <w:rPr>
            <w:b w:val="0"/>
            <w:bCs/>
          </w:rPr>
          <w:t>9.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Announcements of the Presiding Member without discussion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_Toc18393909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F930A10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0" w:history="1">
        <w:r w:rsidR="001E3774" w:rsidRPr="001E3774">
          <w:rPr>
            <w:b w:val="0"/>
            <w:bCs/>
          </w:rPr>
          <w:t>10.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Members announcements without discussion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_Toc18393910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9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6F5D8A0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1" w:history="1">
        <w:r w:rsidR="001E3774" w:rsidRPr="001E3774">
          <w:rPr>
            <w:b w:val="0"/>
            <w:bCs/>
          </w:rPr>
          <w:t>10.1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Councillor Hassell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9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08434F7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2" w:history="1">
        <w:r w:rsidR="001E3774" w:rsidRPr="001E3774">
          <w:rPr>
            <w:b w:val="0"/>
            <w:bCs/>
          </w:rPr>
          <w:t>11.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Matters for Which the Meeting May Be Closed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_Toc18393912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9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AF09C1C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3" w:history="1">
        <w:r w:rsidR="001E3774" w:rsidRPr="001E3774">
          <w:rPr>
            <w:b w:val="0"/>
            <w:bCs/>
          </w:rPr>
          <w:t>12.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Divisional reports and minutes of Council committees and administrative liaison working groups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_Toc18393913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4BA19060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4" w:history="1">
        <w:r w:rsidR="001E3774" w:rsidRPr="001E3774">
          <w:rPr>
            <w:b w:val="0"/>
            <w:bCs/>
          </w:rPr>
          <w:t>12.1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Minutes of Council Appointed Committees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_Toc18393914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02C812E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5" w:history="1">
        <w:r w:rsidR="001E3774" w:rsidRPr="001E3774">
          <w:rPr>
            <w:b w:val="0"/>
            <w:bCs/>
          </w:rPr>
          <w:t>12.2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Planning &amp; Development Report No’s PD29.19 to PD33.19 (copy attached)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12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6646E12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6" w:history="1">
        <w:r w:rsidR="001E3774" w:rsidRPr="001E3774">
          <w:rPr>
            <w:b w:val="0"/>
            <w:bCs/>
          </w:rPr>
          <w:t>PD29.19</w:t>
        </w:r>
        <w:r w:rsidR="001E3774" w:rsidRPr="001E3774">
          <w:rPr>
            <w:b w:val="0"/>
            <w:bCs/>
            <w:webHidden/>
          </w:rPr>
          <w:tab/>
        </w:r>
      </w:hyperlink>
      <w:hyperlink w:anchor="_Toc18393917" w:history="1">
        <w:r w:rsidR="001E3774" w:rsidRPr="001E3774">
          <w:rPr>
            <w:b w:val="0"/>
            <w:bCs/>
          </w:rPr>
          <w:t>No 2. Bellevue Avenue, Dalkeith - Front Fence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12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5DF7066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18" w:history="1">
        <w:r w:rsidR="001E3774" w:rsidRPr="001E3774">
          <w:rPr>
            <w:b w:val="0"/>
            <w:bCs/>
          </w:rPr>
          <w:t>PD30.19</w:t>
        </w:r>
        <w:r w:rsidR="001E3774" w:rsidRPr="001E3774">
          <w:rPr>
            <w:b w:val="0"/>
            <w:bCs/>
            <w:webHidden/>
          </w:rPr>
          <w:tab/>
        </w:r>
      </w:hyperlink>
      <w:hyperlink w:anchor="_Toc18393919" w:history="1">
        <w:r w:rsidR="001E3774" w:rsidRPr="001E3774">
          <w:rPr>
            <w:b w:val="0"/>
            <w:bCs/>
          </w:rPr>
          <w:t>No. 47 Alderbury St, Floreat – Additions to Single Dwelling (Retrospective)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_Toc18393919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14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7E7B3F4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0" w:history="1">
        <w:r w:rsidR="001E3774" w:rsidRPr="001E3774">
          <w:rPr>
            <w:b w:val="0"/>
            <w:bCs/>
          </w:rPr>
          <w:t>PD31.19</w:t>
        </w:r>
        <w:r w:rsidR="001E3774" w:rsidRPr="001E3774">
          <w:rPr>
            <w:b w:val="0"/>
            <w:bCs/>
            <w:webHidden/>
          </w:rPr>
          <w:tab/>
        </w:r>
      </w:hyperlink>
      <w:hyperlink w:anchor="_Toc18393921" w:history="1">
        <w:r w:rsidR="001E3774" w:rsidRPr="001E3774">
          <w:rPr>
            <w:b w:val="0"/>
            <w:bCs/>
          </w:rPr>
          <w:t>Local Planning Scheme 3 – Local Planning Policy Short-Term Accommodation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EEF4246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2" w:history="1">
        <w:r w:rsidR="001E3774" w:rsidRPr="001E3774">
          <w:rPr>
            <w:b w:val="0"/>
            <w:bCs/>
          </w:rPr>
          <w:t>PD32.19</w:t>
        </w:r>
        <w:r w:rsidR="001E3774" w:rsidRPr="001E3774">
          <w:rPr>
            <w:b w:val="0"/>
            <w:bCs/>
            <w:webHidden/>
          </w:rPr>
          <w:tab/>
        </w:r>
      </w:hyperlink>
      <w:hyperlink w:anchor="_Toc18393923" w:history="1">
        <w:r w:rsidR="001E3774" w:rsidRPr="001E3774">
          <w:rPr>
            <w:b w:val="0"/>
            <w:bCs/>
          </w:rPr>
          <w:t>Petition 8a Alexander Road, Dalkeith – Height Variation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_Toc18393923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18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BCE5ED5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4" w:history="1">
        <w:r w:rsidR="001E3774" w:rsidRPr="001E3774">
          <w:rPr>
            <w:b w:val="0"/>
            <w:bCs/>
          </w:rPr>
          <w:t>PD33.19</w:t>
        </w:r>
        <w:r w:rsidR="001E3774" w:rsidRPr="001E3774">
          <w:rPr>
            <w:b w:val="0"/>
            <w:bCs/>
            <w:webHidden/>
          </w:rPr>
          <w:tab/>
        </w:r>
      </w:hyperlink>
      <w:hyperlink w:anchor="_Toc18393925" w:history="1">
        <w:r w:rsidR="001E3774" w:rsidRPr="001E3774">
          <w:rPr>
            <w:b w:val="0"/>
            <w:bCs/>
          </w:rPr>
          <w:t>Scheme Amendment No. 1 – Amendment to Clause 32.4(5)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718DE54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6" w:history="1">
        <w:r w:rsidR="001E3774" w:rsidRPr="001E3774">
          <w:rPr>
            <w:b w:val="0"/>
            <w:bCs/>
          </w:rPr>
          <w:t>12.3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Technical Services Report No’s TS16.19 to TS18.19 (copy attached)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_Toc18393926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22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70162B42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7" w:history="1">
        <w:r w:rsidR="001E3774" w:rsidRPr="001E3774">
          <w:rPr>
            <w:rFonts w:eastAsia="Calibri"/>
            <w:b w:val="0"/>
            <w:bCs/>
          </w:rPr>
          <w:t>TS16.19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rFonts w:eastAsia="Calibri"/>
            <w:b w:val="0"/>
            <w:bCs/>
          </w:rPr>
          <w:t>Jones Park Enviro-scape Master Plan – Bushland Conservation Fencing Petition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22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D866EA7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8" w:history="1">
        <w:r w:rsidR="001E3774" w:rsidRPr="001E3774">
          <w:rPr>
            <w:rFonts w:eastAsia="Calibri"/>
            <w:b w:val="0"/>
            <w:bCs/>
          </w:rPr>
          <w:t>TS17.19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rFonts w:eastAsia="Calibri"/>
            <w:b w:val="0"/>
            <w:bCs/>
          </w:rPr>
          <w:t>Adoption of the Asset Management Strategy 2019 – 2029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_Toc18393928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24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494FB0E5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29" w:history="1">
        <w:r w:rsidR="001E3774" w:rsidRPr="001E3774">
          <w:rPr>
            <w:rFonts w:eastAsia="Calibri"/>
            <w:b w:val="0"/>
            <w:bCs/>
          </w:rPr>
          <w:t>TS18.19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rFonts w:eastAsia="Calibri"/>
            <w:b w:val="0"/>
            <w:bCs/>
          </w:rPr>
          <w:t>Execution of Grant of Easement to the City of Nedlands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_Toc18393929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25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1420BD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0" w:history="1">
        <w:r w:rsidR="001E3774" w:rsidRPr="001E3774">
          <w:rPr>
            <w:b w:val="0"/>
            <w:bCs/>
          </w:rPr>
          <w:t>12.4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Corporate &amp; Strategy Report No’s CPS12.19 to CPS13.19 (copy attached)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_Toc18393930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DCC4DD5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1" w:history="1">
        <w:r w:rsidR="001E3774" w:rsidRPr="001E3774">
          <w:rPr>
            <w:rFonts w:eastAsia="MS Gothic"/>
            <w:b w:val="0"/>
            <w:bCs/>
          </w:rPr>
          <w:t>CPS12.19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rFonts w:eastAsia="MS Gothic"/>
            <w:b w:val="0"/>
            <w:bCs/>
          </w:rPr>
          <w:t>List of Accounts Paid – June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1D2B65B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2" w:history="1">
        <w:r w:rsidR="001E3774" w:rsidRPr="001E3774">
          <w:rPr>
            <w:rFonts w:eastAsia="MS Gothic"/>
            <w:b w:val="0"/>
            <w:bCs/>
          </w:rPr>
          <w:t xml:space="preserve">CPS13.19 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rFonts w:eastAsia="MS Gothic"/>
            <w:b w:val="0"/>
            <w:bCs/>
          </w:rPr>
          <w:t>Tawarri Redevelopment Heads of Agreement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_Toc18393932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27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BAA6998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3" w:history="1">
        <w:r w:rsidR="001E3774" w:rsidRPr="001E3774">
          <w:rPr>
            <w:b w:val="0"/>
            <w:bCs/>
          </w:rPr>
          <w:t>13.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Reports by the Chief Executive Officer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_Toc18393933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30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3A1D05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4" w:history="1">
        <w:r w:rsidR="001E3774" w:rsidRPr="001E3774">
          <w:rPr>
            <w:b w:val="0"/>
            <w:bCs/>
          </w:rPr>
          <w:t>13.1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Common Seal Register Report –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_Toc18393934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30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1C1CD67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5" w:history="1">
        <w:r w:rsidR="001E3774" w:rsidRPr="001E3774">
          <w:rPr>
            <w:b w:val="0"/>
            <w:bCs/>
          </w:rPr>
          <w:t>13.2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List of Delegated Authorities –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31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2F1CCAC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6" w:history="1">
        <w:r w:rsidR="001E3774" w:rsidRPr="001E3774">
          <w:rPr>
            <w:b w:val="0"/>
            <w:bCs/>
          </w:rPr>
          <w:t>13.3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Interstate Travel, Australian Institute of Traffic Planning and Management (AITPM) National Traffic and Transport Conference, Adelaide, South Australia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_Toc18393936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38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7145BDAB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7" w:history="1">
        <w:r w:rsidR="001E3774" w:rsidRPr="001E3774">
          <w:rPr>
            <w:b w:val="0"/>
            <w:bCs/>
          </w:rPr>
          <w:t>13.4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Monthly Financial Report –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44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B8A4B80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8" w:history="1">
        <w:r w:rsidR="001E3774" w:rsidRPr="001E3774">
          <w:rPr>
            <w:b w:val="0"/>
            <w:bCs/>
          </w:rPr>
          <w:t>13.5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Monthly Investment Report – July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_Toc18393938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48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37F231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39" w:history="1">
        <w:r w:rsidR="001E3774" w:rsidRPr="001E3774">
          <w:rPr>
            <w:b w:val="0"/>
            <w:bCs/>
          </w:rPr>
          <w:t>13.6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Insurance Tender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_Toc18393939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51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F7164DF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0" w:history="1">
        <w:r w:rsidR="001E3774" w:rsidRPr="001E3774">
          <w:rPr>
            <w:b w:val="0"/>
            <w:bCs/>
          </w:rPr>
          <w:t>13.7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Chief Executive Officer Probation Review &amp; Recommendation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_Toc18393940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52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C37981B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1" w:history="1">
        <w:r w:rsidR="001E3774" w:rsidRPr="001E3774">
          <w:rPr>
            <w:b w:val="0"/>
            <w:bCs/>
          </w:rPr>
          <w:t>14.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Elected Members Notices of Motions of Which Previous Notice Has Been Given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53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1BD2F62A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2" w:history="1">
        <w:r w:rsidR="001E3774" w:rsidRPr="001E3774">
          <w:rPr>
            <w:b w:val="0"/>
            <w:bCs/>
          </w:rPr>
          <w:t>14.1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Mayor Hipkins – City Centre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_Toc18393942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53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73A5F2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3" w:history="1">
        <w:r w:rsidR="001E3774" w:rsidRPr="001E3774">
          <w:rPr>
            <w:b w:val="0"/>
            <w:bCs/>
          </w:rPr>
          <w:t>14.2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Mayor Hipkins – Over 55 Restriction on Title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_Toc18393943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56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56065D4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5" w:history="1">
        <w:r w:rsidR="001E3774" w:rsidRPr="001E3774">
          <w:rPr>
            <w:b w:val="0"/>
            <w:bCs/>
          </w:rPr>
          <w:t>15.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Elected members notices of motion given at the meeting for consideration at the following ordinary meeting on 24 September 2019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_Toc18393945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59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E2F64FC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6" w:history="1">
        <w:r w:rsidR="001E3774" w:rsidRPr="001E3774">
          <w:rPr>
            <w:b w:val="0"/>
            <w:bCs/>
          </w:rPr>
          <w:t>16.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Urgent Business Approved By the Presiding Member or By Decision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_Toc18393946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B41F1C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7" w:history="1">
        <w:r w:rsidR="001E3774" w:rsidRPr="001E3774">
          <w:rPr>
            <w:b w:val="0"/>
            <w:bCs/>
          </w:rPr>
          <w:t>16.1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Mayor Hipkins – Advertising of Draft Development Controls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_Toc18393947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60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6BE493FD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8" w:history="1">
        <w:r w:rsidR="001E3774" w:rsidRPr="001E3774">
          <w:rPr>
            <w:b w:val="0"/>
            <w:bCs/>
          </w:rPr>
          <w:t>17.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Confidential Items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_Toc18393948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61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3B0E3C0F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49" w:history="1">
        <w:r w:rsidR="001E3774" w:rsidRPr="001E3774">
          <w:rPr>
            <w:b w:val="0"/>
            <w:bCs/>
          </w:rPr>
          <w:t>13.6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Insurance Tender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_Toc18393949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61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2C22DBB3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50" w:history="1">
        <w:r w:rsidR="001E3774" w:rsidRPr="001E3774">
          <w:rPr>
            <w:b w:val="0"/>
            <w:bCs/>
          </w:rPr>
          <w:t>13.7</w:t>
        </w:r>
        <w:r w:rsidR="001E3774" w:rsidRPr="001E3774">
          <w:rPr>
            <w:rFonts w:eastAsiaTheme="minorEastAsia"/>
            <w:b w:val="0"/>
            <w:bCs/>
            <w:lang w:eastAsia="en-AU"/>
          </w:rPr>
          <w:tab/>
        </w:r>
        <w:r w:rsidR="001E3774" w:rsidRPr="001E3774">
          <w:rPr>
            <w:b w:val="0"/>
            <w:bCs/>
          </w:rPr>
          <w:t>Chief Executive Officer Probation Review &amp; Recommendation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_Toc18393950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69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50532A1C" w14:textId="77777777" w:rsidR="001E3774" w:rsidRPr="001E3774" w:rsidRDefault="00E92D25" w:rsidP="001E3774">
      <w:pPr>
        <w:pStyle w:val="TOC2"/>
        <w:rPr>
          <w:rFonts w:eastAsiaTheme="minorEastAsia"/>
          <w:b w:val="0"/>
          <w:bCs/>
          <w:lang w:eastAsia="en-AU"/>
        </w:rPr>
      </w:pPr>
      <w:hyperlink w:anchor="_Toc18393951" w:history="1">
        <w:r w:rsidR="001E3774" w:rsidRPr="001E3774">
          <w:rPr>
            <w:b w:val="0"/>
            <w:bCs/>
          </w:rPr>
          <w:t>Declaration of Closure</w:t>
        </w:r>
        <w:r w:rsidR="001E3774" w:rsidRPr="001E3774">
          <w:rPr>
            <w:b w:val="0"/>
            <w:bCs/>
            <w:webHidden/>
          </w:rPr>
          <w:tab/>
        </w:r>
        <w:r w:rsidR="001E3774" w:rsidRPr="001E3774">
          <w:rPr>
            <w:b w:val="0"/>
            <w:bCs/>
            <w:webHidden/>
          </w:rPr>
          <w:fldChar w:fldCharType="begin"/>
        </w:r>
        <w:r w:rsidR="001E3774" w:rsidRPr="001E3774">
          <w:rPr>
            <w:b w:val="0"/>
            <w:bCs/>
            <w:webHidden/>
          </w:rPr>
          <w:instrText xml:space="preserve"> PAGEREF _Toc18393951 \h </w:instrText>
        </w:r>
        <w:r w:rsidR="001E3774" w:rsidRPr="001E3774">
          <w:rPr>
            <w:b w:val="0"/>
            <w:bCs/>
            <w:webHidden/>
          </w:rPr>
        </w:r>
        <w:r w:rsidR="001E3774" w:rsidRPr="001E3774">
          <w:rPr>
            <w:b w:val="0"/>
            <w:bCs/>
            <w:webHidden/>
          </w:rPr>
          <w:fldChar w:fldCharType="separate"/>
        </w:r>
        <w:r w:rsidR="001E3774" w:rsidRPr="001E3774">
          <w:rPr>
            <w:b w:val="0"/>
            <w:bCs/>
            <w:webHidden/>
          </w:rPr>
          <w:t>73</w:t>
        </w:r>
        <w:r w:rsidR="001E3774" w:rsidRPr="001E3774">
          <w:rPr>
            <w:b w:val="0"/>
            <w:bCs/>
            <w:webHidden/>
          </w:rPr>
          <w:fldChar w:fldCharType="end"/>
        </w:r>
      </w:hyperlink>
    </w:p>
    <w:p w14:paraId="0C0E0D08" w14:textId="77777777" w:rsidR="001E3774" w:rsidRDefault="001E3774" w:rsidP="00D77697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</w:p>
    <w:p w14:paraId="25675D9E" w14:textId="4E55C50F" w:rsidR="00360687" w:rsidRDefault="00360687">
      <w:pPr>
        <w:jc w:val="left"/>
        <w:rPr>
          <w:rFonts w:cs="Arial"/>
          <w:b/>
        </w:rPr>
      </w:pPr>
    </w:p>
    <w:p w14:paraId="756FB828" w14:textId="77777777" w:rsidR="004E57E3" w:rsidRDefault="004E57E3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51D993A" w14:textId="596AE8BE" w:rsidR="00F62E3C" w:rsidRPr="00D7168C" w:rsidRDefault="00281380" w:rsidP="0028138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F62E3C" w:rsidRPr="00D7168C">
        <w:rPr>
          <w:rFonts w:cs="Arial"/>
          <w:b/>
        </w:rPr>
        <w:t>rdinary Meeting of Council</w:t>
      </w:r>
    </w:p>
    <w:p w14:paraId="4B8C1665" w14:textId="5D52476C" w:rsidR="00F62E3C" w:rsidRPr="0006579D" w:rsidRDefault="00965D93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1F6133">
        <w:rPr>
          <w:rFonts w:cs="Arial"/>
          <w:b/>
        </w:rPr>
        <w:t>24</w:t>
      </w:r>
      <w:r w:rsidR="00D54413">
        <w:rPr>
          <w:rFonts w:cs="Arial"/>
          <w:b/>
        </w:rPr>
        <w:t xml:space="preserve"> </w:t>
      </w:r>
      <w:r>
        <w:rPr>
          <w:rFonts w:cs="Arial"/>
          <w:b/>
        </w:rPr>
        <w:t>September 201</w:t>
      </w:r>
      <w:r w:rsidR="001F6133">
        <w:rPr>
          <w:rFonts w:cs="Arial"/>
          <w:b/>
        </w:rPr>
        <w:t>9</w:t>
      </w:r>
    </w:p>
    <w:p w14:paraId="5843EFBD" w14:textId="77777777" w:rsidR="00F62E3C" w:rsidRPr="00D7168C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15117B4" w14:textId="77777777" w:rsidR="00F62E3C" w:rsidRPr="004950A5" w:rsidRDefault="00F62E3C" w:rsidP="00F62E3C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70451339" w14:textId="77777777" w:rsidR="00360687" w:rsidRDefault="00360687" w:rsidP="00E13C55">
      <w:pPr>
        <w:jc w:val="center"/>
        <w:rPr>
          <w:rFonts w:cs="Arial"/>
          <w:b/>
        </w:rPr>
      </w:pPr>
    </w:p>
    <w:p w14:paraId="5ACF431A" w14:textId="77777777" w:rsidR="00081B65" w:rsidRPr="00081B65" w:rsidRDefault="00081B65" w:rsidP="00081B65">
      <w:pPr>
        <w:pStyle w:val="TOC2"/>
        <w:rPr>
          <w:b w:val="0"/>
          <w:bCs/>
          <w:lang w:eastAsia="en-AU"/>
        </w:rPr>
      </w:pPr>
      <w:r w:rsidRPr="00081B65">
        <w:fldChar w:fldCharType="begin"/>
      </w:r>
      <w:r w:rsidRPr="00081B65">
        <w:instrText xml:space="preserve"> TOC \o "1-3" \h \z \u </w:instrText>
      </w:r>
      <w:r w:rsidRPr="00081B65">
        <w:fldChar w:fldCharType="separate"/>
      </w:r>
      <w:hyperlink w:anchor="_Toc19801250" w:history="1">
        <w:r w:rsidRPr="00081B65">
          <w:rPr>
            <w:b w:val="0"/>
            <w:bCs/>
          </w:rPr>
          <w:t>Declaration of Opening</w:t>
        </w:r>
        <w:r w:rsidRPr="00081B65">
          <w:rPr>
            <w:b w:val="0"/>
            <w:bCs/>
            <w:webHidden/>
          </w:rPr>
          <w:tab/>
        </w:r>
        <w:r w:rsidRPr="00081B65">
          <w:rPr>
            <w:b w:val="0"/>
            <w:bCs/>
            <w:webHidden/>
          </w:rPr>
          <w:fldChar w:fldCharType="begin"/>
        </w:r>
        <w:r w:rsidRPr="00081B65">
          <w:rPr>
            <w:b w:val="0"/>
            <w:bCs/>
            <w:webHidden/>
          </w:rPr>
          <w:instrText xml:space="preserve"> PAGEREF _Toc19801250 \h </w:instrText>
        </w:r>
        <w:r w:rsidRPr="00081B65">
          <w:rPr>
            <w:b w:val="0"/>
            <w:bCs/>
            <w:webHidden/>
          </w:rPr>
        </w:r>
        <w:r w:rsidRPr="00081B65">
          <w:rPr>
            <w:b w:val="0"/>
            <w:bCs/>
            <w:webHidden/>
          </w:rPr>
          <w:fldChar w:fldCharType="separate"/>
        </w:r>
        <w:r w:rsidRPr="00081B65">
          <w:rPr>
            <w:b w:val="0"/>
            <w:bCs/>
            <w:webHidden/>
          </w:rPr>
          <w:t>4</w:t>
        </w:r>
        <w:r w:rsidRPr="00081B65">
          <w:rPr>
            <w:b w:val="0"/>
            <w:bCs/>
            <w:webHidden/>
          </w:rPr>
          <w:fldChar w:fldCharType="end"/>
        </w:r>
      </w:hyperlink>
    </w:p>
    <w:p w14:paraId="5C4E2E1C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1" w:history="1">
        <w:r w:rsidR="00081B65" w:rsidRPr="00081B65">
          <w:rPr>
            <w:b w:val="0"/>
            <w:bCs/>
          </w:rPr>
          <w:t>Present and Apologies and Leave Of Absence (Previously Approved)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_Toc19801251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4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E4BD711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2" w:history="1">
        <w:r w:rsidR="00081B65" w:rsidRPr="00081B65">
          <w:rPr>
            <w:b w:val="0"/>
            <w:bCs/>
          </w:rPr>
          <w:t>1.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Public Question Time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5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7E867A6B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3" w:history="1">
        <w:r w:rsidR="00081B65" w:rsidRPr="00081B65">
          <w:rPr>
            <w:b w:val="0"/>
            <w:bCs/>
          </w:rPr>
          <w:t>2.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Addresses by Members of the Public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_Toc19801253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6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08135382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4" w:history="1">
        <w:r w:rsidR="00081B65" w:rsidRPr="00081B65">
          <w:rPr>
            <w:b w:val="0"/>
            <w:bCs/>
          </w:rPr>
          <w:t>3.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Requests for Leave of Absence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87766C9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5" w:history="1">
        <w:r w:rsidR="00081B65" w:rsidRPr="00081B65">
          <w:rPr>
            <w:b w:val="0"/>
            <w:bCs/>
          </w:rPr>
          <w:t>4.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Petitions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_Toc19801255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7AF0E93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6" w:history="1">
        <w:r w:rsidR="00081B65" w:rsidRPr="00081B65">
          <w:rPr>
            <w:b w:val="0"/>
            <w:bCs/>
          </w:rPr>
          <w:t>5.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Disclosures of Financial Interest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_Toc19801256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10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1CF0A46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7" w:history="1">
        <w:r w:rsidR="00081B65" w:rsidRPr="00081B65">
          <w:rPr>
            <w:b w:val="0"/>
            <w:bCs/>
          </w:rPr>
          <w:t>6.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Disclosures of Interests Affecting Impartiality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_Toc19801257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10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EC9F659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8" w:history="1">
        <w:r w:rsidR="00081B65" w:rsidRPr="00081B65">
          <w:rPr>
            <w:b w:val="0"/>
            <w:bCs/>
          </w:rPr>
          <w:t>7.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Declarations by Members That They Have Not Given Due Consideration to Papers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_Toc19801258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4FC82C8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59" w:history="1">
        <w:r w:rsidR="00081B65" w:rsidRPr="00081B65">
          <w:rPr>
            <w:b w:val="0"/>
            <w:bCs/>
          </w:rPr>
          <w:t>8.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Confirmation of Minutes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_Toc19801259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6321351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0" w:history="1">
        <w:r w:rsidR="00081B65" w:rsidRPr="00081B65">
          <w:rPr>
            <w:b w:val="0"/>
            <w:bCs/>
          </w:rPr>
          <w:t>8.1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Ordinary Council Meeting 27 August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_Toc19801260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A1BCA0A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1" w:history="1">
        <w:r w:rsidR="00081B65" w:rsidRPr="00081B65">
          <w:rPr>
            <w:b w:val="0"/>
            <w:bCs/>
          </w:rPr>
          <w:t>9.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Announcements of the Presiding Member without discussion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_Toc19801261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722C3A4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2" w:history="1">
        <w:r w:rsidR="00081B65" w:rsidRPr="00081B65">
          <w:rPr>
            <w:b w:val="0"/>
            <w:bCs/>
          </w:rPr>
          <w:t>10.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Members announcements without discussion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12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BB83489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3" w:history="1">
        <w:r w:rsidR="00081B65" w:rsidRPr="00081B65">
          <w:rPr>
            <w:b w:val="0"/>
            <w:bCs/>
          </w:rPr>
          <w:t>11.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Matters for Which the Meeting May Be Closed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_Toc19801263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12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04C429F7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4" w:history="1">
        <w:r w:rsidR="00081B65" w:rsidRPr="00081B65">
          <w:rPr>
            <w:b w:val="0"/>
            <w:bCs/>
          </w:rPr>
          <w:t>12.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Divisional reports and minutes of Council committees and administrative liaison working groups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12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748A9310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5" w:history="1">
        <w:r w:rsidR="00081B65" w:rsidRPr="00081B65">
          <w:rPr>
            <w:b w:val="0"/>
            <w:bCs/>
          </w:rPr>
          <w:t>12.1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Minutes of Council Committees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_Toc19801265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12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0338BEB5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6" w:history="1">
        <w:r w:rsidR="00081B65" w:rsidRPr="00081B65">
          <w:rPr>
            <w:b w:val="0"/>
            <w:bCs/>
          </w:rPr>
          <w:t>12.2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Planning &amp; Development Report No’s PD34.19 to PD40.19 (copy attached)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_Toc19801266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14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2F8DCD4" w14:textId="77777777" w:rsidR="00081B65" w:rsidRPr="00081B65" w:rsidRDefault="00081B65" w:rsidP="00081B65">
      <w:pPr>
        <w:pStyle w:val="TOC2"/>
        <w:rPr>
          <w:b w:val="0"/>
          <w:bCs/>
          <w:lang w:eastAsia="en-AU"/>
        </w:rPr>
      </w:pPr>
      <w:r w:rsidRPr="00081B65">
        <w:rPr>
          <w:b w:val="0"/>
          <w:bCs/>
        </w:rPr>
        <w:t>PD34.19</w:t>
      </w:r>
      <w:r w:rsidRPr="00081B65">
        <w:rPr>
          <w:b w:val="0"/>
          <w:bCs/>
        </w:rPr>
        <w:tab/>
      </w:r>
      <w:hyperlink w:anchor="_Toc19801268" w:history="1">
        <w:r w:rsidRPr="00081B65">
          <w:rPr>
            <w:b w:val="0"/>
            <w:bCs/>
          </w:rPr>
          <w:t>No. 20 Nardina Crescent, Dalkeith – Additions to Single House</w:t>
        </w:r>
        <w:r w:rsidRPr="00081B65">
          <w:rPr>
            <w:b w:val="0"/>
            <w:bCs/>
            <w:webHidden/>
          </w:rPr>
          <w:tab/>
        </w:r>
        <w:r w:rsidRPr="00081B65">
          <w:rPr>
            <w:b w:val="0"/>
            <w:bCs/>
            <w:webHidden/>
          </w:rPr>
          <w:fldChar w:fldCharType="begin"/>
        </w:r>
        <w:r w:rsidRPr="00081B65">
          <w:rPr>
            <w:b w:val="0"/>
            <w:bCs/>
            <w:webHidden/>
          </w:rPr>
          <w:instrText xml:space="preserve"> PAGEREF _Toc19801268 \h </w:instrText>
        </w:r>
        <w:r w:rsidRPr="00081B65">
          <w:rPr>
            <w:b w:val="0"/>
            <w:bCs/>
            <w:webHidden/>
          </w:rPr>
        </w:r>
        <w:r w:rsidRPr="00081B65">
          <w:rPr>
            <w:b w:val="0"/>
            <w:bCs/>
            <w:webHidden/>
          </w:rPr>
          <w:fldChar w:fldCharType="separate"/>
        </w:r>
        <w:r w:rsidRPr="00081B65">
          <w:rPr>
            <w:b w:val="0"/>
            <w:bCs/>
            <w:webHidden/>
          </w:rPr>
          <w:t>14</w:t>
        </w:r>
        <w:r w:rsidRPr="00081B65">
          <w:rPr>
            <w:b w:val="0"/>
            <w:bCs/>
            <w:webHidden/>
          </w:rPr>
          <w:fldChar w:fldCharType="end"/>
        </w:r>
      </w:hyperlink>
    </w:p>
    <w:p w14:paraId="103C77E7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69" w:history="1">
        <w:r w:rsidR="00081B65" w:rsidRPr="00081B65">
          <w:rPr>
            <w:b w:val="0"/>
            <w:bCs/>
          </w:rPr>
          <w:t>PD35.19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70" w:history="1">
        <w:r w:rsidR="00081B65" w:rsidRPr="00081B65">
          <w:rPr>
            <w:b w:val="0"/>
            <w:bCs/>
          </w:rPr>
          <w:t>No. 52 Stirling Highway, Nedlands – Single House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_Toc19801270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17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7AD09CF3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71" w:history="1">
        <w:r w:rsidR="00081B65" w:rsidRPr="00081B65">
          <w:rPr>
            <w:b w:val="0"/>
            <w:bCs/>
          </w:rPr>
          <w:t>PD36.19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72" w:history="1">
        <w:r w:rsidR="00081B65" w:rsidRPr="00081B65">
          <w:rPr>
            <w:b w:val="0"/>
            <w:bCs/>
          </w:rPr>
          <w:t>No. 100 Stirling Highway, Nedlands – Roof Sign (Retrospective)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_Toc19801272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22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02213C9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73" w:history="1">
        <w:r w:rsidR="00081B65" w:rsidRPr="00081B65">
          <w:rPr>
            <w:b w:val="0"/>
            <w:bCs/>
          </w:rPr>
          <w:t>PD37.19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74" w:history="1">
        <w:r w:rsidR="00081B65" w:rsidRPr="00081B65">
          <w:rPr>
            <w:b w:val="0"/>
            <w:bCs/>
          </w:rPr>
          <w:t>Scheme Amendment No. 2 – Lot 325-329 Bedford Street, Nedlands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_Toc19801274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24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65DC317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75" w:history="1">
        <w:r w:rsidR="00081B65" w:rsidRPr="00081B65">
          <w:rPr>
            <w:b w:val="0"/>
            <w:bCs/>
          </w:rPr>
          <w:t>PD38.19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76" w:history="1">
        <w:r w:rsidR="00081B65" w:rsidRPr="00081B65">
          <w:rPr>
            <w:b w:val="0"/>
            <w:bCs/>
          </w:rPr>
          <w:t>Local Planning Scheme 3 – Local Planning Policy Waste Management and Guidelines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_Toc19801276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26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7611FE40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77" w:history="1">
        <w:r w:rsidR="00081B65" w:rsidRPr="00081B65">
          <w:rPr>
            <w:b w:val="0"/>
            <w:bCs/>
          </w:rPr>
          <w:t>PD39.19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78" w:history="1">
        <w:r w:rsidR="00081B65" w:rsidRPr="00081B65">
          <w:rPr>
            <w:b w:val="0"/>
            <w:bCs/>
          </w:rPr>
          <w:t>Local Planning Scheme 3 – Local Planning Policy Parking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_Toc19801278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27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B53E698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79" w:history="1">
        <w:r w:rsidR="00081B65" w:rsidRPr="00081B65">
          <w:rPr>
            <w:b w:val="0"/>
            <w:bCs/>
          </w:rPr>
          <w:t>PD40.19</w:t>
        </w:r>
        <w:r w:rsidR="00081B65" w:rsidRPr="00081B65">
          <w:rPr>
            <w:b w:val="0"/>
            <w:bCs/>
            <w:webHidden/>
          </w:rPr>
          <w:tab/>
        </w:r>
      </w:hyperlink>
      <w:hyperlink w:anchor="_Toc19801280" w:history="1">
        <w:r w:rsidR="00081B65" w:rsidRPr="00081B65">
          <w:rPr>
            <w:b w:val="0"/>
            <w:bCs/>
          </w:rPr>
          <w:t>Local Planning Scheme 3 – Local Planning Policy - Residential Development: Single and Grouped Dwellings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_Toc19801280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29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CC22D1C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1" w:history="1">
        <w:r w:rsidR="00081B65" w:rsidRPr="00081B65">
          <w:rPr>
            <w:b w:val="0"/>
            <w:bCs/>
          </w:rPr>
          <w:t>12.3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Community &amp; Organisational Development Report No’s CM03.19 to CM05.19 (copy attached)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_Toc19801281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5049677C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2" w:history="1">
        <w:r w:rsidR="00081B65" w:rsidRPr="00081B65">
          <w:rPr>
            <w:rFonts w:eastAsia="MS Gothic"/>
            <w:b w:val="0"/>
            <w:bCs/>
          </w:rPr>
          <w:t>CM03.19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rFonts w:eastAsia="MS Gothic"/>
            <w:b w:val="0"/>
            <w:bCs/>
          </w:rPr>
          <w:t>Community Sport and Recreation Facilities Fund Applications – Swanbourne Nedlands Surf Life Saving Club and Nedlands Golf Club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31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B13D17F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3" w:history="1">
        <w:r w:rsidR="00081B65" w:rsidRPr="00081B65">
          <w:rPr>
            <w:rFonts w:eastAsia="MS Gothic"/>
            <w:b w:val="0"/>
            <w:bCs/>
          </w:rPr>
          <w:t>CM04.19  Approval of Expenditure on Artwork Installation on Annie Dorrington Park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_Toc19801283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34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258B99F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4" w:history="1">
        <w:r w:rsidR="00081B65" w:rsidRPr="00081B65">
          <w:rPr>
            <w:rFonts w:eastAsia="MS Gothic"/>
            <w:b w:val="0"/>
            <w:bCs/>
          </w:rPr>
          <w:t>CM05.19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rFonts w:eastAsia="MS Gothic"/>
            <w:b w:val="0"/>
            <w:bCs/>
          </w:rPr>
          <w:t>Arts Committee Recommendation Coordinator Annie Dorrington Park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35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0D5E35A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5" w:history="1">
        <w:r w:rsidR="00081B65" w:rsidRPr="00081B65">
          <w:rPr>
            <w:b w:val="0"/>
            <w:bCs/>
          </w:rPr>
          <w:t>12.4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Corporate &amp; Strategy Report No’s CPS14.19 (copy attached)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_Toc19801285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36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787FBE52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6" w:history="1">
        <w:r w:rsidR="00081B65" w:rsidRPr="00081B65">
          <w:rPr>
            <w:rFonts w:eastAsia="MS Gothic"/>
            <w:b w:val="0"/>
            <w:bCs/>
          </w:rPr>
          <w:t>CPS14.19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rFonts w:eastAsia="MS Gothic"/>
            <w:b w:val="0"/>
            <w:bCs/>
          </w:rPr>
          <w:t>List of Accounts Paid – July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_Toc19801286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36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57B54CB2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7" w:history="1">
        <w:r w:rsidR="00081B65" w:rsidRPr="00081B65">
          <w:rPr>
            <w:b w:val="0"/>
            <w:bCs/>
          </w:rPr>
          <w:t>13.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Reports by the Chief Executive Officer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_Toc19801287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14C1AB5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8" w:history="1">
        <w:r w:rsidR="00081B65" w:rsidRPr="00081B65">
          <w:rPr>
            <w:b w:val="0"/>
            <w:bCs/>
          </w:rPr>
          <w:t>13.1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Common Seal Register Report – August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_Toc19801288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FA98DFC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89" w:history="1">
        <w:r w:rsidR="00081B65" w:rsidRPr="00081B65">
          <w:rPr>
            <w:b w:val="0"/>
            <w:bCs/>
          </w:rPr>
          <w:t>13.2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List of Delegated Authorities – August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_Toc19801289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38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6B8DC87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0" w:history="1">
        <w:r w:rsidR="00081B65" w:rsidRPr="00081B65">
          <w:rPr>
            <w:b w:val="0"/>
            <w:bCs/>
          </w:rPr>
          <w:t>13.3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Bruce Trust and Esplanade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_Toc19801290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47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5CF11B08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1" w:history="1">
        <w:r w:rsidR="00081B65" w:rsidRPr="00081B65">
          <w:rPr>
            <w:b w:val="0"/>
            <w:bCs/>
          </w:rPr>
          <w:t>13.4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Policy Reviews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_Toc19801291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49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8A6E2A4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2" w:history="1">
        <w:r w:rsidR="00081B65" w:rsidRPr="00081B65">
          <w:rPr>
            <w:b w:val="0"/>
            <w:bCs/>
          </w:rPr>
          <w:t>13.5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Monthly Financial Report – August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53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551742A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3" w:history="1">
        <w:r w:rsidR="00081B65" w:rsidRPr="00081B65">
          <w:rPr>
            <w:b w:val="0"/>
            <w:bCs/>
          </w:rPr>
          <w:t>13.6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Monthly Investment Report – September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_Toc19801293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57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0E226C8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4" w:history="1">
        <w:r w:rsidR="00081B65" w:rsidRPr="00081B65">
          <w:rPr>
            <w:b w:val="0"/>
            <w:bCs/>
          </w:rPr>
          <w:t>13.7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Interstate Travel International Public Works Conference - 24 September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60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3EF690FC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5" w:history="1">
        <w:r w:rsidR="00081B65" w:rsidRPr="00081B65">
          <w:rPr>
            <w:b w:val="0"/>
            <w:bCs/>
          </w:rPr>
          <w:t>13.8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RFT 2018-19.15 Allen Park Lower Oval Floodlighting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_Toc19801295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63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424F495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6" w:history="1">
        <w:r w:rsidR="00081B65" w:rsidRPr="00081B65">
          <w:rPr>
            <w:b w:val="0"/>
            <w:bCs/>
          </w:rPr>
          <w:t>13.9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Nedlands Town Centre Precinct Plan Local Planning Policy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_Toc19801296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67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8C7B438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7" w:history="1">
        <w:r w:rsidR="00081B65" w:rsidRPr="00081B65">
          <w:rPr>
            <w:b w:val="0"/>
            <w:bCs/>
          </w:rPr>
          <w:t>14.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Elected Members Notices of Motions of Which Previous Notice Has Been Given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_Toc19801297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83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5059BC1B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8" w:history="1">
        <w:r w:rsidR="00081B65" w:rsidRPr="00081B65">
          <w:rPr>
            <w:b w:val="0"/>
            <w:bCs/>
          </w:rPr>
          <w:t>14.1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Councillor James – Priority for Local Planning Scheme 3 Amendments and Precinct Plans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_Toc19801298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83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D924A00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299" w:history="1">
        <w:r w:rsidR="00081B65" w:rsidRPr="00081B65">
          <w:rPr>
            <w:b w:val="0"/>
            <w:bCs/>
          </w:rPr>
          <w:t>14.2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Councillor Wetherall – Local Planning Policy - Consultation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_Toc19801299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86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02DB4F3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300" w:history="1">
        <w:r w:rsidR="00081B65" w:rsidRPr="00081B65">
          <w:rPr>
            <w:b w:val="0"/>
            <w:bCs/>
          </w:rPr>
          <w:t>15.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Elected members notices of motion given at the meeting for consideration at the following ordinary meeting on 22 October 2019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_Toc19801300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88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448384AD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301" w:history="1">
        <w:r w:rsidR="00081B65" w:rsidRPr="00081B65">
          <w:rPr>
            <w:b w:val="0"/>
            <w:bCs/>
          </w:rPr>
          <w:t>16.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Urgent Business Approved By the Presiding Member or By Decision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_Toc19801301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0485B5BF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302" w:history="1">
        <w:r w:rsidR="00081B65" w:rsidRPr="00081B65">
          <w:rPr>
            <w:b w:val="0"/>
            <w:bCs/>
          </w:rPr>
          <w:t>17.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Confidential Items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_Toc19801302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189A0C26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303" w:history="1">
        <w:r w:rsidR="00081B65" w:rsidRPr="00081B65">
          <w:rPr>
            <w:b w:val="0"/>
            <w:bCs/>
          </w:rPr>
          <w:t>17.1</w:t>
        </w:r>
        <w:r w:rsidR="00081B65" w:rsidRPr="00081B65">
          <w:rPr>
            <w:b w:val="0"/>
            <w:bCs/>
            <w:lang w:eastAsia="en-AU"/>
          </w:rPr>
          <w:tab/>
        </w:r>
        <w:r w:rsidR="00081B65" w:rsidRPr="00081B65">
          <w:rPr>
            <w:b w:val="0"/>
            <w:bCs/>
          </w:rPr>
          <w:t>TS19.19 – Government Road and Loch Street Sumps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_Toc19801303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89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68D0C447" w14:textId="77777777" w:rsidR="00081B65" w:rsidRPr="00081B65" w:rsidRDefault="00E92D25" w:rsidP="00081B65">
      <w:pPr>
        <w:pStyle w:val="TOC2"/>
        <w:rPr>
          <w:b w:val="0"/>
          <w:bCs/>
          <w:lang w:eastAsia="en-AU"/>
        </w:rPr>
      </w:pPr>
      <w:hyperlink w:anchor="_Toc19801304" w:history="1">
        <w:r w:rsidR="00081B65" w:rsidRPr="00081B65">
          <w:rPr>
            <w:b w:val="0"/>
            <w:bCs/>
          </w:rPr>
          <w:t>Declaration of Closure</w:t>
        </w:r>
        <w:r w:rsidR="00081B65" w:rsidRPr="00081B65">
          <w:rPr>
            <w:b w:val="0"/>
            <w:bCs/>
            <w:webHidden/>
          </w:rPr>
          <w:tab/>
        </w:r>
        <w:r w:rsidR="00081B65" w:rsidRPr="00081B65">
          <w:rPr>
            <w:b w:val="0"/>
            <w:bCs/>
            <w:webHidden/>
          </w:rPr>
          <w:fldChar w:fldCharType="begin"/>
        </w:r>
        <w:r w:rsidR="00081B65" w:rsidRPr="00081B65">
          <w:rPr>
            <w:b w:val="0"/>
            <w:bCs/>
            <w:webHidden/>
          </w:rPr>
          <w:instrText xml:space="preserve"> PAGEREF _Toc19801304 \h </w:instrText>
        </w:r>
        <w:r w:rsidR="00081B65" w:rsidRPr="00081B65">
          <w:rPr>
            <w:b w:val="0"/>
            <w:bCs/>
            <w:webHidden/>
          </w:rPr>
        </w:r>
        <w:r w:rsidR="00081B65" w:rsidRPr="00081B65">
          <w:rPr>
            <w:b w:val="0"/>
            <w:bCs/>
            <w:webHidden/>
          </w:rPr>
          <w:fldChar w:fldCharType="separate"/>
        </w:r>
        <w:r w:rsidR="00081B65" w:rsidRPr="00081B65">
          <w:rPr>
            <w:b w:val="0"/>
            <w:bCs/>
            <w:webHidden/>
          </w:rPr>
          <w:t>90</w:t>
        </w:r>
        <w:r w:rsidR="00081B65" w:rsidRPr="00081B65">
          <w:rPr>
            <w:b w:val="0"/>
            <w:bCs/>
            <w:webHidden/>
          </w:rPr>
          <w:fldChar w:fldCharType="end"/>
        </w:r>
      </w:hyperlink>
    </w:p>
    <w:p w14:paraId="2C06B3A8" w14:textId="77777777" w:rsidR="00081B65" w:rsidRPr="00081B65" w:rsidRDefault="00081B65" w:rsidP="00081B65">
      <w:pPr>
        <w:tabs>
          <w:tab w:val="left" w:pos="1418"/>
          <w:tab w:val="right" w:leader="dot" w:pos="8222"/>
        </w:tabs>
        <w:ind w:left="1134" w:right="851" w:hanging="1134"/>
        <w:jc w:val="left"/>
        <w:rPr>
          <w:rFonts w:ascii="Times New Roman" w:hAnsi="Times New Roman"/>
          <w:noProof/>
          <w:lang w:val="en-AU"/>
        </w:rPr>
      </w:pPr>
      <w:r w:rsidRPr="00081B65">
        <w:rPr>
          <w:rFonts w:cs="Arial"/>
          <w:noProof/>
          <w:szCs w:val="24"/>
          <w:lang w:val="en-AU"/>
        </w:rPr>
        <w:fldChar w:fldCharType="end"/>
      </w:r>
    </w:p>
    <w:p w14:paraId="74FE7DC4" w14:textId="77777777" w:rsidR="00360687" w:rsidRDefault="00360687" w:rsidP="00E13C55">
      <w:pPr>
        <w:jc w:val="center"/>
        <w:rPr>
          <w:rFonts w:cs="Arial"/>
          <w:b/>
        </w:rPr>
      </w:pPr>
    </w:p>
    <w:p w14:paraId="45F3213F" w14:textId="77777777" w:rsidR="00360687" w:rsidRDefault="00360687" w:rsidP="00E13C55">
      <w:pPr>
        <w:jc w:val="center"/>
        <w:rPr>
          <w:rFonts w:cs="Arial"/>
          <w:b/>
        </w:rPr>
      </w:pPr>
    </w:p>
    <w:p w14:paraId="4DF4FFEB" w14:textId="77777777" w:rsidR="00360687" w:rsidRDefault="0036068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119E730C" w14:textId="1B4F5823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Pr="00D7168C">
        <w:rPr>
          <w:rFonts w:cs="Arial"/>
          <w:b/>
        </w:rPr>
        <w:t>rdinary Meeting of Council</w:t>
      </w:r>
    </w:p>
    <w:p w14:paraId="06B045DD" w14:textId="507F70BD" w:rsidR="00E13C55" w:rsidRPr="0006579D" w:rsidRDefault="00965D93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F0371D">
        <w:rPr>
          <w:rFonts w:cs="Arial"/>
          <w:b/>
        </w:rPr>
        <w:t xml:space="preserve"> </w:t>
      </w:r>
      <w:r w:rsidR="001F6133">
        <w:rPr>
          <w:rFonts w:cs="Arial"/>
          <w:b/>
        </w:rPr>
        <w:t>22</w:t>
      </w:r>
      <w:r w:rsidR="00F0371D">
        <w:rPr>
          <w:rFonts w:cs="Arial"/>
          <w:b/>
        </w:rPr>
        <w:t xml:space="preserve"> </w:t>
      </w:r>
      <w:r>
        <w:rPr>
          <w:rFonts w:cs="Arial"/>
          <w:b/>
        </w:rPr>
        <w:t>October 201</w:t>
      </w:r>
      <w:r w:rsidR="001F6133">
        <w:rPr>
          <w:rFonts w:cs="Arial"/>
          <w:b/>
        </w:rPr>
        <w:t>9</w:t>
      </w:r>
    </w:p>
    <w:p w14:paraId="3374F319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289EC852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0194ABD" w14:textId="5402025D" w:rsidR="00E13C55" w:rsidRDefault="00E13C55">
      <w:pPr>
        <w:jc w:val="left"/>
        <w:rPr>
          <w:rFonts w:cs="Arial"/>
          <w:b/>
        </w:rPr>
      </w:pPr>
    </w:p>
    <w:p w14:paraId="60277BBD" w14:textId="77777777" w:rsidR="00A60B79" w:rsidRPr="00A60B79" w:rsidRDefault="00A60B79" w:rsidP="00A60B79">
      <w:pPr>
        <w:pStyle w:val="TOC2"/>
        <w:rPr>
          <w:rFonts w:eastAsiaTheme="minorEastAsia"/>
          <w:b w:val="0"/>
          <w:bCs/>
          <w:lang w:eastAsia="en-AU"/>
        </w:rPr>
      </w:pPr>
      <w:r w:rsidRPr="00A60B79">
        <w:rPr>
          <w:b w:val="0"/>
          <w:bCs/>
        </w:rPr>
        <w:fldChar w:fldCharType="begin"/>
      </w:r>
      <w:r w:rsidRPr="00A60B79">
        <w:rPr>
          <w:b w:val="0"/>
          <w:bCs/>
        </w:rPr>
        <w:instrText xml:space="preserve"> TOC \o "1-3" \h \z \u </w:instrText>
      </w:r>
      <w:r w:rsidRPr="00A60B79">
        <w:rPr>
          <w:b w:val="0"/>
          <w:bCs/>
        </w:rPr>
        <w:fldChar w:fldCharType="separate"/>
      </w:r>
      <w:hyperlink w:anchor="_Toc24370520" w:history="1">
        <w:r w:rsidRPr="00A60B79">
          <w:rPr>
            <w:rStyle w:val="Hyperlink"/>
            <w:b w:val="0"/>
            <w:bCs/>
          </w:rPr>
          <w:t>Declaration of Opening</w:t>
        </w:r>
        <w:r w:rsidRPr="00A60B79">
          <w:rPr>
            <w:b w:val="0"/>
            <w:bCs/>
            <w:webHidden/>
          </w:rPr>
          <w:tab/>
        </w:r>
        <w:r w:rsidRPr="00A60B79">
          <w:rPr>
            <w:b w:val="0"/>
            <w:bCs/>
            <w:webHidden/>
          </w:rPr>
          <w:fldChar w:fldCharType="begin"/>
        </w:r>
        <w:r w:rsidRPr="00A60B79">
          <w:rPr>
            <w:b w:val="0"/>
            <w:bCs/>
            <w:webHidden/>
          </w:rPr>
          <w:instrText xml:space="preserve"> PAGEREF _Toc24370520 \h </w:instrText>
        </w:r>
        <w:r w:rsidRPr="00A60B79">
          <w:rPr>
            <w:b w:val="0"/>
            <w:bCs/>
            <w:webHidden/>
          </w:rPr>
        </w:r>
        <w:r w:rsidRPr="00A60B79">
          <w:rPr>
            <w:b w:val="0"/>
            <w:bCs/>
            <w:webHidden/>
          </w:rPr>
          <w:fldChar w:fldCharType="separate"/>
        </w:r>
        <w:r w:rsidRPr="00A60B79">
          <w:rPr>
            <w:b w:val="0"/>
            <w:bCs/>
            <w:webHidden/>
          </w:rPr>
          <w:t>4</w:t>
        </w:r>
        <w:r w:rsidRPr="00A60B79">
          <w:rPr>
            <w:b w:val="0"/>
            <w:bCs/>
            <w:webHidden/>
          </w:rPr>
          <w:fldChar w:fldCharType="end"/>
        </w:r>
      </w:hyperlink>
    </w:p>
    <w:p w14:paraId="65C2F07A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1" w:history="1">
        <w:r w:rsidR="00A60B79" w:rsidRPr="00A60B79">
          <w:rPr>
            <w:rStyle w:val="Hyperlink"/>
            <w:b w:val="0"/>
            <w:bCs/>
          </w:rPr>
          <w:t>Present and Apologies and Leave Of Absence (Previously Approved)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4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2906AF7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2" w:history="1">
        <w:r w:rsidR="00A60B79" w:rsidRPr="00A60B79">
          <w:rPr>
            <w:rStyle w:val="Hyperlink"/>
            <w:b w:val="0"/>
            <w:bCs/>
          </w:rPr>
          <w:t>1.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Election of the Deputy Mayor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_Toc24370522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5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96435C2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3" w:history="1">
        <w:r w:rsidR="00A60B79" w:rsidRPr="00A60B79">
          <w:rPr>
            <w:rStyle w:val="Hyperlink"/>
            <w:b w:val="0"/>
            <w:bCs/>
          </w:rPr>
          <w:t>1.1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Election of Deputy Mayor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_Toc24370523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5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146F3DE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4" w:history="1">
        <w:r w:rsidR="00A60B79" w:rsidRPr="00A60B79">
          <w:rPr>
            <w:rStyle w:val="Hyperlink"/>
            <w:b w:val="0"/>
            <w:bCs/>
          </w:rPr>
          <w:t>2.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Public Question Time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_Toc24370524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AA5A89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5" w:history="1">
        <w:r w:rsidR="00A60B79" w:rsidRPr="00A60B79">
          <w:rPr>
            <w:rStyle w:val="Hyperlink"/>
            <w:b w:val="0"/>
            <w:bCs/>
          </w:rPr>
          <w:t>3.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Addresses by Members of the Public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_Toc24370525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1041B07B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6" w:history="1">
        <w:r w:rsidR="00A60B79" w:rsidRPr="00A60B79">
          <w:rPr>
            <w:rStyle w:val="Hyperlink"/>
            <w:b w:val="0"/>
            <w:bCs/>
          </w:rPr>
          <w:t>4.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Requests for Leave of Absence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_Toc24370526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431C095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7" w:history="1">
        <w:r w:rsidR="00A60B79" w:rsidRPr="00A60B79">
          <w:rPr>
            <w:rStyle w:val="Hyperlink"/>
            <w:b w:val="0"/>
            <w:bCs/>
          </w:rPr>
          <w:t>5.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Petitions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_Toc24370527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59E4FD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8" w:history="1">
        <w:r w:rsidR="00A60B79" w:rsidRPr="00A60B79">
          <w:rPr>
            <w:rStyle w:val="Hyperlink"/>
            <w:b w:val="0"/>
            <w:bCs/>
          </w:rPr>
          <w:t>6.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Disclosures of Financial Interest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_Toc24370528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456944F8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29" w:history="1">
        <w:r w:rsidR="00A60B79" w:rsidRPr="00A60B79">
          <w:rPr>
            <w:rStyle w:val="Hyperlink"/>
            <w:b w:val="0"/>
            <w:bCs/>
          </w:rPr>
          <w:t>6.1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 Bennett – 14.6 - Metro West JDAP Application – (Lot 684) No. 135 Broadway, Nedlands – Serviced Apartment and cafe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_Toc24370529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287A67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0" w:history="1">
        <w:r w:rsidR="00A60B79" w:rsidRPr="00A60B79">
          <w:rPr>
            <w:rStyle w:val="Hyperlink"/>
            <w:b w:val="0"/>
            <w:bCs/>
          </w:rPr>
          <w:t>7.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Disclosures of Interests Affecting Impartiality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_Toc24370530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590A5BA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1" w:history="1">
        <w:r w:rsidR="00A60B79" w:rsidRPr="00A60B79">
          <w:rPr>
            <w:rStyle w:val="Hyperlink"/>
            <w:b w:val="0"/>
            <w:bCs/>
          </w:rPr>
          <w:t>8.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Declarations by Members That They Have Not Given Due Consideration to Papers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D6A0A13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2" w:history="1">
        <w:r w:rsidR="00A60B79" w:rsidRPr="00A60B79">
          <w:rPr>
            <w:rStyle w:val="Hyperlink"/>
            <w:b w:val="0"/>
            <w:bCs/>
          </w:rPr>
          <w:t>9.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Confirmation of Minutes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_Toc24370532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8116BE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3" w:history="1">
        <w:r w:rsidR="00A60B79" w:rsidRPr="00A60B79">
          <w:rPr>
            <w:rStyle w:val="Hyperlink"/>
            <w:b w:val="0"/>
            <w:bCs/>
          </w:rPr>
          <w:t>9.1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Ordinary Council Meeting 24 September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_Toc24370533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F6506BB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4" w:history="1">
        <w:r w:rsidR="00A60B79" w:rsidRPr="00A60B79">
          <w:rPr>
            <w:rStyle w:val="Hyperlink"/>
            <w:b w:val="0"/>
            <w:bCs/>
          </w:rPr>
          <w:t>10.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Announcements of the Presiding Member without discussion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_Toc24370534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1C02C4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5" w:history="1">
        <w:r w:rsidR="00A60B79" w:rsidRPr="00A60B79">
          <w:rPr>
            <w:rStyle w:val="Hyperlink"/>
            <w:b w:val="0"/>
            <w:bCs/>
          </w:rPr>
          <w:t>11.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Members announcements without discussion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_Toc24370535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46F221E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6" w:history="1">
        <w:r w:rsidR="00A60B79" w:rsidRPr="00A60B79">
          <w:rPr>
            <w:rStyle w:val="Hyperlink"/>
            <w:b w:val="0"/>
            <w:bCs/>
          </w:rPr>
          <w:t>11.1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 Smyth - URISA-SSSI International Exchange Program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_Toc24370536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567CA493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7" w:history="1">
        <w:r w:rsidR="00A60B79" w:rsidRPr="00A60B79">
          <w:rPr>
            <w:rStyle w:val="Hyperlink"/>
            <w:b w:val="0"/>
            <w:bCs/>
            <w:lang w:eastAsia="en-AU"/>
          </w:rPr>
          <w:t>11.2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</w:t>
        </w:r>
        <w:r w:rsidR="00A60B79" w:rsidRPr="00A60B79">
          <w:rPr>
            <w:rStyle w:val="Hyperlink"/>
            <w:b w:val="0"/>
            <w:bCs/>
            <w:lang w:eastAsia="en-AU"/>
          </w:rPr>
          <w:t xml:space="preserve"> Hay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_Toc24370537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10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6C286C7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8" w:history="1">
        <w:r w:rsidR="00A60B79" w:rsidRPr="00A60B79">
          <w:rPr>
            <w:rStyle w:val="Hyperlink"/>
            <w:b w:val="0"/>
            <w:bCs/>
          </w:rPr>
          <w:t>11.3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 Hassell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_Toc24370538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11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FB93EEE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39" w:history="1">
        <w:r w:rsidR="00A60B79" w:rsidRPr="00A60B79">
          <w:rPr>
            <w:rStyle w:val="Hyperlink"/>
            <w:b w:val="0"/>
            <w:bCs/>
          </w:rPr>
          <w:t>11.4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 Hodsdon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_Toc24370539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11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30B02AF8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0" w:history="1">
        <w:r w:rsidR="00A60B79" w:rsidRPr="00A60B79">
          <w:rPr>
            <w:rStyle w:val="Hyperlink"/>
            <w:b w:val="0"/>
            <w:bCs/>
          </w:rPr>
          <w:t>12.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Matters for which the meeting may be closed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_Toc24370540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11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16D4555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1" w:history="1">
        <w:r w:rsidR="00A60B79" w:rsidRPr="00A60B79">
          <w:rPr>
            <w:rStyle w:val="Hyperlink"/>
            <w:b w:val="0"/>
            <w:bCs/>
          </w:rPr>
          <w:t>13.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Divisional reports and minutes of Council committees and administrative liaison working groups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809B48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2" w:history="1">
        <w:r w:rsidR="00A60B79" w:rsidRPr="00A60B79">
          <w:rPr>
            <w:rStyle w:val="Hyperlink"/>
            <w:b w:val="0"/>
            <w:bCs/>
          </w:rPr>
          <w:t>13.1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Minutes of Council Committees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_Toc24370542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75F998C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3" w:history="1">
        <w:r w:rsidR="00A60B79" w:rsidRPr="00A60B79">
          <w:rPr>
            <w:rStyle w:val="Hyperlink"/>
            <w:b w:val="0"/>
            <w:bCs/>
          </w:rPr>
          <w:t>13.2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Planning &amp; Development Report No’s PD41.19 (copy attached)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_Toc24370543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9928F6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4" w:history="1">
        <w:r w:rsidR="00A60B79" w:rsidRPr="00A60B79">
          <w:rPr>
            <w:rStyle w:val="Hyperlink"/>
            <w:b w:val="0"/>
            <w:bCs/>
          </w:rPr>
          <w:t>PD41.19</w:t>
        </w:r>
        <w:r w:rsidR="00A60B79" w:rsidRPr="00A60B79">
          <w:rPr>
            <w:b w:val="0"/>
            <w:bCs/>
            <w:webHidden/>
          </w:rPr>
          <w:tab/>
        </w:r>
      </w:hyperlink>
      <w:hyperlink w:anchor="_Toc24370545" w:history="1">
        <w:r w:rsidR="00A60B79" w:rsidRPr="00A60B79">
          <w:rPr>
            <w:rStyle w:val="Hyperlink"/>
            <w:b w:val="0"/>
            <w:bCs/>
          </w:rPr>
          <w:t>No. 37 Philip Rd, Dalkeith - Covered Structure for Boat / Trailer Storage to Single House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_Toc24370545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693A8CC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6" w:history="1">
        <w:r w:rsidR="00A60B79" w:rsidRPr="00A60B79">
          <w:rPr>
            <w:rStyle w:val="Hyperlink"/>
            <w:b w:val="0"/>
            <w:bCs/>
          </w:rPr>
          <w:t>13.3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Technical Services Report No’s TS20.19 to TS21.19 (copy attached)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_Toc24370546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16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19BF802A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7" w:history="1">
        <w:r w:rsidR="00A60B79" w:rsidRPr="00A60B79">
          <w:rPr>
            <w:rStyle w:val="Hyperlink"/>
            <w:b w:val="0"/>
            <w:bCs/>
          </w:rPr>
          <w:t xml:space="preserve">TS20.19 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Railway Aberdare Intersection Improvement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_Toc24370547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16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2A48E0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8" w:history="1">
        <w:r w:rsidR="00A60B79" w:rsidRPr="00A60B79">
          <w:rPr>
            <w:rStyle w:val="Hyperlink"/>
            <w:b w:val="0"/>
            <w:bCs/>
          </w:rPr>
          <w:t>TS21.19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Land Sale to City of Nedlands and Grant of Easements to Water Corporation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_Toc24370548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18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5DE92996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49" w:history="1">
        <w:r w:rsidR="00A60B79" w:rsidRPr="00A60B79">
          <w:rPr>
            <w:rStyle w:val="Hyperlink"/>
            <w:b w:val="0"/>
            <w:bCs/>
          </w:rPr>
          <w:t>13.4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Corporate &amp; Strategy Report No’s CPS15.19 to CPS17.19 (copy attached)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_Toc24370549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21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54ED3C2D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0" w:history="1">
        <w:r w:rsidR="00A60B79" w:rsidRPr="00A60B79">
          <w:rPr>
            <w:rStyle w:val="Hyperlink"/>
            <w:rFonts w:eastAsia="MS Gothic"/>
            <w:b w:val="0"/>
            <w:bCs/>
          </w:rPr>
          <w:t>CPS15.19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rFonts w:eastAsia="MS Gothic"/>
            <w:b w:val="0"/>
            <w:bCs/>
          </w:rPr>
          <w:t>List of Accounts Paid – August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_Toc24370550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21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C2A7EA3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1" w:history="1">
        <w:r w:rsidR="00A60B79" w:rsidRPr="00A60B79">
          <w:rPr>
            <w:rStyle w:val="Hyperlink"/>
            <w:rFonts w:eastAsia="MS Gothic"/>
            <w:b w:val="0"/>
            <w:bCs/>
          </w:rPr>
          <w:t xml:space="preserve">CPS16.19 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rFonts w:eastAsia="MS Gothic"/>
            <w:b w:val="0"/>
            <w:bCs/>
          </w:rPr>
          <w:t>Western Suburbs Cricket Club Inc. – Management Licence of John Leckie Pavilion Clubrooms – Reserve 1670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549097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2" w:history="1">
        <w:r w:rsidR="00A60B79" w:rsidRPr="00A60B79">
          <w:rPr>
            <w:rStyle w:val="Hyperlink"/>
            <w:rFonts w:eastAsia="MS Gothic"/>
            <w:b w:val="0"/>
            <w:bCs/>
          </w:rPr>
          <w:t xml:space="preserve">CPS17.19 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rFonts w:eastAsia="MS Gothic"/>
            <w:b w:val="0"/>
            <w:bCs/>
          </w:rPr>
          <w:t>Suburban Lions Hockey Club Inc. Management Licence of J.C. Smith Pavilion, Melvista Oval, Nedlands (Reserve 1669)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_Toc24370552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DFCA9F8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3" w:history="1">
        <w:r w:rsidR="00A60B79" w:rsidRPr="00A60B79">
          <w:rPr>
            <w:rStyle w:val="Hyperlink"/>
            <w:b w:val="0"/>
            <w:bCs/>
          </w:rPr>
          <w:t>14.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Reports by the Chief Executive Officer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_Toc24370553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24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31114844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4" w:history="1">
        <w:r w:rsidR="00A60B79" w:rsidRPr="00A60B79">
          <w:rPr>
            <w:rStyle w:val="Hyperlink"/>
            <w:b w:val="0"/>
            <w:bCs/>
          </w:rPr>
          <w:t>14.1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Common Seal Register Report – September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_Toc24370554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24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F0E22E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5" w:history="1">
        <w:r w:rsidR="00A60B79" w:rsidRPr="00A60B79">
          <w:rPr>
            <w:rStyle w:val="Hyperlink"/>
            <w:b w:val="0"/>
            <w:bCs/>
          </w:rPr>
          <w:t>14.2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List of Delegated Authorities – September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_Toc24370555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25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5C5D0B32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6" w:history="1">
        <w:r w:rsidR="00A60B79" w:rsidRPr="00A60B79">
          <w:rPr>
            <w:rStyle w:val="Hyperlink"/>
            <w:b w:val="0"/>
            <w:bCs/>
          </w:rPr>
          <w:t>14.3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Monthly Financial Report – September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_Toc24370556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35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88367EF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7" w:history="1">
        <w:r w:rsidR="00A60B79" w:rsidRPr="00A60B79">
          <w:rPr>
            <w:rStyle w:val="Hyperlink"/>
            <w:b w:val="0"/>
            <w:bCs/>
          </w:rPr>
          <w:t>14.4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Monthly Investment Report – September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_Toc24370557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39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43735CE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8" w:history="1">
        <w:r w:rsidR="00A60B79" w:rsidRPr="00A60B79">
          <w:rPr>
            <w:rStyle w:val="Hyperlink"/>
            <w:b w:val="0"/>
            <w:bCs/>
          </w:rPr>
          <w:t>14.5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Execution of caveat removal and re-lodgement to allow transfer of property ownership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_Toc24370558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42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351814F3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59" w:history="1">
        <w:r w:rsidR="00A60B79" w:rsidRPr="00A60B79">
          <w:rPr>
            <w:rStyle w:val="Hyperlink"/>
            <w:b w:val="0"/>
            <w:bCs/>
          </w:rPr>
          <w:t>14.6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Metro West JDAP Application – (Lot 684) No. 135 Broadway, Nedlands – Serviced Apartment and cafe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_Toc24370559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45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77E8847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0" w:history="1">
        <w:r w:rsidR="00A60B79" w:rsidRPr="00A60B79">
          <w:rPr>
            <w:rStyle w:val="Hyperlink"/>
            <w:b w:val="0"/>
            <w:bCs/>
          </w:rPr>
          <w:t>15.1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Committee of the Whole of Council (Council Committee)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_Toc24370560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49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E2DDEE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1" w:history="1">
        <w:r w:rsidR="00A60B79" w:rsidRPr="00A60B79">
          <w:rPr>
            <w:rStyle w:val="Hyperlink"/>
            <w:b w:val="0"/>
            <w:bCs/>
          </w:rPr>
          <w:t>15.2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Audit &amp; Risk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52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30CD4DDD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2" w:history="1">
        <w:r w:rsidR="00A60B79" w:rsidRPr="00A60B79">
          <w:rPr>
            <w:rStyle w:val="Hyperlink"/>
            <w:b w:val="0"/>
            <w:bCs/>
          </w:rPr>
          <w:t>15.3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Chief Executive Officer’s Performance Review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_Toc24370562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57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4F30DA1F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3" w:history="1">
        <w:r w:rsidR="00A60B79" w:rsidRPr="00A60B79">
          <w:rPr>
            <w:rStyle w:val="Hyperlink"/>
            <w:b w:val="0"/>
            <w:bCs/>
          </w:rPr>
          <w:t>15.4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Arts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_Toc24370563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60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02CB201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4" w:history="1">
        <w:r w:rsidR="00A60B79" w:rsidRPr="00A60B79">
          <w:rPr>
            <w:rStyle w:val="Hyperlink"/>
            <w:b w:val="0"/>
            <w:bCs/>
          </w:rPr>
          <w:t>15.5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Captain Stirling Hub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_Toc24370564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64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DB58290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5" w:history="1">
        <w:r w:rsidR="00A60B79" w:rsidRPr="00A60B79">
          <w:rPr>
            <w:rStyle w:val="Hyperlink"/>
            <w:b w:val="0"/>
            <w:bCs/>
          </w:rPr>
          <w:t>16.1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Lake Claremont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_Toc24370565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68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75EC2F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6" w:history="1">
        <w:r w:rsidR="00A60B79" w:rsidRPr="00A60B79">
          <w:rPr>
            <w:rStyle w:val="Hyperlink"/>
            <w:b w:val="0"/>
            <w:bCs/>
          </w:rPr>
          <w:t>16.2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Development Assessment Panels – City of Nedlands Nomination of Members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_Toc24370566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69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396AC39E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7" w:history="1">
        <w:r w:rsidR="00A60B79" w:rsidRPr="00A60B79">
          <w:rPr>
            <w:rStyle w:val="Hyperlink"/>
            <w:b w:val="0"/>
            <w:bCs/>
          </w:rPr>
          <w:t>18.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Elected members notices of motion given at the meeting for consideration at the following ordinary meeting on November 2019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_Toc24370567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4FDF5339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8" w:history="1">
        <w:r w:rsidR="00A60B79" w:rsidRPr="00A60B79">
          <w:rPr>
            <w:rStyle w:val="Hyperlink"/>
            <w:b w:val="0"/>
            <w:bCs/>
          </w:rPr>
          <w:t>18.1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Councillor Smyth - Proposal for a Smart City Committee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_Toc24370568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72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45888ED8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69" w:history="1">
        <w:r w:rsidR="00A60B79" w:rsidRPr="00A60B79">
          <w:rPr>
            <w:rStyle w:val="Hyperlink"/>
            <w:b w:val="0"/>
            <w:bCs/>
          </w:rPr>
          <w:t>19.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Urgent Business Approved By the Presiding Member or By Decision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_Toc24370569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22DCC5D8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  <w:lang w:eastAsia="en-AU"/>
        </w:rPr>
      </w:pPr>
      <w:hyperlink w:anchor="_Toc24370570" w:history="1">
        <w:r w:rsidR="00A60B79" w:rsidRPr="00A60B79">
          <w:rPr>
            <w:rStyle w:val="Hyperlink"/>
            <w:b w:val="0"/>
            <w:bCs/>
          </w:rPr>
          <w:t>20.</w:t>
        </w:r>
        <w:r w:rsidR="00A60B79" w:rsidRPr="00A60B79">
          <w:rPr>
            <w:rFonts w:eastAsiaTheme="minorEastAsia"/>
            <w:b w:val="0"/>
            <w:bCs/>
            <w:lang w:eastAsia="en-AU"/>
          </w:rPr>
          <w:tab/>
        </w:r>
        <w:r w:rsidR="00A60B79" w:rsidRPr="00A60B79">
          <w:rPr>
            <w:rStyle w:val="Hyperlink"/>
            <w:b w:val="0"/>
            <w:bCs/>
          </w:rPr>
          <w:t>Confidential Items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_Toc24370570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0A9EACFD" w14:textId="77777777" w:rsidR="00A60B79" w:rsidRPr="00A60B79" w:rsidRDefault="00E92D25" w:rsidP="00A60B79">
      <w:pPr>
        <w:pStyle w:val="TOC2"/>
        <w:rPr>
          <w:rFonts w:eastAsiaTheme="minorEastAsia"/>
          <w:b w:val="0"/>
          <w:bCs/>
        </w:rPr>
      </w:pPr>
      <w:hyperlink w:anchor="_Toc24370571" w:history="1">
        <w:r w:rsidR="00A60B79" w:rsidRPr="00A60B79">
          <w:rPr>
            <w:rStyle w:val="Hyperlink"/>
            <w:b w:val="0"/>
            <w:bCs/>
          </w:rPr>
          <w:t>Declaration of Closure</w:t>
        </w:r>
        <w:r w:rsidR="00A60B79" w:rsidRPr="00A60B79">
          <w:rPr>
            <w:b w:val="0"/>
            <w:bCs/>
            <w:webHidden/>
          </w:rPr>
          <w:tab/>
        </w:r>
        <w:r w:rsidR="00A60B79" w:rsidRPr="00A60B79">
          <w:rPr>
            <w:b w:val="0"/>
            <w:bCs/>
            <w:webHidden/>
          </w:rPr>
          <w:fldChar w:fldCharType="begin"/>
        </w:r>
        <w:r w:rsidR="00A60B79" w:rsidRPr="00A60B79">
          <w:rPr>
            <w:b w:val="0"/>
            <w:bCs/>
            <w:webHidden/>
          </w:rPr>
          <w:instrText xml:space="preserve"> PAGEREF _Toc24370571 \h </w:instrText>
        </w:r>
        <w:r w:rsidR="00A60B79" w:rsidRPr="00A60B79">
          <w:rPr>
            <w:b w:val="0"/>
            <w:bCs/>
            <w:webHidden/>
          </w:rPr>
        </w:r>
        <w:r w:rsidR="00A60B79" w:rsidRPr="00A60B79">
          <w:rPr>
            <w:b w:val="0"/>
            <w:bCs/>
            <w:webHidden/>
          </w:rPr>
          <w:fldChar w:fldCharType="separate"/>
        </w:r>
        <w:r w:rsidR="00A60B79" w:rsidRPr="00A60B79">
          <w:rPr>
            <w:b w:val="0"/>
            <w:bCs/>
            <w:webHidden/>
          </w:rPr>
          <w:t>73</w:t>
        </w:r>
        <w:r w:rsidR="00A60B79" w:rsidRPr="00A60B79">
          <w:rPr>
            <w:b w:val="0"/>
            <w:bCs/>
            <w:webHidden/>
          </w:rPr>
          <w:fldChar w:fldCharType="end"/>
        </w:r>
      </w:hyperlink>
    </w:p>
    <w:p w14:paraId="6C219A40" w14:textId="045F1E43" w:rsidR="00A60B79" w:rsidRDefault="00A60B79" w:rsidP="00A60B79">
      <w:pPr>
        <w:pStyle w:val="TOC2"/>
      </w:pPr>
      <w:r w:rsidRPr="00A60B79">
        <w:rPr>
          <w:b w:val="0"/>
          <w:bCs/>
        </w:rPr>
        <w:fldChar w:fldCharType="end"/>
      </w:r>
    </w:p>
    <w:p w14:paraId="02418647" w14:textId="747775F9" w:rsidR="00E13C55" w:rsidRPr="001F6133" w:rsidRDefault="00623104" w:rsidP="00A42797">
      <w:pPr>
        <w:pStyle w:val="TOC2"/>
      </w:pPr>
      <w:r>
        <w:br w:type="page"/>
      </w:r>
      <w:r w:rsidR="00001500">
        <w:lastRenderedPageBreak/>
        <w:t>Special</w:t>
      </w:r>
      <w:r w:rsidR="00E13C55" w:rsidRPr="001F6133">
        <w:t xml:space="preserve"> Meeting of Council</w:t>
      </w:r>
    </w:p>
    <w:p w14:paraId="26C903D9" w14:textId="4658772C" w:rsidR="00E13C55" w:rsidRPr="0006579D" w:rsidRDefault="001D51BB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  <w:r w:rsidR="00001500">
        <w:rPr>
          <w:rFonts w:cs="Arial"/>
          <w:b/>
        </w:rPr>
        <w:t>5</w:t>
      </w:r>
      <w:r w:rsidR="00A27E4F">
        <w:rPr>
          <w:rFonts w:cs="Arial"/>
          <w:b/>
        </w:rPr>
        <w:t xml:space="preserve"> </w:t>
      </w:r>
      <w:r>
        <w:rPr>
          <w:rFonts w:cs="Arial"/>
          <w:b/>
        </w:rPr>
        <w:t>November 201</w:t>
      </w:r>
      <w:r w:rsidR="001F6133">
        <w:rPr>
          <w:rFonts w:cs="Arial"/>
          <w:b/>
        </w:rPr>
        <w:t>9</w:t>
      </w:r>
    </w:p>
    <w:p w14:paraId="08A55C34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4ACEDC21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4C473006" w14:textId="6C1DD74F" w:rsidR="00E13C55" w:rsidRDefault="00E13C55" w:rsidP="00E13C55">
      <w:pPr>
        <w:rPr>
          <w:lang w:val="en-AU"/>
        </w:rPr>
      </w:pPr>
    </w:p>
    <w:p w14:paraId="2D5C0464" w14:textId="77777777" w:rsidR="00001500" w:rsidRPr="00001500" w:rsidRDefault="00001500" w:rsidP="00001500">
      <w:pPr>
        <w:pStyle w:val="TOC2"/>
        <w:rPr>
          <w:rFonts w:eastAsiaTheme="minorEastAsia"/>
          <w:b w:val="0"/>
          <w:bCs/>
        </w:rPr>
      </w:pPr>
      <w:r w:rsidRPr="005C0002">
        <w:fldChar w:fldCharType="begin"/>
      </w:r>
      <w:r w:rsidRPr="005C0002">
        <w:instrText xml:space="preserve"> TOC \o "1-3" \h \z \u </w:instrText>
      </w:r>
      <w:r w:rsidRPr="005C0002">
        <w:fldChar w:fldCharType="separate"/>
      </w:r>
      <w:hyperlink w:anchor="_Toc24468602" w:history="1">
        <w:r w:rsidRPr="00001500">
          <w:rPr>
            <w:rStyle w:val="Hyperlink"/>
            <w:b w:val="0"/>
            <w:bCs/>
            <w:color w:val="auto"/>
            <w:u w:val="none"/>
          </w:rPr>
          <w:t>Declaration of Opening</w:t>
        </w:r>
        <w:r w:rsidRPr="00001500">
          <w:rPr>
            <w:b w:val="0"/>
            <w:bCs/>
            <w:webHidden/>
          </w:rPr>
          <w:tab/>
        </w:r>
        <w:r w:rsidRPr="00001500">
          <w:rPr>
            <w:b w:val="0"/>
            <w:bCs/>
            <w:webHidden/>
          </w:rPr>
          <w:fldChar w:fldCharType="begin"/>
        </w:r>
        <w:r w:rsidRPr="00001500">
          <w:rPr>
            <w:b w:val="0"/>
            <w:bCs/>
            <w:webHidden/>
          </w:rPr>
          <w:instrText xml:space="preserve"> PAGEREF _Toc24468602 \h </w:instrText>
        </w:r>
        <w:r w:rsidRPr="00001500">
          <w:rPr>
            <w:b w:val="0"/>
            <w:bCs/>
            <w:webHidden/>
          </w:rPr>
        </w:r>
        <w:r w:rsidRPr="00001500">
          <w:rPr>
            <w:b w:val="0"/>
            <w:bCs/>
            <w:webHidden/>
          </w:rPr>
          <w:fldChar w:fldCharType="separate"/>
        </w:r>
        <w:r w:rsidRPr="00001500">
          <w:rPr>
            <w:b w:val="0"/>
            <w:bCs/>
            <w:webHidden/>
          </w:rPr>
          <w:t>3</w:t>
        </w:r>
        <w:r w:rsidRPr="00001500">
          <w:rPr>
            <w:b w:val="0"/>
            <w:bCs/>
            <w:webHidden/>
          </w:rPr>
          <w:fldChar w:fldCharType="end"/>
        </w:r>
      </w:hyperlink>
    </w:p>
    <w:p w14:paraId="3E21442C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3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Present and Apologies and Leave of Absence (Previously Approved)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_Toc24468603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3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1D412FA4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4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1.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Public Question Time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_Toc24468604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4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68CD7061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5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1.1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Mr Martin Stuckey, 26 Kingsway, Nedlands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_Toc24468605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4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2C5D3638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6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1.2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Mrs Bronwyn Stuckey, 26 Kingsway, Nedlands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_Toc24468606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5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0EF5DB49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7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2.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Addresses by Members of the Public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_Toc24468607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5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08EA4A4D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8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3.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Disclosures of Financial Interest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_Toc24468608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6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1F312A17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09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4.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Disclosures of Interests Affecting Impartiality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_Toc24468609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6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3C287E16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0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5.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Declarations by Members That They Have Not Given Due Consideration to Papers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_Toc24468610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6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7879E1A3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1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5.1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Audit &amp; Risk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_Toc24468611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7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76D22DA3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2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5.2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Chief Executive Officer’s Performance Review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_Toc24468612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13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782DB721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3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5.3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Arts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_Toc24468613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16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0CD76301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4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5.4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Captain Stirling Hub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_Toc24468614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20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3DFDD423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5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6.1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Lake Claremont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_Toc24468615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25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4DC01416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6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6.2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Development Assessment Panels – City of Nedlands Nomination of Members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_Toc24468616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27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5CCF73DF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7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6.3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Metropolitan Regional Road Group West Sub-Group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_Toc24468617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31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1D9D10B9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8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7.1</w:t>
        </w:r>
        <w:r w:rsidR="00001500" w:rsidRPr="00001500">
          <w:rPr>
            <w:rFonts w:eastAsiaTheme="minorEastAsia"/>
            <w:b w:val="0"/>
            <w:bCs/>
          </w:rPr>
          <w:tab/>
        </w:r>
        <w:r w:rsidR="00001500" w:rsidRPr="00001500">
          <w:rPr>
            <w:rStyle w:val="Hyperlink"/>
            <w:b w:val="0"/>
            <w:bCs/>
            <w:color w:val="auto"/>
            <w:u w:val="none"/>
          </w:rPr>
          <w:t>Councillor Smyth - Proposal for a Smart City Committee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_Toc24468618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35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2D975376" w14:textId="77777777" w:rsidR="00001500" w:rsidRPr="00001500" w:rsidRDefault="00E92D25" w:rsidP="00001500">
      <w:pPr>
        <w:pStyle w:val="TOC2"/>
        <w:rPr>
          <w:rFonts w:eastAsiaTheme="minorEastAsia"/>
          <w:b w:val="0"/>
          <w:bCs/>
        </w:rPr>
      </w:pPr>
      <w:hyperlink w:anchor="_Toc24468619" w:history="1">
        <w:r w:rsidR="00001500" w:rsidRPr="00001500">
          <w:rPr>
            <w:rStyle w:val="Hyperlink"/>
            <w:b w:val="0"/>
            <w:bCs/>
            <w:color w:val="auto"/>
            <w:u w:val="none"/>
          </w:rPr>
          <w:t>Declaration of Closure</w:t>
        </w:r>
        <w:r w:rsidR="00001500" w:rsidRPr="00001500">
          <w:rPr>
            <w:b w:val="0"/>
            <w:bCs/>
            <w:webHidden/>
          </w:rPr>
          <w:tab/>
        </w:r>
        <w:r w:rsidR="00001500" w:rsidRPr="00001500">
          <w:rPr>
            <w:b w:val="0"/>
            <w:bCs/>
            <w:webHidden/>
          </w:rPr>
          <w:fldChar w:fldCharType="begin"/>
        </w:r>
        <w:r w:rsidR="00001500" w:rsidRPr="00001500">
          <w:rPr>
            <w:b w:val="0"/>
            <w:bCs/>
            <w:webHidden/>
          </w:rPr>
          <w:instrText xml:space="preserve"> PAGEREF _Toc24468619 \h </w:instrText>
        </w:r>
        <w:r w:rsidR="00001500" w:rsidRPr="00001500">
          <w:rPr>
            <w:b w:val="0"/>
            <w:bCs/>
            <w:webHidden/>
          </w:rPr>
        </w:r>
        <w:r w:rsidR="00001500" w:rsidRPr="00001500">
          <w:rPr>
            <w:b w:val="0"/>
            <w:bCs/>
            <w:webHidden/>
          </w:rPr>
          <w:fldChar w:fldCharType="separate"/>
        </w:r>
        <w:r w:rsidR="00001500" w:rsidRPr="00001500">
          <w:rPr>
            <w:b w:val="0"/>
            <w:bCs/>
            <w:webHidden/>
          </w:rPr>
          <w:t>36</w:t>
        </w:r>
        <w:r w:rsidR="00001500" w:rsidRPr="00001500">
          <w:rPr>
            <w:b w:val="0"/>
            <w:bCs/>
            <w:webHidden/>
          </w:rPr>
          <w:fldChar w:fldCharType="end"/>
        </w:r>
      </w:hyperlink>
    </w:p>
    <w:p w14:paraId="53DE290D" w14:textId="2169AFEF" w:rsidR="00623104" w:rsidRDefault="00001500" w:rsidP="00001500">
      <w:pPr>
        <w:jc w:val="left"/>
        <w:rPr>
          <w:rFonts w:cs="Arial"/>
          <w:b/>
        </w:rPr>
      </w:pPr>
      <w:r w:rsidRPr="005C0002">
        <w:rPr>
          <w:rFonts w:cs="Arial"/>
        </w:rPr>
        <w:fldChar w:fldCharType="end"/>
      </w:r>
    </w:p>
    <w:p w14:paraId="4DCFDF3E" w14:textId="77777777" w:rsidR="00001500" w:rsidRPr="001F6133" w:rsidRDefault="004E57E3" w:rsidP="00001500">
      <w:pPr>
        <w:pStyle w:val="TOC2"/>
      </w:pPr>
      <w:r>
        <w:br w:type="page"/>
      </w:r>
      <w:r w:rsidR="00001500" w:rsidRPr="001F6133">
        <w:lastRenderedPageBreak/>
        <w:t>Ordinary Meeting of Council</w:t>
      </w:r>
    </w:p>
    <w:p w14:paraId="3AB438D2" w14:textId="77777777" w:rsidR="00001500" w:rsidRPr="0006579D" w:rsidRDefault="00001500" w:rsidP="0000150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 xml:space="preserve"> 26 November 2019</w:t>
      </w:r>
    </w:p>
    <w:p w14:paraId="2EF4AE53" w14:textId="77777777" w:rsidR="00001500" w:rsidRPr="00D7168C" w:rsidRDefault="00001500" w:rsidP="0000150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7BD07E6A" w14:textId="77777777" w:rsidR="00001500" w:rsidRPr="004950A5" w:rsidRDefault="00001500" w:rsidP="00001500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0ED340D5" w14:textId="77777777" w:rsidR="004E57E3" w:rsidRDefault="004E57E3">
      <w:pPr>
        <w:jc w:val="left"/>
        <w:rPr>
          <w:rFonts w:cs="Arial"/>
          <w:b/>
        </w:rPr>
      </w:pPr>
    </w:p>
    <w:p w14:paraId="18295481" w14:textId="1C74E45F" w:rsidR="0077301D" w:rsidRPr="0077301D" w:rsidRDefault="0077301D" w:rsidP="0077301D">
      <w:pPr>
        <w:pStyle w:val="TOC2"/>
        <w:rPr>
          <w:rFonts w:eastAsiaTheme="minorEastAsia"/>
          <w:b w:val="0"/>
          <w:bCs/>
          <w:lang w:eastAsia="en-AU"/>
        </w:rPr>
      </w:pPr>
      <w:r w:rsidRPr="0077301D">
        <w:rPr>
          <w:b w:val="0"/>
          <w:bCs/>
        </w:rPr>
        <w:fldChar w:fldCharType="begin"/>
      </w:r>
      <w:r w:rsidRPr="0077301D">
        <w:rPr>
          <w:b w:val="0"/>
          <w:bCs/>
        </w:rPr>
        <w:instrText xml:space="preserve"> TOC \o "1-3" \h \z \u </w:instrText>
      </w:r>
      <w:r w:rsidRPr="0077301D">
        <w:rPr>
          <w:b w:val="0"/>
          <w:bCs/>
        </w:rPr>
        <w:fldChar w:fldCharType="separate"/>
      </w:r>
      <w:hyperlink w:anchor="_Toc26286124" w:history="1">
        <w:r w:rsidRPr="0077301D">
          <w:rPr>
            <w:b w:val="0"/>
            <w:bCs/>
          </w:rPr>
          <w:t>Declaration of Opening</w:t>
        </w:r>
        <w:r w:rsidRPr="0077301D">
          <w:rPr>
            <w:b w:val="0"/>
            <w:bCs/>
            <w:webHidden/>
          </w:rPr>
          <w:tab/>
        </w:r>
        <w:r w:rsidRPr="0077301D">
          <w:rPr>
            <w:b w:val="0"/>
            <w:bCs/>
            <w:webHidden/>
          </w:rPr>
          <w:fldChar w:fldCharType="begin"/>
        </w:r>
        <w:r w:rsidRPr="0077301D">
          <w:rPr>
            <w:b w:val="0"/>
            <w:bCs/>
            <w:webHidden/>
          </w:rPr>
          <w:instrText xml:space="preserve"> PAGEREF _Toc26286124 \h </w:instrText>
        </w:r>
        <w:r w:rsidRPr="0077301D">
          <w:rPr>
            <w:b w:val="0"/>
            <w:bCs/>
            <w:webHidden/>
          </w:rPr>
        </w:r>
        <w:r w:rsidRPr="0077301D">
          <w:rPr>
            <w:b w:val="0"/>
            <w:bCs/>
            <w:webHidden/>
          </w:rPr>
          <w:fldChar w:fldCharType="separate"/>
        </w:r>
        <w:r w:rsidRPr="0077301D">
          <w:rPr>
            <w:b w:val="0"/>
            <w:bCs/>
            <w:webHidden/>
          </w:rPr>
          <w:t>4</w:t>
        </w:r>
        <w:r w:rsidRPr="0077301D">
          <w:rPr>
            <w:b w:val="0"/>
            <w:bCs/>
            <w:webHidden/>
          </w:rPr>
          <w:fldChar w:fldCharType="end"/>
        </w:r>
      </w:hyperlink>
    </w:p>
    <w:p w14:paraId="049BAA2A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25" w:history="1">
        <w:r w:rsidR="0077301D" w:rsidRPr="0077301D">
          <w:rPr>
            <w:b w:val="0"/>
            <w:bCs/>
          </w:rPr>
          <w:t>Present and Apologies and Leave of Absence (Previously Approved)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_Toc26286125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2DBC3CE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26" w:history="1">
        <w:r w:rsidR="0077301D" w:rsidRPr="0077301D">
          <w:rPr>
            <w:b w:val="0"/>
            <w:bCs/>
          </w:rPr>
          <w:t>1.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Public Question Time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_Toc26286126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3F398AB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27" w:history="1">
        <w:r w:rsidR="0077301D" w:rsidRPr="0077301D">
          <w:rPr>
            <w:b w:val="0"/>
            <w:bCs/>
          </w:rPr>
          <w:t>1.1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Mr Ian Love, 70 Kingsway, Nedlands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_Toc26286127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334A200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28" w:history="1">
        <w:r w:rsidR="0077301D" w:rsidRPr="0077301D">
          <w:rPr>
            <w:b w:val="0"/>
            <w:bCs/>
          </w:rPr>
          <w:t>2.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Addresses by Members of the Public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_Toc26286128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6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537B796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29" w:history="1">
        <w:r w:rsidR="0077301D" w:rsidRPr="0077301D">
          <w:rPr>
            <w:b w:val="0"/>
            <w:bCs/>
          </w:rPr>
          <w:t>3.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Requests for Leave of Absence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_Toc26286129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7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58ACA4F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0" w:history="1">
        <w:r w:rsidR="0077301D" w:rsidRPr="0077301D">
          <w:rPr>
            <w:b w:val="0"/>
            <w:bCs/>
          </w:rPr>
          <w:t>4.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Petitions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_Toc26286130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7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18802A38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31" w:history="1">
        <w:r w:rsidR="0077301D" w:rsidRPr="0077301D">
          <w:rPr>
            <w:b w:val="0"/>
            <w:bCs/>
          </w:rPr>
          <w:t>4.1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Ms Maria del Carmen Tutor, 8A Alexander Road, Dalkeith – Alexander Road – Height of Dwellings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7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07E060F1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2" w:history="1">
        <w:r w:rsidR="0077301D" w:rsidRPr="0077301D">
          <w:rPr>
            <w:b w:val="0"/>
            <w:bCs/>
          </w:rPr>
          <w:t>5.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Disclosures of Financial Interest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_Toc26286132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5F3B2AD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3" w:history="1">
        <w:r w:rsidR="0077301D" w:rsidRPr="0077301D">
          <w:rPr>
            <w:b w:val="0"/>
            <w:bCs/>
          </w:rPr>
          <w:t>6.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Disclosures of Interests Affecting Impartiality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_Toc26286133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311A685F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34" w:history="1">
        <w:r w:rsidR="0077301D" w:rsidRPr="0077301D">
          <w:rPr>
            <w:b w:val="0"/>
            <w:bCs/>
          </w:rPr>
          <w:t>7.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Declarations by Members That They Have Not Given Due Consideration to Papers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_Toc26286134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D22CFF7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5" w:history="1">
        <w:r w:rsidR="0077301D" w:rsidRPr="0077301D">
          <w:rPr>
            <w:b w:val="0"/>
            <w:bCs/>
          </w:rPr>
          <w:t>8.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Confirmation of Minutes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_Toc26286135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1B910D33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6" w:history="1">
        <w:r w:rsidR="0077301D" w:rsidRPr="0077301D">
          <w:rPr>
            <w:b w:val="0"/>
            <w:bCs/>
          </w:rPr>
          <w:t>8.1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Ordinary Council Meeting 22 October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_Toc26286136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6B42888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7" w:history="1">
        <w:r w:rsidR="0077301D" w:rsidRPr="0077301D">
          <w:rPr>
            <w:b w:val="0"/>
            <w:bCs/>
          </w:rPr>
          <w:t>9.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Announcements of the Presiding Member without discussion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883BC6D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8" w:history="1">
        <w:r w:rsidR="0077301D" w:rsidRPr="0077301D">
          <w:rPr>
            <w:b w:val="0"/>
            <w:bCs/>
          </w:rPr>
          <w:t>10.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Members announcements without discussion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_Toc26286138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9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0E08554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39" w:history="1">
        <w:r w:rsidR="0077301D" w:rsidRPr="0077301D">
          <w:rPr>
            <w:b w:val="0"/>
            <w:bCs/>
          </w:rPr>
          <w:t>10.1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Councillor Smyth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_Toc26286139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9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067B849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40" w:history="1">
        <w:r w:rsidR="0077301D" w:rsidRPr="0077301D">
          <w:rPr>
            <w:b w:val="0"/>
            <w:bCs/>
          </w:rPr>
          <w:t>11.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Matters for Which the Meeting May Be Closed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_Toc26286140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0615C162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41" w:history="1">
        <w:r w:rsidR="0077301D" w:rsidRPr="0077301D">
          <w:rPr>
            <w:b w:val="0"/>
            <w:bCs/>
          </w:rPr>
          <w:t>12.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Divisional reports and minutes of Council committees and administrative liaison working groups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0BA87F8E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42" w:history="1">
        <w:r w:rsidR="0077301D" w:rsidRPr="0077301D">
          <w:rPr>
            <w:b w:val="0"/>
            <w:bCs/>
          </w:rPr>
          <w:t>12.1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Minutes of Council Committees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_Toc26286142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A3231D7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43" w:history="1">
        <w:r w:rsidR="0077301D" w:rsidRPr="0077301D">
          <w:rPr>
            <w:b w:val="0"/>
            <w:bCs/>
          </w:rPr>
          <w:t>12.2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Planning &amp; Development Report No’s PD42.19 to PD47.19 (copy attached)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_Toc26286143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2AEFB57" w14:textId="77777777" w:rsidR="0077301D" w:rsidRPr="0077301D" w:rsidRDefault="0077301D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r w:rsidRPr="0077301D">
        <w:rPr>
          <w:b w:val="0"/>
          <w:bCs/>
        </w:rPr>
        <w:t>PD42.19</w:t>
      </w:r>
      <w:r w:rsidRPr="0077301D">
        <w:rPr>
          <w:b w:val="0"/>
          <w:bCs/>
        </w:rPr>
        <w:tab/>
      </w:r>
      <w:hyperlink w:anchor="_Toc26286145" w:history="1">
        <w:r w:rsidRPr="0077301D">
          <w:rPr>
            <w:b w:val="0"/>
            <w:bCs/>
          </w:rPr>
          <w:t>Nedlands Town Centre Precinct Plan (Local Planning Policy) – Additional Budget Required</w:t>
        </w:r>
        <w:r w:rsidRPr="0077301D">
          <w:rPr>
            <w:b w:val="0"/>
            <w:bCs/>
            <w:webHidden/>
          </w:rPr>
          <w:tab/>
        </w:r>
        <w:r w:rsidRPr="0077301D">
          <w:rPr>
            <w:b w:val="0"/>
            <w:bCs/>
            <w:webHidden/>
          </w:rPr>
          <w:fldChar w:fldCharType="begin"/>
        </w:r>
        <w:r w:rsidRPr="0077301D">
          <w:rPr>
            <w:b w:val="0"/>
            <w:bCs/>
            <w:webHidden/>
          </w:rPr>
          <w:instrText xml:space="preserve"> PAGEREF _Toc26286145 \h </w:instrText>
        </w:r>
        <w:r w:rsidRPr="0077301D">
          <w:rPr>
            <w:b w:val="0"/>
            <w:bCs/>
            <w:webHidden/>
          </w:rPr>
        </w:r>
        <w:r w:rsidRPr="0077301D">
          <w:rPr>
            <w:b w:val="0"/>
            <w:bCs/>
            <w:webHidden/>
          </w:rPr>
          <w:fldChar w:fldCharType="separate"/>
        </w:r>
        <w:r w:rsidRPr="0077301D">
          <w:rPr>
            <w:b w:val="0"/>
            <w:bCs/>
            <w:webHidden/>
          </w:rPr>
          <w:t>12</w:t>
        </w:r>
        <w:r w:rsidRPr="0077301D">
          <w:rPr>
            <w:b w:val="0"/>
            <w:bCs/>
            <w:webHidden/>
          </w:rPr>
          <w:fldChar w:fldCharType="end"/>
        </w:r>
      </w:hyperlink>
    </w:p>
    <w:p w14:paraId="1DED2A93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46" w:history="1">
        <w:r w:rsidR="0077301D" w:rsidRPr="0077301D">
          <w:rPr>
            <w:b w:val="0"/>
            <w:bCs/>
          </w:rPr>
          <w:t>PD43.19</w:t>
        </w:r>
        <w:r w:rsidR="0077301D" w:rsidRPr="0077301D">
          <w:rPr>
            <w:b w:val="0"/>
            <w:bCs/>
            <w:webHidden/>
          </w:rPr>
          <w:tab/>
        </w:r>
      </w:hyperlink>
      <w:hyperlink w:anchor="_Toc26286147" w:history="1">
        <w:r w:rsidR="0077301D" w:rsidRPr="0077301D">
          <w:rPr>
            <w:b w:val="0"/>
            <w:bCs/>
          </w:rPr>
          <w:t>Broadway Precinct Plan (Local Planning Policy) – Additional Budget Request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13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E870772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48" w:history="1">
        <w:r w:rsidR="0077301D" w:rsidRPr="0077301D">
          <w:rPr>
            <w:b w:val="0"/>
            <w:bCs/>
          </w:rPr>
          <w:t>PD44.19</w:t>
        </w:r>
        <w:r w:rsidR="0077301D" w:rsidRPr="0077301D">
          <w:rPr>
            <w:b w:val="0"/>
            <w:bCs/>
            <w:webHidden/>
          </w:rPr>
          <w:tab/>
        </w:r>
      </w:hyperlink>
      <w:hyperlink w:anchor="_Toc26286149" w:history="1">
        <w:r w:rsidR="0077301D" w:rsidRPr="0077301D">
          <w:rPr>
            <w:b w:val="0"/>
            <w:bCs/>
          </w:rPr>
          <w:t>No. 40 Jutland Parade, Dalkeith – Additions (Stair landing) to Single House (Retrospective)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_Toc26286149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0D35632E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50" w:history="1">
        <w:r w:rsidR="0077301D" w:rsidRPr="0077301D">
          <w:rPr>
            <w:b w:val="0"/>
            <w:bCs/>
          </w:rPr>
          <w:t>PD45.19</w:t>
        </w:r>
        <w:r w:rsidR="0077301D" w:rsidRPr="0077301D">
          <w:rPr>
            <w:b w:val="0"/>
            <w:bCs/>
            <w:webHidden/>
          </w:rPr>
          <w:tab/>
        </w:r>
      </w:hyperlink>
      <w:hyperlink w:anchor="_Toc26286151" w:history="1">
        <w:r w:rsidR="0077301D" w:rsidRPr="0077301D">
          <w:rPr>
            <w:b w:val="0"/>
            <w:bCs/>
          </w:rPr>
          <w:t>No. 96-100 Stirling Highway, Nedlands – Extension of a Non-Conforming Use (Cinema)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17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42A891E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52" w:history="1">
        <w:r w:rsidR="0077301D" w:rsidRPr="0077301D">
          <w:rPr>
            <w:b w:val="0"/>
            <w:bCs/>
            <w:lang w:val="en-GB"/>
          </w:rPr>
          <w:t>PD46.19</w:t>
        </w:r>
        <w:r w:rsidR="0077301D" w:rsidRPr="0077301D">
          <w:rPr>
            <w:b w:val="0"/>
            <w:bCs/>
            <w:webHidden/>
          </w:rPr>
          <w:tab/>
        </w:r>
      </w:hyperlink>
      <w:hyperlink w:anchor="_Toc26286153" w:history="1">
        <w:r w:rsidR="0077301D" w:rsidRPr="0077301D">
          <w:rPr>
            <w:b w:val="0"/>
            <w:bCs/>
          </w:rPr>
          <w:t>No. 72 Louise Street, Nedlands – Two Grouped Dwellings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_Toc26286153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7EDB2095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54" w:history="1">
        <w:r w:rsidR="0077301D" w:rsidRPr="0077301D">
          <w:rPr>
            <w:b w:val="0"/>
            <w:bCs/>
          </w:rPr>
          <w:t>PD47.19</w:t>
        </w:r>
        <w:r w:rsidR="0077301D" w:rsidRPr="0077301D">
          <w:rPr>
            <w:b w:val="0"/>
            <w:bCs/>
            <w:webHidden/>
          </w:rPr>
          <w:tab/>
        </w:r>
      </w:hyperlink>
      <w:hyperlink w:anchor="_Toc26286155" w:history="1">
        <w:r w:rsidR="0077301D" w:rsidRPr="0077301D">
          <w:rPr>
            <w:b w:val="0"/>
            <w:bCs/>
          </w:rPr>
          <w:t>Local Planning Scheme 3 – Local Planning Policy Short Term Accommodation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_Toc26286155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377DE86B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56" w:history="1">
        <w:r w:rsidR="0077301D" w:rsidRPr="0077301D">
          <w:rPr>
            <w:b w:val="0"/>
            <w:bCs/>
          </w:rPr>
          <w:t>12.3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Technical Services Report No’s TS20.19 to TS21.19 (copy attached)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_Toc26286156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26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744A271C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57" w:history="1">
        <w:r w:rsidR="0077301D" w:rsidRPr="0077301D">
          <w:rPr>
            <w:b w:val="0"/>
            <w:bCs/>
          </w:rPr>
          <w:t xml:space="preserve">TS22.19 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Bishop Road Reserve Enviro-scape Master Plan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26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BCB5FFF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58" w:history="1">
        <w:r w:rsidR="0077301D" w:rsidRPr="0077301D">
          <w:rPr>
            <w:b w:val="0"/>
            <w:bCs/>
            <w:lang w:val="en-GB"/>
          </w:rPr>
          <w:t xml:space="preserve">TS23.19 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  <w:lang w:val="en-GB"/>
          </w:rPr>
          <w:t>2019/20 Budget – Variation of Adopted Capital Works Budget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_Toc26286158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27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42E992C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59" w:history="1">
        <w:r w:rsidR="0077301D" w:rsidRPr="0077301D">
          <w:rPr>
            <w:b w:val="0"/>
            <w:bCs/>
          </w:rPr>
          <w:t>12.4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Community Development No’s CM06.19 (copy attached)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_Toc26286159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AB6F72A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0" w:history="1">
        <w:r w:rsidR="0077301D" w:rsidRPr="0077301D">
          <w:rPr>
            <w:rFonts w:eastAsia="Calibri"/>
            <w:b w:val="0"/>
            <w:bCs/>
            <w:caps/>
            <w:kern w:val="28"/>
          </w:rPr>
          <w:t xml:space="preserve">CM06.19 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rFonts w:eastAsia="Calibri"/>
            <w:b w:val="0"/>
            <w:bCs/>
            <w:kern w:val="28"/>
          </w:rPr>
          <w:t>Changes to Citizenship Ceremonies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_Toc26286160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28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834D95A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1" w:history="1">
        <w:r w:rsidR="0077301D" w:rsidRPr="0077301D">
          <w:rPr>
            <w:b w:val="0"/>
            <w:bCs/>
          </w:rPr>
          <w:t>12.5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Corporate &amp; Strategy Report No’s CPS16.19 to CPS17.19 (copy attached)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2E833C65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62" w:history="1">
        <w:r w:rsidR="0077301D" w:rsidRPr="0077301D">
          <w:rPr>
            <w:rFonts w:eastAsia="MS Gothic"/>
            <w:b w:val="0"/>
            <w:bCs/>
          </w:rPr>
          <w:t>CPS16.19 Western Suburbs Cricket Club Inc. – Management Licence of John Leckie Pavilion Clubrooms – Reserve 1670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_Toc26286162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7BB0BB57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63" w:history="1">
        <w:r w:rsidR="0077301D" w:rsidRPr="0077301D">
          <w:rPr>
            <w:rFonts w:eastAsia="MS Gothic"/>
            <w:b w:val="0"/>
            <w:bCs/>
          </w:rPr>
          <w:t>CPS17.19 Suburban Lions Hockey Club Inc. Management Licence of J.C. Smith Pavilion, Melvista Oval, Nedlands (Reserve 1669)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_Toc26286163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60FF1D7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4" w:history="1">
        <w:r w:rsidR="0077301D" w:rsidRPr="0077301D">
          <w:rPr>
            <w:rFonts w:eastAsia="MS Gothic"/>
            <w:b w:val="0"/>
            <w:bCs/>
          </w:rPr>
          <w:t>CPS18.19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rFonts w:eastAsia="MS Gothic"/>
            <w:b w:val="0"/>
            <w:bCs/>
          </w:rPr>
          <w:t>List of Accounts Paid – September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_Toc26286164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33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CBD9B0C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65" w:history="1">
        <w:r w:rsidR="0077301D" w:rsidRPr="0077301D">
          <w:rPr>
            <w:rFonts w:eastAsia="MS Gothic"/>
            <w:b w:val="0"/>
            <w:bCs/>
          </w:rPr>
          <w:t>CPS19.19 Perth Flying Squadron Yacht Club Inc. – Right of Entry (Business and Goods) Document for Execution to Support Mortgage to Fund Works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_Toc26286165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0F20250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6" w:history="1">
        <w:r w:rsidR="0077301D" w:rsidRPr="0077301D">
          <w:rPr>
            <w:b w:val="0"/>
            <w:bCs/>
          </w:rPr>
          <w:t>13.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Reports by the Chief Executive Officer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_Toc26286166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1F4F80B8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7" w:history="1">
        <w:r w:rsidR="0077301D" w:rsidRPr="0077301D">
          <w:rPr>
            <w:b w:val="0"/>
            <w:bCs/>
          </w:rPr>
          <w:t>13.1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Common Seal Register Report – October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809DB86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8" w:history="1">
        <w:r w:rsidR="0077301D" w:rsidRPr="0077301D">
          <w:rPr>
            <w:b w:val="0"/>
            <w:bCs/>
          </w:rPr>
          <w:t>13.2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List of Delegated Authorities – October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_Toc26286168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36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3D3784DD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69" w:history="1">
        <w:r w:rsidR="0077301D" w:rsidRPr="0077301D">
          <w:rPr>
            <w:b w:val="0"/>
            <w:bCs/>
          </w:rPr>
          <w:t>13.3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Monthly Financial Report – October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_Toc26286169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48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15F0DC51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0" w:history="1">
        <w:r w:rsidR="0077301D" w:rsidRPr="0077301D">
          <w:rPr>
            <w:b w:val="0"/>
            <w:bCs/>
          </w:rPr>
          <w:t>13.4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Monthly Investment Report – October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_Toc26286170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52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440D495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1" w:history="1">
        <w:r w:rsidR="0077301D" w:rsidRPr="0077301D">
          <w:rPr>
            <w:b w:val="0"/>
            <w:bCs/>
          </w:rPr>
          <w:t>13.5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18 Cooper Street, Nedlands – Ten Multiple Dwellings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55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6284B11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2" w:history="1">
        <w:r w:rsidR="0077301D" w:rsidRPr="0077301D">
          <w:rPr>
            <w:b w:val="0"/>
            <w:bCs/>
          </w:rPr>
          <w:t>13.6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RFP 2018-19.02 Consulting Services Panel Council Report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_Toc26286172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63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2D4BD71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3" w:history="1">
        <w:r w:rsidR="0077301D" w:rsidRPr="0077301D">
          <w:rPr>
            <w:b w:val="0"/>
            <w:bCs/>
          </w:rPr>
          <w:t>13.7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Annual &amp; Financial Reports 2018/19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_Toc26286173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69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167471F8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4" w:history="1">
        <w:r w:rsidR="0077301D" w:rsidRPr="0077301D">
          <w:rPr>
            <w:b w:val="0"/>
            <w:bCs/>
          </w:rPr>
          <w:t>13.8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Appointment of Community Member – Audit &amp; Risk Committee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_Toc26286174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80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0C44E960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75" w:history="1">
        <w:r w:rsidR="0077301D" w:rsidRPr="0077301D">
          <w:rPr>
            <w:b w:val="0"/>
            <w:bCs/>
          </w:rPr>
          <w:t>14.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Elected Members Notices of Motions of Which Previous Notice Has Been Given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_Toc26286175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AB9B6C8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6" w:history="1">
        <w:r w:rsidR="0077301D" w:rsidRPr="0077301D">
          <w:rPr>
            <w:b w:val="0"/>
            <w:bCs/>
          </w:rPr>
          <w:t>14.1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Councillor Mangano – Monthly Reporting of Staff Numbers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_Toc26286176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1A5E541" w14:textId="77777777" w:rsidR="0077301D" w:rsidRPr="0077301D" w:rsidRDefault="00E92D25" w:rsidP="0077301D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6286177" w:history="1">
        <w:r w:rsidR="0077301D" w:rsidRPr="0077301D">
          <w:rPr>
            <w:b w:val="0"/>
            <w:bCs/>
          </w:rPr>
          <w:t>15.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Elected members notices of motion given at the meeting for consideration at the following ordinary meeting on 17 December 2019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_Toc26286177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458DD35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8" w:history="1">
        <w:r w:rsidR="0077301D" w:rsidRPr="0077301D">
          <w:rPr>
            <w:b w:val="0"/>
            <w:bCs/>
          </w:rPr>
          <w:t>16.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Urgent Business Approved by the Presiding Member or By Decision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_Toc26286178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402B17FD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79" w:history="1">
        <w:r w:rsidR="0077301D" w:rsidRPr="0077301D">
          <w:rPr>
            <w:b w:val="0"/>
            <w:bCs/>
          </w:rPr>
          <w:t>16.1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Options for Council Governance of LPS3 Policy Framework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_Toc26286179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84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504427AA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80" w:history="1">
        <w:r w:rsidR="0077301D" w:rsidRPr="0077301D">
          <w:rPr>
            <w:b w:val="0"/>
            <w:bCs/>
          </w:rPr>
          <w:t>17.</w:t>
        </w:r>
        <w:r w:rsidR="0077301D" w:rsidRPr="0077301D">
          <w:rPr>
            <w:rFonts w:eastAsiaTheme="minorEastAsia"/>
            <w:b w:val="0"/>
            <w:bCs/>
            <w:lang w:eastAsia="en-AU"/>
          </w:rPr>
          <w:tab/>
        </w:r>
        <w:r w:rsidR="0077301D" w:rsidRPr="0077301D">
          <w:rPr>
            <w:b w:val="0"/>
            <w:bCs/>
          </w:rPr>
          <w:t>Confidential Items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_Toc26286180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92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1B28E08" w14:textId="77777777" w:rsidR="0077301D" w:rsidRPr="0077301D" w:rsidRDefault="00E92D25" w:rsidP="0077301D">
      <w:pPr>
        <w:pStyle w:val="TOC2"/>
        <w:rPr>
          <w:rFonts w:eastAsiaTheme="minorEastAsia"/>
          <w:b w:val="0"/>
          <w:bCs/>
          <w:lang w:eastAsia="en-AU"/>
        </w:rPr>
      </w:pPr>
      <w:hyperlink w:anchor="_Toc26286181" w:history="1">
        <w:r w:rsidR="0077301D" w:rsidRPr="0077301D">
          <w:rPr>
            <w:b w:val="0"/>
            <w:bCs/>
          </w:rPr>
          <w:t>Declaration of Closure</w:t>
        </w:r>
        <w:r w:rsidR="0077301D" w:rsidRPr="0077301D">
          <w:rPr>
            <w:b w:val="0"/>
            <w:bCs/>
            <w:webHidden/>
          </w:rPr>
          <w:tab/>
        </w:r>
        <w:r w:rsidR="0077301D" w:rsidRPr="0077301D">
          <w:rPr>
            <w:b w:val="0"/>
            <w:bCs/>
            <w:webHidden/>
          </w:rPr>
          <w:fldChar w:fldCharType="begin"/>
        </w:r>
        <w:r w:rsidR="0077301D" w:rsidRPr="0077301D">
          <w:rPr>
            <w:b w:val="0"/>
            <w:bCs/>
            <w:webHidden/>
          </w:rPr>
          <w:instrText xml:space="preserve"> PAGEREF _Toc26286181 \h </w:instrText>
        </w:r>
        <w:r w:rsidR="0077301D" w:rsidRPr="0077301D">
          <w:rPr>
            <w:b w:val="0"/>
            <w:bCs/>
            <w:webHidden/>
          </w:rPr>
        </w:r>
        <w:r w:rsidR="0077301D" w:rsidRPr="0077301D">
          <w:rPr>
            <w:b w:val="0"/>
            <w:bCs/>
            <w:webHidden/>
          </w:rPr>
          <w:fldChar w:fldCharType="separate"/>
        </w:r>
        <w:r w:rsidR="0077301D" w:rsidRPr="0077301D">
          <w:rPr>
            <w:b w:val="0"/>
            <w:bCs/>
            <w:webHidden/>
          </w:rPr>
          <w:t>92</w:t>
        </w:r>
        <w:r w:rsidR="0077301D" w:rsidRPr="0077301D">
          <w:rPr>
            <w:b w:val="0"/>
            <w:bCs/>
            <w:webHidden/>
          </w:rPr>
          <w:fldChar w:fldCharType="end"/>
        </w:r>
      </w:hyperlink>
    </w:p>
    <w:p w14:paraId="604B8228" w14:textId="19FFAA9E" w:rsidR="00001500" w:rsidRDefault="0077301D" w:rsidP="0077301D">
      <w:pPr>
        <w:pStyle w:val="TOC2"/>
      </w:pPr>
      <w:r w:rsidRPr="0077301D">
        <w:rPr>
          <w:b w:val="0"/>
          <w:bCs/>
        </w:rPr>
        <w:fldChar w:fldCharType="end"/>
      </w:r>
    </w:p>
    <w:p w14:paraId="648D514D" w14:textId="77777777" w:rsidR="0077301D" w:rsidRDefault="0077301D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6FF260B9" w14:textId="52676B54" w:rsidR="00E13C55" w:rsidRPr="00D7168C" w:rsidRDefault="00E13C55" w:rsidP="00E13C55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 xml:space="preserve">Ordinary </w:t>
      </w:r>
      <w:r w:rsidRPr="00D7168C">
        <w:rPr>
          <w:rFonts w:cs="Arial"/>
          <w:b/>
        </w:rPr>
        <w:t>Meeting of Council</w:t>
      </w:r>
    </w:p>
    <w:p w14:paraId="40758B66" w14:textId="7D3728F3" w:rsidR="00E13C55" w:rsidRPr="0006579D" w:rsidRDefault="001F6133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17</w:t>
      </w:r>
      <w:r w:rsidR="001D51BB">
        <w:rPr>
          <w:rFonts w:cs="Arial"/>
          <w:b/>
        </w:rPr>
        <w:t xml:space="preserve"> December 201</w:t>
      </w:r>
      <w:r>
        <w:rPr>
          <w:rFonts w:cs="Arial"/>
          <w:b/>
        </w:rPr>
        <w:t>9</w:t>
      </w:r>
    </w:p>
    <w:p w14:paraId="78719AFF" w14:textId="77777777" w:rsidR="00E13C55" w:rsidRPr="00D7168C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</w:rPr>
      </w:pPr>
    </w:p>
    <w:p w14:paraId="39542BC3" w14:textId="77777777" w:rsidR="00E13C55" w:rsidRPr="004950A5" w:rsidRDefault="00E13C55" w:rsidP="00E13C55">
      <w:pPr>
        <w:tabs>
          <w:tab w:val="left" w:pos="720"/>
          <w:tab w:val="left" w:pos="1440"/>
          <w:tab w:val="left" w:pos="2410"/>
          <w:tab w:val="left" w:pos="2977"/>
          <w:tab w:val="right" w:pos="8335"/>
          <w:tab w:val="right" w:pos="8505"/>
        </w:tabs>
        <w:jc w:val="center"/>
        <w:rPr>
          <w:rFonts w:cs="Arial"/>
          <w:b/>
        </w:rPr>
      </w:pPr>
      <w:r>
        <w:rPr>
          <w:rFonts w:cs="Arial"/>
          <w:b/>
        </w:rPr>
        <w:t>Table o</w:t>
      </w:r>
      <w:r w:rsidRPr="004950A5">
        <w:rPr>
          <w:rFonts w:cs="Arial"/>
          <w:b/>
        </w:rPr>
        <w:t>f Contents</w:t>
      </w:r>
    </w:p>
    <w:p w14:paraId="208D171F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37" w:history="1">
        <w:r w:rsidRPr="00E92D25">
          <w:rPr>
            <w:b w:val="0"/>
            <w:bCs/>
          </w:rPr>
          <w:t>Declaration of Opening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_Toc27759737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5FBCB3A9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38" w:history="1">
        <w:r w:rsidRPr="00E92D25">
          <w:rPr>
            <w:b w:val="0"/>
            <w:bCs/>
          </w:rPr>
          <w:t>Present and Apologies and Leave of Absence (Previously Approved)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_Toc27759738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5454B76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39" w:history="1">
        <w:r w:rsidRPr="00E92D25">
          <w:rPr>
            <w:b w:val="0"/>
            <w:bCs/>
          </w:rPr>
          <w:t>1.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Public Question Time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_Toc27759739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E6CCB6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0" w:history="1">
        <w:r w:rsidRPr="00E92D25">
          <w:rPr>
            <w:b w:val="0"/>
            <w:bCs/>
          </w:rPr>
          <w:t>1.1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Mrs Robyn Hancock, 66 Kingsway, Nedlands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EC31617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1" w:history="1">
        <w:r w:rsidRPr="00E92D25">
          <w:rPr>
            <w:b w:val="0"/>
            <w:bCs/>
          </w:rPr>
          <w:t>1.2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Ms Bronwyn Stuckey, 26 Kingsway, Nedlands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_Toc27759741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D333FA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2" w:history="1">
        <w:r w:rsidRPr="00E92D25">
          <w:rPr>
            <w:b w:val="0"/>
            <w:bCs/>
          </w:rPr>
          <w:t>2.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Addresses by Members of the Public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6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21CE41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3" w:history="1">
        <w:r w:rsidRPr="00E92D25">
          <w:rPr>
            <w:b w:val="0"/>
            <w:bCs/>
          </w:rPr>
          <w:t>3.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Requests for Leave of Absence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_Toc27759743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5966658C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4" w:history="1">
        <w:r w:rsidRPr="00E92D25">
          <w:rPr>
            <w:b w:val="0"/>
            <w:bCs/>
          </w:rPr>
          <w:t>4.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Petitions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85291F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5" w:history="1">
        <w:r w:rsidRPr="00E92D25">
          <w:rPr>
            <w:b w:val="0"/>
            <w:bCs/>
          </w:rPr>
          <w:t>5.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Disclosures of Financial Interest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_Toc27759745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2B7607E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6" w:history="1">
        <w:r w:rsidRPr="00E92D25">
          <w:rPr>
            <w:b w:val="0"/>
            <w:bCs/>
          </w:rPr>
          <w:t>6.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Disclosures of Interests Affecting Impartiality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FFD837C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47" w:history="1">
        <w:r w:rsidRPr="00E92D25">
          <w:rPr>
            <w:b w:val="0"/>
            <w:bCs/>
          </w:rPr>
          <w:t>6.1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McManus – CM07.19 - Defibrillator Mt Claremont Community Centre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BAA1159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48" w:history="1">
        <w:r w:rsidRPr="00E92D25">
          <w:rPr>
            <w:b w:val="0"/>
            <w:bCs/>
          </w:rPr>
          <w:t>7.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Declarations by Members That They Have Not Given Due Consideration to Papers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6687359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49" w:history="1">
        <w:r w:rsidRPr="00E92D25">
          <w:rPr>
            <w:b w:val="0"/>
            <w:bCs/>
          </w:rPr>
          <w:t>8.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Confirmation of Minutes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_Toc27759749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01E0C74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0" w:history="1">
        <w:r w:rsidRPr="00E92D25">
          <w:rPr>
            <w:b w:val="0"/>
            <w:bCs/>
          </w:rPr>
          <w:t>8.1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Special Council Meeting 5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BD0800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1" w:history="1">
        <w:r w:rsidRPr="00E92D25">
          <w:rPr>
            <w:b w:val="0"/>
            <w:bCs/>
          </w:rPr>
          <w:t>8.2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Ordinary Council Meeting 26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_Toc27759751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8CB733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2" w:history="1">
        <w:r w:rsidRPr="00E92D25">
          <w:rPr>
            <w:b w:val="0"/>
            <w:bCs/>
          </w:rPr>
          <w:t>9.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Announcements of the Presiding Member without discussion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010D2F0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3" w:history="1">
        <w:r w:rsidRPr="00E92D25">
          <w:rPr>
            <w:b w:val="0"/>
            <w:bCs/>
          </w:rPr>
          <w:t>10.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Members announcements without discussion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_Toc27759753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0790A9E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4" w:history="1">
        <w:r w:rsidRPr="00E92D25">
          <w:rPr>
            <w:b w:val="0"/>
            <w:bCs/>
          </w:rPr>
          <w:t>10.1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Smyth – Meetings and Events Attended December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E99298A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5" w:history="1">
        <w:r w:rsidRPr="00E92D25">
          <w:rPr>
            <w:b w:val="0"/>
            <w:bCs/>
          </w:rPr>
          <w:t>11.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Matters for Which the Meeting May Be Closed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_Toc27759755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10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4DB5A50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56" w:history="1">
        <w:r w:rsidRPr="00E92D25">
          <w:rPr>
            <w:b w:val="0"/>
            <w:bCs/>
          </w:rPr>
          <w:t>12.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Divisional reports and minutes of Council committees and administrative liaison working groups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E249E55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7" w:history="1">
        <w:r w:rsidRPr="00E92D25">
          <w:rPr>
            <w:b w:val="0"/>
            <w:bCs/>
          </w:rPr>
          <w:t>12.1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Minutes of Council Committees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DDAF2A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58" w:history="1">
        <w:r w:rsidRPr="00E92D25">
          <w:rPr>
            <w:b w:val="0"/>
            <w:bCs/>
          </w:rPr>
          <w:t>12.2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Planning &amp; Development Report No’s PD48.19 to PD56.19 (copy attached)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_Toc27759758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12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539CC1D8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59" w:history="1">
        <w:r w:rsidRPr="00E92D25">
          <w:rPr>
            <w:b w:val="0"/>
            <w:bCs/>
          </w:rPr>
          <w:t>PD48.19</w:t>
        </w:r>
        <w:r w:rsidRPr="00E92D25">
          <w:rPr>
            <w:b w:val="0"/>
            <w:bCs/>
            <w:webHidden/>
          </w:rPr>
          <w:tab/>
        </w:r>
      </w:hyperlink>
      <w:hyperlink w:anchor="_Toc27759760" w:history="1">
        <w:r w:rsidRPr="00E92D25">
          <w:rPr>
            <w:b w:val="0"/>
            <w:bCs/>
          </w:rPr>
          <w:t>No. 3 Circe Circle, Dalkeith – Additions to a Single House (Carport and Primary Street Fencing)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_Toc27759760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12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FC563FE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61" w:history="1">
        <w:r w:rsidRPr="00E92D25">
          <w:rPr>
            <w:b w:val="0"/>
            <w:bCs/>
          </w:rPr>
          <w:t>PD49.19</w:t>
        </w:r>
        <w:r w:rsidRPr="00E92D25">
          <w:rPr>
            <w:b w:val="0"/>
            <w:bCs/>
            <w:webHidden/>
          </w:rPr>
          <w:tab/>
        </w:r>
      </w:hyperlink>
      <w:hyperlink w:anchor="_Toc27759762" w:history="1">
        <w:r w:rsidRPr="00E92D25">
          <w:rPr>
            <w:b w:val="0"/>
            <w:bCs/>
          </w:rPr>
          <w:t>No. 2 Burwood Street, Nedlands – Additions to a Single House (Ancillary Dwelling and Carport)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_Toc27759762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299F007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63" w:history="1">
        <w:r w:rsidRPr="00E92D25">
          <w:rPr>
            <w:b w:val="0"/>
            <w:bCs/>
          </w:rPr>
          <w:t>PD50.19</w:t>
        </w:r>
        <w:r w:rsidRPr="00E92D25">
          <w:rPr>
            <w:b w:val="0"/>
            <w:bCs/>
            <w:webHidden/>
          </w:rPr>
          <w:tab/>
        </w:r>
      </w:hyperlink>
      <w:hyperlink w:anchor="_Toc27759764" w:history="1">
        <w:r w:rsidRPr="00E92D25">
          <w:rPr>
            <w:b w:val="0"/>
            <w:bCs/>
          </w:rPr>
          <w:t>No. 85 Clifton St, Nedlands – Change of Use (Residential to Short Term Accommodation, Holiday House)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_Toc27759764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699ED79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65" w:history="1">
        <w:r w:rsidRPr="00E92D25">
          <w:rPr>
            <w:b w:val="0"/>
            <w:bCs/>
            <w:lang w:val="en-GB"/>
          </w:rPr>
          <w:t>PD51.19</w:t>
        </w:r>
        <w:r w:rsidRPr="00E92D25">
          <w:rPr>
            <w:b w:val="0"/>
            <w:bCs/>
            <w:webHidden/>
          </w:rPr>
          <w:tab/>
        </w:r>
      </w:hyperlink>
      <w:hyperlink w:anchor="_Toc27759766" w:history="1">
        <w:r w:rsidRPr="00E92D25">
          <w:rPr>
            <w:b w:val="0"/>
            <w:bCs/>
          </w:rPr>
          <w:t>No. 7 Nidjalla Loop, Swanbourne – Additions to a Single House (Privacy Screen)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_Toc27759766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A3805E3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67" w:history="1">
        <w:r w:rsidRPr="00E92D25">
          <w:rPr>
            <w:b w:val="0"/>
            <w:bCs/>
          </w:rPr>
          <w:t>PD52.19</w:t>
        </w:r>
        <w:r w:rsidRPr="00E92D25">
          <w:rPr>
            <w:b w:val="0"/>
            <w:bCs/>
            <w:webHidden/>
          </w:rPr>
          <w:tab/>
        </w:r>
      </w:hyperlink>
      <w:hyperlink w:anchor="_Toc27759768" w:history="1">
        <w:r w:rsidRPr="00E92D25">
          <w:rPr>
            <w:b w:val="0"/>
            <w:bCs/>
          </w:rPr>
          <w:t>Local Planning Scheme 3 - Local Planning Policy - Residential Development: Single and Grouped Dwellings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_Toc27759768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23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246A184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69" w:history="1">
        <w:r w:rsidRPr="00E92D25">
          <w:rPr>
            <w:b w:val="0"/>
            <w:bCs/>
          </w:rPr>
          <w:t>PD53.19</w:t>
        </w:r>
        <w:r w:rsidRPr="00E92D25">
          <w:rPr>
            <w:b w:val="0"/>
            <w:bCs/>
            <w:webHidden/>
          </w:rPr>
          <w:tab/>
        </w:r>
      </w:hyperlink>
      <w:hyperlink w:anchor="_Toc27759770" w:history="1">
        <w:r w:rsidRPr="00E92D25">
          <w:rPr>
            <w:b w:val="0"/>
            <w:bCs/>
          </w:rPr>
          <w:t>Local Planning Scheme 3 – Local Planning Policy Waste Management and Guidelines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AAF2CCE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71" w:history="1">
        <w:r w:rsidRPr="00E92D25">
          <w:rPr>
            <w:b w:val="0"/>
            <w:bCs/>
          </w:rPr>
          <w:t>PD54.19</w:t>
        </w:r>
        <w:r w:rsidRPr="00E92D25">
          <w:rPr>
            <w:b w:val="0"/>
            <w:bCs/>
            <w:webHidden/>
          </w:rPr>
          <w:tab/>
        </w:r>
      </w:hyperlink>
      <w:hyperlink w:anchor="_Toc27759772" w:history="1">
        <w:r w:rsidRPr="00E92D25">
          <w:rPr>
            <w:b w:val="0"/>
            <w:bCs/>
          </w:rPr>
          <w:t>Local Planning Scheme 3 – Residential Aged Care Facilities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26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D56AB3C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73" w:history="1">
        <w:r w:rsidRPr="00E92D25">
          <w:rPr>
            <w:b w:val="0"/>
            <w:bCs/>
          </w:rPr>
          <w:t>PD55.19</w:t>
        </w:r>
        <w:r w:rsidRPr="00E92D25">
          <w:rPr>
            <w:b w:val="0"/>
            <w:bCs/>
            <w:webHidden/>
          </w:rPr>
          <w:tab/>
        </w:r>
      </w:hyperlink>
      <w:hyperlink w:anchor="_Toc27759774" w:history="1">
        <w:r w:rsidRPr="00E92D25">
          <w:rPr>
            <w:b w:val="0"/>
            <w:bCs/>
          </w:rPr>
          <w:t>Mt Claremont North-East Structure Plan Investigation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0F3F2D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75" w:history="1">
        <w:r w:rsidRPr="00E92D25">
          <w:rPr>
            <w:b w:val="0"/>
            <w:bCs/>
          </w:rPr>
          <w:t>PD56.19</w:t>
        </w:r>
        <w:r w:rsidRPr="00E92D25">
          <w:rPr>
            <w:b w:val="0"/>
            <w:bCs/>
            <w:webHidden/>
          </w:rPr>
          <w:tab/>
        </w:r>
      </w:hyperlink>
      <w:hyperlink w:anchor="_Toc27759776" w:history="1">
        <w:r w:rsidRPr="00E92D25">
          <w:rPr>
            <w:b w:val="0"/>
            <w:bCs/>
          </w:rPr>
          <w:t>Local Planning Scheme 3 – Local Planning Policy Waratah Village Laneway Requirements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9B7037B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77" w:history="1">
        <w:r w:rsidRPr="00E92D25">
          <w:rPr>
            <w:b w:val="0"/>
            <w:bCs/>
          </w:rPr>
          <w:t>12.3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Technical Services Report No’s TS24.19 (copy attached)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D0D716F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78" w:history="1">
        <w:r w:rsidRPr="00E92D25">
          <w:rPr>
            <w:b w:val="0"/>
            <w:bCs/>
          </w:rPr>
          <w:t xml:space="preserve">TS24.19 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Montgomery Avenue – Leaning Wall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29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7C56A71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79" w:history="1">
        <w:r w:rsidRPr="00E92D25">
          <w:rPr>
            <w:b w:val="0"/>
            <w:bCs/>
          </w:rPr>
          <w:t>12.4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Community &amp; Organisational Development Report No’s CM07.19 to CM09.19 (copy attached)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_Toc27759779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B9156F3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0" w:history="1">
        <w:r w:rsidRPr="00E92D25">
          <w:rPr>
            <w:b w:val="0"/>
            <w:bCs/>
            <w:lang w:eastAsia="en-AU"/>
          </w:rPr>
          <w:t xml:space="preserve">CM07.19 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  <w:lang w:eastAsia="en-AU"/>
          </w:rPr>
          <w:t>Defibrillator Mt Claremont Community Centre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1C1A9AE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1" w:history="1">
        <w:r w:rsidRPr="00E92D25">
          <w:rPr>
            <w:rFonts w:eastAsia="MS Gothic"/>
            <w:b w:val="0"/>
            <w:bCs/>
          </w:rPr>
          <w:t>CM08.19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rFonts w:eastAsia="MS Gothic"/>
            <w:b w:val="0"/>
            <w:bCs/>
          </w:rPr>
          <w:t>Shared Satellite Depot at Nedlands Golf Club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_Toc27759781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32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D97465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2" w:history="1">
        <w:r w:rsidRPr="00E92D25">
          <w:rPr>
            <w:b w:val="0"/>
            <w:bCs/>
          </w:rPr>
          <w:t xml:space="preserve">CM09.19 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Jo Wheatley All Abilities Play Space Food Trucks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33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F732291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3" w:history="1">
        <w:r w:rsidRPr="00E92D25">
          <w:rPr>
            <w:b w:val="0"/>
            <w:bCs/>
          </w:rPr>
          <w:t>12.5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Corporate &amp; Strategy Report No’s CPS20.19 (copy attached)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_Toc27759783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F020B24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4" w:history="1">
        <w:r w:rsidRPr="00E92D25">
          <w:rPr>
            <w:rFonts w:eastAsia="MS Gothic"/>
            <w:b w:val="0"/>
            <w:bCs/>
          </w:rPr>
          <w:t>CPS20.19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rFonts w:eastAsia="MS Gothic"/>
            <w:b w:val="0"/>
            <w:bCs/>
          </w:rPr>
          <w:t>List of Accounts Paid – October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C721E4B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5" w:history="1">
        <w:r w:rsidRPr="00E92D25">
          <w:rPr>
            <w:b w:val="0"/>
            <w:bCs/>
          </w:rPr>
          <w:t>13.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Reports by the Chief Executive Officer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_Toc27759785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4101289E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6" w:history="1">
        <w:r w:rsidRPr="00E92D25">
          <w:rPr>
            <w:b w:val="0"/>
            <w:bCs/>
          </w:rPr>
          <w:t>13.1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Common Seal Register Report –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4801B86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7" w:history="1">
        <w:r w:rsidRPr="00E92D25">
          <w:rPr>
            <w:b w:val="0"/>
            <w:bCs/>
          </w:rPr>
          <w:t>13.2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List of Delegated Authorities –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37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1ACD3A0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8" w:history="1">
        <w:r w:rsidRPr="00E92D25">
          <w:rPr>
            <w:b w:val="0"/>
            <w:bCs/>
          </w:rPr>
          <w:t>13.3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Options for Advancing Smart Cities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_Toc27759788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45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E3F62D5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89" w:history="1">
        <w:r w:rsidRPr="00E92D25">
          <w:rPr>
            <w:b w:val="0"/>
            <w:bCs/>
          </w:rPr>
          <w:t>13.4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Monthly Financial Report –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_Toc27759789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54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0BF910B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0" w:history="1">
        <w:r w:rsidRPr="00E92D25">
          <w:rPr>
            <w:b w:val="0"/>
            <w:bCs/>
          </w:rPr>
          <w:t>13.5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Monthly Investment Report – November 2019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59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302C4304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1" w:history="1">
        <w:r w:rsidRPr="00E92D25">
          <w:rPr>
            <w:b w:val="0"/>
            <w:bCs/>
          </w:rPr>
          <w:t>13.6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Annual Review of the City of Nedlands Register of Delegations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_Toc27759791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62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2D13B923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2" w:history="1">
        <w:r w:rsidRPr="00E92D25">
          <w:rPr>
            <w:b w:val="0"/>
            <w:bCs/>
          </w:rPr>
          <w:t>13.7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 Policies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66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8B22E88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93" w:history="1">
        <w:r w:rsidRPr="00E92D25">
          <w:rPr>
            <w:b w:val="0"/>
            <w:bCs/>
          </w:rPr>
          <w:t>13.8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101 Monash Street, Nedlands – Additions to Hospital Comprising Wards, Emergency Department and Associated Hospital Facilities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_Toc27759793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72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6B007C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4" w:history="1">
        <w:r w:rsidRPr="00E92D25">
          <w:rPr>
            <w:b w:val="0"/>
            <w:bCs/>
          </w:rPr>
          <w:t>13.9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RFT 201920.03 – Nedlands Foreshore Riverwall Restoration Stage 3A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78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A2808A1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hyperlink w:anchor="_Toc27759795" w:history="1">
        <w:r w:rsidRPr="00E92D25">
          <w:rPr>
            <w:b w:val="0"/>
            <w:bCs/>
          </w:rPr>
          <w:t>14.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Elected Members Notices of Motions of Which Previous Notice Has Been Given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_Toc27759795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CDFFB6D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6" w:history="1">
        <w:r w:rsidRPr="00E92D25">
          <w:rPr>
            <w:b w:val="0"/>
            <w:bCs/>
          </w:rPr>
          <w:t>14.1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Hay – Street Tree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_Toc27759796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87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7BD7703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7" w:history="1">
        <w:r w:rsidRPr="00E92D25">
          <w:rPr>
            <w:b w:val="0"/>
            <w:bCs/>
          </w:rPr>
          <w:t>14.2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Mayor de Lacy – Public Art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_Toc27759797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89</w:t>
        </w:r>
        <w:r w:rsidRPr="00E92D25">
          <w:rPr>
            <w:b w:val="0"/>
            <w:bCs/>
            <w:webHidden/>
          </w:rPr>
          <w:fldChar w:fldCharType="end"/>
        </w:r>
      </w:hyperlink>
    </w:p>
    <w:bookmarkStart w:id="0" w:name="_GoBack"/>
    <w:bookmarkEnd w:id="0"/>
    <w:p w14:paraId="6A8B9603" w14:textId="77777777" w:rsidR="00E92D25" w:rsidRPr="00E92D25" w:rsidRDefault="00E92D25" w:rsidP="00E92D25">
      <w:pPr>
        <w:pStyle w:val="TOC2"/>
        <w:jc w:val="both"/>
        <w:rPr>
          <w:rFonts w:eastAsiaTheme="minorEastAsia"/>
          <w:b w:val="0"/>
          <w:bCs/>
          <w:lang w:eastAsia="en-AU"/>
        </w:rPr>
      </w:pPr>
      <w:r w:rsidRPr="00E92D25">
        <w:rPr>
          <w:b w:val="0"/>
          <w:bCs/>
        </w:rPr>
        <w:fldChar w:fldCharType="begin"/>
      </w:r>
      <w:r w:rsidRPr="00E92D25">
        <w:rPr>
          <w:b w:val="0"/>
          <w:bCs/>
        </w:rPr>
        <w:instrText xml:space="preserve"> HYPERLINK \l "_Toc27759798" </w:instrText>
      </w:r>
      <w:r w:rsidRPr="00E92D25">
        <w:rPr>
          <w:b w:val="0"/>
          <w:bCs/>
        </w:rPr>
        <w:fldChar w:fldCharType="separate"/>
      </w:r>
      <w:r w:rsidRPr="00E92D25">
        <w:rPr>
          <w:b w:val="0"/>
          <w:bCs/>
        </w:rPr>
        <w:t>15.</w:t>
      </w:r>
      <w:r w:rsidRPr="00E92D25">
        <w:rPr>
          <w:rFonts w:eastAsiaTheme="minorEastAsia"/>
          <w:b w:val="0"/>
          <w:bCs/>
          <w:lang w:eastAsia="en-AU"/>
        </w:rPr>
        <w:tab/>
      </w:r>
      <w:r w:rsidRPr="00E92D25">
        <w:rPr>
          <w:b w:val="0"/>
          <w:bCs/>
        </w:rPr>
        <w:t>Elected members notices of motion given at the meeting for consideration at the following ordinary meeting on 25 February 2020</w:t>
      </w:r>
      <w:r w:rsidRPr="00E92D25">
        <w:rPr>
          <w:b w:val="0"/>
          <w:bCs/>
          <w:webHidden/>
        </w:rPr>
        <w:tab/>
      </w:r>
      <w:r w:rsidRPr="00E92D25">
        <w:rPr>
          <w:b w:val="0"/>
          <w:bCs/>
          <w:webHidden/>
        </w:rPr>
        <w:fldChar w:fldCharType="begin"/>
      </w:r>
      <w:r w:rsidRPr="00E92D25">
        <w:rPr>
          <w:b w:val="0"/>
          <w:bCs/>
          <w:webHidden/>
        </w:rPr>
        <w:instrText xml:space="preserve"> PAGEREF _Toc27759798 \h </w:instrText>
      </w:r>
      <w:r w:rsidRPr="00E92D25">
        <w:rPr>
          <w:b w:val="0"/>
          <w:bCs/>
          <w:webHidden/>
        </w:rPr>
      </w:r>
      <w:r w:rsidRPr="00E92D25">
        <w:rPr>
          <w:b w:val="0"/>
          <w:bCs/>
          <w:webHidden/>
        </w:rPr>
        <w:fldChar w:fldCharType="separate"/>
      </w:r>
      <w:r w:rsidRPr="00E92D25">
        <w:rPr>
          <w:b w:val="0"/>
          <w:bCs/>
          <w:webHidden/>
        </w:rPr>
        <w:t>93</w:t>
      </w:r>
      <w:r w:rsidRPr="00E92D25">
        <w:rPr>
          <w:b w:val="0"/>
          <w:bCs/>
          <w:webHidden/>
        </w:rPr>
        <w:fldChar w:fldCharType="end"/>
      </w:r>
      <w:r w:rsidRPr="00E92D25">
        <w:rPr>
          <w:b w:val="0"/>
          <w:bCs/>
        </w:rPr>
        <w:fldChar w:fldCharType="end"/>
      </w:r>
    </w:p>
    <w:p w14:paraId="0806EED3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799" w:history="1">
        <w:r w:rsidRPr="00E92D25">
          <w:rPr>
            <w:b w:val="0"/>
            <w:bCs/>
          </w:rPr>
          <w:t>15.1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Hodsdon – Weed Control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_Toc27759799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93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0D04C030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800" w:history="1">
        <w:r w:rsidRPr="00E92D25">
          <w:rPr>
            <w:b w:val="0"/>
            <w:bCs/>
          </w:rPr>
          <w:t>16.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Urgent Business Approved By the Presiding Member or By Decision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_Toc27759800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96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0A4DB95F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801" w:history="1">
        <w:r w:rsidRPr="00E92D25">
          <w:rPr>
            <w:b w:val="0"/>
            <w:bCs/>
          </w:rPr>
          <w:t>16.1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Smyth – Design Review Panel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_Toc27759801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96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62CD335F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802" w:history="1">
        <w:r w:rsidRPr="00E92D25">
          <w:rPr>
            <w:b w:val="0"/>
            <w:bCs/>
          </w:rPr>
          <w:t>16.2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Bennett – Nedlands Foreshore Riverwall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_Toc27759802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99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7538B6C0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803" w:history="1">
        <w:r w:rsidRPr="00E92D25">
          <w:rPr>
            <w:b w:val="0"/>
            <w:bCs/>
          </w:rPr>
          <w:t>16.3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Councillor Mangano – Safe Active Tree Trial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_Toc27759803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101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BC7CB87" w14:textId="77777777" w:rsidR="00E92D25" w:rsidRPr="00E92D25" w:rsidRDefault="00E92D25" w:rsidP="00E92D25">
      <w:pPr>
        <w:pStyle w:val="TOC2"/>
        <w:rPr>
          <w:rFonts w:eastAsiaTheme="minorEastAsia"/>
          <w:b w:val="0"/>
          <w:bCs/>
          <w:lang w:eastAsia="en-AU"/>
        </w:rPr>
      </w:pPr>
      <w:hyperlink w:anchor="_Toc27759804" w:history="1">
        <w:r w:rsidRPr="00E92D25">
          <w:rPr>
            <w:b w:val="0"/>
            <w:bCs/>
          </w:rPr>
          <w:t>17.</w:t>
        </w:r>
        <w:r w:rsidRPr="00E92D25">
          <w:rPr>
            <w:rFonts w:eastAsiaTheme="minorEastAsia"/>
            <w:b w:val="0"/>
            <w:bCs/>
            <w:lang w:eastAsia="en-AU"/>
          </w:rPr>
          <w:tab/>
        </w:r>
        <w:r w:rsidRPr="00E92D25">
          <w:rPr>
            <w:b w:val="0"/>
            <w:bCs/>
          </w:rPr>
          <w:t>Confidential Items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_Toc27759804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104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AA9E4A6" w14:textId="5AD7C38C" w:rsidR="00E13C55" w:rsidRPr="00E92D25" w:rsidRDefault="00E92D25" w:rsidP="00E92D25">
      <w:pPr>
        <w:pStyle w:val="TOC2"/>
        <w:rPr>
          <w:b w:val="0"/>
          <w:bCs/>
        </w:rPr>
      </w:pPr>
      <w:hyperlink w:anchor="_Toc27759805" w:history="1">
        <w:r w:rsidRPr="00E92D25">
          <w:rPr>
            <w:b w:val="0"/>
            <w:bCs/>
          </w:rPr>
          <w:t>Declaration of Closure</w:t>
        </w:r>
        <w:r w:rsidRPr="00E92D25">
          <w:rPr>
            <w:b w:val="0"/>
            <w:bCs/>
            <w:webHidden/>
          </w:rPr>
          <w:tab/>
        </w:r>
        <w:r w:rsidRPr="00E92D25">
          <w:rPr>
            <w:b w:val="0"/>
            <w:bCs/>
            <w:webHidden/>
          </w:rPr>
          <w:fldChar w:fldCharType="begin"/>
        </w:r>
        <w:r w:rsidRPr="00E92D25">
          <w:rPr>
            <w:b w:val="0"/>
            <w:bCs/>
            <w:webHidden/>
          </w:rPr>
          <w:instrText xml:space="preserve"> PAGEREF _Toc27759805 \h </w:instrText>
        </w:r>
        <w:r w:rsidRPr="00E92D25">
          <w:rPr>
            <w:b w:val="0"/>
            <w:bCs/>
            <w:webHidden/>
          </w:rPr>
        </w:r>
        <w:r w:rsidRPr="00E92D25">
          <w:rPr>
            <w:b w:val="0"/>
            <w:bCs/>
            <w:webHidden/>
          </w:rPr>
          <w:fldChar w:fldCharType="separate"/>
        </w:r>
        <w:r w:rsidRPr="00E92D25">
          <w:rPr>
            <w:b w:val="0"/>
            <w:bCs/>
            <w:webHidden/>
          </w:rPr>
          <w:t>104</w:t>
        </w:r>
        <w:r w:rsidRPr="00E92D25">
          <w:rPr>
            <w:b w:val="0"/>
            <w:bCs/>
            <w:webHidden/>
          </w:rPr>
          <w:fldChar w:fldCharType="end"/>
        </w:r>
      </w:hyperlink>
    </w:p>
    <w:p w14:paraId="1376C333" w14:textId="45989198" w:rsidR="009D1456" w:rsidRPr="00E13C55" w:rsidRDefault="009D1456" w:rsidP="009D1456">
      <w:pPr>
        <w:rPr>
          <w:lang w:val="en-AU"/>
        </w:rPr>
      </w:pPr>
    </w:p>
    <w:sectPr w:rsidR="009D1456" w:rsidRPr="00E13C55" w:rsidSect="00751A1D">
      <w:footerReference w:type="default" r:id="rId12"/>
      <w:headerReference w:type="first" r:id="rId13"/>
      <w:footerReference w:type="first" r:id="rId14"/>
      <w:pgSz w:w="11907" w:h="16840" w:code="9"/>
      <w:pgMar w:top="1440" w:right="1134" w:bottom="272" w:left="1134" w:header="425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B039" w14:textId="77777777" w:rsidR="007C151C" w:rsidRDefault="007C151C">
      <w:r>
        <w:separator/>
      </w:r>
    </w:p>
  </w:endnote>
  <w:endnote w:type="continuationSeparator" w:id="0">
    <w:p w14:paraId="78FC4737" w14:textId="77777777" w:rsidR="007C151C" w:rsidRDefault="007C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3E31" w14:textId="05CB2F69" w:rsidR="00F0371D" w:rsidRDefault="00F0371D">
    <w:pPr>
      <w:pStyle w:val="Footer"/>
    </w:pPr>
  </w:p>
  <w:p w14:paraId="37040ABE" w14:textId="2F2E0A98" w:rsidR="00F0371D" w:rsidRPr="00751A1D" w:rsidRDefault="00F0371D" w:rsidP="00751A1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C0" w14:textId="1D998EAD" w:rsidR="00F0371D" w:rsidRPr="003C092D" w:rsidRDefault="00F0371D" w:rsidP="003C092D">
    <w:pPr>
      <w:pStyle w:val="Footer"/>
      <w:tabs>
        <w:tab w:val="clear" w:pos="8640"/>
        <w:tab w:val="right" w:pos="10300"/>
      </w:tabs>
      <w:ind w:left="-700" w:right="-661"/>
      <w:rPr>
        <w:sz w:val="18"/>
        <w:szCs w:val="18"/>
        <w:lang w:val="en-AU"/>
      </w:rPr>
    </w:pPr>
    <w:bookmarkStart w:id="1" w:name="OLE_LINK7"/>
    <w:bookmarkStart w:id="2" w:name="OLE_LINK8"/>
    <w:bookmarkStart w:id="3" w:name="_Hlk203300829"/>
    <w:r>
      <w:rPr>
        <w:sz w:val="18"/>
        <w:szCs w:val="18"/>
        <w:lang w:val="en-AU"/>
      </w:rPr>
      <w:tab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CB65" w14:textId="77777777" w:rsidR="007C151C" w:rsidRDefault="007C151C">
      <w:r>
        <w:separator/>
      </w:r>
    </w:p>
  </w:footnote>
  <w:footnote w:type="continuationSeparator" w:id="0">
    <w:p w14:paraId="632B4252" w14:textId="77777777" w:rsidR="007C151C" w:rsidRDefault="007C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0ABF" w14:textId="77777777" w:rsidR="00F0371D" w:rsidRPr="00175BA9" w:rsidRDefault="00F0371D" w:rsidP="00175BA9">
    <w:pPr>
      <w:pStyle w:val="Header"/>
      <w:rPr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37040AC1" wp14:editId="37040AC2">
              <wp:simplePos x="0" y="0"/>
              <wp:positionH relativeFrom="column">
                <wp:posOffset>3196590</wp:posOffset>
              </wp:positionH>
              <wp:positionV relativeFrom="paragraph">
                <wp:posOffset>312420</wp:posOffset>
              </wp:positionV>
              <wp:extent cx="3239135" cy="503555"/>
              <wp:effectExtent l="0" t="0" r="317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1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40AC5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FFFFFF"/>
                              <w:sz w:val="32"/>
                              <w:szCs w:val="32"/>
                            </w:rPr>
                            <w:t>Document title</w:t>
                          </w:r>
                        </w:p>
                        <w:p w14:paraId="37040AC6" w14:textId="77777777" w:rsidR="00F0371D" w:rsidRPr="002E6EE5" w:rsidRDefault="00F0371D" w:rsidP="00175BA9">
                          <w:pPr>
                            <w:jc w:val="left"/>
                            <w:rPr>
                              <w:rFonts w:ascii="Gill Sans MT" w:hAnsi="Gill Sans MT"/>
                              <w:color w:val="FFFFFF"/>
                            </w:rPr>
                          </w:pPr>
                          <w:r>
                            <w:rPr>
                              <w:rFonts w:ascii="Gill Sans MT" w:hAnsi="Gill Sans MT"/>
                              <w:color w:val="FFFFFF"/>
                            </w:rPr>
                            <w:t>Department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040AC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51.7pt;margin-top:24.6pt;width:255.05pt;height:39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" o:allowoverlap="f" filled="f" stroked="f">
              <v:textbox style="mso-fit-shape-to-text:t">
                <w:txbxContent>
                  <w:p w14:paraId="37040AC5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Gill Sans MT" w:hAnsi="Gill Sans MT"/>
                        <w:b/>
                        <w:color w:val="FFFFFF"/>
                        <w:sz w:val="32"/>
                        <w:szCs w:val="32"/>
                      </w:rPr>
                      <w:t>Document title</w:t>
                    </w:r>
                  </w:p>
                  <w:p w14:paraId="37040AC6" w14:textId="77777777" w:rsidR="00F0371D" w:rsidRPr="002E6EE5" w:rsidRDefault="00F0371D" w:rsidP="00175BA9">
                    <w:pPr>
                      <w:jc w:val="left"/>
                      <w:rPr>
                        <w:rFonts w:ascii="Gill Sans MT" w:hAnsi="Gill Sans MT"/>
                        <w:color w:val="FFFFFF"/>
                      </w:rPr>
                    </w:pPr>
                    <w:r>
                      <w:rPr>
                        <w:rFonts w:ascii="Gill Sans MT" w:hAnsi="Gill Sans MT"/>
                        <w:color w:val="FFFFFF"/>
                      </w:rPr>
                      <w:t>Department name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7040AC3" wp14:editId="37040AC4">
          <wp:simplePos x="0" y="0"/>
          <wp:positionH relativeFrom="column">
            <wp:posOffset>-120015</wp:posOffset>
          </wp:positionH>
          <wp:positionV relativeFrom="paragraph">
            <wp:posOffset>-19050</wp:posOffset>
          </wp:positionV>
          <wp:extent cx="6448425" cy="1104900"/>
          <wp:effectExtent l="19050" t="0" r="9525" b="0"/>
          <wp:wrapTight wrapText="bothSides">
            <wp:wrapPolygon edited="0">
              <wp:start x="-64" y="0"/>
              <wp:lineTo x="-64" y="21228"/>
              <wp:lineTo x="21632" y="21228"/>
              <wp:lineTo x="21632" y="0"/>
              <wp:lineTo x="-64" y="0"/>
            </wp:wrapPolygon>
          </wp:wrapTight>
          <wp:docPr id="8" name="Picture 8" descr="Horizontal-A4-portrait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rizontal-A4-portrait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699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0F5CBA"/>
    <w:multiLevelType w:val="hybridMultilevel"/>
    <w:tmpl w:val="3B2C56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46B19"/>
    <w:multiLevelType w:val="singleLevel"/>
    <w:tmpl w:val="E25EB724"/>
    <w:lvl w:ilvl="0">
      <w:start w:val="1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3" w15:restartNumberingAfterBreak="0">
    <w:nsid w:val="273D7BA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58219C"/>
    <w:multiLevelType w:val="singleLevel"/>
    <w:tmpl w:val="2D186272"/>
    <w:lvl w:ilvl="0">
      <w:start w:val="3"/>
      <w:numFmt w:val="decimal"/>
      <w:lvlText w:val="%1.)"/>
      <w:lvlJc w:val="left"/>
      <w:pPr>
        <w:tabs>
          <w:tab w:val="num" w:pos="-911"/>
        </w:tabs>
        <w:ind w:left="-911" w:hanging="360"/>
      </w:pPr>
      <w:rPr>
        <w:rFonts w:hint="default"/>
      </w:rPr>
    </w:lvl>
  </w:abstractNum>
  <w:abstractNum w:abstractNumId="5" w15:restartNumberingAfterBreak="0">
    <w:nsid w:val="37B71669"/>
    <w:multiLevelType w:val="hybridMultilevel"/>
    <w:tmpl w:val="7BF839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7377"/>
    <w:multiLevelType w:val="hybridMultilevel"/>
    <w:tmpl w:val="D5C23488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A35A95"/>
    <w:multiLevelType w:val="hybridMultilevel"/>
    <w:tmpl w:val="85AEE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031D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A6700D"/>
    <w:multiLevelType w:val="hybridMultilevel"/>
    <w:tmpl w:val="DF6E0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19E0"/>
    <w:multiLevelType w:val="hybridMultilevel"/>
    <w:tmpl w:val="D6889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0996"/>
    <w:multiLevelType w:val="hybridMultilevel"/>
    <w:tmpl w:val="F28EC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24"/>
    <w:rsid w:val="00001500"/>
    <w:rsid w:val="00023588"/>
    <w:rsid w:val="000275E4"/>
    <w:rsid w:val="00050971"/>
    <w:rsid w:val="0005231D"/>
    <w:rsid w:val="0006579D"/>
    <w:rsid w:val="00066915"/>
    <w:rsid w:val="00067276"/>
    <w:rsid w:val="00081B65"/>
    <w:rsid w:val="00083886"/>
    <w:rsid w:val="000B1358"/>
    <w:rsid w:val="000B4861"/>
    <w:rsid w:val="000C3C77"/>
    <w:rsid w:val="000C6C23"/>
    <w:rsid w:val="000D165E"/>
    <w:rsid w:val="000E4912"/>
    <w:rsid w:val="001112D8"/>
    <w:rsid w:val="0014319F"/>
    <w:rsid w:val="0015004B"/>
    <w:rsid w:val="00155EC7"/>
    <w:rsid w:val="00175BA9"/>
    <w:rsid w:val="001A03C8"/>
    <w:rsid w:val="001D51BB"/>
    <w:rsid w:val="001E3774"/>
    <w:rsid w:val="001E3983"/>
    <w:rsid w:val="001E7ABF"/>
    <w:rsid w:val="001F183F"/>
    <w:rsid w:val="001F6133"/>
    <w:rsid w:val="001F7086"/>
    <w:rsid w:val="002113EC"/>
    <w:rsid w:val="002123BB"/>
    <w:rsid w:val="00221DB5"/>
    <w:rsid w:val="00224A86"/>
    <w:rsid w:val="0022774F"/>
    <w:rsid w:val="0024126F"/>
    <w:rsid w:val="002452A0"/>
    <w:rsid w:val="00253DEC"/>
    <w:rsid w:val="0026704E"/>
    <w:rsid w:val="00272E2B"/>
    <w:rsid w:val="00281380"/>
    <w:rsid w:val="0028776A"/>
    <w:rsid w:val="00296EE3"/>
    <w:rsid w:val="002B48CC"/>
    <w:rsid w:val="002C3830"/>
    <w:rsid w:val="002C5125"/>
    <w:rsid w:val="002D515A"/>
    <w:rsid w:val="00306F37"/>
    <w:rsid w:val="00307CFC"/>
    <w:rsid w:val="00323E34"/>
    <w:rsid w:val="00344FF0"/>
    <w:rsid w:val="003513E4"/>
    <w:rsid w:val="003526B1"/>
    <w:rsid w:val="00354F66"/>
    <w:rsid w:val="00360687"/>
    <w:rsid w:val="003637AC"/>
    <w:rsid w:val="0036663C"/>
    <w:rsid w:val="00367C49"/>
    <w:rsid w:val="00370499"/>
    <w:rsid w:val="003A011C"/>
    <w:rsid w:val="003B4624"/>
    <w:rsid w:val="003C092D"/>
    <w:rsid w:val="003C57A0"/>
    <w:rsid w:val="003F486A"/>
    <w:rsid w:val="00400B7C"/>
    <w:rsid w:val="004046C0"/>
    <w:rsid w:val="00404A3E"/>
    <w:rsid w:val="00431FB4"/>
    <w:rsid w:val="00446000"/>
    <w:rsid w:val="00493EB0"/>
    <w:rsid w:val="0049776E"/>
    <w:rsid w:val="004979EC"/>
    <w:rsid w:val="004A2DAC"/>
    <w:rsid w:val="004C282D"/>
    <w:rsid w:val="004D2720"/>
    <w:rsid w:val="004D5243"/>
    <w:rsid w:val="004E57E3"/>
    <w:rsid w:val="004E5A19"/>
    <w:rsid w:val="00500DBA"/>
    <w:rsid w:val="005032A2"/>
    <w:rsid w:val="00504BFD"/>
    <w:rsid w:val="00523C71"/>
    <w:rsid w:val="0056763E"/>
    <w:rsid w:val="00576A95"/>
    <w:rsid w:val="005A1B39"/>
    <w:rsid w:val="005A6A95"/>
    <w:rsid w:val="005A782D"/>
    <w:rsid w:val="00607EA2"/>
    <w:rsid w:val="006112A7"/>
    <w:rsid w:val="00623104"/>
    <w:rsid w:val="00625726"/>
    <w:rsid w:val="006625AA"/>
    <w:rsid w:val="00694CC7"/>
    <w:rsid w:val="00694CFD"/>
    <w:rsid w:val="006C0A76"/>
    <w:rsid w:val="006C245B"/>
    <w:rsid w:val="006C470A"/>
    <w:rsid w:val="006E07A5"/>
    <w:rsid w:val="006F5587"/>
    <w:rsid w:val="00711896"/>
    <w:rsid w:val="007118B2"/>
    <w:rsid w:val="00751A1D"/>
    <w:rsid w:val="00752C6B"/>
    <w:rsid w:val="00754848"/>
    <w:rsid w:val="0077301D"/>
    <w:rsid w:val="0078132F"/>
    <w:rsid w:val="00781822"/>
    <w:rsid w:val="007844D7"/>
    <w:rsid w:val="00784783"/>
    <w:rsid w:val="007879EC"/>
    <w:rsid w:val="007A1C78"/>
    <w:rsid w:val="007A7B22"/>
    <w:rsid w:val="007B55ED"/>
    <w:rsid w:val="007C151C"/>
    <w:rsid w:val="007D3EFE"/>
    <w:rsid w:val="007E0389"/>
    <w:rsid w:val="007E5717"/>
    <w:rsid w:val="00810D41"/>
    <w:rsid w:val="00812030"/>
    <w:rsid w:val="0084539F"/>
    <w:rsid w:val="008605DB"/>
    <w:rsid w:val="00876801"/>
    <w:rsid w:val="00877F45"/>
    <w:rsid w:val="00881502"/>
    <w:rsid w:val="00882E22"/>
    <w:rsid w:val="008A5AC6"/>
    <w:rsid w:val="008C4765"/>
    <w:rsid w:val="008D17D0"/>
    <w:rsid w:val="00915407"/>
    <w:rsid w:val="00953EBF"/>
    <w:rsid w:val="00965BD0"/>
    <w:rsid w:val="00965D93"/>
    <w:rsid w:val="00970C63"/>
    <w:rsid w:val="00995095"/>
    <w:rsid w:val="009B2437"/>
    <w:rsid w:val="009D1456"/>
    <w:rsid w:val="009F114D"/>
    <w:rsid w:val="009F6ECD"/>
    <w:rsid w:val="00A05E27"/>
    <w:rsid w:val="00A151BC"/>
    <w:rsid w:val="00A230A9"/>
    <w:rsid w:val="00A27E4F"/>
    <w:rsid w:val="00A31377"/>
    <w:rsid w:val="00A3159D"/>
    <w:rsid w:val="00A42797"/>
    <w:rsid w:val="00A55202"/>
    <w:rsid w:val="00A60B79"/>
    <w:rsid w:val="00A6543A"/>
    <w:rsid w:val="00A76EDA"/>
    <w:rsid w:val="00AA22DA"/>
    <w:rsid w:val="00AB3CF1"/>
    <w:rsid w:val="00AB3CF3"/>
    <w:rsid w:val="00AC622A"/>
    <w:rsid w:val="00AD2364"/>
    <w:rsid w:val="00AD4986"/>
    <w:rsid w:val="00AE4F96"/>
    <w:rsid w:val="00B07B8E"/>
    <w:rsid w:val="00B32ACC"/>
    <w:rsid w:val="00B36FA2"/>
    <w:rsid w:val="00B37038"/>
    <w:rsid w:val="00B52EF3"/>
    <w:rsid w:val="00B6560A"/>
    <w:rsid w:val="00B71401"/>
    <w:rsid w:val="00B74F4E"/>
    <w:rsid w:val="00B77310"/>
    <w:rsid w:val="00B968D1"/>
    <w:rsid w:val="00BA0B4F"/>
    <w:rsid w:val="00BA3529"/>
    <w:rsid w:val="00BA7C20"/>
    <w:rsid w:val="00BF54D8"/>
    <w:rsid w:val="00C35756"/>
    <w:rsid w:val="00C35C88"/>
    <w:rsid w:val="00C531D6"/>
    <w:rsid w:val="00C53DEA"/>
    <w:rsid w:val="00C60602"/>
    <w:rsid w:val="00C64314"/>
    <w:rsid w:val="00C93492"/>
    <w:rsid w:val="00CB55E0"/>
    <w:rsid w:val="00CC6522"/>
    <w:rsid w:val="00CF0090"/>
    <w:rsid w:val="00D07EC5"/>
    <w:rsid w:val="00D37577"/>
    <w:rsid w:val="00D54413"/>
    <w:rsid w:val="00D55612"/>
    <w:rsid w:val="00D77697"/>
    <w:rsid w:val="00D81762"/>
    <w:rsid w:val="00DB7AD8"/>
    <w:rsid w:val="00DB7D7E"/>
    <w:rsid w:val="00DD04CA"/>
    <w:rsid w:val="00DE1C5E"/>
    <w:rsid w:val="00E038A5"/>
    <w:rsid w:val="00E12AF2"/>
    <w:rsid w:val="00E13C55"/>
    <w:rsid w:val="00E153DB"/>
    <w:rsid w:val="00E20E9D"/>
    <w:rsid w:val="00E4284D"/>
    <w:rsid w:val="00E467B7"/>
    <w:rsid w:val="00E92D25"/>
    <w:rsid w:val="00E97D99"/>
    <w:rsid w:val="00EB22B0"/>
    <w:rsid w:val="00EC0F3F"/>
    <w:rsid w:val="00ED0A9F"/>
    <w:rsid w:val="00F0371D"/>
    <w:rsid w:val="00F40741"/>
    <w:rsid w:val="00F5427A"/>
    <w:rsid w:val="00F56029"/>
    <w:rsid w:val="00F62E3C"/>
    <w:rsid w:val="00F73BCA"/>
    <w:rsid w:val="00FA1E4F"/>
    <w:rsid w:val="00FA37DE"/>
    <w:rsid w:val="00FB4099"/>
    <w:rsid w:val="00FD4F35"/>
    <w:rsid w:val="00F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040A8B"/>
  <w15:docId w15:val="{FD3F618A-C62D-46B3-92B4-9BDEF79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602"/>
    <w:pPr>
      <w:jc w:val="both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2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3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7">
    <w:name w:val="heading 7"/>
    <w:basedOn w:val="Normal"/>
    <w:next w:val="Normal"/>
    <w:qFormat/>
    <w:rsid w:val="005032A2"/>
    <w:pPr>
      <w:keepNext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5032A2"/>
    <w:pPr>
      <w:keepNext/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5032A2"/>
    <w:pPr>
      <w:keepNext/>
      <w:spacing w:after="240"/>
    </w:pPr>
    <w:rPr>
      <w:rFonts w:ascii="Garamond" w:hAnsi="Garamond"/>
      <w:spacing w:val="-5"/>
      <w:lang w:val="en-US"/>
    </w:rPr>
  </w:style>
  <w:style w:type="paragraph" w:styleId="BodyText">
    <w:name w:val="Body Text"/>
    <w:basedOn w:val="Normal"/>
    <w:rsid w:val="005032A2"/>
    <w:pPr>
      <w:spacing w:after="120"/>
    </w:pPr>
    <w:rPr>
      <w:lang w:val="en-AU"/>
    </w:rPr>
  </w:style>
  <w:style w:type="paragraph" w:styleId="BodyTextIndent3">
    <w:name w:val="Body Text Indent 3"/>
    <w:basedOn w:val="Normal"/>
    <w:rsid w:val="005032A2"/>
    <w:pPr>
      <w:tabs>
        <w:tab w:val="left" w:pos="426"/>
        <w:tab w:val="left" w:pos="1418"/>
        <w:tab w:val="left" w:pos="1985"/>
        <w:tab w:val="left" w:pos="2977"/>
        <w:tab w:val="left" w:pos="3402"/>
        <w:tab w:val="left" w:pos="4395"/>
        <w:tab w:val="left" w:pos="4962"/>
        <w:tab w:val="left" w:pos="5954"/>
      </w:tabs>
      <w:ind w:left="-851"/>
    </w:pPr>
  </w:style>
  <w:style w:type="paragraph" w:styleId="Header">
    <w:name w:val="header"/>
    <w:basedOn w:val="Normal"/>
    <w:rsid w:val="00503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2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02"/>
    <w:rPr>
      <w:rFonts w:ascii="Arial" w:hAnsi="Arial"/>
      <w:sz w:val="18"/>
    </w:rPr>
  </w:style>
  <w:style w:type="table" w:styleId="TableGrid">
    <w:name w:val="Table Grid"/>
    <w:basedOn w:val="TableNormal"/>
    <w:rsid w:val="00B7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5243"/>
    <w:rPr>
      <w:rFonts w:ascii="Tahoma" w:hAnsi="Tahoma" w:cs="Tahoma"/>
      <w:sz w:val="16"/>
      <w:szCs w:val="16"/>
    </w:rPr>
  </w:style>
  <w:style w:type="paragraph" w:customStyle="1" w:styleId="Style0">
    <w:name w:val="Style0"/>
    <w:rsid w:val="00344F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FF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607EA2"/>
    <w:rPr>
      <w:color w:val="808080"/>
    </w:rPr>
  </w:style>
  <w:style w:type="character" w:customStyle="1" w:styleId="Heading3Char">
    <w:name w:val="Heading 3 Char"/>
    <w:basedOn w:val="DefaultParagraphFont"/>
    <w:link w:val="Heading3"/>
    <w:semiHidden/>
    <w:rsid w:val="00AB3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C24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C245B"/>
    <w:pPr>
      <w:spacing w:line="259" w:lineRule="auto"/>
      <w:jc w:val="left"/>
      <w:outlineLvl w:val="9"/>
    </w:pPr>
  </w:style>
  <w:style w:type="paragraph" w:styleId="TOC2">
    <w:name w:val="toc 2"/>
    <w:basedOn w:val="Normal"/>
    <w:next w:val="Normal"/>
    <w:autoRedefine/>
    <w:uiPriority w:val="39"/>
    <w:rsid w:val="00A60B79"/>
    <w:pPr>
      <w:tabs>
        <w:tab w:val="left" w:pos="1134"/>
        <w:tab w:val="right" w:leader="dot" w:pos="9214"/>
      </w:tabs>
      <w:ind w:left="1134" w:right="425" w:hanging="1134"/>
      <w:jc w:val="center"/>
    </w:pPr>
    <w:rPr>
      <w:rFonts w:cs="Arial"/>
      <w:b/>
      <w:noProof/>
      <w:szCs w:val="24"/>
      <w:lang w:val="en-AU"/>
    </w:rPr>
  </w:style>
  <w:style w:type="character" w:styleId="Hyperlink">
    <w:name w:val="Hyperlink"/>
    <w:uiPriority w:val="99"/>
    <w:unhideWhenUsed/>
    <w:rsid w:val="006C24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245B"/>
    <w:rPr>
      <w:rFonts w:ascii="Arial" w:hAnsi="Arial"/>
      <w:sz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6C0A76"/>
    <w:pPr>
      <w:spacing w:after="100"/>
    </w:pPr>
  </w:style>
  <w:style w:type="character" w:styleId="FollowedHyperlink">
    <w:name w:val="FollowedHyperlink"/>
    <w:basedOn w:val="DefaultParagraphFont"/>
    <w:semiHidden/>
    <w:unhideWhenUsed/>
    <w:rsid w:val="00754848"/>
    <w:rPr>
      <w:color w:val="800080" w:themeColor="followedHyperlink"/>
      <w:u w:val="single"/>
    </w:rPr>
  </w:style>
  <w:style w:type="paragraph" w:customStyle="1" w:styleId="Style3">
    <w:name w:val="Style3"/>
    <w:basedOn w:val="TOC2"/>
    <w:rsid w:val="00754848"/>
    <w:pPr>
      <w:tabs>
        <w:tab w:val="clear" w:pos="9214"/>
        <w:tab w:val="right" w:leader="dot" w:pos="8222"/>
      </w:tabs>
      <w:ind w:right="851"/>
      <w:jc w:val="left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1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462e0-950b-4d18-8f56-efe6ec8fd98e">COMMUNITY-101306793-15203</_dlc_DocId>
    <_dlc_DocIdUrl xmlns="02b462e0-950b-4d18-8f56-efe6ec8fd98e">
      <Url>https://nedlands365.sharepoint.com/sites/community/communications/_layouts/15/DocIdRedir.aspx?ID=COMMUNITY-101306793-15203</Url>
      <Description>COMMUNITY-101306793-15203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TaxCatchAll xmlns="02b462e0-950b-4d18-8f56-efe6ec8fd98e">
      <Value>20</Value>
      <Value>40</Value>
      <Value>22</Value>
      <Value>1</Value>
    </TaxCatchAll>
    <V3Comments xmlns="http://schemas.microsoft.com/sharepoint/v3">CEO-016797</V3Comments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/>
    </j6438741ad114f2786113428657618e6>
    <Additional_x0020_Info xmlns="1ae40dc8-470f-4dcb-9fe3-b6162fd218fd">Summary of Table of Contents of all Council meetings held during 2017</Additional_x0020_Info>
    <eDMS_x0020_Library xmlns="1ae40dc8-470f-4dcb-9fe3-b6162fd218fd">Marketing</eDMS_x0020_Library>
    <Change_x0020_Notification_x0020_and_x0020_Logging xmlns="eb5c865b-c9c7-4de3-82e6-e3ba59bb9103">
      <Url xsi:nil="true"/>
      <Description xsi:nil="true"/>
    </Change_x0020_Notification_x0020_and_x0020_Logg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3" ma:contentTypeDescription="" ma:contentTypeScope="" ma:versionID="0044f2c4a704a520f736ea55715fd864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21acba79670967e5ea0ba6ef0a17bb18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Change_x0020_Notification_x0020_and_x0020_Logging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Change_x0020_Notification_x0020_and_x0020_Logging" ma:index="36" nillable="true" ma:displayName="Notify and Log - Marketing" ma:internalName="Change_x0020_Notification_x0020_and_x0020_Logg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E759B-581C-4E36-B2B3-435B182E890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40089E-2F52-4130-8282-7AE1774D20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3dba301-5620-44c7-a8fe-21bd50c42e00"/>
    <ds:schemaRef ds:uri="http://purl.org/dc/elements/1.1/"/>
    <ds:schemaRef ds:uri="http://schemas.microsoft.com/office/2006/metadata/properties"/>
    <ds:schemaRef ds:uri="82dc8473-40ba-4f11-b935-f34260e482de"/>
    <ds:schemaRef ds:uri="02b462e0-950b-4d18-8f56-efe6ec8fd98e"/>
    <ds:schemaRef ds:uri="http://schemas.microsoft.com/sharepoint/v3"/>
    <ds:schemaRef ds:uri="a4569545-3f5c-4d76-b5ef-e21c01e673e6"/>
    <ds:schemaRef ds:uri="7dce4f99-cff1-4fd8-801c-290f26aab7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BF498-3FFE-475E-90FB-E9DE28F7D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C60C8-D80F-4243-BCB4-82FB248D459A}"/>
</file>

<file path=customXml/itemProps5.xml><?xml version="1.0" encoding="utf-8"?>
<ds:datastoreItem xmlns:ds="http://schemas.openxmlformats.org/officeDocument/2006/customXml" ds:itemID="{F444FBD1-4355-42D0-85ED-3BA38AD6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949BD56A</Template>
  <TotalTime>84</TotalTime>
  <Pages>26</Pages>
  <Words>5913</Words>
  <Characters>71419</Characters>
  <Application>Microsoft Office Word</Application>
  <DocSecurity>0</DocSecurity>
  <Lines>595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Nedlands</Company>
  <LinksUpToDate>false</LinksUpToDate>
  <CharactersWithSpaces>77178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abrouwer</dc:creator>
  <cp:keywords/>
  <dc:description/>
  <cp:lastModifiedBy>Nicole Ceric</cp:lastModifiedBy>
  <cp:revision>50</cp:revision>
  <cp:lastPrinted>2011-11-30T07:31:00Z</cp:lastPrinted>
  <dcterms:created xsi:type="dcterms:W3CDTF">2018-01-08T02:20:00Z</dcterms:created>
  <dcterms:modified xsi:type="dcterms:W3CDTF">2020-01-13T06:31:00Z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_dlc_DocIdItemGuid">
    <vt:lpwstr>0da05ec1-c17c-46dc-afb9-4cd56f776cdd</vt:lpwstr>
  </property>
  <property fmtid="{D5CDD505-2E9C-101B-9397-08002B2CF9AE}" pid="4" name="Document Set Status">
    <vt:lpwstr/>
  </property>
  <property fmtid="{D5CDD505-2E9C-101B-9397-08002B2CF9AE}" pid="5" name="Entity">
    <vt:lpwstr>1;#City of Nedlands|e1cb6260-fbdb-4707-a83e-0c933e524b72</vt:lpwstr>
  </property>
  <property fmtid="{D5CDD505-2E9C-101B-9397-08002B2CF9AE}" pid="6" name="Activity">
    <vt:lpwstr>40;#Marketing|ab9aa8f8-a547-449a-a50a-7f6d3aef1950</vt:lpwstr>
  </property>
  <property fmtid="{D5CDD505-2E9C-101B-9397-08002B2CF9AE}" pid="7" name="DocumentSetDescription">
    <vt:lpwstr/>
  </property>
  <property fmtid="{D5CDD505-2E9C-101B-9397-08002B2CF9AE}" pid="8" name="eDMS Site">
    <vt:lpwstr>20;#Communications|d1017bbf-fba7-4bc6-ae83-6802ffc81c2c</vt:lpwstr>
  </property>
  <property fmtid="{D5CDD505-2E9C-101B-9397-08002B2CF9AE}" pid="9" name="Function">
    <vt:lpwstr>22;#Community Relations|00c33994-667c-4fea-8cff-18d8a788bccc</vt:lpwstr>
  </property>
  <property fmtid="{D5CDD505-2E9C-101B-9397-08002B2CF9AE}" pid="10" name="Subject Matter">
    <vt:lpwstr/>
  </property>
  <property fmtid="{D5CDD505-2E9C-101B-9397-08002B2CF9AE}" pid="11" name="_docset_NoMedatataSyncRequired">
    <vt:lpwstr>False</vt:lpwstr>
  </property>
  <property fmtid="{D5CDD505-2E9C-101B-9397-08002B2CF9AE}" pid="12" name="AuthorIds_UIVersion_5">
    <vt:lpwstr>72</vt:lpwstr>
  </property>
  <property fmtid="{D5CDD505-2E9C-101B-9397-08002B2CF9AE}" pid="13" name="document set status previous">
    <vt:lpwstr>Active</vt:lpwstr>
  </property>
</Properties>
</file>